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A" w:rsidRDefault="00D50B7A" w:rsidP="0072544B">
      <w:pPr>
        <w:spacing w:after="0"/>
        <w:rPr>
          <w:rFonts w:ascii="Times New Roman" w:hAnsi="Times New Roman"/>
          <w:sz w:val="16"/>
          <w:szCs w:val="16"/>
        </w:rPr>
      </w:pPr>
    </w:p>
    <w:p w:rsidR="00D50B7A" w:rsidRPr="0072544B" w:rsidRDefault="00D50B7A" w:rsidP="0072544B">
      <w:pPr>
        <w:spacing w:after="0"/>
        <w:rPr>
          <w:rFonts w:ascii="Times New Roman" w:hAnsi="Times New Roman"/>
          <w:sz w:val="16"/>
          <w:szCs w:val="16"/>
          <w:lang w:val="tr-TR"/>
        </w:rPr>
      </w:pPr>
      <w:r w:rsidRPr="0072544B">
        <w:rPr>
          <w:rFonts w:ascii="Times New Roman" w:hAnsi="Times New Roman"/>
          <w:sz w:val="16"/>
          <w:szCs w:val="16"/>
          <w:lang w:val="tr-TR"/>
        </w:rPr>
        <w:t>s-pg-066</w:t>
      </w:r>
    </w:p>
    <w:p w:rsidR="00D50B7A" w:rsidRDefault="00D50B7A" w:rsidP="004A03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50B7A" w:rsidRDefault="00D50B7A" w:rsidP="004A03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50B7A" w:rsidRDefault="00D50B7A" w:rsidP="004A03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50B7A" w:rsidRDefault="00D50B7A" w:rsidP="004A03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50B7A" w:rsidRDefault="00D50B7A" w:rsidP="004A03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50B7A" w:rsidRDefault="00D50B7A" w:rsidP="004A03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50B7A" w:rsidRDefault="00D50B7A" w:rsidP="004A03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50B7A" w:rsidRDefault="00D50B7A" w:rsidP="004A03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50B7A" w:rsidRDefault="00D50B7A" w:rsidP="004A03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50B7A" w:rsidRDefault="00D50B7A" w:rsidP="004A03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50B7A" w:rsidRDefault="00D50B7A" w:rsidP="004A03D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50B7A" w:rsidRDefault="00D50B7A" w:rsidP="004A03D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5A9F">
        <w:rPr>
          <w:rFonts w:ascii="Times New Roman" w:hAnsi="Times New Roman"/>
          <w:sz w:val="28"/>
          <w:szCs w:val="28"/>
          <w:lang w:val="uk-UA"/>
        </w:rPr>
        <w:t xml:space="preserve">Про приєднання </w:t>
      </w:r>
      <w:r>
        <w:rPr>
          <w:rFonts w:ascii="Times New Roman" w:hAnsi="Times New Roman"/>
          <w:sz w:val="28"/>
          <w:szCs w:val="28"/>
          <w:lang w:val="uk-UA"/>
        </w:rPr>
        <w:t xml:space="preserve">до Ініціативи </w:t>
      </w:r>
    </w:p>
    <w:p w:rsidR="00D50B7A" w:rsidRPr="000E5A9F" w:rsidRDefault="00D50B7A" w:rsidP="004A03D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</w:t>
      </w:r>
      <w:r w:rsidRPr="000E5A9F">
        <w:rPr>
          <w:rFonts w:ascii="Times New Roman" w:hAnsi="Times New Roman"/>
          <w:sz w:val="28"/>
          <w:szCs w:val="28"/>
          <w:lang w:val="uk-UA"/>
        </w:rPr>
        <w:t>вропейського Союзу</w:t>
      </w:r>
    </w:p>
    <w:p w:rsidR="00D50B7A" w:rsidRPr="000E5A9F" w:rsidRDefault="00D50B7A" w:rsidP="004A03D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E5A9F">
        <w:rPr>
          <w:rFonts w:ascii="Times New Roman" w:hAnsi="Times New Roman"/>
          <w:sz w:val="28"/>
          <w:szCs w:val="28"/>
          <w:lang w:val="uk-UA"/>
        </w:rPr>
        <w:t>«Мери за економічне зростання»</w:t>
      </w:r>
    </w:p>
    <w:p w:rsidR="00D50B7A" w:rsidRPr="000E5A9F" w:rsidRDefault="00D50B7A">
      <w:pPr>
        <w:rPr>
          <w:rFonts w:ascii="Times New Roman" w:hAnsi="Times New Roman"/>
          <w:sz w:val="28"/>
          <w:szCs w:val="28"/>
          <w:lang w:val="uk-UA"/>
        </w:rPr>
      </w:pPr>
    </w:p>
    <w:p w:rsidR="00D50B7A" w:rsidRPr="000E5A9F" w:rsidRDefault="00D50B7A" w:rsidP="004A03D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5A9F">
        <w:rPr>
          <w:rFonts w:ascii="Times New Roman" w:hAnsi="Times New Roman"/>
          <w:sz w:val="28"/>
          <w:szCs w:val="28"/>
          <w:lang w:val="uk-UA"/>
        </w:rPr>
        <w:t>З метою підтримання Ініціативи Європейського Союзу «Мери за економічне зростання</w:t>
      </w:r>
      <w:r>
        <w:rPr>
          <w:rFonts w:ascii="Times New Roman" w:hAnsi="Times New Roman"/>
          <w:sz w:val="28"/>
          <w:szCs w:val="28"/>
          <w:lang w:val="uk-UA"/>
        </w:rPr>
        <w:t>», керуючись ст.</w:t>
      </w:r>
      <w:r w:rsidRPr="000E5A9F">
        <w:rPr>
          <w:rFonts w:ascii="Times New Roman" w:hAnsi="Times New Roman"/>
          <w:sz w:val="28"/>
          <w:szCs w:val="28"/>
          <w:lang w:val="uk-UA"/>
        </w:rPr>
        <w:t xml:space="preserve"> 25, </w:t>
      </w:r>
      <w:r>
        <w:rPr>
          <w:rFonts w:ascii="Times New Roman" w:hAnsi="Times New Roman"/>
          <w:sz w:val="28"/>
          <w:szCs w:val="28"/>
          <w:lang w:val="uk-UA"/>
        </w:rPr>
        <w:t>ч.1 ст.</w:t>
      </w:r>
      <w:r w:rsidRPr="000E5A9F">
        <w:rPr>
          <w:rFonts w:ascii="Times New Roman" w:hAnsi="Times New Roman"/>
          <w:sz w:val="28"/>
          <w:szCs w:val="28"/>
          <w:lang w:val="uk-UA"/>
        </w:rPr>
        <w:t>59 Закону України «Про міс</w:t>
      </w:r>
      <w:r>
        <w:rPr>
          <w:rFonts w:ascii="Times New Roman" w:hAnsi="Times New Roman"/>
          <w:sz w:val="28"/>
          <w:szCs w:val="28"/>
          <w:lang w:val="uk-UA"/>
        </w:rPr>
        <w:t>цеве самоврядування в Україні»,</w:t>
      </w:r>
      <w:r w:rsidRPr="000E5A9F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D50B7A" w:rsidRPr="000E5A9F" w:rsidRDefault="00D50B7A" w:rsidP="00B126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5A9F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D50B7A" w:rsidRPr="000E5A9F" w:rsidRDefault="00D50B7A" w:rsidP="009D28C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5A9F">
        <w:rPr>
          <w:rFonts w:ascii="Times New Roman" w:hAnsi="Times New Roman"/>
          <w:sz w:val="28"/>
          <w:szCs w:val="28"/>
          <w:lang w:val="uk-UA"/>
        </w:rPr>
        <w:t>1.Приєднатися до Ініціативи Європейського Союзу «Мери за економічне зростання» (далі - Ініціатива).</w:t>
      </w:r>
    </w:p>
    <w:p w:rsidR="00D50B7A" w:rsidRPr="000E5A9F" w:rsidRDefault="00D50B7A" w:rsidP="009D28C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5A9F">
        <w:rPr>
          <w:rFonts w:ascii="Times New Roman" w:hAnsi="Times New Roman"/>
          <w:sz w:val="28"/>
          <w:szCs w:val="28"/>
          <w:lang w:val="uk-UA"/>
        </w:rPr>
        <w:t>2. Міському голові Сєнкевичу О.Ф. підписати заявку на членство в Ініціативі від імені Микол</w:t>
      </w:r>
      <w:r>
        <w:rPr>
          <w:rFonts w:ascii="Times New Roman" w:hAnsi="Times New Roman"/>
          <w:sz w:val="28"/>
          <w:szCs w:val="28"/>
          <w:lang w:val="uk-UA"/>
        </w:rPr>
        <w:t>аївської міської ради та</w:t>
      </w:r>
      <w:r w:rsidRPr="000E5A9F">
        <w:rPr>
          <w:rFonts w:ascii="Times New Roman" w:hAnsi="Times New Roman"/>
          <w:sz w:val="28"/>
          <w:szCs w:val="28"/>
          <w:lang w:val="uk-UA"/>
        </w:rPr>
        <w:t xml:space="preserve"> в тижневий </w:t>
      </w:r>
      <w:r>
        <w:rPr>
          <w:rFonts w:ascii="Times New Roman" w:hAnsi="Times New Roman"/>
          <w:sz w:val="28"/>
          <w:szCs w:val="28"/>
          <w:lang w:val="uk-UA"/>
        </w:rPr>
        <w:t>строк направити до Секрета</w:t>
      </w:r>
      <w:r w:rsidRPr="000E5A9F">
        <w:rPr>
          <w:rFonts w:ascii="Times New Roman" w:hAnsi="Times New Roman"/>
          <w:sz w:val="28"/>
          <w:szCs w:val="28"/>
          <w:lang w:val="uk-UA"/>
        </w:rPr>
        <w:t>ріату Ініціативи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0B7A" w:rsidRPr="000E5A9F" w:rsidRDefault="00D50B7A" w:rsidP="009D28C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5A9F">
        <w:rPr>
          <w:rFonts w:ascii="Times New Roman" w:hAnsi="Times New Roman"/>
          <w:sz w:val="28"/>
          <w:szCs w:val="28"/>
          <w:lang w:val="uk-UA"/>
        </w:rPr>
        <w:t>3. Департаменту економічного розвитку Миколаївської міської ради (Шуліченко) із залученням суб’єкт</w:t>
      </w:r>
      <w:r>
        <w:rPr>
          <w:rFonts w:ascii="Times New Roman" w:hAnsi="Times New Roman"/>
          <w:sz w:val="28"/>
          <w:szCs w:val="28"/>
          <w:lang w:val="uk-UA"/>
        </w:rPr>
        <w:t xml:space="preserve">ів господарювання та інститутів </w:t>
      </w:r>
      <w:r w:rsidRPr="000E5A9F">
        <w:rPr>
          <w:rFonts w:ascii="Times New Roman" w:hAnsi="Times New Roman"/>
          <w:sz w:val="28"/>
          <w:szCs w:val="28"/>
          <w:lang w:val="uk-UA"/>
        </w:rPr>
        <w:t>громад</w:t>
      </w:r>
      <w:r>
        <w:rPr>
          <w:rFonts w:ascii="Times New Roman" w:hAnsi="Times New Roman"/>
          <w:sz w:val="28"/>
          <w:szCs w:val="28"/>
          <w:lang w:val="uk-UA"/>
        </w:rPr>
        <w:t>янського суспільства розробити П</w:t>
      </w:r>
      <w:r w:rsidRPr="000E5A9F">
        <w:rPr>
          <w:rFonts w:ascii="Times New Roman" w:hAnsi="Times New Roman"/>
          <w:sz w:val="28"/>
          <w:szCs w:val="28"/>
          <w:lang w:val="uk-UA"/>
        </w:rPr>
        <w:t xml:space="preserve">лан місцевого економічного розвитку </w:t>
      </w:r>
      <w:r>
        <w:rPr>
          <w:rFonts w:ascii="Times New Roman" w:hAnsi="Times New Roman"/>
          <w:sz w:val="28"/>
          <w:szCs w:val="28"/>
          <w:lang w:val="uk-UA"/>
        </w:rPr>
        <w:t>м.Миколаєва відповідно до Р</w:t>
      </w:r>
      <w:r w:rsidRPr="000E5A9F">
        <w:rPr>
          <w:rFonts w:ascii="Times New Roman" w:hAnsi="Times New Roman"/>
          <w:sz w:val="28"/>
          <w:szCs w:val="28"/>
          <w:lang w:val="uk-UA"/>
        </w:rPr>
        <w:t xml:space="preserve">екомендацій </w:t>
      </w:r>
      <w:r>
        <w:rPr>
          <w:rFonts w:ascii="Times New Roman" w:hAnsi="Times New Roman"/>
          <w:sz w:val="28"/>
          <w:szCs w:val="28"/>
          <w:lang w:val="uk-UA"/>
        </w:rPr>
        <w:t>щодо структури та змісту Плану місцевого економічного розвитку, наданих Секретаріатом</w:t>
      </w:r>
      <w:r w:rsidRPr="000E5A9F">
        <w:rPr>
          <w:rFonts w:ascii="Times New Roman" w:hAnsi="Times New Roman"/>
          <w:sz w:val="28"/>
          <w:szCs w:val="28"/>
          <w:lang w:val="uk-UA"/>
        </w:rPr>
        <w:t xml:space="preserve"> Ініціатив</w:t>
      </w:r>
      <w:r>
        <w:rPr>
          <w:rFonts w:ascii="Times New Roman" w:hAnsi="Times New Roman"/>
          <w:sz w:val="28"/>
          <w:szCs w:val="28"/>
          <w:lang w:val="uk-UA"/>
        </w:rPr>
        <w:t>и.</w:t>
      </w:r>
    </w:p>
    <w:p w:rsidR="00D50B7A" w:rsidRPr="000E5A9F" w:rsidRDefault="00D50B7A" w:rsidP="0032744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5A9F">
        <w:rPr>
          <w:rFonts w:ascii="Times New Roman" w:hAnsi="Times New Roman"/>
          <w:sz w:val="28"/>
          <w:szCs w:val="28"/>
          <w:lang w:val="uk-UA"/>
        </w:rPr>
        <w:t>4. Контроль за виконанням даного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</w:t>
      </w:r>
      <w:r w:rsidRPr="000E5A9F">
        <w:rPr>
          <w:rFonts w:ascii="Times New Roman" w:hAnsi="Times New Roman"/>
          <w:sz w:val="28"/>
          <w:szCs w:val="28"/>
          <w:lang w:val="uk-UA"/>
        </w:rPr>
        <w:t>міської ради з питань прав людини, законності, гласності, антикорупційної пол</w:t>
      </w:r>
      <w:r>
        <w:rPr>
          <w:rFonts w:ascii="Times New Roman" w:hAnsi="Times New Roman"/>
          <w:sz w:val="28"/>
          <w:szCs w:val="28"/>
          <w:lang w:val="uk-UA"/>
        </w:rPr>
        <w:t>ітики, місцевого самоврядування</w:t>
      </w:r>
      <w:r w:rsidRPr="000E5A9F">
        <w:rPr>
          <w:rFonts w:ascii="Times New Roman" w:hAnsi="Times New Roman"/>
          <w:sz w:val="28"/>
          <w:szCs w:val="28"/>
          <w:lang w:val="uk-UA"/>
        </w:rPr>
        <w:t>, депутатської діяльності та етики (Малікіна), першого заступника міського голови Дадівєріна А.Д.</w:t>
      </w:r>
    </w:p>
    <w:p w:rsidR="00D50B7A" w:rsidRPr="000E5A9F" w:rsidRDefault="00D50B7A">
      <w:pPr>
        <w:rPr>
          <w:rFonts w:ascii="Times New Roman" w:hAnsi="Times New Roman"/>
          <w:sz w:val="28"/>
          <w:szCs w:val="28"/>
          <w:lang w:val="uk-UA"/>
        </w:rPr>
      </w:pPr>
    </w:p>
    <w:p w:rsidR="00D50B7A" w:rsidRDefault="00D50B7A">
      <w:pPr>
        <w:rPr>
          <w:rFonts w:ascii="Times New Roman" w:hAnsi="Times New Roman"/>
          <w:sz w:val="28"/>
          <w:szCs w:val="28"/>
          <w:lang w:val="uk-UA"/>
        </w:rPr>
      </w:pPr>
      <w:r w:rsidRPr="000E5A9F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0E5A9F">
        <w:rPr>
          <w:rFonts w:ascii="Times New Roman" w:hAnsi="Times New Roman"/>
          <w:sz w:val="28"/>
          <w:szCs w:val="28"/>
          <w:lang w:val="uk-UA"/>
        </w:rPr>
        <w:t>О.Ф.Сєнкевич</w:t>
      </w:r>
      <w:bookmarkStart w:id="0" w:name="_GoBack"/>
      <w:bookmarkEnd w:id="0"/>
    </w:p>
    <w:sectPr w:rsidR="00D50B7A" w:rsidSect="00FB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75EB"/>
    <w:multiLevelType w:val="hybridMultilevel"/>
    <w:tmpl w:val="A336F162"/>
    <w:lvl w:ilvl="0" w:tplc="0144EB8A">
      <w:start w:val="1"/>
      <w:numFmt w:val="bullet"/>
      <w:lvlText w:val="-"/>
      <w:lvlJc w:val="left"/>
      <w:pPr>
        <w:tabs>
          <w:tab w:val="num" w:pos="1425"/>
        </w:tabs>
        <w:ind w:left="1425" w:hanging="8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2B8"/>
    <w:rsid w:val="000C0F3D"/>
    <w:rsid w:val="000C4F35"/>
    <w:rsid w:val="000E5A9F"/>
    <w:rsid w:val="001240C4"/>
    <w:rsid w:val="00133B42"/>
    <w:rsid w:val="0032744C"/>
    <w:rsid w:val="00420DB8"/>
    <w:rsid w:val="00491063"/>
    <w:rsid w:val="004A03DC"/>
    <w:rsid w:val="005C5D24"/>
    <w:rsid w:val="0072544B"/>
    <w:rsid w:val="007F4FAC"/>
    <w:rsid w:val="008655D8"/>
    <w:rsid w:val="00876D12"/>
    <w:rsid w:val="00902E1F"/>
    <w:rsid w:val="0091067D"/>
    <w:rsid w:val="009D28C5"/>
    <w:rsid w:val="009F44E6"/>
    <w:rsid w:val="00AE730C"/>
    <w:rsid w:val="00B126AC"/>
    <w:rsid w:val="00B73857"/>
    <w:rsid w:val="00C71EE6"/>
    <w:rsid w:val="00C8627B"/>
    <w:rsid w:val="00D37CBF"/>
    <w:rsid w:val="00D50B7A"/>
    <w:rsid w:val="00ED72B8"/>
    <w:rsid w:val="00FB2C53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C5D24"/>
    <w:pPr>
      <w:spacing w:after="200" w:line="252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D2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5D2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5D2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5D2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5D2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5D2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5D2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5D2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5D2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D24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5D24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5D24"/>
    <w:rPr>
      <w:rFonts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5D24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5D24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5D24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C5D24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C5D24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C5D24"/>
    <w:rPr>
      <w:rFonts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C5D2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C5D2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5C5D24"/>
    <w:rPr>
      <w:rFonts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5C5D2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5D24"/>
    <w:rPr>
      <w:rFonts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5C5D24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5C5D24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5C5D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C5D2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C5D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C5D24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C5D2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C5D2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C5D24"/>
    <w:rPr>
      <w:rFonts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5C5D24"/>
    <w:rPr>
      <w:i/>
    </w:rPr>
  </w:style>
  <w:style w:type="character" w:styleId="IntenseEmphasis">
    <w:name w:val="Intense Emphasis"/>
    <w:basedOn w:val="DefaultParagraphFont"/>
    <w:uiPriority w:val="99"/>
    <w:qFormat/>
    <w:rsid w:val="005C5D24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5C5D24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5C5D24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5C5D2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5C5D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1</Pages>
  <Words>192</Words>
  <Characters>1096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</dc:creator>
  <cp:keywords/>
  <dc:description/>
  <cp:lastModifiedBy>user353</cp:lastModifiedBy>
  <cp:revision>16</cp:revision>
  <cp:lastPrinted>2017-06-15T06:12:00Z</cp:lastPrinted>
  <dcterms:created xsi:type="dcterms:W3CDTF">2017-05-11T09:43:00Z</dcterms:created>
  <dcterms:modified xsi:type="dcterms:W3CDTF">2017-07-10T11:35:00Z</dcterms:modified>
</cp:coreProperties>
</file>