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FE" w:rsidRPr="00482A5A" w:rsidRDefault="007156FE" w:rsidP="00EE4048">
      <w:pPr>
        <w:jc w:val="center"/>
        <w:rPr>
          <w:rFonts w:ascii="Arial" w:hAnsi="Arial" w:cs="Arial"/>
          <w:b/>
          <w:sz w:val="28"/>
          <w:szCs w:val="28"/>
        </w:rPr>
      </w:pPr>
      <w:r w:rsidRPr="00482A5A">
        <w:rPr>
          <w:rFonts w:ascii="Arial" w:hAnsi="Arial" w:cs="Arial"/>
          <w:b/>
          <w:sz w:val="28"/>
          <w:szCs w:val="28"/>
        </w:rPr>
        <w:t>Список громадян,</w:t>
      </w:r>
      <w:r w:rsidRPr="00482A5A">
        <w:rPr>
          <w:rFonts w:ascii="Arial" w:hAnsi="Arial" w:cs="Arial"/>
          <w:b/>
          <w:sz w:val="28"/>
          <w:szCs w:val="28"/>
          <w:lang w:val="uk-UA"/>
        </w:rPr>
        <w:t xml:space="preserve"> які перебувають</w:t>
      </w:r>
      <w:r w:rsidRPr="00482A5A">
        <w:rPr>
          <w:rFonts w:ascii="Arial" w:hAnsi="Arial" w:cs="Arial"/>
          <w:b/>
          <w:sz w:val="28"/>
          <w:szCs w:val="28"/>
        </w:rPr>
        <w:t xml:space="preserve"> на квартирному обліку</w:t>
      </w:r>
    </w:p>
    <w:p w:rsidR="007156FE" w:rsidRPr="00482A5A" w:rsidRDefault="007156FE" w:rsidP="00EE4048">
      <w:pPr>
        <w:jc w:val="center"/>
        <w:rPr>
          <w:rFonts w:ascii="Arial" w:hAnsi="Arial" w:cs="Arial"/>
          <w:b/>
          <w:sz w:val="28"/>
          <w:szCs w:val="28"/>
        </w:rPr>
      </w:pPr>
      <w:r w:rsidRPr="00482A5A">
        <w:rPr>
          <w:rFonts w:ascii="Arial" w:hAnsi="Arial" w:cs="Arial"/>
          <w:b/>
          <w:sz w:val="28"/>
          <w:szCs w:val="28"/>
        </w:rPr>
        <w:t>для одержання житла в позачерговому порядку</w:t>
      </w:r>
    </w:p>
    <w:p w:rsidR="007156FE" w:rsidRDefault="007156FE" w:rsidP="00EE4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станом </w:t>
      </w:r>
      <w:r w:rsidRPr="00482A5A">
        <w:rPr>
          <w:rFonts w:ascii="Arial" w:hAnsi="Arial" w:cs="Arial"/>
          <w:b/>
          <w:sz w:val="28"/>
          <w:szCs w:val="28"/>
        </w:rPr>
        <w:t>на 01.01</w:t>
      </w:r>
      <w:r w:rsidRPr="004C3C7E">
        <w:rPr>
          <w:rFonts w:ascii="Arial" w:hAnsi="Arial" w:cs="Arial"/>
          <w:b/>
          <w:sz w:val="28"/>
          <w:szCs w:val="28"/>
        </w:rPr>
        <w:t>.2019</w:t>
      </w:r>
    </w:p>
    <w:p w:rsidR="007156FE" w:rsidRDefault="007156FE" w:rsidP="00EE404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3908"/>
        <w:gridCol w:w="1800"/>
        <w:gridCol w:w="2652"/>
      </w:tblGrid>
      <w:tr w:rsidR="007156FE" w:rsidTr="000B4B0F">
        <w:tc>
          <w:tcPr>
            <w:tcW w:w="132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№</w:t>
            </w:r>
          </w:p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черги</w:t>
            </w:r>
          </w:p>
        </w:tc>
        <w:tc>
          <w:tcPr>
            <w:tcW w:w="3908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</w:p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П.І.Б.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Склад</w:t>
            </w:r>
          </w:p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сім'ї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Дата</w:t>
            </w:r>
          </w:p>
          <w:p w:rsidR="007156FE" w:rsidRDefault="007156FE" w:rsidP="00EE4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постановки</w:t>
            </w:r>
          </w:p>
        </w:tc>
      </w:tr>
      <w:tr w:rsidR="007156FE" w:rsidTr="000B4B0F">
        <w:tc>
          <w:tcPr>
            <w:tcW w:w="1320" w:type="dxa"/>
          </w:tcPr>
          <w:p w:rsidR="007156FE" w:rsidRPr="00EE4048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8" w:type="dxa"/>
          </w:tcPr>
          <w:p w:rsidR="007156FE" w:rsidRPr="00EE4048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Крайня М. Ю.</w:t>
            </w:r>
          </w:p>
        </w:tc>
        <w:tc>
          <w:tcPr>
            <w:tcW w:w="1800" w:type="dxa"/>
          </w:tcPr>
          <w:p w:rsidR="007156FE" w:rsidRPr="00EE4048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Pr="00EE4048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10.12.1981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Нехімчук О.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08.01.1982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Ніколаєв О.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25.10.1984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Опанасенко Н.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15.02.1985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Усенко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18.03.1985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Ярошинська Г.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20.08.1985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Омельченко Ю.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16.12.1985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Голотун Л.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16.05.1986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Мішанова А. Я.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04.07.1986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Олексюк Я.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24.11.1986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Ісакова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Корната-Соколік Н.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Фернатянська Л.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Мартинюк Н.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Трут А.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Москалець І.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Варакса В.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Сабат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18.12.1987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Чорновол Н.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Петриченко Н.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Пештмалджан А.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Сіліванова І.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Антонова О.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Висоцька І.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Гаркавенко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Гнатовська Л.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Слесаренко О. И.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Юхимук Т.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Монакіна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16.12.1988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Маковецький А.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17.03.1989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Зінько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21.04.1989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Дмитренко Т.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18.08.1989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20.10.1989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Казанюк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17.11.1989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Ганич М. К.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26.12.1989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Скородумов О.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16.02.1990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Дубовий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30.03.1990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Масасіна М.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20.07.1990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Дементьєва Т.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20.07.1990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Обревко І.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21.09.1990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Манзарук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Сиса А.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Кириченко Л.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Слободенюк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Петриченко С.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Голопузиков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Мещерякова Н.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Чернозуб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19.12.1991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Акберов А.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Ільїн О.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Дудченко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Скок Г.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Непомнящий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Лукьянчиков С.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Сич Н.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Лежнєв В.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Вакуленко Л.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Ярош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Сабірова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Мищенко М.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Греськова І.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Піхота Ю.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Герман Є.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Шеремецинська Л.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 М.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Пастушенко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Барибін А.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Бурковський М. Ф.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18.12.1992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Нікулін Г.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Лисенко Г.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Сапура Т.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Копилов І. Б.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Моклюк А.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Лисенко Н.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Куршук С.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Кам'яна В.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Вінник В.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Онча В.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19.11.1993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Самарська П.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Бережной Г. К.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Закусилова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Коваленко Н.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 А.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Чарко В.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Мартиненко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Дєордієв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Зеленько М.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Гаврилишин С.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Ільїн С.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Черемешинський С.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Фомовська С.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Тимчук І.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16.12.1994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Біленко Л.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Крисенко О.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Мілюткін М.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Пустельник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Кучеренко В.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Сергєєва Є. Р.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Слюсаренко Л. Б.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Спицький А.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27.10.1995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Куцин Б.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29.03.1996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Волощук А.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29.03.1996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Яновський С. Є.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26.07.1996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Наріжня Д.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25.04.1997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Тихонов Г.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29.05.1997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Будніченко С.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27.03.1998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Бойченко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29.05.1998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Скрябін А.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15.05.1999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Іванова Л.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23.07.1999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Московський П. Б.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29.09.1999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Розмариця С.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25.11.1999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Гусь П.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26.05.2000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Нусь П.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28.07.2000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Решетняк М.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24.11.2000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 К.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24.05.2002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Кленін А.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Савотін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23.05.2003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Мунтян М. Я.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27.06.2003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Комнатний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26.09.2003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Ілюк Н.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24.10.2003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Колесник С.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Бірюков Є.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Батченко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Руденко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Локтіонова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Степуренко А.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Коваль М.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Кульбацька О.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Кирпотенко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Павлюченко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Овечкіна Н.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24.09.2004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Фесенко І.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Місюрко С.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Калашніков Є.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Волковська Л.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Назаров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Кухтін В. Ф.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Богачова П.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Кириченко Р. Х.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Добрікова І.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Кліманський М.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Шепель І.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Кващук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Іванов О.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16.12.2005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Резніченко Ю.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Рішняк Ж.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Лихвацька К.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Старостіна М.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Свинтицька Г.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Крижановська М.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Філюк М.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Ізюмова М.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Макарова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Морванюк Ю.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Шаманська Н.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Зоріна Т.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Андреєва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Ростолопа П.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20.12.2006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Савенков О.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Рибак Т.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Катаєв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Фесенко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Гулий В.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Бутаєва Н. К.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Конотоп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Безпрозванний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Данильченко Л.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27.11.2007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Сушко Т.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Людвінська Л.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Крюков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Антонюк М. Я.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Виноградов П.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Волошин А.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Дерега Н.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Калінін Є.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Антипенко С.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Левицький Д.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Шкурко Т.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А.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Тульчевський Ю.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Шевченко В.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Любибогов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Брезіцький В.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Акіменко Ю.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26.12.2008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Гончаренко І.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Спіріна Я.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Сенкевич(Власенко) Ю.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Буравкова Н.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Бартош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Гордєєв О. Є.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Солянюк М.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Павловський С. Б.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Шевченко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Куса О.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Трач Ю.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Хісамутдінова Г.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Шатохін М.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Олійник А.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Яковлева А.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Крамаренко Т.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Спінчевський О.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Захарченко Д.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Горілий В.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Тихонова Н.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16.12.2009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Желєзний І.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Простякова А.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Середа О. Ф.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Рафальська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Кіріченко К.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Кондратюк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Іванова Т.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Литвиненко Є.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Максимишин О.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Безушко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Степанян Е.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Маковецький А.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Притуляк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Тагієва В.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Лапа О.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Іваненко В.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Семерик Т.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Мягкий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Орлова Т.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Войхевич Д.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Бухонський О.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Бохан З.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Кисла Г.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Багнюк В.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Маньковський А.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Барей В.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Важливець Д.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Шутенко Л.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Чмельова М.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Дерябін О.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Комарічев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Кузьменко С.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24.12.2010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Священко К.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Малахова Н.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Дзюба А.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Єрмачков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Анисьєв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Дзюба П.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Дендеренко К.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Бурлаченко А.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Євстафієва Г.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Кутіна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Гутнік Л.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Тулупова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Рижих Д.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Коміна А.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Семенюк І.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Кінева Н.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Гончян А.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Височин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Островська Г.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Суткевич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21.12.2011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Рафальська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Кормілін В.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Дзюба О.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Силаєв О. Є.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Руцька Н.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Єлізарова(Курбанова) Г.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Стамат Т.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Гаряга Н.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Дріга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Гаруля О.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Лагутін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Зінич Г.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14.12.2012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Єременко Н.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Жирний О.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Брук О. Б.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Дворецька В. Й.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Авраменко В.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Ткачук В. Ф.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Квятковський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Агдерлі Г.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Вовненко А.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Авдєєва Ю.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Кальмар Н. К.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Шмегельський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Книш П.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Дургун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Єрмачкова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Саєнко А.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Шамрай О.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Чепіженко О.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Калмикова М.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Добросовєстна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Ібрагімова А.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Пронягіна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Якущенко М.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Іванов В.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Грачова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Поваляєв Ю.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Гордєєв В.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Шонурдінова З.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Мокряк Г.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Єрмачков М.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Білопольська Л.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Заборцева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Коробка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Кошиль С.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Овчаренко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Кальпін П.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Іванюшин М.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Пономарьова К.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Крилова Є.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Немиря А.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Гирло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Бурдун С.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Сокіл Г.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26.12.2014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 Г. Є.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Клименко І.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Ручка О. Р.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Безродний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Фоменко Т.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Гонтаренко М.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Мулик В.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Поркул О. Є.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Ліновська О.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Куланін Д.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Кушнір А.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Рудинська М.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Щербаков Ю. Л.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Гаркуша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Горшкова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Волошин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25.12.2015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Баланда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Філевська М.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Слюсар Е. Е.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Пурич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Прийма С.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Карро В.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Редько Є.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Мизь А.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Донченко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Бабур О.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Васильчак І.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Гридасов Я. Б.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Вареник О.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Студинський А.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Сімачова Л.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Захаревич М.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Прокопочкіна Г.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Кушніренко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Риблова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Батенко С. Т.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А.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Ліпчанська М. Т.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Булаковська Ю.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23.12.2016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Гончаренко Т. Р.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Братченко О.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М.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Бєляєва Ю.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Веретельников С.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Зінов'єв О. П.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Пархоменко Ю.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Дорош Д.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Бакшалова В. Т.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Федорук І.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Мірошніченко Н.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Васильєв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Пинзар А.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Гевондян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Клименко Ю.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Кудрінська М. Ф.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Чикаловець Ю. Ю.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Артеменко О.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Грищенко В.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Шемет С.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Найдьонов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Скворцов К.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Кваснюк Т. Д.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Стряпчих С.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Іржавський А.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Цейтлін В.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Вітринська З. Р.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Грушай М.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Наконечна А. Р.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Коник О.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Фляга Д.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Касаткін І.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Луценко О.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 О. Є.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Рева М. М.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Саражан К. Ф.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Харченкова К.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Чайка О.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Гуменко А.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Патенко М.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Яковішина О.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Погрібець М. Г.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Волченко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Олійник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Джубатканова О.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Джубатканова Т. О.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Малишев А.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Кузьмін О. І.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Філіпський С.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Хальченко А.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Драмарецький В.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Новак Т.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Каменських А. В.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Балицький В.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Постико С. А.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28.12.2018</w:t>
            </w:r>
          </w:p>
        </w:tc>
      </w:tr>
      <w:tr w:rsidR="007156FE" w:rsidTr="000B4B0F">
        <w:tc>
          <w:tcPr>
            <w:tcW w:w="1320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3908" w:type="dxa"/>
          </w:tcPr>
          <w:p w:rsidR="007156FE" w:rsidRDefault="007156FE" w:rsidP="000B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Закусілов Д. С.</w:t>
            </w:r>
          </w:p>
        </w:tc>
        <w:tc>
          <w:tcPr>
            <w:tcW w:w="1800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2" w:type="dxa"/>
          </w:tcPr>
          <w:p w:rsidR="007156FE" w:rsidRDefault="007156FE" w:rsidP="00EE4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28.12.2018</w:t>
            </w:r>
          </w:p>
        </w:tc>
      </w:tr>
    </w:tbl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Default="007156FE" w:rsidP="00EE4048">
      <w:pPr>
        <w:jc w:val="center"/>
        <w:rPr>
          <w:rFonts w:ascii="Arial" w:hAnsi="Arial" w:cs="Arial"/>
          <w:b/>
          <w:sz w:val="22"/>
          <w:lang w:val="uk-UA"/>
        </w:rPr>
      </w:pPr>
    </w:p>
    <w:p w:rsidR="007156FE" w:rsidRPr="000B4B0F" w:rsidRDefault="007156FE" w:rsidP="000B4B0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</w:t>
      </w:r>
      <w:r w:rsidRPr="000B4B0F">
        <w:rPr>
          <w:rFonts w:ascii="Arial" w:hAnsi="Arial" w:cs="Arial"/>
          <w:lang w:val="uk-UA"/>
        </w:rPr>
        <w:t xml:space="preserve">Перший заступник міського голови </w:t>
      </w:r>
      <w:r w:rsidRPr="000B4B0F">
        <w:rPr>
          <w:rFonts w:ascii="Arial" w:hAnsi="Arial" w:cs="Arial"/>
          <w:lang w:val="uk-UA"/>
        </w:rPr>
        <w:tab/>
      </w:r>
      <w:r w:rsidRPr="000B4B0F">
        <w:rPr>
          <w:rFonts w:ascii="Arial" w:hAnsi="Arial" w:cs="Arial"/>
          <w:lang w:val="uk-UA"/>
        </w:rPr>
        <w:tab/>
      </w:r>
      <w:r w:rsidRPr="000B4B0F">
        <w:rPr>
          <w:rFonts w:ascii="Arial" w:hAnsi="Arial" w:cs="Arial"/>
          <w:lang w:val="uk-UA"/>
        </w:rPr>
        <w:tab/>
      </w:r>
      <w:r w:rsidRPr="000B4B0F">
        <w:rPr>
          <w:rFonts w:ascii="Arial" w:hAnsi="Arial" w:cs="Arial"/>
          <w:lang w:val="uk-UA"/>
        </w:rPr>
        <w:tab/>
      </w:r>
      <w:r w:rsidRPr="000B4B0F">
        <w:rPr>
          <w:rFonts w:ascii="Arial" w:hAnsi="Arial" w:cs="Arial"/>
          <w:lang w:val="uk-UA"/>
        </w:rPr>
        <w:tab/>
      </w:r>
      <w:r w:rsidRPr="000B4B0F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  </w:t>
      </w:r>
      <w:r w:rsidRPr="000B4B0F">
        <w:rPr>
          <w:rFonts w:ascii="Arial" w:hAnsi="Arial" w:cs="Arial"/>
          <w:lang w:val="uk-UA"/>
        </w:rPr>
        <w:t xml:space="preserve">В.І. Криленко </w:t>
      </w:r>
    </w:p>
    <w:sectPr w:rsidR="007156FE" w:rsidRPr="000B4B0F" w:rsidSect="00EE4048">
      <w:pgSz w:w="11907" w:h="16839"/>
      <w:pgMar w:top="1134" w:right="567" w:bottom="1134" w:left="8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048"/>
    <w:rsid w:val="000B4B0F"/>
    <w:rsid w:val="001515D7"/>
    <w:rsid w:val="0015432A"/>
    <w:rsid w:val="002117C4"/>
    <w:rsid w:val="0024759A"/>
    <w:rsid w:val="003A60E8"/>
    <w:rsid w:val="003C0C4A"/>
    <w:rsid w:val="00444AE3"/>
    <w:rsid w:val="00482A5A"/>
    <w:rsid w:val="004C3C7E"/>
    <w:rsid w:val="005954AF"/>
    <w:rsid w:val="005A4A5A"/>
    <w:rsid w:val="007156FE"/>
    <w:rsid w:val="008660BD"/>
    <w:rsid w:val="0093678A"/>
    <w:rsid w:val="00996C3B"/>
    <w:rsid w:val="00CF6576"/>
    <w:rsid w:val="00E4521B"/>
    <w:rsid w:val="00EE4048"/>
    <w:rsid w:val="00F50D0C"/>
    <w:rsid w:val="00FA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2035</Words>
  <Characters>11601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user413c</dc:creator>
  <cp:keywords/>
  <dc:description/>
  <cp:lastModifiedBy>user159</cp:lastModifiedBy>
  <cp:revision>6</cp:revision>
  <dcterms:created xsi:type="dcterms:W3CDTF">2019-01-08T12:36:00Z</dcterms:created>
  <dcterms:modified xsi:type="dcterms:W3CDTF">2019-01-08T12:52:00Z</dcterms:modified>
</cp:coreProperties>
</file>