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BA" w:rsidRPr="00B5498C" w:rsidRDefault="005932BA" w:rsidP="002376C4">
      <w:pPr>
        <w:pStyle w:val="Heading4"/>
        <w:rPr>
          <w:b w:val="0"/>
          <w:bCs w:val="0"/>
        </w:rPr>
      </w:pPr>
    </w:p>
    <w:p w:rsidR="005932BA" w:rsidRPr="00B5498C" w:rsidRDefault="005932BA" w:rsidP="002376C4">
      <w:pPr>
        <w:pStyle w:val="Heading4"/>
        <w:rPr>
          <w:b w:val="0"/>
          <w:bCs w:val="0"/>
        </w:rPr>
      </w:pPr>
      <w:r w:rsidRPr="00B5498C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 </w:t>
      </w:r>
      <w:r w:rsidRPr="00B5498C">
        <w:rPr>
          <w:b w:val="0"/>
          <w:bCs w:val="0"/>
        </w:rPr>
        <w:t>ЗАТВЕРДЖУЮ</w:t>
      </w:r>
    </w:p>
    <w:p w:rsidR="005932BA" w:rsidRDefault="005932BA" w:rsidP="002376C4">
      <w:pPr>
        <w:pStyle w:val="Heading1"/>
        <w:jc w:val="center"/>
      </w:pPr>
      <w:r w:rsidRPr="00B5498C">
        <w:t xml:space="preserve">                                                                 </w:t>
      </w:r>
      <w:r>
        <w:t xml:space="preserve">   перший з</w:t>
      </w:r>
      <w:r w:rsidRPr="00B5498C">
        <w:t xml:space="preserve">аступник </w:t>
      </w:r>
    </w:p>
    <w:p w:rsidR="005932BA" w:rsidRPr="00B5498C" w:rsidRDefault="005932BA" w:rsidP="002376C4">
      <w:pPr>
        <w:pStyle w:val="Heading1"/>
        <w:jc w:val="center"/>
      </w:pPr>
      <w:r>
        <w:t xml:space="preserve">                                                                 </w:t>
      </w:r>
      <w:r w:rsidRPr="00B5498C">
        <w:t>міського  голови</w:t>
      </w:r>
    </w:p>
    <w:p w:rsidR="005932BA" w:rsidRDefault="005932BA" w:rsidP="004E7F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В.І. Криленко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32BA" w:rsidRPr="00B5498C" w:rsidRDefault="005932BA" w:rsidP="004E7F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р.       </w:t>
      </w:r>
    </w:p>
    <w:p w:rsidR="005932BA" w:rsidRPr="00B5498C" w:rsidRDefault="005932BA" w:rsidP="002376C4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B549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5932BA" w:rsidRPr="00B5498C" w:rsidRDefault="005932BA" w:rsidP="002376C4">
      <w:pPr>
        <w:pStyle w:val="Heading2"/>
        <w:jc w:val="right"/>
        <w:rPr>
          <w:lang w:val="uk-UA"/>
        </w:rPr>
      </w:pPr>
    </w:p>
    <w:p w:rsidR="005932BA" w:rsidRDefault="005932BA" w:rsidP="00466827">
      <w:pPr>
        <w:pStyle w:val="NoSpacing"/>
        <w:rPr>
          <w:b/>
          <w:bCs/>
          <w:sz w:val="44"/>
          <w:szCs w:val="44"/>
          <w:lang w:val="uk-UA"/>
        </w:rPr>
      </w:pPr>
      <w:r w:rsidRPr="00B5498C">
        <w:rPr>
          <w:b/>
          <w:bCs/>
          <w:sz w:val="44"/>
          <w:szCs w:val="44"/>
          <w:lang w:val="uk-UA"/>
        </w:rPr>
        <w:t xml:space="preserve">                                      </w:t>
      </w:r>
    </w:p>
    <w:p w:rsidR="005932BA" w:rsidRPr="007B5284" w:rsidRDefault="005932BA" w:rsidP="00466827">
      <w:pPr>
        <w:pStyle w:val="NoSpacing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                 </w:t>
      </w:r>
      <w:r w:rsidRPr="007B5284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5932BA" w:rsidRPr="007B5284" w:rsidRDefault="005932BA" w:rsidP="006B7F37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7B5284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щодо відзначення  </w:t>
      </w:r>
    </w:p>
    <w:p w:rsidR="005932BA" w:rsidRPr="007B5284" w:rsidRDefault="005932BA" w:rsidP="007B5284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7B5284"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Дня Європи в Україні </w:t>
      </w:r>
    </w:p>
    <w:p w:rsidR="005932BA" w:rsidRPr="007B5284" w:rsidRDefault="005932BA" w:rsidP="007B5284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7B5284">
        <w:rPr>
          <w:rFonts w:ascii="Times New Roman" w:hAnsi="Times New Roman" w:cs="Times New Roman"/>
          <w:b/>
          <w:bCs/>
          <w:sz w:val="52"/>
          <w:szCs w:val="52"/>
          <w:lang w:val="uk-UA"/>
        </w:rPr>
        <w:t>у місті Микола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>їв</w:t>
      </w:r>
    </w:p>
    <w:p w:rsidR="005932BA" w:rsidRPr="00B5498C" w:rsidRDefault="005932BA" w:rsidP="006B7F37">
      <w:pPr>
        <w:pStyle w:val="NoSpacing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5932BA" w:rsidRPr="00B5498C" w:rsidRDefault="005932BA" w:rsidP="002376C4">
      <w:pPr>
        <w:rPr>
          <w:sz w:val="28"/>
          <w:szCs w:val="28"/>
          <w:lang w:val="uk-UA"/>
        </w:rPr>
      </w:pPr>
    </w:p>
    <w:p w:rsidR="005932BA" w:rsidRPr="00B5498C" w:rsidRDefault="005932BA" w:rsidP="002376C4">
      <w:pPr>
        <w:rPr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2376C4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09087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7C447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Протягом травня</w:t>
      </w:r>
    </w:p>
    <w:p w:rsidR="005932BA" w:rsidRDefault="005932BA" w:rsidP="007C447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В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иставка робіт гуртківців «Багатолика Україна в багатоликому світі»</w:t>
      </w:r>
    </w:p>
    <w:p w:rsidR="005932B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Будинок творчості дітей та юнацтва Інгульського району,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932B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вул. Космонавтів, 128-а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5932BA" w:rsidRPr="007C447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32BA" w:rsidRDefault="005932BA" w:rsidP="006435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9 </w:t>
      </w:r>
    </w:p>
    <w:p w:rsidR="005932BA" w:rsidRDefault="005932BA" w:rsidP="006435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6435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16:00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Парад-відкриття Чемпіонату міста зі стрибків у воду</w:t>
      </w:r>
    </w:p>
    <w:p w:rsidR="005932BA" w:rsidRDefault="005932BA" w:rsidP="0064351A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(СКПБ «Водолій», проспект Богоявленський, 323)</w:t>
      </w:r>
    </w:p>
    <w:p w:rsidR="005932BA" w:rsidRDefault="005932BA" w:rsidP="006435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5558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10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9-12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5558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55587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10:00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Чемпіонат міста зі стрибків у воду</w:t>
      </w:r>
    </w:p>
    <w:p w:rsidR="005932BA" w:rsidRDefault="005932BA" w:rsidP="0055587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(СКПБ «Водолій», проспект Богоявленський, 323)</w:t>
      </w:r>
    </w:p>
    <w:p w:rsidR="005932BA" w:rsidRDefault="005932BA" w:rsidP="0055587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C47C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13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9-19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55587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55587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</w:t>
      </w:r>
      <w:r w:rsidRPr="000C47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Віртуальні подорожі  «Відкрий Європу для себе»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17758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13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7C447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10:30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матична програма для студентів 1 курсу кулінарного відділення</w:t>
      </w:r>
    </w:p>
    <w:p w:rsidR="005932B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Миколаївського промислового ліцею «Страви європейської кухні»</w:t>
      </w:r>
    </w:p>
    <w:p w:rsidR="005932BA" w:rsidRPr="007C447A" w:rsidRDefault="005932BA" w:rsidP="007C447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Миколаївський професійний промисловий ліцей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C44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Вінграновського, 62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   </w:t>
      </w:r>
    </w:p>
    <w:p w:rsidR="005932BA" w:rsidRDefault="005932BA" w:rsidP="0017758F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іртуальн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подорож парками Європи (І частина)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ля підопічних 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 денного перебування Заводського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FF4F1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FF4F1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14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10:30  Л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-бесід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 тему: «Пізнаємо Європу разом»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 денного перебування Інгульського району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12 Поздовжня, 50-А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11:00  Л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тему: «Наша сила в єдності»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відділення денного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перебування Корабельного району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оспект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Богоявленський, 301/2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13:15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тудентськ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конференці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«Україна і ЄС: реалії та перспектив»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машинобудівн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й, </w:t>
      </w:r>
      <w:r w:rsidRPr="007C4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Індустріальна,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Мультимедійна експрес-подорож «Парад країн Європи»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Відкриття мобільної виставки «Німці в Україні: історія і культура»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спільно з Міжнародним товариством німців України «Відергебурт» та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Миколаївським обласним центром німецької культури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Центральна міська бібліотека ім. М.Л. Кропивницького,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Потьомкінська,143-а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C47C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0C47C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0C47C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09:00  </w:t>
      </w:r>
      <w:r w:rsidRPr="000C47C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Виставка малюнків «Re - формуюсь європейцем»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Великокорениський будинок культури, 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11:30 </w:t>
      </w:r>
      <w:r w:rsidRPr="0017758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нформаційний святковий ранок на тему: «Вікно у світ європейської 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підопічних відділення денного перебування Інгульського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12 Поздовжня, 50-А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 </w:t>
      </w:r>
      <w:r w:rsidRPr="0022040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іртуальн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подорож парками Європи (ІІ частина)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 денного перебування Заводського району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932BA" w:rsidRDefault="005932BA" w:rsidP="0017758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1775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5932BA" w:rsidRDefault="005932BA" w:rsidP="00B139D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16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10:00 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Євробарометр «Цінності, які ми обираємо!»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№2 ЦБС для дітей вул. Соборна,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10:00 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Євроквест «Будьмо знайомі, Європо!»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№6 ЦМБ для дітей, вул. Озерна,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11:00 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Європейський калейдоскоп «Мандруємо Європою»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11:00  </w:t>
      </w:r>
      <w:r w:rsidRPr="001638EB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узичний вечір на тему: «Саундтрек Парижу. Найкращі пісні про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кохання і романтику»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сумісно з працівниками бібліотеки-філіалу №14 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Центральної міської бібліотеки  ім. М.Л. Кропивницького для підопічних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денного перебування Корабельного району</w:t>
      </w:r>
    </w:p>
    <w:p w:rsidR="005932BA" w:rsidRDefault="005932BA" w:rsidP="001638E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1638E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оспект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Богоявленський, 301/2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11:00 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Музичний вернісаж  «Європейські мотиви»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бібліотеки-філії №14 ЦБС для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дорослих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 відділенням Міського територіального центру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139D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соціального обслуговування Корабельного району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5750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50F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Металургів, 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17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2BA" w:rsidRDefault="005932BA" w:rsidP="003F669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10:00  </w:t>
      </w:r>
      <w:r w:rsidRPr="00FA3C7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Етнографічна експедиція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3C7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«Крокуємо назустріч Європі»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бібліотеки-філії</w:t>
      </w:r>
    </w:p>
    <w:p w:rsidR="005932BA" w:rsidRDefault="005932BA" w:rsidP="003F669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№7 ЦБС для дорослих</w:t>
      </w: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FA3C7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Миколаївський професійний ліцей торгівлі та ресторанного сервісу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A3C7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Маршала Василевського, 40/6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10:00 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Медіа-подорож «Ми для Європи, Європа для нас - нові горизонти </w:t>
      </w: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 вже час!»</w:t>
      </w: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№5 ЦМБ для дітей, вул. Південна, 52)</w:t>
      </w: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A3C76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12:30 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Євромандри «Європа без кордонів»</w:t>
      </w:r>
    </w:p>
    <w:p w:rsidR="005932BA" w:rsidRPr="00022A1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Центральна міська бібліотека для дітей ім. Ш.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Кобера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Хоменка, </w:t>
      </w:r>
    </w:p>
    <w:p w:rsidR="005932BA" w:rsidRDefault="005932BA" w:rsidP="00022A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2A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пр. Центральний, 173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  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2BA" w:rsidRPr="00555877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</w:t>
      </w:r>
      <w:r w:rsidRPr="005558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Мультимедійна експрес-подорож «Парад країн Європи»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№8 ЦМБ для дітей, пр. Корабелів, 12)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19:00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Виставка-презентац</w:t>
      </w:r>
      <w:r w:rsidRPr="009B45C7">
        <w:rPr>
          <w:rFonts w:ascii="Times New Roman" w:hAnsi="Times New Roman" w:cs="Times New Roman"/>
          <w:color w:val="000000"/>
          <w:sz w:val="28"/>
          <w:szCs w:val="28"/>
        </w:rPr>
        <w:t xml:space="preserve">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партнерів </w:t>
      </w:r>
      <w:r w:rsidRPr="009B45C7">
        <w:rPr>
          <w:rFonts w:ascii="Times New Roman" w:hAnsi="Times New Roman" w:cs="Times New Roman"/>
          <w:color w:val="000000"/>
          <w:sz w:val="28"/>
          <w:szCs w:val="28"/>
        </w:rPr>
        <w:t>Євро Еко Фестивалю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«Зеленими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шляхами до Європи»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(вул. Соборна ( квартал: вул.Нікольська – вул. Адміральська))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19:00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B45C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Євро-містечко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Інтерактивні фотозони «Європа святкує» за участю молодіжних команд </w:t>
      </w:r>
    </w:p>
    <w:p w:rsidR="005932BA" w:rsidRPr="009B45C7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- Відкритий фестиваль вуличної європейської культури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r w:rsidRPr="009B45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Nikolas</w:t>
      </w:r>
      <w:r w:rsidRPr="009B4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</w:t>
      </w:r>
      <w:r w:rsidRPr="009B4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2BA" w:rsidRPr="009572A7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2A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Street</w:t>
      </w:r>
      <w:r w:rsidRPr="0095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72A7">
        <w:rPr>
          <w:rFonts w:ascii="Times New Roman" w:hAnsi="Times New Roman" w:cs="Times New Roman"/>
          <w:color w:val="000000"/>
          <w:sz w:val="28"/>
          <w:szCs w:val="28"/>
        </w:rPr>
        <w:t xml:space="preserve">           - Євроклуб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«Діалог»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(Соборна площа)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9B4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Музична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акція «Ода до радості» та урочисте відкриття</w:t>
      </w:r>
    </w:p>
    <w:p w:rsidR="005932BA" w:rsidRDefault="005932BA" w:rsidP="009B45C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Євроходи </w:t>
      </w:r>
      <w:r w:rsidRPr="006B56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участю рок-гуртів</w:t>
      </w:r>
    </w:p>
    <w:p w:rsidR="005932BA" w:rsidRDefault="005932BA" w:rsidP="009B45C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(Площа перед Обласним палацом культури, площа Суднобудівників, 3)</w:t>
      </w:r>
    </w:p>
    <w:p w:rsidR="005932BA" w:rsidRDefault="005932BA" w:rsidP="009B45C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32BA" w:rsidRDefault="005932BA" w:rsidP="006B565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18:00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Європейська хода «Карнавал традицій»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участю молодіжних </w:t>
      </w:r>
    </w:p>
    <w:p w:rsidR="005932BA" w:rsidRDefault="005932BA" w:rsidP="006B565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команд-учасниць «Євро-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- 2019» </w:t>
      </w:r>
    </w:p>
    <w:p w:rsidR="005932BA" w:rsidRDefault="005932BA" w:rsidP="006B5652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Обласного палацу культури, площа Суднобудівників, 3 </w:t>
      </w:r>
    </w:p>
    <w:p w:rsidR="005932BA" w:rsidRPr="006B5652" w:rsidRDefault="005932BA" w:rsidP="006B565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по вул. Соборній до Соборної площі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Pr="009B45C7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Урочисте відкриття </w:t>
      </w:r>
      <w:r w:rsidRPr="006B5652">
        <w:rPr>
          <w:rFonts w:ascii="Times New Roman" w:hAnsi="Times New Roman" w:cs="Times New Roman"/>
          <w:b/>
          <w:bCs/>
          <w:sz w:val="28"/>
          <w:szCs w:val="28"/>
          <w:lang w:val="uk-UA"/>
        </w:rPr>
        <w:t>«Євро-FEST- 2019»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(Соборна площа)  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22:00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Вечірня молодіжна розважальна програма: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- Інтерактивна шоу-програма «Не співай, як усі» за участю студентських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команд міста</w:t>
      </w:r>
    </w:p>
    <w:p w:rsidR="005932BA" w:rsidRPr="0080595C" w:rsidRDefault="005932BA" w:rsidP="0094211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- Концерт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72A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(Соборна площа)</w:t>
      </w:r>
    </w:p>
    <w:p w:rsidR="005932BA" w:rsidRDefault="005932BA" w:rsidP="00A8290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18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FF4F1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5558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:00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Відкритий турнір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Streetball</w:t>
      </w:r>
      <w:r w:rsidRPr="00643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Evro</w:t>
      </w:r>
      <w:r w:rsidRPr="00643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стрітботу 3х3 серед шкільних </w:t>
      </w: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команд м. Миколаєва</w:t>
      </w: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(Спортивний майданчик «Котигорошко», парк «Юних Героїв», </w:t>
      </w: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вул. Адмірала Макарова)</w:t>
      </w: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18:00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Спортивні змагання «Сокіл» («Джура»)</w:t>
      </w:r>
    </w:p>
    <w:p w:rsidR="005932BA" w:rsidRDefault="005932BA" w:rsidP="00A829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(Миколаївський міський Палац культури</w:t>
      </w:r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«Корабельний»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оспект</w:t>
      </w:r>
      <w:r w:rsidRPr="004E3A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Богоявленський, 328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A8290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19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73194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B139DC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11:00 - 19:00   </w:t>
      </w:r>
      <w:r w:rsidRPr="00B139DC">
        <w:rPr>
          <w:rFonts w:ascii="Times New Roman" w:hAnsi="Times New Roman" w:cs="Times New Roman"/>
          <w:color w:val="000000"/>
          <w:sz w:val="28"/>
          <w:szCs w:val="28"/>
        </w:rPr>
        <w:t xml:space="preserve">Пізнавально-розважальний марафон до Дня Європи «Подорож </w:t>
      </w:r>
    </w:p>
    <w:p w:rsidR="005932BA" w:rsidRPr="00220406" w:rsidRDefault="005932BA" w:rsidP="00B139DC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139DC">
        <w:rPr>
          <w:rFonts w:ascii="Times New Roman" w:hAnsi="Times New Roman" w:cs="Times New Roman"/>
          <w:color w:val="000000"/>
          <w:sz w:val="28"/>
          <w:szCs w:val="28"/>
        </w:rPr>
        <w:t>Європою за 8 годин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5932BA" w:rsidRPr="00B139DC" w:rsidRDefault="005932BA" w:rsidP="00B139DC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Кульбакінський будинок культури, вул. Райдужна, 38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17:30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Прем’єра в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твором англійської письмен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иці Памели Тревелс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 Поп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інс»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>(Кульбакінський будинок культури, вул. Райдужна, 38)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32BA" w:rsidRDefault="005932BA" w:rsidP="0009087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09087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731944">
        <w:rPr>
          <w:rFonts w:ascii="Times New Roman" w:hAnsi="Times New Roman" w:cs="Times New Roman"/>
          <w:color w:val="000000"/>
          <w:sz w:val="28"/>
          <w:szCs w:val="28"/>
        </w:rPr>
        <w:t>ультимедійна експрес-подорож «Парад країн Європи»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школярів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731944">
        <w:rPr>
          <w:rFonts w:ascii="Times New Roman" w:hAnsi="Times New Roman" w:cs="Times New Roman"/>
          <w:color w:val="000000"/>
          <w:sz w:val="28"/>
          <w:szCs w:val="28"/>
        </w:rPr>
        <w:t xml:space="preserve"> спільно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Малокорениським будинком культури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(ЗЗСО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319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Молдавська,7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-чаювання в англійському стилі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сумісно з волонтером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Легенькою Л.Ф. для підопічних відділення денного перебування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Центрального району</w:t>
      </w:r>
    </w:p>
    <w:p w:rsidR="005932BA" w:rsidRDefault="005932BA" w:rsidP="001638E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5932BA" w:rsidRDefault="005932BA" w:rsidP="001638E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Шевченка, 19-А)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</w:t>
      </w:r>
      <w:r w:rsidRPr="005154E0">
        <w:rPr>
          <w:rFonts w:ascii="Times New Roman" w:hAnsi="Times New Roman" w:cs="Times New Roman"/>
          <w:color w:val="000000"/>
          <w:sz w:val="28"/>
          <w:szCs w:val="28"/>
        </w:rPr>
        <w:t>Експрес - подорож «Парад країн Європи» до Дня Європи в Україні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(</w:t>
      </w:r>
      <w:r w:rsidRPr="00731944">
        <w:rPr>
          <w:rFonts w:ascii="Times New Roman" w:hAnsi="Times New Roman" w:cs="Times New Roman"/>
          <w:color w:val="000000"/>
          <w:sz w:val="28"/>
          <w:szCs w:val="28"/>
        </w:rPr>
        <w:t xml:space="preserve">Великокорениський будинок культури,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31944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944">
        <w:rPr>
          <w:rFonts w:ascii="Times New Roman" w:hAnsi="Times New Roman" w:cs="Times New Roman"/>
          <w:color w:val="000000"/>
          <w:sz w:val="28"/>
          <w:szCs w:val="28"/>
        </w:rPr>
        <w:t>Миколаївських десантників, 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B611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11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B611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B611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B61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Дитяча розважальна програма</w:t>
      </w:r>
      <w:r w:rsidRPr="00B61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Дня Європи в Україні «Мир. Європа. </w:t>
      </w:r>
    </w:p>
    <w:p w:rsidR="005932BA" w:rsidRPr="00B61117" w:rsidRDefault="005932BA" w:rsidP="00B611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B611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Україна»</w:t>
      </w:r>
    </w:p>
    <w:p w:rsidR="005932BA" w:rsidRDefault="005932BA" w:rsidP="00B611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1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61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(Матвіївський будинок культури, вул. Матвіївська, 1)</w:t>
      </w:r>
    </w:p>
    <w:p w:rsidR="005932BA" w:rsidRDefault="005932BA" w:rsidP="00B611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1638E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21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1638E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B611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11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B611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B611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B611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устріч – діалог на тему: «Розмаїття культур»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підопічних відділення</w:t>
      </w:r>
    </w:p>
    <w:p w:rsidR="005932BA" w:rsidRDefault="005932BA" w:rsidP="00B6111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денного перебування  Центрального району</w:t>
      </w:r>
    </w:p>
    <w:p w:rsidR="005932BA" w:rsidRDefault="005932BA" w:rsidP="001638E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Миколаївська обласна універсальна наукова бібліотека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932BA" w:rsidRPr="00B61117" w:rsidRDefault="005932BA" w:rsidP="001638EB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638E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Московська, 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3F669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22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3F669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15:00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Публічна лекція «Шедеври Лувру» з циклу просвітницьких студій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«Півгодини на мистецтво»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Центральна міська бібліотека для дорослих ім. М.Л. Кропивницького,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Потьомкінська,143-а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0C47C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23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14:00 </w:t>
      </w:r>
      <w:r w:rsidRPr="000C47C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Інтелектуальний турнір “Що? Де? Коли?” серед учнів загальноосвітніх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0C47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навчальних закладів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Заводського </w:t>
      </w:r>
      <w:r w:rsidRPr="000C47C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району  “Видатні особистості України та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0C47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Європи”</w:t>
      </w:r>
    </w:p>
    <w:p w:rsidR="005932BA" w:rsidRDefault="005932BA" w:rsidP="000C47C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вул. Корабелів, 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    </w:t>
      </w:r>
    </w:p>
    <w:p w:rsidR="005932BA" w:rsidRDefault="005932BA" w:rsidP="00FF4F1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05</w:t>
      </w:r>
      <w:r w:rsidRPr="00B5498C">
        <w:rPr>
          <w:rFonts w:ascii="Times New Roman" w:hAnsi="Times New Roman" w:cs="Times New Roman"/>
          <w:b/>
          <w:bCs/>
          <w:sz w:val="32"/>
          <w:szCs w:val="32"/>
          <w:lang w:val="uk-UA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12:00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Загальносистемний захід  до Дня Європи - «Європа у бібліотеці».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Книжкові виставки: «Шедеври європейського письменництва в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українських перекладах», «Ліричні мотиви європейської поезії»,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«Мистецьк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шедеври Європи». Віртуальна подорож -  «Заповідні місця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Європи». Вікторина - «Чи знаєш  ти Європу?»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 w:rsidRPr="00FF4F1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12:00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Детективний квест «Шляхами загадок та таємниць Шерлока Холмса» 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спільно з Миколаївським обласним центром німецької культури</w:t>
      </w:r>
    </w:p>
    <w:p w:rsidR="005932BA" w:rsidRPr="003F6697" w:rsidRDefault="005932BA" w:rsidP="003F669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(Центральна міська бібліотека ім. М.Л. Кропивницького,  </w:t>
      </w:r>
    </w:p>
    <w:p w:rsidR="005932BA" w:rsidRPr="00FF4F17" w:rsidRDefault="005932BA" w:rsidP="003F6697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3F66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Потьомкінська,143-а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5932BA" w:rsidRDefault="005932BA" w:rsidP="00731944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32BA" w:rsidRPr="00731944" w:rsidRDefault="005932BA" w:rsidP="00731944">
      <w:pPr>
        <w:pStyle w:val="NoSpacing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932BA" w:rsidRDefault="005932BA" w:rsidP="009572A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Default="005932BA" w:rsidP="009572A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2BA" w:rsidRPr="0009087B" w:rsidRDefault="005932BA" w:rsidP="0009087B">
      <w:pPr>
        <w:pStyle w:val="NoSpacing"/>
        <w:tabs>
          <w:tab w:val="left" w:pos="720"/>
          <w:tab w:val="center" w:pos="4677"/>
        </w:tabs>
        <w:rPr>
          <w:rFonts w:ascii="Times New Roman" w:hAnsi="Times New Roman" w:cs="Times New Roman"/>
          <w:bCs/>
          <w:sz w:val="32"/>
          <w:szCs w:val="32"/>
          <w:lang w:val="uk-UA"/>
        </w:rPr>
      </w:pPr>
    </w:p>
    <w:sectPr w:rsidR="005932BA" w:rsidRPr="0009087B" w:rsidSect="00A56D5F">
      <w:pgSz w:w="11907" w:h="16839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908"/>
    <w:multiLevelType w:val="hybridMultilevel"/>
    <w:tmpl w:val="4EBACA32"/>
    <w:lvl w:ilvl="0" w:tplc="FC3C37DC">
      <w:start w:val="5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B162BBE"/>
    <w:multiLevelType w:val="hybridMultilevel"/>
    <w:tmpl w:val="81343020"/>
    <w:lvl w:ilvl="0" w:tplc="95DCA766">
      <w:start w:val="5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54AF15E5"/>
    <w:multiLevelType w:val="hybridMultilevel"/>
    <w:tmpl w:val="40009302"/>
    <w:lvl w:ilvl="0" w:tplc="64D2319A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BE812CD"/>
    <w:multiLevelType w:val="multilevel"/>
    <w:tmpl w:val="F32C98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6C4"/>
    <w:rsid w:val="000029A8"/>
    <w:rsid w:val="00022A1A"/>
    <w:rsid w:val="0002508D"/>
    <w:rsid w:val="000257F4"/>
    <w:rsid w:val="00025D84"/>
    <w:rsid w:val="0002770A"/>
    <w:rsid w:val="00031F50"/>
    <w:rsid w:val="0003415F"/>
    <w:rsid w:val="000347C0"/>
    <w:rsid w:val="0003637F"/>
    <w:rsid w:val="00041348"/>
    <w:rsid w:val="0005182B"/>
    <w:rsid w:val="000529BB"/>
    <w:rsid w:val="0005396B"/>
    <w:rsid w:val="000549BD"/>
    <w:rsid w:val="0005638E"/>
    <w:rsid w:val="0005685B"/>
    <w:rsid w:val="00056D08"/>
    <w:rsid w:val="00057961"/>
    <w:rsid w:val="000642DF"/>
    <w:rsid w:val="00064849"/>
    <w:rsid w:val="00065ED3"/>
    <w:rsid w:val="000675A2"/>
    <w:rsid w:val="000806B2"/>
    <w:rsid w:val="0008227E"/>
    <w:rsid w:val="000827E5"/>
    <w:rsid w:val="0008553C"/>
    <w:rsid w:val="00087D0D"/>
    <w:rsid w:val="0009087B"/>
    <w:rsid w:val="000A25A1"/>
    <w:rsid w:val="000A4954"/>
    <w:rsid w:val="000A748F"/>
    <w:rsid w:val="000A757D"/>
    <w:rsid w:val="000A7DC1"/>
    <w:rsid w:val="000B3B70"/>
    <w:rsid w:val="000B5795"/>
    <w:rsid w:val="000B581F"/>
    <w:rsid w:val="000C090D"/>
    <w:rsid w:val="000C47C3"/>
    <w:rsid w:val="000D6608"/>
    <w:rsid w:val="000E0550"/>
    <w:rsid w:val="000E224B"/>
    <w:rsid w:val="000F2423"/>
    <w:rsid w:val="000F6891"/>
    <w:rsid w:val="00100FE0"/>
    <w:rsid w:val="00101B00"/>
    <w:rsid w:val="00102F9E"/>
    <w:rsid w:val="00106996"/>
    <w:rsid w:val="00107270"/>
    <w:rsid w:val="001146DC"/>
    <w:rsid w:val="001173B7"/>
    <w:rsid w:val="0012278C"/>
    <w:rsid w:val="00123AF0"/>
    <w:rsid w:val="00126C71"/>
    <w:rsid w:val="001332AC"/>
    <w:rsid w:val="00134179"/>
    <w:rsid w:val="00145299"/>
    <w:rsid w:val="00147452"/>
    <w:rsid w:val="00147823"/>
    <w:rsid w:val="00154D1B"/>
    <w:rsid w:val="001573A9"/>
    <w:rsid w:val="00160F01"/>
    <w:rsid w:val="001614DD"/>
    <w:rsid w:val="001626B6"/>
    <w:rsid w:val="001638EB"/>
    <w:rsid w:val="00166FA6"/>
    <w:rsid w:val="0017456A"/>
    <w:rsid w:val="001763B0"/>
    <w:rsid w:val="0017758F"/>
    <w:rsid w:val="00185201"/>
    <w:rsid w:val="001861A1"/>
    <w:rsid w:val="001865CD"/>
    <w:rsid w:val="00186E03"/>
    <w:rsid w:val="00190F39"/>
    <w:rsid w:val="00193FDC"/>
    <w:rsid w:val="00197F36"/>
    <w:rsid w:val="001A36C2"/>
    <w:rsid w:val="001B3CC8"/>
    <w:rsid w:val="001C06CB"/>
    <w:rsid w:val="001C1F60"/>
    <w:rsid w:val="001C7569"/>
    <w:rsid w:val="001D0E77"/>
    <w:rsid w:val="001D2DE8"/>
    <w:rsid w:val="001D43AA"/>
    <w:rsid w:val="001D6BCF"/>
    <w:rsid w:val="001D6D07"/>
    <w:rsid w:val="001D751A"/>
    <w:rsid w:val="001D77DA"/>
    <w:rsid w:val="001D7BAD"/>
    <w:rsid w:val="001F1F57"/>
    <w:rsid w:val="001F3FD0"/>
    <w:rsid w:val="00204529"/>
    <w:rsid w:val="002054AB"/>
    <w:rsid w:val="00205A3B"/>
    <w:rsid w:val="00210183"/>
    <w:rsid w:val="00214061"/>
    <w:rsid w:val="00214B70"/>
    <w:rsid w:val="00220406"/>
    <w:rsid w:val="0022056C"/>
    <w:rsid w:val="002335E8"/>
    <w:rsid w:val="00233718"/>
    <w:rsid w:val="00236FCB"/>
    <w:rsid w:val="002376C4"/>
    <w:rsid w:val="002427F9"/>
    <w:rsid w:val="0024363C"/>
    <w:rsid w:val="002501C8"/>
    <w:rsid w:val="0025152D"/>
    <w:rsid w:val="00254BD9"/>
    <w:rsid w:val="002611FC"/>
    <w:rsid w:val="0026322F"/>
    <w:rsid w:val="00263C46"/>
    <w:rsid w:val="002733FE"/>
    <w:rsid w:val="00273C51"/>
    <w:rsid w:val="00276923"/>
    <w:rsid w:val="0027728C"/>
    <w:rsid w:val="00285529"/>
    <w:rsid w:val="0029133D"/>
    <w:rsid w:val="00291E45"/>
    <w:rsid w:val="002940C4"/>
    <w:rsid w:val="002977AE"/>
    <w:rsid w:val="00297AC5"/>
    <w:rsid w:val="002A4404"/>
    <w:rsid w:val="002A44DC"/>
    <w:rsid w:val="002B051B"/>
    <w:rsid w:val="002B2C81"/>
    <w:rsid w:val="002B35FD"/>
    <w:rsid w:val="002B36CD"/>
    <w:rsid w:val="002B3C02"/>
    <w:rsid w:val="002B54AD"/>
    <w:rsid w:val="002B5D62"/>
    <w:rsid w:val="002B5F45"/>
    <w:rsid w:val="002B6B67"/>
    <w:rsid w:val="002C20FF"/>
    <w:rsid w:val="002C34E0"/>
    <w:rsid w:val="002C767E"/>
    <w:rsid w:val="002E0F3C"/>
    <w:rsid w:val="002E2243"/>
    <w:rsid w:val="002E5C1C"/>
    <w:rsid w:val="002E6764"/>
    <w:rsid w:val="002E7F45"/>
    <w:rsid w:val="002F6207"/>
    <w:rsid w:val="003022E3"/>
    <w:rsid w:val="0030264C"/>
    <w:rsid w:val="00304A59"/>
    <w:rsid w:val="0031321F"/>
    <w:rsid w:val="0031400B"/>
    <w:rsid w:val="0032053F"/>
    <w:rsid w:val="0032121C"/>
    <w:rsid w:val="00323632"/>
    <w:rsid w:val="003247C8"/>
    <w:rsid w:val="003345CB"/>
    <w:rsid w:val="00334FCA"/>
    <w:rsid w:val="00335A5D"/>
    <w:rsid w:val="003448C9"/>
    <w:rsid w:val="00347701"/>
    <w:rsid w:val="00351F50"/>
    <w:rsid w:val="00352CEA"/>
    <w:rsid w:val="00356A99"/>
    <w:rsid w:val="00360355"/>
    <w:rsid w:val="00370511"/>
    <w:rsid w:val="003754FA"/>
    <w:rsid w:val="00381869"/>
    <w:rsid w:val="00382FE2"/>
    <w:rsid w:val="00384F90"/>
    <w:rsid w:val="00385D91"/>
    <w:rsid w:val="00386893"/>
    <w:rsid w:val="0039195C"/>
    <w:rsid w:val="00394797"/>
    <w:rsid w:val="003C5527"/>
    <w:rsid w:val="003D1027"/>
    <w:rsid w:val="003D2474"/>
    <w:rsid w:val="003D2AC7"/>
    <w:rsid w:val="003D2E0B"/>
    <w:rsid w:val="003D309B"/>
    <w:rsid w:val="003D4E88"/>
    <w:rsid w:val="003D76ED"/>
    <w:rsid w:val="003D7A09"/>
    <w:rsid w:val="003E0244"/>
    <w:rsid w:val="003E3EF2"/>
    <w:rsid w:val="003E6463"/>
    <w:rsid w:val="003F1ACB"/>
    <w:rsid w:val="003F21E4"/>
    <w:rsid w:val="003F6697"/>
    <w:rsid w:val="003F7258"/>
    <w:rsid w:val="00402C06"/>
    <w:rsid w:val="004109A4"/>
    <w:rsid w:val="0041377D"/>
    <w:rsid w:val="00413EAB"/>
    <w:rsid w:val="00420694"/>
    <w:rsid w:val="00422984"/>
    <w:rsid w:val="00423219"/>
    <w:rsid w:val="00426CD0"/>
    <w:rsid w:val="00426DD6"/>
    <w:rsid w:val="00430D2B"/>
    <w:rsid w:val="00432558"/>
    <w:rsid w:val="00433AB1"/>
    <w:rsid w:val="004356CA"/>
    <w:rsid w:val="00435E89"/>
    <w:rsid w:val="00436359"/>
    <w:rsid w:val="00436387"/>
    <w:rsid w:val="00440C21"/>
    <w:rsid w:val="004414C9"/>
    <w:rsid w:val="00442D36"/>
    <w:rsid w:val="00450C4E"/>
    <w:rsid w:val="004544C1"/>
    <w:rsid w:val="00461531"/>
    <w:rsid w:val="00462834"/>
    <w:rsid w:val="00462C97"/>
    <w:rsid w:val="00466827"/>
    <w:rsid w:val="00467DD0"/>
    <w:rsid w:val="00484FBA"/>
    <w:rsid w:val="00491CCD"/>
    <w:rsid w:val="004933B6"/>
    <w:rsid w:val="00495AEA"/>
    <w:rsid w:val="004A170E"/>
    <w:rsid w:val="004B0E08"/>
    <w:rsid w:val="004B390C"/>
    <w:rsid w:val="004B4D86"/>
    <w:rsid w:val="004B71A9"/>
    <w:rsid w:val="004C4373"/>
    <w:rsid w:val="004D0A7C"/>
    <w:rsid w:val="004D68FD"/>
    <w:rsid w:val="004D72D2"/>
    <w:rsid w:val="004D7D5E"/>
    <w:rsid w:val="004E3AE4"/>
    <w:rsid w:val="004E42AE"/>
    <w:rsid w:val="004E6254"/>
    <w:rsid w:val="004E6562"/>
    <w:rsid w:val="004E7F2F"/>
    <w:rsid w:val="004F00EA"/>
    <w:rsid w:val="004F176C"/>
    <w:rsid w:val="004F1F48"/>
    <w:rsid w:val="004F3D42"/>
    <w:rsid w:val="004F4B4D"/>
    <w:rsid w:val="00501F2B"/>
    <w:rsid w:val="0050485E"/>
    <w:rsid w:val="00505C0D"/>
    <w:rsid w:val="0050612F"/>
    <w:rsid w:val="005077C1"/>
    <w:rsid w:val="005079A7"/>
    <w:rsid w:val="005154E0"/>
    <w:rsid w:val="00516E04"/>
    <w:rsid w:val="0052385D"/>
    <w:rsid w:val="005256B9"/>
    <w:rsid w:val="005266CD"/>
    <w:rsid w:val="00527B8D"/>
    <w:rsid w:val="00530270"/>
    <w:rsid w:val="005307C6"/>
    <w:rsid w:val="00531E45"/>
    <w:rsid w:val="00533A92"/>
    <w:rsid w:val="005377EA"/>
    <w:rsid w:val="005421A9"/>
    <w:rsid w:val="00542A29"/>
    <w:rsid w:val="0054368F"/>
    <w:rsid w:val="00543812"/>
    <w:rsid w:val="00555236"/>
    <w:rsid w:val="00555877"/>
    <w:rsid w:val="00572679"/>
    <w:rsid w:val="005750F6"/>
    <w:rsid w:val="00576FA2"/>
    <w:rsid w:val="00577247"/>
    <w:rsid w:val="005866A7"/>
    <w:rsid w:val="00592EF5"/>
    <w:rsid w:val="005932BA"/>
    <w:rsid w:val="005957F3"/>
    <w:rsid w:val="005A4374"/>
    <w:rsid w:val="005A5C89"/>
    <w:rsid w:val="005A5FF3"/>
    <w:rsid w:val="005B110B"/>
    <w:rsid w:val="005B54C3"/>
    <w:rsid w:val="005B5A8A"/>
    <w:rsid w:val="005B74B0"/>
    <w:rsid w:val="005D55CA"/>
    <w:rsid w:val="005D63DA"/>
    <w:rsid w:val="005E2FE7"/>
    <w:rsid w:val="005E3A2C"/>
    <w:rsid w:val="005E41E4"/>
    <w:rsid w:val="005F60DB"/>
    <w:rsid w:val="00600203"/>
    <w:rsid w:val="00602E86"/>
    <w:rsid w:val="0060374E"/>
    <w:rsid w:val="00605C92"/>
    <w:rsid w:val="00607DD5"/>
    <w:rsid w:val="00610865"/>
    <w:rsid w:val="0061791F"/>
    <w:rsid w:val="00617DC9"/>
    <w:rsid w:val="00620951"/>
    <w:rsid w:val="006213D9"/>
    <w:rsid w:val="006255A7"/>
    <w:rsid w:val="00625F58"/>
    <w:rsid w:val="006302B8"/>
    <w:rsid w:val="006369F3"/>
    <w:rsid w:val="0064351A"/>
    <w:rsid w:val="00644631"/>
    <w:rsid w:val="00644B62"/>
    <w:rsid w:val="00645B78"/>
    <w:rsid w:val="006469A0"/>
    <w:rsid w:val="00653F4C"/>
    <w:rsid w:val="00654BB5"/>
    <w:rsid w:val="006550AD"/>
    <w:rsid w:val="00660BF8"/>
    <w:rsid w:val="00664D4C"/>
    <w:rsid w:val="006733AA"/>
    <w:rsid w:val="006747A5"/>
    <w:rsid w:val="00676FFD"/>
    <w:rsid w:val="006771F2"/>
    <w:rsid w:val="00677D2E"/>
    <w:rsid w:val="006820D8"/>
    <w:rsid w:val="00682A57"/>
    <w:rsid w:val="006839DE"/>
    <w:rsid w:val="00683E70"/>
    <w:rsid w:val="00687E2E"/>
    <w:rsid w:val="00695BD7"/>
    <w:rsid w:val="006A2B68"/>
    <w:rsid w:val="006A725E"/>
    <w:rsid w:val="006B095E"/>
    <w:rsid w:val="006B1169"/>
    <w:rsid w:val="006B5652"/>
    <w:rsid w:val="006B63EF"/>
    <w:rsid w:val="006B7F37"/>
    <w:rsid w:val="006C1A34"/>
    <w:rsid w:val="006C5B46"/>
    <w:rsid w:val="006C627B"/>
    <w:rsid w:val="006E1FAC"/>
    <w:rsid w:val="006F0C64"/>
    <w:rsid w:val="007008CE"/>
    <w:rsid w:val="00711BC8"/>
    <w:rsid w:val="00714DF1"/>
    <w:rsid w:val="007247D1"/>
    <w:rsid w:val="00731944"/>
    <w:rsid w:val="00737B05"/>
    <w:rsid w:val="007401EE"/>
    <w:rsid w:val="00743CDD"/>
    <w:rsid w:val="00751462"/>
    <w:rsid w:val="00756A29"/>
    <w:rsid w:val="00770671"/>
    <w:rsid w:val="00776A5F"/>
    <w:rsid w:val="00783383"/>
    <w:rsid w:val="007A0263"/>
    <w:rsid w:val="007A4A44"/>
    <w:rsid w:val="007A74AE"/>
    <w:rsid w:val="007B39DF"/>
    <w:rsid w:val="007B5284"/>
    <w:rsid w:val="007C23B3"/>
    <w:rsid w:val="007C23D7"/>
    <w:rsid w:val="007C258F"/>
    <w:rsid w:val="007C447A"/>
    <w:rsid w:val="007C6340"/>
    <w:rsid w:val="007D2D25"/>
    <w:rsid w:val="007D7474"/>
    <w:rsid w:val="007E1E17"/>
    <w:rsid w:val="007E26E6"/>
    <w:rsid w:val="007E2E6F"/>
    <w:rsid w:val="007E5811"/>
    <w:rsid w:val="007E7D15"/>
    <w:rsid w:val="007F234E"/>
    <w:rsid w:val="007F24A6"/>
    <w:rsid w:val="007F5D11"/>
    <w:rsid w:val="007F6C40"/>
    <w:rsid w:val="0080595C"/>
    <w:rsid w:val="00806312"/>
    <w:rsid w:val="0080680D"/>
    <w:rsid w:val="00807347"/>
    <w:rsid w:val="00807A8E"/>
    <w:rsid w:val="00815925"/>
    <w:rsid w:val="008201D5"/>
    <w:rsid w:val="008242D0"/>
    <w:rsid w:val="00824FA6"/>
    <w:rsid w:val="00830638"/>
    <w:rsid w:val="00830D6E"/>
    <w:rsid w:val="008401C1"/>
    <w:rsid w:val="0084023B"/>
    <w:rsid w:val="0084437D"/>
    <w:rsid w:val="00845423"/>
    <w:rsid w:val="00845825"/>
    <w:rsid w:val="00852701"/>
    <w:rsid w:val="00853177"/>
    <w:rsid w:val="008531EC"/>
    <w:rsid w:val="00853211"/>
    <w:rsid w:val="008631BF"/>
    <w:rsid w:val="008673AB"/>
    <w:rsid w:val="008713DC"/>
    <w:rsid w:val="00871A25"/>
    <w:rsid w:val="00871AE7"/>
    <w:rsid w:val="00875CF3"/>
    <w:rsid w:val="00885D5A"/>
    <w:rsid w:val="008875D2"/>
    <w:rsid w:val="0089257E"/>
    <w:rsid w:val="008935AC"/>
    <w:rsid w:val="008937C0"/>
    <w:rsid w:val="00896F79"/>
    <w:rsid w:val="0089704A"/>
    <w:rsid w:val="008A47C2"/>
    <w:rsid w:val="008A75FF"/>
    <w:rsid w:val="008B0152"/>
    <w:rsid w:val="008B1017"/>
    <w:rsid w:val="008B3101"/>
    <w:rsid w:val="008B3312"/>
    <w:rsid w:val="008B4E88"/>
    <w:rsid w:val="008B6F9D"/>
    <w:rsid w:val="008B734B"/>
    <w:rsid w:val="008C105F"/>
    <w:rsid w:val="008C335D"/>
    <w:rsid w:val="008C6D40"/>
    <w:rsid w:val="008D2C6B"/>
    <w:rsid w:val="008E40BE"/>
    <w:rsid w:val="008E7B14"/>
    <w:rsid w:val="008F03AB"/>
    <w:rsid w:val="008F3BA6"/>
    <w:rsid w:val="008F68C5"/>
    <w:rsid w:val="00915BC2"/>
    <w:rsid w:val="009206D0"/>
    <w:rsid w:val="009234F4"/>
    <w:rsid w:val="00926861"/>
    <w:rsid w:val="00926F5D"/>
    <w:rsid w:val="0094211B"/>
    <w:rsid w:val="00943626"/>
    <w:rsid w:val="009465BA"/>
    <w:rsid w:val="00950290"/>
    <w:rsid w:val="009572A7"/>
    <w:rsid w:val="00960EBB"/>
    <w:rsid w:val="00961A73"/>
    <w:rsid w:val="00961C14"/>
    <w:rsid w:val="00963347"/>
    <w:rsid w:val="00964DB4"/>
    <w:rsid w:val="00967156"/>
    <w:rsid w:val="0097295E"/>
    <w:rsid w:val="009776F6"/>
    <w:rsid w:val="00980E21"/>
    <w:rsid w:val="00982191"/>
    <w:rsid w:val="00983510"/>
    <w:rsid w:val="00985C83"/>
    <w:rsid w:val="00987AD8"/>
    <w:rsid w:val="00992CDD"/>
    <w:rsid w:val="009A06A9"/>
    <w:rsid w:val="009A1021"/>
    <w:rsid w:val="009A286C"/>
    <w:rsid w:val="009A31C7"/>
    <w:rsid w:val="009A67FA"/>
    <w:rsid w:val="009B072F"/>
    <w:rsid w:val="009B45C7"/>
    <w:rsid w:val="009B7601"/>
    <w:rsid w:val="009C6356"/>
    <w:rsid w:val="009D1B40"/>
    <w:rsid w:val="009D5FF7"/>
    <w:rsid w:val="009D63FB"/>
    <w:rsid w:val="009E5588"/>
    <w:rsid w:val="009F1591"/>
    <w:rsid w:val="009F2978"/>
    <w:rsid w:val="009F4BCE"/>
    <w:rsid w:val="009F5062"/>
    <w:rsid w:val="009F682D"/>
    <w:rsid w:val="009F71C1"/>
    <w:rsid w:val="00A03AD6"/>
    <w:rsid w:val="00A069A2"/>
    <w:rsid w:val="00A11E5A"/>
    <w:rsid w:val="00A168CE"/>
    <w:rsid w:val="00A3623D"/>
    <w:rsid w:val="00A4116E"/>
    <w:rsid w:val="00A43FD6"/>
    <w:rsid w:val="00A46BFB"/>
    <w:rsid w:val="00A56868"/>
    <w:rsid w:val="00A56D5F"/>
    <w:rsid w:val="00A56D9C"/>
    <w:rsid w:val="00A61D61"/>
    <w:rsid w:val="00A64F05"/>
    <w:rsid w:val="00A66324"/>
    <w:rsid w:val="00A723C2"/>
    <w:rsid w:val="00A73EAF"/>
    <w:rsid w:val="00A816F5"/>
    <w:rsid w:val="00A81EAE"/>
    <w:rsid w:val="00A82903"/>
    <w:rsid w:val="00A831F6"/>
    <w:rsid w:val="00A85135"/>
    <w:rsid w:val="00A853D2"/>
    <w:rsid w:val="00A8758C"/>
    <w:rsid w:val="00A903B1"/>
    <w:rsid w:val="00A92816"/>
    <w:rsid w:val="00A93738"/>
    <w:rsid w:val="00A96196"/>
    <w:rsid w:val="00A961E1"/>
    <w:rsid w:val="00A96538"/>
    <w:rsid w:val="00AA0DAA"/>
    <w:rsid w:val="00AA3B01"/>
    <w:rsid w:val="00AA3DD9"/>
    <w:rsid w:val="00AA56AF"/>
    <w:rsid w:val="00AA5F52"/>
    <w:rsid w:val="00AB502F"/>
    <w:rsid w:val="00AC1AC9"/>
    <w:rsid w:val="00AC2AED"/>
    <w:rsid w:val="00AC4EBF"/>
    <w:rsid w:val="00AD60A0"/>
    <w:rsid w:val="00AD6C81"/>
    <w:rsid w:val="00AE4E32"/>
    <w:rsid w:val="00AF04E6"/>
    <w:rsid w:val="00AF5436"/>
    <w:rsid w:val="00AF79B3"/>
    <w:rsid w:val="00B00B67"/>
    <w:rsid w:val="00B00D7D"/>
    <w:rsid w:val="00B02855"/>
    <w:rsid w:val="00B05827"/>
    <w:rsid w:val="00B10788"/>
    <w:rsid w:val="00B139DC"/>
    <w:rsid w:val="00B13E38"/>
    <w:rsid w:val="00B15AD6"/>
    <w:rsid w:val="00B176A4"/>
    <w:rsid w:val="00B20E3B"/>
    <w:rsid w:val="00B21861"/>
    <w:rsid w:val="00B22B9F"/>
    <w:rsid w:val="00B26086"/>
    <w:rsid w:val="00B260E3"/>
    <w:rsid w:val="00B333D7"/>
    <w:rsid w:val="00B34CEF"/>
    <w:rsid w:val="00B35A9A"/>
    <w:rsid w:val="00B401A1"/>
    <w:rsid w:val="00B4555E"/>
    <w:rsid w:val="00B46F05"/>
    <w:rsid w:val="00B47954"/>
    <w:rsid w:val="00B5498C"/>
    <w:rsid w:val="00B60119"/>
    <w:rsid w:val="00B61117"/>
    <w:rsid w:val="00B7278C"/>
    <w:rsid w:val="00B7327E"/>
    <w:rsid w:val="00B74D16"/>
    <w:rsid w:val="00B762AC"/>
    <w:rsid w:val="00B80AB1"/>
    <w:rsid w:val="00B8263B"/>
    <w:rsid w:val="00B866A4"/>
    <w:rsid w:val="00B87516"/>
    <w:rsid w:val="00B92B6A"/>
    <w:rsid w:val="00BA2026"/>
    <w:rsid w:val="00BA3C20"/>
    <w:rsid w:val="00BA5C35"/>
    <w:rsid w:val="00BA5C8D"/>
    <w:rsid w:val="00BB3091"/>
    <w:rsid w:val="00BB4623"/>
    <w:rsid w:val="00BB6145"/>
    <w:rsid w:val="00BB7D4B"/>
    <w:rsid w:val="00BC0C39"/>
    <w:rsid w:val="00BC2E55"/>
    <w:rsid w:val="00BD5B05"/>
    <w:rsid w:val="00C04AEB"/>
    <w:rsid w:val="00C0781F"/>
    <w:rsid w:val="00C254F8"/>
    <w:rsid w:val="00C35FBD"/>
    <w:rsid w:val="00C36345"/>
    <w:rsid w:val="00C4245E"/>
    <w:rsid w:val="00C466CA"/>
    <w:rsid w:val="00C47F55"/>
    <w:rsid w:val="00C52894"/>
    <w:rsid w:val="00C562C5"/>
    <w:rsid w:val="00C63998"/>
    <w:rsid w:val="00C63CD8"/>
    <w:rsid w:val="00C677CE"/>
    <w:rsid w:val="00C67B8C"/>
    <w:rsid w:val="00C70D5F"/>
    <w:rsid w:val="00C72807"/>
    <w:rsid w:val="00C7293A"/>
    <w:rsid w:val="00C75ECE"/>
    <w:rsid w:val="00C87389"/>
    <w:rsid w:val="00C87F4F"/>
    <w:rsid w:val="00C91AB9"/>
    <w:rsid w:val="00C91F5C"/>
    <w:rsid w:val="00CB0645"/>
    <w:rsid w:val="00CB08E1"/>
    <w:rsid w:val="00CB232D"/>
    <w:rsid w:val="00CB4324"/>
    <w:rsid w:val="00CB46EE"/>
    <w:rsid w:val="00CB56E6"/>
    <w:rsid w:val="00CD4F2C"/>
    <w:rsid w:val="00CD5F88"/>
    <w:rsid w:val="00CE102A"/>
    <w:rsid w:val="00CF1223"/>
    <w:rsid w:val="00CF542A"/>
    <w:rsid w:val="00D0320E"/>
    <w:rsid w:val="00D03CB0"/>
    <w:rsid w:val="00D06CA1"/>
    <w:rsid w:val="00D101F2"/>
    <w:rsid w:val="00D10DF0"/>
    <w:rsid w:val="00D126AA"/>
    <w:rsid w:val="00D14D8E"/>
    <w:rsid w:val="00D15E18"/>
    <w:rsid w:val="00D16DB0"/>
    <w:rsid w:val="00D171D6"/>
    <w:rsid w:val="00D308DF"/>
    <w:rsid w:val="00D32F62"/>
    <w:rsid w:val="00D33159"/>
    <w:rsid w:val="00D37BA6"/>
    <w:rsid w:val="00D44602"/>
    <w:rsid w:val="00D45E9F"/>
    <w:rsid w:val="00D46726"/>
    <w:rsid w:val="00D46A3F"/>
    <w:rsid w:val="00D5035B"/>
    <w:rsid w:val="00D518F5"/>
    <w:rsid w:val="00D61143"/>
    <w:rsid w:val="00D6345A"/>
    <w:rsid w:val="00D65D3A"/>
    <w:rsid w:val="00D7243D"/>
    <w:rsid w:val="00D73E4A"/>
    <w:rsid w:val="00D749C1"/>
    <w:rsid w:val="00D754F7"/>
    <w:rsid w:val="00D823A8"/>
    <w:rsid w:val="00D83701"/>
    <w:rsid w:val="00D929C3"/>
    <w:rsid w:val="00D94DB3"/>
    <w:rsid w:val="00D96464"/>
    <w:rsid w:val="00DA0ED0"/>
    <w:rsid w:val="00DA47ED"/>
    <w:rsid w:val="00DA48D7"/>
    <w:rsid w:val="00DA542B"/>
    <w:rsid w:val="00DB4FE6"/>
    <w:rsid w:val="00DB53F8"/>
    <w:rsid w:val="00DB5C89"/>
    <w:rsid w:val="00DC3977"/>
    <w:rsid w:val="00DC3F62"/>
    <w:rsid w:val="00DC4058"/>
    <w:rsid w:val="00DC645A"/>
    <w:rsid w:val="00DD270D"/>
    <w:rsid w:val="00DE022B"/>
    <w:rsid w:val="00DE18D7"/>
    <w:rsid w:val="00DE33EC"/>
    <w:rsid w:val="00DE5329"/>
    <w:rsid w:val="00DE5E80"/>
    <w:rsid w:val="00DF7D0F"/>
    <w:rsid w:val="00E0096D"/>
    <w:rsid w:val="00E016C1"/>
    <w:rsid w:val="00E026A2"/>
    <w:rsid w:val="00E05566"/>
    <w:rsid w:val="00E05E84"/>
    <w:rsid w:val="00E116B2"/>
    <w:rsid w:val="00E14745"/>
    <w:rsid w:val="00E14F05"/>
    <w:rsid w:val="00E15578"/>
    <w:rsid w:val="00E23DFA"/>
    <w:rsid w:val="00E243F6"/>
    <w:rsid w:val="00E25033"/>
    <w:rsid w:val="00E303C4"/>
    <w:rsid w:val="00E33A1C"/>
    <w:rsid w:val="00E41AA5"/>
    <w:rsid w:val="00E44B2D"/>
    <w:rsid w:val="00E471E0"/>
    <w:rsid w:val="00E5472B"/>
    <w:rsid w:val="00E55060"/>
    <w:rsid w:val="00E6398F"/>
    <w:rsid w:val="00E65103"/>
    <w:rsid w:val="00E67290"/>
    <w:rsid w:val="00E72DBA"/>
    <w:rsid w:val="00E74C66"/>
    <w:rsid w:val="00E774D4"/>
    <w:rsid w:val="00E90390"/>
    <w:rsid w:val="00E90E48"/>
    <w:rsid w:val="00E92BC1"/>
    <w:rsid w:val="00E9552D"/>
    <w:rsid w:val="00E96006"/>
    <w:rsid w:val="00EA168E"/>
    <w:rsid w:val="00EB20E9"/>
    <w:rsid w:val="00EB481B"/>
    <w:rsid w:val="00EC1426"/>
    <w:rsid w:val="00EC4B7F"/>
    <w:rsid w:val="00ED1ABB"/>
    <w:rsid w:val="00EE04CC"/>
    <w:rsid w:val="00EE0C18"/>
    <w:rsid w:val="00EE49EF"/>
    <w:rsid w:val="00EE7CE9"/>
    <w:rsid w:val="00EF105C"/>
    <w:rsid w:val="00EF31D1"/>
    <w:rsid w:val="00EF4C3E"/>
    <w:rsid w:val="00F00D3A"/>
    <w:rsid w:val="00F014C1"/>
    <w:rsid w:val="00F04FBC"/>
    <w:rsid w:val="00F05039"/>
    <w:rsid w:val="00F05254"/>
    <w:rsid w:val="00F10192"/>
    <w:rsid w:val="00F137AB"/>
    <w:rsid w:val="00F13B2A"/>
    <w:rsid w:val="00F14243"/>
    <w:rsid w:val="00F179C3"/>
    <w:rsid w:val="00F2130D"/>
    <w:rsid w:val="00F26D94"/>
    <w:rsid w:val="00F27A54"/>
    <w:rsid w:val="00F30D06"/>
    <w:rsid w:val="00F438D3"/>
    <w:rsid w:val="00F54CB8"/>
    <w:rsid w:val="00F55016"/>
    <w:rsid w:val="00F559CB"/>
    <w:rsid w:val="00F57A18"/>
    <w:rsid w:val="00F611CB"/>
    <w:rsid w:val="00F7443A"/>
    <w:rsid w:val="00F763AA"/>
    <w:rsid w:val="00F864B4"/>
    <w:rsid w:val="00F86D65"/>
    <w:rsid w:val="00F9260A"/>
    <w:rsid w:val="00F93D8E"/>
    <w:rsid w:val="00F94C7F"/>
    <w:rsid w:val="00FA1D3D"/>
    <w:rsid w:val="00FA1EF5"/>
    <w:rsid w:val="00FA3C76"/>
    <w:rsid w:val="00FA4191"/>
    <w:rsid w:val="00FA77B6"/>
    <w:rsid w:val="00FC13A8"/>
    <w:rsid w:val="00FC74BF"/>
    <w:rsid w:val="00FD59CE"/>
    <w:rsid w:val="00FE2988"/>
    <w:rsid w:val="00FE5D3A"/>
    <w:rsid w:val="00FE6874"/>
    <w:rsid w:val="00FF06B1"/>
    <w:rsid w:val="00FF1D18"/>
    <w:rsid w:val="00FF3BE6"/>
    <w:rsid w:val="00FF4F17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D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6C4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6C4"/>
    <w:pPr>
      <w:keepNext/>
      <w:spacing w:after="0" w:line="240" w:lineRule="auto"/>
      <w:ind w:left="-426" w:right="-951"/>
      <w:jc w:val="center"/>
      <w:outlineLvl w:val="1"/>
    </w:pPr>
    <w:rPr>
      <w:rFonts w:ascii="Times New Roman" w:eastAsia="Arial Unicode MS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503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6C4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250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2503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8513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6C4"/>
    <w:rPr>
      <w:rFonts w:ascii="Times New Roman" w:eastAsia="Arial Unicode MS" w:hAnsi="Times New Roman" w:cs="Times New Roman"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76C4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503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76C4"/>
    <w:rPr>
      <w:rFonts w:ascii="Times New Roman" w:eastAsia="Arial Unicode MS" w:hAnsi="Times New Roman" w:cs="Times New Roman"/>
      <w:b/>
      <w:bCs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50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25033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5135"/>
    <w:rPr>
      <w:rFonts w:ascii="Calibri" w:hAnsi="Calibri" w:cs="Calibri"/>
      <w:sz w:val="24"/>
      <w:szCs w:val="24"/>
    </w:rPr>
  </w:style>
  <w:style w:type="paragraph" w:styleId="NoSpacing">
    <w:name w:val="No Spacing"/>
    <w:uiPriority w:val="99"/>
    <w:qFormat/>
    <w:rsid w:val="00466827"/>
    <w:rPr>
      <w:rFonts w:cs="Calibri"/>
    </w:rPr>
  </w:style>
  <w:style w:type="paragraph" w:styleId="ListParagraph">
    <w:name w:val="List Paragraph"/>
    <w:basedOn w:val="Normal"/>
    <w:uiPriority w:val="99"/>
    <w:qFormat/>
    <w:rsid w:val="000F2423"/>
    <w:pPr>
      <w:spacing w:after="0" w:line="240" w:lineRule="auto"/>
      <w:ind w:left="72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37BA6"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37BA6"/>
    <w:rPr>
      <w:rFonts w:ascii="Times New Roman" w:hAnsi="Times New Roman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65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ACB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C72807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2807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E25033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2503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5033"/>
    <w:rPr>
      <w:rFonts w:ascii="Cambria" w:hAnsi="Cambria" w:cs="Cambria"/>
      <w:sz w:val="24"/>
      <w:szCs w:val="24"/>
    </w:rPr>
  </w:style>
  <w:style w:type="paragraph" w:styleId="NormalWeb">
    <w:name w:val="Normal (Web)"/>
    <w:basedOn w:val="Normal"/>
    <w:uiPriority w:val="99"/>
    <w:rsid w:val="001614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2C6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36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637F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72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2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73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6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89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8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7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85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11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02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1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8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28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2890">
          <w:marLeft w:val="0"/>
          <w:marRight w:val="0"/>
          <w:marTop w:val="0"/>
          <w:marBottom w:val="0"/>
          <w:divBdr>
            <w:top w:val="single" w:sz="12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81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43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915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1779</TotalTime>
  <Pages>6</Pages>
  <Words>1386</Words>
  <Characters>7901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Лапко</cp:lastModifiedBy>
  <cp:revision>66</cp:revision>
  <cp:lastPrinted>2018-05-03T08:50:00Z</cp:lastPrinted>
  <dcterms:created xsi:type="dcterms:W3CDTF">2018-04-18T08:58:00Z</dcterms:created>
  <dcterms:modified xsi:type="dcterms:W3CDTF">2019-05-14T11:43:00Z</dcterms:modified>
</cp:coreProperties>
</file>