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77" w:rsidRPr="007B578A" w:rsidRDefault="00984D77" w:rsidP="006A3BD6">
      <w:pPr>
        <w:jc w:val="center"/>
        <w:rPr>
          <w:b/>
        </w:rPr>
      </w:pPr>
      <w:r w:rsidRPr="007B578A">
        <w:rPr>
          <w:b/>
        </w:rPr>
        <w:t>Інформація про підсумки виїзних засідань комісії з питань упорядкування розміщення</w:t>
      </w:r>
    </w:p>
    <w:p w:rsidR="00984D77" w:rsidRPr="007B578A" w:rsidRDefault="00984D77" w:rsidP="006A3BD6">
      <w:pPr>
        <w:jc w:val="center"/>
        <w:rPr>
          <w:b/>
        </w:rPr>
      </w:pPr>
      <w:r w:rsidRPr="007B578A">
        <w:rPr>
          <w:b/>
        </w:rPr>
        <w:t>об’єктів торгівлі та сфери послуг на території м. Миколаєва</w:t>
      </w:r>
    </w:p>
    <w:p w:rsidR="00984D77" w:rsidRPr="007B578A" w:rsidRDefault="00984D77" w:rsidP="006A3BD6">
      <w:pPr>
        <w:jc w:val="center"/>
        <w:rPr>
          <w:b/>
        </w:rPr>
      </w:pPr>
      <w:r>
        <w:rPr>
          <w:b/>
        </w:rPr>
        <w:t xml:space="preserve"> станом на 01</w:t>
      </w:r>
      <w:r w:rsidRPr="007B578A">
        <w:rPr>
          <w:b/>
        </w:rPr>
        <w:t>.</w:t>
      </w:r>
      <w:r>
        <w:rPr>
          <w:b/>
        </w:rPr>
        <w:t>01.2021</w:t>
      </w:r>
    </w:p>
    <w:p w:rsidR="00984D77" w:rsidRPr="007B578A" w:rsidRDefault="00984D77" w:rsidP="006A3BD6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2835"/>
        <w:gridCol w:w="3325"/>
        <w:gridCol w:w="2976"/>
        <w:gridCol w:w="3054"/>
        <w:gridCol w:w="1701"/>
      </w:tblGrid>
      <w:tr w:rsidR="00984D77" w:rsidRPr="007B578A" w:rsidTr="00D23860">
        <w:trPr>
          <w:trHeight w:val="856"/>
        </w:trPr>
        <w:tc>
          <w:tcPr>
            <w:tcW w:w="709" w:type="dxa"/>
            <w:vAlign w:val="center"/>
          </w:tcPr>
          <w:p w:rsidR="00984D77" w:rsidRPr="007B578A" w:rsidRDefault="00984D77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№ з/п</w:t>
            </w:r>
          </w:p>
        </w:tc>
        <w:tc>
          <w:tcPr>
            <w:tcW w:w="1418" w:type="dxa"/>
            <w:vAlign w:val="center"/>
          </w:tcPr>
          <w:p w:rsidR="00984D77" w:rsidRPr="007B578A" w:rsidRDefault="00984D77" w:rsidP="00674F4F">
            <w:pPr>
              <w:ind w:left="-108" w:right="-108"/>
              <w:jc w:val="center"/>
              <w:rPr>
                <w:b/>
              </w:rPr>
            </w:pPr>
            <w:r w:rsidRPr="007B578A">
              <w:rPr>
                <w:b/>
              </w:rPr>
              <w:t>Дата обстеження</w:t>
            </w:r>
          </w:p>
        </w:tc>
        <w:tc>
          <w:tcPr>
            <w:tcW w:w="2835" w:type="dxa"/>
            <w:vAlign w:val="center"/>
          </w:tcPr>
          <w:p w:rsidR="00984D77" w:rsidRPr="007B578A" w:rsidRDefault="00984D77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Адреса</w:t>
            </w:r>
          </w:p>
        </w:tc>
        <w:tc>
          <w:tcPr>
            <w:tcW w:w="3325" w:type="dxa"/>
            <w:vAlign w:val="center"/>
          </w:tcPr>
          <w:p w:rsidR="00984D77" w:rsidRPr="007B578A" w:rsidRDefault="00984D77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Об’єкт</w:t>
            </w:r>
          </w:p>
        </w:tc>
        <w:tc>
          <w:tcPr>
            <w:tcW w:w="2976" w:type="dxa"/>
            <w:vAlign w:val="center"/>
          </w:tcPr>
          <w:p w:rsidR="00984D77" w:rsidRPr="007B578A" w:rsidRDefault="00984D77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Підстави розміщення</w:t>
            </w:r>
          </w:p>
        </w:tc>
        <w:tc>
          <w:tcPr>
            <w:tcW w:w="3054" w:type="dxa"/>
            <w:vAlign w:val="center"/>
          </w:tcPr>
          <w:p w:rsidR="00984D77" w:rsidRPr="007B578A" w:rsidRDefault="00984D77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Підсумки засідання</w:t>
            </w:r>
          </w:p>
        </w:tc>
        <w:tc>
          <w:tcPr>
            <w:tcW w:w="1701" w:type="dxa"/>
            <w:vAlign w:val="center"/>
          </w:tcPr>
          <w:p w:rsidR="00984D77" w:rsidRPr="007B578A" w:rsidRDefault="00984D77" w:rsidP="00674F4F">
            <w:pPr>
              <w:jc w:val="center"/>
              <w:rPr>
                <w:b/>
              </w:rPr>
            </w:pPr>
            <w:r w:rsidRPr="007B578A">
              <w:rPr>
                <w:b/>
              </w:rPr>
              <w:t>Стан виконання</w:t>
            </w:r>
          </w:p>
        </w:tc>
      </w:tr>
      <w:tr w:rsidR="00984D77" w:rsidRPr="007B578A" w:rsidTr="00D23860">
        <w:tc>
          <w:tcPr>
            <w:tcW w:w="16018" w:type="dxa"/>
            <w:gridSpan w:val="7"/>
          </w:tcPr>
          <w:p w:rsidR="00984D77" w:rsidRPr="001B201C" w:rsidRDefault="00984D77" w:rsidP="008A0475">
            <w:pPr>
              <w:jc w:val="center"/>
              <w:rPr>
                <w:b/>
              </w:rPr>
            </w:pPr>
            <w:r>
              <w:rPr>
                <w:b/>
              </w:rPr>
              <w:t>Інгульський</w:t>
            </w:r>
            <w:r w:rsidRPr="007B578A">
              <w:rPr>
                <w:b/>
              </w:rPr>
              <w:t xml:space="preserve"> район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Херсонське шосе ріг вул. В’ячеслава Чорновола.</w:t>
            </w:r>
          </w:p>
        </w:tc>
        <w:tc>
          <w:tcPr>
            <w:tcW w:w="332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Тимчасова споруда: кіоск жовто-блакитного кольору Власник: ФОП Хачатуров В.В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4E1572">
              <w:rPr>
                <w:color w:val="000000"/>
              </w:rPr>
              <w:t xml:space="preserve">договір про встановлення особистого стокового сервітуту від 15.09.2016 № 303 П/2-16 </w:t>
            </w:r>
            <w:r w:rsidRPr="00586639">
              <w:rPr>
                <w:color w:val="000000"/>
              </w:rPr>
              <w:t>(зі змінами), діяв до 25.05.2019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біля павільйон жовтого кольору по вул. Херсонське шосе ріг вул. В’ячеслава Чорновола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металева клітка</w:t>
            </w:r>
            <w:r w:rsidRPr="00586639">
              <w:rPr>
                <w:color w:val="000000"/>
                <w:lang w:eastAsia="en-US"/>
              </w:rPr>
              <w:t xml:space="preserve"> Власник: ФОП Хачатуров В.В.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6 Слобідська ріг пр. Центрального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споруди: зачинений павільйон  коричневого кольору. Власника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Миру, поблизу будинків № 22-24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кіоск ООО «Вторма»</w:t>
            </w:r>
            <w:r w:rsidRPr="00586639">
              <w:rPr>
                <w:color w:val="000000"/>
                <w:lang w:eastAsia="en-US"/>
              </w:rPr>
              <w:t xml:space="preserve"> Власник: </w:t>
            </w:r>
            <w:r w:rsidRPr="00586639">
              <w:rPr>
                <w:color w:val="000000"/>
              </w:rPr>
              <w:t>Власник: ФОП Матвєєва О.П.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40F9">
              <w:rPr>
                <w:color w:val="000000"/>
              </w:rPr>
              <w:t>договір оренди землі від 15.02.2017 № 7363 (зі змінами)</w:t>
            </w:r>
            <w:r>
              <w:rPr>
                <w:color w:val="000000"/>
              </w:rPr>
              <w:t xml:space="preserve">, діяв до </w:t>
            </w:r>
            <w:r w:rsidRPr="008640F9">
              <w:rPr>
                <w:color w:val="000000"/>
              </w:rPr>
              <w:t>08.12.2017;</w:t>
            </w:r>
            <w:r w:rsidRPr="00586639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 xml:space="preserve">щодо продовження </w:t>
            </w:r>
            <w:r w:rsidRPr="00586639">
              <w:rPr>
                <w:color w:val="000000"/>
                <w:lang w:eastAsia="en-US"/>
              </w:rPr>
              <w:t>строку дії договору 04.08.2017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586639" w:rsidRDefault="00984D77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Миру, між будинками №14 А, №14 Б та №16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t>Тимчасові споруди: павільйони сірого кольору у кількості 2 шт., облаштовані металевим профнастилом.</w:t>
            </w:r>
            <w:r w:rsidRPr="00586639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 xml:space="preserve">рішенням Миколаївської міської ради від 18.03.2015 № 46/46 передано </w:t>
            </w:r>
            <w:r>
              <w:rPr>
                <w:color w:val="000000"/>
              </w:rPr>
              <w:t xml:space="preserve">у власність земельну ділянку </w:t>
            </w:r>
            <w:r w:rsidRPr="00586639">
              <w:rPr>
                <w:color w:val="000000"/>
              </w:rPr>
              <w:t>ОСББ «Маяк-14»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lang w:eastAsia="uk-UA"/>
              </w:rPr>
              <w:t>Проінформувати адміністрацію Інгульського району ММР  та ДВФК про підстави розміщення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Миру, між будинками № 14 А, № 14 Б та № 16.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Тимчасова споруда: павільйон сірого кольору, облаштований металевим профнастилом</w:t>
            </w:r>
          </w:p>
        </w:tc>
        <w:tc>
          <w:tcPr>
            <w:tcW w:w="2976" w:type="dxa"/>
          </w:tcPr>
          <w:p w:rsidR="00984D77" w:rsidRPr="00923DF1" w:rsidRDefault="00984D77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12.03.2009№ 6388;</w:t>
            </w:r>
            <w:r w:rsidRPr="00923DF1">
              <w:t>орендар: ТОВ «УКРМОНОЛИТСТРОЙ»</w:t>
            </w:r>
          </w:p>
          <w:p w:rsidR="00984D77" w:rsidRPr="00586639" w:rsidRDefault="00984D77" w:rsidP="00586639">
            <w:r>
              <w:rPr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12.03.2024;</w:t>
            </w:r>
            <w:r w:rsidRPr="00586639">
              <w:rPr>
                <w:color w:val="000000"/>
              </w:rPr>
              <w:t xml:space="preserve"> для обслуговування приміщень гуртожитку по пр. Миру, 14-а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торговий кіоск білого кольору «ЖУРНАЛЫ» Власника: ПП «Баштовий О.О.»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332C4" w:rsidRDefault="00984D77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23DF1">
              <w:rPr>
                <w:color w:val="000000"/>
              </w:rPr>
              <w:t>договір оренди землі від 24.01.2012№ 8423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діяв</w:t>
            </w:r>
            <w:r w:rsidRPr="005332C4">
              <w:rPr>
                <w:color w:val="000000"/>
                <w:lang w:eastAsia="en-US"/>
              </w:rPr>
              <w:t xml:space="preserve"> до 24.01.2017</w:t>
            </w:r>
            <w:r w:rsidRPr="005332C4">
              <w:t xml:space="preserve"> звернення суб’єкта щодо п</w:t>
            </w:r>
            <w:r>
              <w:t xml:space="preserve">родовження строку дії договору </w:t>
            </w:r>
            <w:r w:rsidRPr="00586639">
              <w:rPr>
                <w:lang w:eastAsia="en-US"/>
              </w:rPr>
              <w:t>11.10.2016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586639" w:rsidRDefault="00984D77" w:rsidP="00586639"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</w:t>
            </w:r>
            <w:r>
              <w:rPr>
                <w:color w:val="000000"/>
              </w:rPr>
              <w:t xml:space="preserve">ки громадського транспорту «пл. </w:t>
            </w:r>
            <w:r w:rsidRPr="00586639">
              <w:rPr>
                <w:color w:val="000000"/>
              </w:rPr>
              <w:t>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сірого кольору з назвою «Хлеб»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«Лакомыйкусочек»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«Смачна курятина» Власника: не встановлено.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923DF1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pStyle w:val="NoSpacing"/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споруда з металевих решіток зеленого кольору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Pr="00582823" w:rsidRDefault="00984D77" w:rsidP="00674F4F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Власника: не встановлено.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пр. Миру ріг вул. Космонавтів, поблизу будинку № 55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фруктів, встановлений впритул до трейлера жовтого кольору Власника: не встановлено.</w:t>
            </w:r>
          </w:p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86639"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вул. Космонавтів, 80-А (паркувальний карман).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Власник:ФОП Бойко Л.І.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332C4" w:rsidRDefault="00984D77" w:rsidP="005332C4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285C79" w:rsidRDefault="00984D77" w:rsidP="001A7564">
            <w:pPr>
              <w:tabs>
                <w:tab w:val="left" w:pos="284"/>
              </w:tabs>
              <w:rPr>
                <w:color w:val="000000"/>
              </w:rPr>
            </w:pPr>
            <w:r w:rsidRPr="00285C79">
              <w:rPr>
                <w:color w:val="000000"/>
              </w:rPr>
              <w:t>вул. Космонавтів, 80-А (паркувальний карман).</w:t>
            </w:r>
          </w:p>
          <w:p w:rsidR="00984D77" w:rsidRPr="00586639" w:rsidRDefault="00984D77" w:rsidP="00586639"/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трейлер білого кольору «Молочний фундатор»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r w:rsidRPr="00586639">
              <w:rPr>
                <w:color w:val="000000"/>
              </w:rPr>
              <w:t>вул. Космонавтів, 80-А (біля паркувального карману ).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з назвою «Ремонт обуви» Власника: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r w:rsidRPr="00285C79">
              <w:rPr>
                <w:color w:val="000000"/>
              </w:rPr>
              <w:t>договір оренди землі від 28.03.2006№ 4027;</w:t>
            </w:r>
            <w:r>
              <w:rPr>
                <w:color w:val="000000"/>
                <w:lang w:eastAsia="en-US"/>
              </w:rPr>
              <w:t xml:space="preserve">діє </w:t>
            </w:r>
            <w:r w:rsidRPr="00586639">
              <w:rPr>
                <w:color w:val="000000"/>
                <w:lang w:eastAsia="en-US"/>
              </w:rPr>
              <w:t>до 18.11.2030</w:t>
            </w:r>
            <w:r w:rsidRPr="00285C79">
              <w:rPr>
                <w:color w:val="000000"/>
              </w:rPr>
              <w:t>орендар: ТОВ підприємство «УНІВЕРСАЛ-ЮГ»</w:t>
            </w:r>
          </w:p>
        </w:tc>
        <w:tc>
          <w:tcPr>
            <w:tcW w:w="3054" w:type="dxa"/>
          </w:tcPr>
          <w:p w:rsidR="00984D77" w:rsidRPr="00586639" w:rsidRDefault="00984D77" w:rsidP="00586639"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5332C4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984D77" w:rsidRPr="00586639" w:rsidRDefault="00984D77" w:rsidP="005332C4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332C4">
            <w:r w:rsidRPr="00586639">
              <w:rPr>
                <w:color w:val="000000"/>
              </w:rPr>
              <w:t>вул. Космонавтів, поблизу будинку №  80</w:t>
            </w:r>
          </w:p>
        </w:tc>
        <w:tc>
          <w:tcPr>
            <w:tcW w:w="3325" w:type="dxa"/>
          </w:tcPr>
          <w:p w:rsidR="00984D77" w:rsidRPr="00586639" w:rsidRDefault="00984D77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</w:t>
            </w:r>
            <w:r w:rsidRPr="00586639">
              <w:rPr>
                <w:bCs/>
                <w:color w:val="000000"/>
              </w:rPr>
              <w:t>павільйон жовтого кольору, облаштований металевим профнастилом</w:t>
            </w:r>
            <w:r w:rsidRPr="00586639">
              <w:rPr>
                <w:color w:val="000000"/>
              </w:rPr>
              <w:t xml:space="preserve"> Власник: ФОП Манзарук В.В</w:t>
            </w:r>
          </w:p>
        </w:tc>
        <w:tc>
          <w:tcPr>
            <w:tcW w:w="2976" w:type="dxa"/>
          </w:tcPr>
          <w:p w:rsidR="00984D77" w:rsidRPr="00586639" w:rsidRDefault="00984D77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rPr>
                <w:color w:val="000000"/>
              </w:rPr>
              <w:t>договір оренди землі від 05.11.2007</w:t>
            </w:r>
            <w:r>
              <w:rPr>
                <w:color w:val="000000"/>
              </w:rPr>
              <w:t xml:space="preserve">  № 5258 (зі змінами), діяв </w:t>
            </w:r>
            <w:r w:rsidRPr="00586639">
              <w:rPr>
                <w:color w:val="000000"/>
                <w:lang w:eastAsia="en-US"/>
              </w:rPr>
              <w:t>до 05.11.2022</w:t>
            </w:r>
          </w:p>
        </w:tc>
        <w:tc>
          <w:tcPr>
            <w:tcW w:w="3054" w:type="dxa"/>
          </w:tcPr>
          <w:p w:rsidR="00984D77" w:rsidRPr="00586639" w:rsidRDefault="00984D77" w:rsidP="005332C4">
            <w:r w:rsidRPr="00586639">
              <w:rPr>
                <w:lang w:eastAsia="uk-UA"/>
              </w:rPr>
              <w:t>Проінформувати адміністрацію Інгульського району ММР  та ДВФК про підстави розміщення</w:t>
            </w:r>
          </w:p>
        </w:tc>
        <w:tc>
          <w:tcPr>
            <w:tcW w:w="1701" w:type="dxa"/>
          </w:tcPr>
          <w:p w:rsidR="00984D77" w:rsidRPr="00586639" w:rsidRDefault="00984D77" w:rsidP="005332C4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5332C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984D77" w:rsidRPr="00586639" w:rsidRDefault="00984D77" w:rsidP="005332C4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984D77" w:rsidRPr="00586639" w:rsidRDefault="00984D77" w:rsidP="005332C4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кіоск сірого кольору з вивіскою «РЕМОНТ ГОДИННИКІВ» </w:t>
            </w:r>
            <w:r w:rsidRPr="00586639">
              <w:rPr>
                <w:bCs/>
                <w:color w:val="000000"/>
              </w:rPr>
              <w:t>павільйон жовтого кольору, облаштований металевим профнастилом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984D77" w:rsidRPr="002C224D" w:rsidRDefault="00984D77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«Вальмар»</w:t>
            </w:r>
          </w:p>
          <w:p w:rsidR="00984D77" w:rsidRPr="00586639" w:rsidRDefault="00984D77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984D77" w:rsidRPr="00586639" w:rsidRDefault="00984D77" w:rsidP="005332C4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332C4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 ріг вул. Космонавтів, біля будівлі з назвою «</w:t>
            </w:r>
            <w:r w:rsidRPr="00586639">
              <w:rPr>
                <w:color w:val="000000"/>
                <w:lang w:val="en-US"/>
              </w:rPr>
              <w:t>Rich</w:t>
            </w:r>
            <w:r w:rsidRPr="00586639">
              <w:rPr>
                <w:color w:val="000000"/>
              </w:rPr>
              <w:t>» та поблизу будинку № 78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металевий навіс з продажу овочів та фруктів</w:t>
            </w:r>
            <w:r w:rsidRPr="00586639">
              <w:rPr>
                <w:bCs/>
                <w:color w:val="000000"/>
              </w:rPr>
              <w:t>, облаштований металевим профнастилом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984D77" w:rsidRPr="002C224D" w:rsidRDefault="00984D77" w:rsidP="005332C4">
            <w:pPr>
              <w:tabs>
                <w:tab w:val="left" w:pos="284"/>
                <w:tab w:val="left" w:pos="993"/>
              </w:tabs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07.10.2013  № 9609 (зі змінами);</w:t>
            </w:r>
            <w:r>
              <w:rPr>
                <w:color w:val="000000"/>
                <w:lang w:eastAsia="en-US"/>
              </w:rPr>
              <w:t xml:space="preserve">діяв </w:t>
            </w:r>
            <w:r w:rsidRPr="00586639">
              <w:rPr>
                <w:color w:val="000000"/>
                <w:lang w:eastAsia="en-US"/>
              </w:rPr>
              <w:t>до 19.04.2017</w:t>
            </w:r>
            <w:r>
              <w:rPr>
                <w:color w:val="000000"/>
              </w:rPr>
              <w:t xml:space="preserve"> орендар: ТОВ  ДСОЦ «Вальмар»</w:t>
            </w:r>
          </w:p>
          <w:p w:rsidR="00984D77" w:rsidRPr="00586639" w:rsidRDefault="00984D77" w:rsidP="005332C4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платіжній термінал самообслуговування червоного кольору 2 шт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56-А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коричневого кольору з назвою «ХмельнойРоджер»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2C224D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2C224D">
              <w:rPr>
                <w:color w:val="000000"/>
              </w:rPr>
              <w:t>пр. Миру, поблизу будинку № 56</w:t>
            </w:r>
            <w:r w:rsidRPr="002C224D">
              <w:rPr>
                <w:color w:val="000000"/>
                <w:lang w:val="ru-RU"/>
              </w:rPr>
              <w:t>-</w:t>
            </w:r>
            <w:r w:rsidRPr="002C224D">
              <w:rPr>
                <w:color w:val="000000"/>
              </w:rPr>
              <w:t>А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коричневого кольору з назвою «</w:t>
            </w:r>
            <w:r w:rsidRPr="00586639">
              <w:rPr>
                <w:color w:val="000000"/>
                <w:lang w:val="en-US"/>
              </w:rPr>
              <w:t>coffeeGO</w:t>
            </w:r>
            <w:r w:rsidRPr="00586639">
              <w:rPr>
                <w:color w:val="000000"/>
              </w:rPr>
              <w:t>»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коричневого кольору з назвою «Акварель»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332C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про встановлення особистого строкового сервітуту від 20.03.2015№ 429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01.03.2016</w:t>
            </w:r>
            <w:r w:rsidRPr="00586639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56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білого кольору з назвою «МОРОЗИВО» Власник: ПВКП «ФРОУЗ».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332C4">
            <w:pPr>
              <w:tabs>
                <w:tab w:val="left" w:pos="284"/>
                <w:tab w:val="left" w:pos="993"/>
              </w:tabs>
              <w:spacing w:after="200"/>
              <w:contextualSpacing/>
              <w:rPr>
                <w:color w:val="000000"/>
              </w:rPr>
            </w:pPr>
            <w:r w:rsidRPr="002C224D">
              <w:rPr>
                <w:color w:val="000000"/>
              </w:rPr>
              <w:t>договір оренди землі від 05.11.2013№ 9683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07.06.2018;</w:t>
            </w:r>
            <w:r w:rsidRPr="00586639">
              <w:rPr>
                <w:color w:val="000000"/>
              </w:rPr>
              <w:t xml:space="preserve"> звернення суб’єкта щодо продовження стоку дії договору11.01.2018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586639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зупинка громадського транспорту «пл. Перемоги», поблизу АТБ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трейлер встановлений впритул до </w:t>
            </w:r>
            <w:r w:rsidRPr="00586639">
              <w:rPr>
                <w:bCs/>
                <w:color w:val="000000"/>
              </w:rPr>
              <w:t>зупинкового  комплексу.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вул. Космонавтів, зупинка громадського транспорту </w:t>
            </w:r>
            <w:r w:rsidRPr="00586639">
              <w:rPr>
                <w:color w:val="000000"/>
              </w:rPr>
              <w:br/>
              <w:t>«пл. Перемоги», поблизу АТБ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 xml:space="preserve">Тимчасова споруда: намет встановлений впритул до </w:t>
            </w:r>
            <w:r w:rsidRPr="00586639">
              <w:rPr>
                <w:bCs/>
                <w:color w:val="000000"/>
              </w:rPr>
              <w:t>зупинкового  комплексу</w:t>
            </w:r>
            <w:r w:rsidRPr="00586639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вул. Космонавтів, поблизу будинку № 53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 xml:space="preserve">Пересувна тимчасова споруда: </w:t>
            </w:r>
            <w:r w:rsidRPr="00586639">
              <w:rPr>
                <w:bCs/>
                <w:color w:val="000000"/>
              </w:rPr>
              <w:t>павільйон «Магазин живого пива»</w:t>
            </w:r>
            <w:r w:rsidRPr="00586639">
              <w:rPr>
                <w:color w:val="000000"/>
              </w:rPr>
              <w:t xml:space="preserve"> Власника: ФОП Міронов О.С.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332C4" w:rsidRDefault="00984D77" w:rsidP="005332C4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2D2095">
              <w:rPr>
                <w:color w:val="000000"/>
              </w:rPr>
              <w:t>договір оренди землі від 20.11.2013№ 9760</w:t>
            </w:r>
            <w:r>
              <w:rPr>
                <w:color w:val="000000"/>
              </w:rPr>
              <w:t xml:space="preserve">, діяв </w:t>
            </w:r>
            <w:r w:rsidRPr="00586639">
              <w:rPr>
                <w:color w:val="000000"/>
                <w:lang w:eastAsia="en-US"/>
              </w:rPr>
              <w:t>до 20.11.2018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жовтого кольору з надання послуг  доступу мобільного зв’язку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кіоск (трейлер) жовтого кольору з назвою «Куры гриль»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Пересувна тимчасова споруда: намет білого кольору з назвою «</w:t>
            </w:r>
            <w:r w:rsidRPr="00586639">
              <w:rPr>
                <w:color w:val="000000"/>
                <w:lang w:val="en-US"/>
              </w:rPr>
              <w:t>Carlsberg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984D77" w:rsidRPr="00586639" w:rsidRDefault="00984D77" w:rsidP="0058663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332C4" w:rsidRDefault="00984D77" w:rsidP="005332C4">
            <w:pPr>
              <w:tabs>
                <w:tab w:val="left" w:pos="284"/>
              </w:tabs>
              <w:rPr>
                <w:color w:val="000000"/>
              </w:rPr>
            </w:pPr>
            <w:r w:rsidRPr="002D2095">
              <w:rPr>
                <w:color w:val="000000"/>
              </w:rPr>
              <w:t xml:space="preserve">пр. Миру, встановлені впритул до намету білого кольору </w:t>
            </w:r>
            <w:r w:rsidRPr="002D2095">
              <w:rPr>
                <w:color w:val="000000"/>
                <w:lang w:eastAsia="en-US"/>
              </w:rPr>
              <w:t>з назвою «</w:t>
            </w:r>
            <w:r w:rsidRPr="002D2095">
              <w:rPr>
                <w:color w:val="000000"/>
                <w:lang w:val="en-US" w:eastAsia="en-US"/>
              </w:rPr>
              <w:t>Carlsberg</w:t>
            </w:r>
            <w:r w:rsidRPr="002D2095">
              <w:rPr>
                <w:color w:val="000000"/>
                <w:lang w:eastAsia="en-US"/>
              </w:rPr>
              <w:t>», біля</w:t>
            </w:r>
            <w:r w:rsidRPr="002D2095">
              <w:rPr>
                <w:color w:val="000000"/>
              </w:rPr>
              <w:t xml:space="preserve"> будинку № 21, поблизу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дерев’яні конструкції (бесідки) Власник: не встановлено.</w:t>
            </w:r>
          </w:p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21, біля зупинки громадського транспорту «пл. Перемоги»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Тимчасова споруда: павільйон з назвою «Еліка» Власник: не встановлено</w:t>
            </w:r>
          </w:p>
        </w:tc>
        <w:tc>
          <w:tcPr>
            <w:tcW w:w="2976" w:type="dxa"/>
          </w:tcPr>
          <w:p w:rsidR="00984D77" w:rsidRPr="00586639" w:rsidRDefault="00984D77" w:rsidP="001A7564">
            <w:pPr>
              <w:tabs>
                <w:tab w:val="left" w:pos="284"/>
                <w:tab w:val="left" w:pos="709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Договір </w:t>
            </w:r>
            <w:r w:rsidRPr="00586639">
              <w:rPr>
                <w:color w:val="000000"/>
              </w:rPr>
              <w:t>оренди землі від 21.09.2012№ 8865</w:t>
            </w:r>
            <w:r>
              <w:rPr>
                <w:color w:val="000000"/>
              </w:rPr>
              <w:t xml:space="preserve">, діяв до </w:t>
            </w:r>
            <w:r w:rsidRPr="00586639">
              <w:rPr>
                <w:color w:val="000000"/>
              </w:rPr>
              <w:t>21.09.2015;</w:t>
            </w:r>
            <w:r>
              <w:rPr>
                <w:color w:val="000000"/>
                <w:lang w:eastAsia="en-US"/>
              </w:rPr>
              <w:t>орендар: ТОВ «ДІОТОРГ»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984D77" w:rsidRPr="00586639" w:rsidRDefault="00984D77" w:rsidP="00586639">
            <w:r w:rsidRPr="00586639">
              <w:t>12.02.2020</w:t>
            </w:r>
          </w:p>
        </w:tc>
        <w:tc>
          <w:tcPr>
            <w:tcW w:w="2835" w:type="dxa"/>
          </w:tcPr>
          <w:p w:rsidR="00984D77" w:rsidRPr="00586639" w:rsidRDefault="00984D77" w:rsidP="00586639">
            <w:pPr>
              <w:rPr>
                <w:color w:val="000000"/>
              </w:rPr>
            </w:pPr>
            <w:r w:rsidRPr="00586639">
              <w:rPr>
                <w:color w:val="000000"/>
              </w:rPr>
              <w:t>пр. Миру, поблизу будинку № 21 та зупинки громадського транспорту «пл. Перемоги».</w:t>
            </w:r>
          </w:p>
        </w:tc>
        <w:tc>
          <w:tcPr>
            <w:tcW w:w="3325" w:type="dxa"/>
          </w:tcPr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  <w:r w:rsidRPr="00586639">
              <w:rPr>
                <w:color w:val="000000"/>
              </w:rPr>
              <w:t>Пересувні тимчасові споруди: кіоск (трейлер) коричневого кольору з назвою «</w:t>
            </w:r>
            <w:r w:rsidRPr="00586639">
              <w:rPr>
                <w:color w:val="000000"/>
                <w:lang w:val="en-US"/>
              </w:rPr>
              <w:t>GRILLER</w:t>
            </w:r>
            <w:r w:rsidRPr="00586639">
              <w:rPr>
                <w:color w:val="000000"/>
              </w:rPr>
              <w:t>» Власник: не встановлено.</w:t>
            </w:r>
          </w:p>
          <w:p w:rsidR="00984D77" w:rsidRPr="00586639" w:rsidRDefault="00984D77" w:rsidP="00586639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86639" w:rsidRDefault="00984D77" w:rsidP="00586639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86639">
              <w:t>Самовільно</w:t>
            </w:r>
          </w:p>
        </w:tc>
        <w:tc>
          <w:tcPr>
            <w:tcW w:w="3054" w:type="dxa"/>
          </w:tcPr>
          <w:p w:rsidR="00984D77" w:rsidRPr="00586639" w:rsidRDefault="00984D77" w:rsidP="00586639">
            <w:pPr>
              <w:rPr>
                <w:lang w:eastAsia="uk-UA"/>
              </w:rPr>
            </w:pPr>
            <w:r w:rsidRPr="0058663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586639" w:rsidRDefault="00984D77" w:rsidP="00586639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  <w:tcBorders>
              <w:right w:val="nil"/>
            </w:tcBorders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84D77" w:rsidRDefault="00984D77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984D77" w:rsidRPr="00D87330" w:rsidRDefault="00984D77" w:rsidP="00D87330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84D77" w:rsidRPr="00B33AF9" w:rsidRDefault="00984D77" w:rsidP="00B33AF9">
            <w:pPr>
              <w:jc w:val="center"/>
              <w:rPr>
                <w:b/>
                <w:color w:val="000000"/>
              </w:rPr>
            </w:pPr>
            <w:r w:rsidRPr="00B33AF9">
              <w:rPr>
                <w:b/>
                <w:color w:val="000000"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984D77" w:rsidRPr="00D87330" w:rsidRDefault="00984D77" w:rsidP="00D87330">
            <w:pPr>
              <w:tabs>
                <w:tab w:val="left" w:pos="284"/>
              </w:tabs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984D77" w:rsidRPr="00F32ECE" w:rsidRDefault="00984D77" w:rsidP="00D87330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2344C" w:rsidRDefault="00984D77" w:rsidP="00674F4F">
            <w:r w:rsidRPr="00C2344C">
              <w:rPr>
                <w:color w:val="000000"/>
              </w:rPr>
              <w:t>вул. Пушкінська, 2А</w:t>
            </w:r>
          </w:p>
        </w:tc>
        <w:tc>
          <w:tcPr>
            <w:tcW w:w="3325" w:type="dxa"/>
          </w:tcPr>
          <w:p w:rsidR="00984D77" w:rsidRPr="00C2344C" w:rsidRDefault="00984D77" w:rsidP="00C2344C">
            <w:pPr>
              <w:pStyle w:val="1"/>
              <w:suppressLineNumber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Тимчасова споруда: споруда обшита залізом встановлена впритул до будівлі магазину.Власник: ФОП Берадзе К.З.</w:t>
            </w:r>
          </w:p>
          <w:p w:rsidR="00984D77" w:rsidRPr="00C2344C" w:rsidRDefault="00984D77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C2344C" w:rsidRDefault="00984D77" w:rsidP="00B33AF9">
            <w:r>
              <w:t>Самовільно. Документи на право власності на майно.</w:t>
            </w:r>
          </w:p>
        </w:tc>
        <w:tc>
          <w:tcPr>
            <w:tcW w:w="3054" w:type="dxa"/>
          </w:tcPr>
          <w:p w:rsidR="00984D77" w:rsidRPr="00C2344C" w:rsidRDefault="00984D77" w:rsidP="00674F4F">
            <w:r w:rsidRPr="00C2344C">
              <w:rPr>
                <w:color w:val="000000"/>
              </w:rPr>
              <w:t>Юридичному департаменту вирішити питання стосовно можливості звернення до суду з позовом щодо звільнення земельної ділянки в межах чинного законодавства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2344C" w:rsidRDefault="00984D77" w:rsidP="00674F4F">
            <w:r w:rsidRPr="00C2344C">
              <w:rPr>
                <w:color w:val="000000"/>
              </w:rPr>
              <w:t>вул. Пушкінська ріг вул. Адміральської (у напрямку руху до мосту)</w:t>
            </w:r>
          </w:p>
        </w:tc>
        <w:tc>
          <w:tcPr>
            <w:tcW w:w="3325" w:type="dxa"/>
          </w:tcPr>
          <w:p w:rsidR="00984D77" w:rsidRPr="00C2344C" w:rsidRDefault="00984D77" w:rsidP="00B33AF9">
            <w:pPr>
              <w:rPr>
                <w:color w:val="000000"/>
              </w:rPr>
            </w:pPr>
            <w:r w:rsidRPr="00C2344C">
              <w:rPr>
                <w:color w:val="000000"/>
              </w:rPr>
              <w:t>Пересувна тимчасова споруда: кіоск білого кольору з назвою «Твій друг»  Власник: ПП «ВЕСТ-СВ»</w:t>
            </w:r>
          </w:p>
        </w:tc>
        <w:tc>
          <w:tcPr>
            <w:tcW w:w="2976" w:type="dxa"/>
          </w:tcPr>
          <w:p w:rsidR="00984D77" w:rsidRPr="00725198" w:rsidRDefault="00984D77" w:rsidP="00725198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725198">
              <w:rPr>
                <w:color w:val="000000"/>
                <w:lang w:eastAsia="uk-UA"/>
              </w:rPr>
              <w:t xml:space="preserve">договір оренди землі від 12.10.2005 № 3577 </w:t>
            </w:r>
            <w:r>
              <w:rPr>
                <w:color w:val="000000"/>
                <w:lang w:eastAsia="uk-UA"/>
              </w:rPr>
              <w:t xml:space="preserve">(зі змінами), діяв </w:t>
            </w:r>
            <w:r w:rsidRPr="00725198">
              <w:rPr>
                <w:color w:val="000000"/>
                <w:position w:val="-1"/>
                <w:lang w:eastAsia="uk-UA"/>
              </w:rPr>
              <w:t>до 12.10.2015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25198">
              <w:rPr>
                <w:color w:val="000000"/>
              </w:rPr>
              <w:t xml:space="preserve"> звернення суб’єкта щодо </w:t>
            </w:r>
            <w:r>
              <w:rPr>
                <w:color w:val="000000"/>
              </w:rPr>
              <w:t>продовження строку дії договору</w:t>
            </w:r>
            <w:r w:rsidRPr="00725198">
              <w:rPr>
                <w:color w:val="000000"/>
              </w:rPr>
              <w:t xml:space="preserve"> від 22.07.2015 № 007673 </w:t>
            </w:r>
          </w:p>
        </w:tc>
        <w:tc>
          <w:tcPr>
            <w:tcW w:w="3054" w:type="dxa"/>
          </w:tcPr>
          <w:p w:rsidR="00984D77" w:rsidRPr="00CA0273" w:rsidRDefault="00984D77" w:rsidP="00CA027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CA027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A0273" w:rsidRDefault="00984D77" w:rsidP="00674F4F">
            <w:r w:rsidRPr="00CA0273">
              <w:rPr>
                <w:color w:val="000000"/>
              </w:rPr>
              <w:t>вул. Пушкінська ріг вул. Адміральської, в напрямку руху до центру міста</w:t>
            </w:r>
          </w:p>
        </w:tc>
        <w:tc>
          <w:tcPr>
            <w:tcW w:w="3325" w:type="dxa"/>
          </w:tcPr>
          <w:p w:rsidR="00984D77" w:rsidRPr="00CA0273" w:rsidRDefault="00984D77" w:rsidP="00B33AF9">
            <w:pPr>
              <w:rPr>
                <w:color w:val="000000"/>
              </w:rPr>
            </w:pPr>
            <w:r w:rsidRPr="00CA0273">
              <w:rPr>
                <w:color w:val="000000"/>
              </w:rPr>
              <w:t>Тимчасові споруди: два павільйони зупиночного комплексу з назвою «Адміральська»Власник: ФОП Карасьов Д.В.</w:t>
            </w:r>
          </w:p>
        </w:tc>
        <w:tc>
          <w:tcPr>
            <w:tcW w:w="2976" w:type="dxa"/>
          </w:tcPr>
          <w:p w:rsidR="00984D77" w:rsidRPr="00CA0273" w:rsidRDefault="00984D77" w:rsidP="00CA0273">
            <w:pPr>
              <w:suppressLineNumbers/>
              <w:tabs>
                <w:tab w:val="left" w:pos="568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CA0273">
              <w:rPr>
                <w:color w:val="000000"/>
                <w:lang w:eastAsia="uk-UA"/>
              </w:rPr>
              <w:t xml:space="preserve">договір оренди землі № 5347 від 13.12.2007; </w:t>
            </w:r>
          </w:p>
          <w:p w:rsidR="00984D77" w:rsidRPr="00D87330" w:rsidRDefault="00984D77" w:rsidP="00CA0273">
            <w:pPr>
              <w:rPr>
                <w:color w:val="000000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строк дії договору: до 13.12.2012</w:t>
            </w:r>
            <w:r w:rsidRPr="00CA0273">
              <w:rPr>
                <w:color w:val="000000"/>
              </w:rPr>
              <w:t xml:space="preserve"> звернення суб’єкта щодо продовження строку дії договорувід 16.12.2014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  <w:bookmarkStart w:id="0" w:name="_GoBack"/>
            <w:bookmarkEnd w:id="0"/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A0273" w:rsidRDefault="00984D77" w:rsidP="00CA0273">
            <w:r w:rsidRPr="00CA0273">
              <w:rPr>
                <w:color w:val="000000"/>
              </w:rPr>
              <w:t>вул. Декабристів ріг вул. Потьомкінської, поблизу будинку № 44а.</w:t>
            </w:r>
          </w:p>
        </w:tc>
        <w:tc>
          <w:tcPr>
            <w:tcW w:w="3325" w:type="dxa"/>
          </w:tcPr>
          <w:p w:rsidR="00984D77" w:rsidRPr="00CA0273" w:rsidRDefault="00984D77" w:rsidP="00CA0273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CA0273">
              <w:rPr>
                <w:color w:val="000000"/>
              </w:rPr>
              <w:t>Пересувна тимчасова споруда: кіоск білого кольору з назвою «Молочний рай»</w:t>
            </w:r>
            <w:r w:rsidRPr="00CA0273">
              <w:rPr>
                <w:color w:val="000000"/>
                <w:lang w:eastAsia="uk-UA"/>
              </w:rPr>
              <w:t xml:space="preserve"> Власник: ТОВ </w:t>
            </w:r>
            <w:r>
              <w:rPr>
                <w:color w:val="000000"/>
                <w:lang w:eastAsia="uk-UA"/>
              </w:rPr>
              <w:t>фірма «Стів»</w:t>
            </w:r>
          </w:p>
        </w:tc>
        <w:tc>
          <w:tcPr>
            <w:tcW w:w="2976" w:type="dxa"/>
          </w:tcPr>
          <w:p w:rsidR="00984D77" w:rsidRPr="00B40537" w:rsidRDefault="00984D77" w:rsidP="00B40537">
            <w:pPr>
              <w:suppressLineNumbers/>
              <w:tabs>
                <w:tab w:val="left" w:pos="567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CA0273">
              <w:rPr>
                <w:color w:val="000000"/>
                <w:lang w:eastAsia="uk-UA"/>
              </w:rPr>
              <w:t xml:space="preserve">оговір оренди землі від 14.08.2013 </w:t>
            </w:r>
            <w:r>
              <w:rPr>
                <w:color w:val="000000"/>
                <w:lang w:eastAsia="uk-UA"/>
              </w:rPr>
              <w:t xml:space="preserve">№ 9418, діяв до 15.02.2018,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звернення суб’єкта </w:t>
            </w:r>
            <w:r>
              <w:rPr>
                <w:color w:val="000000"/>
                <w:position w:val="-1"/>
                <w:lang w:eastAsia="uk-UA"/>
              </w:rPr>
              <w:t xml:space="preserve">щодо </w:t>
            </w:r>
            <w:r w:rsidRPr="00B40537">
              <w:rPr>
                <w:color w:val="000000"/>
                <w:position w:val="-1"/>
                <w:lang w:eastAsia="uk-UA"/>
              </w:rPr>
              <w:t xml:space="preserve">продовження </w:t>
            </w:r>
            <w:r>
              <w:rPr>
                <w:color w:val="000000"/>
                <w:position w:val="-1"/>
                <w:lang w:eastAsia="uk-UA"/>
              </w:rPr>
              <w:t>строку дії договору</w:t>
            </w:r>
            <w:r w:rsidRPr="00B40537">
              <w:rPr>
                <w:color w:val="000000"/>
                <w:position w:val="-1"/>
                <w:lang w:eastAsia="uk-UA"/>
              </w:rPr>
              <w:t xml:space="preserve"> 25.04.2018 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B40537" w:rsidRDefault="00984D77" w:rsidP="00B40537">
            <w:r w:rsidRPr="00B40537">
              <w:rPr>
                <w:color w:val="000000"/>
              </w:rPr>
              <w:t>вул. Потьомкінська ріг  вул. Декабристів (поблизу будинку № 44а по вул. Потьомкінській)</w:t>
            </w:r>
          </w:p>
        </w:tc>
        <w:tc>
          <w:tcPr>
            <w:tcW w:w="3325" w:type="dxa"/>
          </w:tcPr>
          <w:p w:rsidR="00984D77" w:rsidRPr="00B40537" w:rsidRDefault="00984D77" w:rsidP="00B40537">
            <w:pPr>
              <w:rPr>
                <w:color w:val="000000"/>
              </w:rPr>
            </w:pPr>
            <w:r w:rsidRPr="00B40537">
              <w:rPr>
                <w:color w:val="000000"/>
              </w:rPr>
              <w:t>Пересувна тимчасова споруда: кіоск коричневого кольору з назвою «CoffeeBreak» Власник:ТОВ «Миколаївпреса»</w:t>
            </w:r>
          </w:p>
        </w:tc>
        <w:tc>
          <w:tcPr>
            <w:tcW w:w="2976" w:type="dxa"/>
          </w:tcPr>
          <w:p w:rsidR="00984D77" w:rsidRPr="00B40537" w:rsidRDefault="00984D77" w:rsidP="007D47C7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0537">
              <w:rPr>
                <w:color w:val="000000"/>
                <w:position w:val="-1"/>
                <w:lang w:eastAsia="uk-UA"/>
              </w:rPr>
              <w:t xml:space="preserve">договір оренди землі від 05.09.2005 </w:t>
            </w:r>
            <w:r>
              <w:rPr>
                <w:color w:val="000000"/>
                <w:position w:val="-1"/>
                <w:lang w:eastAsia="uk-UA"/>
              </w:rPr>
              <w:t>№ 3471, діяв до</w:t>
            </w:r>
            <w:r w:rsidRPr="00B40537">
              <w:rPr>
                <w:color w:val="000000"/>
                <w:position w:val="-1"/>
                <w:lang w:eastAsia="uk-UA"/>
              </w:rPr>
              <w:t xml:space="preserve"> 19.04.2017;звернення суб’єкта щодо продовження від 30.03.2017; 22.11.2017; </w:t>
            </w:r>
            <w:r w:rsidRPr="00B40537">
              <w:rPr>
                <w:color w:val="000000"/>
                <w:position w:val="-1"/>
                <w:lang w:eastAsia="uk-UA"/>
              </w:rPr>
              <w:br/>
              <w:t>12.06.2018</w:t>
            </w:r>
          </w:p>
        </w:tc>
        <w:tc>
          <w:tcPr>
            <w:tcW w:w="3054" w:type="dxa"/>
          </w:tcPr>
          <w:p w:rsidR="00984D77" w:rsidRPr="00CA0273" w:rsidRDefault="00984D77" w:rsidP="007D47C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7D47C7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FE24C8" w:rsidRDefault="00984D77" w:rsidP="00674F4F">
            <w:r w:rsidRPr="00FE24C8">
              <w:rPr>
                <w:color w:val="000000"/>
              </w:rPr>
              <w:t>пр. Центральному ріг вул. Маршала Василевського,  в напрямку руху до центру міста</w:t>
            </w:r>
          </w:p>
        </w:tc>
        <w:tc>
          <w:tcPr>
            <w:tcW w:w="3325" w:type="dxa"/>
          </w:tcPr>
          <w:p w:rsidR="00984D77" w:rsidRPr="00FE24C8" w:rsidRDefault="00984D77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Тимчасова споруда: кіоск зупинкового комплексу облаштований металевим профнастилом</w:t>
            </w:r>
            <w:r>
              <w:rPr>
                <w:color w:val="000000"/>
              </w:rPr>
              <w:t>.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Самсонова О.М. </w:t>
            </w:r>
          </w:p>
        </w:tc>
        <w:tc>
          <w:tcPr>
            <w:tcW w:w="2976" w:type="dxa"/>
          </w:tcPr>
          <w:p w:rsidR="00984D77" w:rsidRPr="00FE24C8" w:rsidRDefault="00984D77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оре</w:t>
            </w:r>
            <w:r>
              <w:rPr>
                <w:color w:val="000000"/>
                <w:position w:val="-1"/>
                <w:lang w:eastAsia="uk-UA"/>
              </w:rPr>
              <w:t xml:space="preserve">нди земля № 9450 від 20.08.2013, діяв </w:t>
            </w:r>
            <w:r w:rsidRPr="00FE24C8">
              <w:rPr>
                <w:color w:val="000000"/>
                <w:position w:val="-1"/>
                <w:lang w:eastAsia="uk-UA"/>
              </w:rPr>
              <w:t>до 14.01.2016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FE24C8" w:rsidRDefault="00984D77" w:rsidP="00674F4F">
            <w:r w:rsidRPr="00FE24C8">
              <w:rPr>
                <w:color w:val="000000"/>
              </w:rPr>
              <w:t>пр. Центральний, поблизу будинку № 152-а</w:t>
            </w:r>
          </w:p>
        </w:tc>
        <w:tc>
          <w:tcPr>
            <w:tcW w:w="3325" w:type="dxa"/>
          </w:tcPr>
          <w:p w:rsidR="00984D77" w:rsidRPr="00FE24C8" w:rsidRDefault="00984D77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</w:rPr>
              <w:t>Пересувна тимчасова споруда: трейлер з назвою «Еліка»</w:t>
            </w:r>
            <w:r>
              <w:rPr>
                <w:color w:val="000000"/>
                <w:position w:val="-1"/>
                <w:lang w:eastAsia="uk-UA"/>
              </w:rPr>
              <w:t>Власник: ФОП Хачатуров В.В.</w:t>
            </w:r>
          </w:p>
        </w:tc>
        <w:tc>
          <w:tcPr>
            <w:tcW w:w="2976" w:type="dxa"/>
          </w:tcPr>
          <w:p w:rsidR="00984D77" w:rsidRPr="00FE24C8" w:rsidRDefault="00984D77" w:rsidP="00FE24C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E24C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14.08.2013</w:t>
            </w:r>
            <w:r>
              <w:rPr>
                <w:color w:val="000000"/>
                <w:position w:val="-1"/>
                <w:lang w:eastAsia="uk-UA"/>
              </w:rPr>
              <w:t xml:space="preserve"> № 334, рішення від </w:t>
            </w:r>
            <w:r w:rsidRPr="00FE24C8">
              <w:rPr>
                <w:color w:val="000000"/>
                <w:position w:val="-1"/>
                <w:lang w:eastAsia="uk-UA"/>
              </w:rPr>
              <w:t xml:space="preserve">08.07.2016 №632 відмовлено у </w:t>
            </w:r>
            <w:r>
              <w:rPr>
                <w:color w:val="000000"/>
                <w:position w:val="-1"/>
                <w:lang w:eastAsia="uk-UA"/>
              </w:rPr>
              <w:t xml:space="preserve">продовженні 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8147A3" w:rsidRDefault="00984D77" w:rsidP="00674F4F">
            <w:r w:rsidRPr="008147A3">
              <w:rPr>
                <w:color w:val="000000"/>
              </w:rPr>
              <w:t>вул. Адмірала Макарова ріг вул. Соборної (поблизу будинку  № 41 по вул. Адмірала Макарова)</w:t>
            </w:r>
          </w:p>
        </w:tc>
        <w:tc>
          <w:tcPr>
            <w:tcW w:w="3325" w:type="dxa"/>
          </w:tcPr>
          <w:p w:rsidR="00984D77" w:rsidRPr="008147A3" w:rsidRDefault="00984D77" w:rsidP="00FE24C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</w:rPr>
              <w:t>Тимчасова споруда: павільйон коричневого кольору з назвою «СoffeeGo»</w:t>
            </w:r>
            <w:r w:rsidRPr="008147A3">
              <w:rPr>
                <w:color w:val="000000"/>
                <w:position w:val="-1"/>
                <w:lang w:eastAsia="uk-UA"/>
              </w:rPr>
              <w:t xml:space="preserve"> Власник: ТОВ «Миколаївпреса».</w:t>
            </w:r>
          </w:p>
          <w:p w:rsidR="00984D77" w:rsidRPr="008147A3" w:rsidRDefault="00984D77" w:rsidP="00B33AF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8147A3" w:rsidRDefault="00984D77" w:rsidP="008147A3">
            <w:pPr>
              <w:suppressLineNumbers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 xml:space="preserve">договір оренди землі від 15.02.2005 </w:t>
            </w:r>
            <w:r>
              <w:rPr>
                <w:color w:val="000000"/>
                <w:position w:val="-1"/>
                <w:lang w:eastAsia="uk-UA"/>
              </w:rPr>
              <w:t xml:space="preserve">№ 2971, діяв </w:t>
            </w:r>
            <w:r w:rsidRPr="008147A3">
              <w:rPr>
                <w:color w:val="000000"/>
                <w:position w:val="-1"/>
                <w:lang w:eastAsia="uk-UA"/>
              </w:rPr>
              <w:t xml:space="preserve">до 26.07.2015звернення </w:t>
            </w:r>
            <w:r>
              <w:rPr>
                <w:color w:val="000000"/>
                <w:position w:val="-1"/>
                <w:lang w:eastAsia="uk-UA"/>
              </w:rPr>
              <w:t xml:space="preserve">суб’єкта </w:t>
            </w:r>
            <w:r w:rsidRPr="008147A3">
              <w:rPr>
                <w:color w:val="000000"/>
                <w:position w:val="-1"/>
                <w:lang w:eastAsia="uk-UA"/>
              </w:rPr>
              <w:t xml:space="preserve">щодо продовження строку дії договору: 22.11.2017; </w:t>
            </w:r>
          </w:p>
          <w:p w:rsidR="00984D77" w:rsidRPr="008147A3" w:rsidRDefault="00984D77" w:rsidP="008147A3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147A3">
              <w:rPr>
                <w:color w:val="000000"/>
                <w:position w:val="-1"/>
                <w:lang w:eastAsia="uk-UA"/>
              </w:rPr>
              <w:t>12.06.2018;03.07.2018</w:t>
            </w:r>
          </w:p>
        </w:tc>
        <w:tc>
          <w:tcPr>
            <w:tcW w:w="3054" w:type="dxa"/>
          </w:tcPr>
          <w:p w:rsidR="00984D77" w:rsidRPr="00CA0273" w:rsidRDefault="00984D77" w:rsidP="008147A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8147A3">
            <w:pPr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B5AE8" w:rsidRDefault="00984D77" w:rsidP="005B5AE8">
            <w:r w:rsidRPr="005B5AE8">
              <w:rPr>
                <w:color w:val="000000"/>
              </w:rPr>
              <w:t>вул. Адмірала Макарова ріг вул. Соборної (поблизу будинку № 41 по вул. Адмірала Макарова).</w:t>
            </w:r>
          </w:p>
        </w:tc>
        <w:tc>
          <w:tcPr>
            <w:tcW w:w="3325" w:type="dxa"/>
          </w:tcPr>
          <w:p w:rsidR="00984D77" w:rsidRPr="005B5AE8" w:rsidRDefault="00984D77" w:rsidP="005B5AE8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</w:rPr>
              <w:t>Тимчасова споруда: кіоск блакитного кольору з назвою «Pepsi»</w:t>
            </w:r>
            <w:r w:rsidRPr="005B5AE8">
              <w:rPr>
                <w:color w:val="000000"/>
                <w:position w:val="-1"/>
                <w:lang w:eastAsia="uk-UA"/>
              </w:rPr>
              <w:t xml:space="preserve"> Власник: ФОП Мнацаканян А.Е. </w:t>
            </w:r>
          </w:p>
          <w:p w:rsidR="00984D77" w:rsidRPr="005B5AE8" w:rsidRDefault="00984D77" w:rsidP="005B5AE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B5AE8" w:rsidRDefault="00984D77" w:rsidP="005B5AE8">
            <w:pPr>
              <w:suppressLineNumbers/>
              <w:tabs>
                <w:tab w:val="left" w:pos="567"/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19.09.2013№355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5AE8">
              <w:rPr>
                <w:color w:val="000000"/>
                <w:position w:val="-1"/>
                <w:lang w:eastAsia="uk-UA"/>
              </w:rPr>
              <w:t>до 19.09.2014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B5AE8" w:rsidRDefault="00984D77" w:rsidP="005B5AE8">
            <w:r w:rsidRPr="005B5AE8">
              <w:rPr>
                <w:color w:val="000000"/>
              </w:rPr>
              <w:t xml:space="preserve">вул. Соборної  між вул. Адмірала Макарова та </w:t>
            </w:r>
            <w:r w:rsidRPr="005B5AE8">
              <w:rPr>
                <w:color w:val="000000"/>
              </w:rPr>
              <w:br/>
              <w:t>вул. Шевченко (біля магазину «Модний квартал»).</w:t>
            </w:r>
          </w:p>
        </w:tc>
        <w:tc>
          <w:tcPr>
            <w:tcW w:w="3325" w:type="dxa"/>
          </w:tcPr>
          <w:p w:rsidR="00984D77" w:rsidRPr="005B5AE8" w:rsidRDefault="00984D77" w:rsidP="005B5AE8">
            <w:pPr>
              <w:rPr>
                <w:color w:val="000000"/>
              </w:rPr>
            </w:pPr>
            <w:r w:rsidRPr="005B5AE8">
              <w:rPr>
                <w:color w:val="000000"/>
              </w:rPr>
              <w:t>Пересувна тимчасова споруди: кіоск коричневого кольору з назвою «GelAmo» Власник: ФОП Балихіна Г.П</w:t>
            </w:r>
          </w:p>
        </w:tc>
        <w:tc>
          <w:tcPr>
            <w:tcW w:w="2976" w:type="dxa"/>
          </w:tcPr>
          <w:p w:rsidR="00984D77" w:rsidRPr="005B5AE8" w:rsidRDefault="00984D77" w:rsidP="005B5AE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5AE8">
              <w:rPr>
                <w:color w:val="000000"/>
                <w:position w:val="-1"/>
                <w:lang w:eastAsia="uk-UA"/>
              </w:rPr>
              <w:t xml:space="preserve">відмовлено у продовженні рішенням виконавчого комітету Миколаївської міської ради від 15.01.2018 № 75 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8B6994" w:rsidRDefault="00984D77" w:rsidP="008B699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>вул. Шевченко ріг вул. Соборної  (поблизу будинку № 61 по вул. Шевченко)</w:t>
            </w:r>
          </w:p>
          <w:p w:rsidR="00984D77" w:rsidRPr="008B6994" w:rsidRDefault="00984D77" w:rsidP="008B6994"/>
        </w:tc>
        <w:tc>
          <w:tcPr>
            <w:tcW w:w="3325" w:type="dxa"/>
          </w:tcPr>
          <w:p w:rsidR="00984D77" w:rsidRPr="008B6994" w:rsidRDefault="00984D77" w:rsidP="008B6994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</w:rPr>
              <w:t>Пересувна тимчасова споруда: кіоск з назвою «Ласунка»</w:t>
            </w:r>
            <w:r w:rsidRPr="008B6994">
              <w:rPr>
                <w:color w:val="000000"/>
                <w:position w:val="-1"/>
                <w:lang w:eastAsia="uk-UA"/>
              </w:rPr>
              <w:t xml:space="preserve"> Власник: ПрАТ «ФРОСТ» </w:t>
            </w:r>
          </w:p>
        </w:tc>
        <w:tc>
          <w:tcPr>
            <w:tcW w:w="2976" w:type="dxa"/>
          </w:tcPr>
          <w:p w:rsidR="00984D77" w:rsidRPr="008B6994" w:rsidRDefault="00984D77" w:rsidP="008B699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06.09.2013 </w:t>
            </w:r>
            <w:r>
              <w:rPr>
                <w:color w:val="000000"/>
                <w:position w:val="-1"/>
                <w:lang w:eastAsia="uk-UA"/>
              </w:rPr>
              <w:t xml:space="preserve">№ 9517, діяв </w:t>
            </w:r>
            <w:r w:rsidRPr="008B6994">
              <w:rPr>
                <w:color w:val="000000"/>
                <w:position w:val="-1"/>
                <w:lang w:eastAsia="uk-UA"/>
              </w:rPr>
              <w:t>до 15.03.2019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8B6994">
              <w:rPr>
                <w:color w:val="000000"/>
              </w:rPr>
              <w:t xml:space="preserve">звернення суб’єкта щодо продовження </w:t>
            </w:r>
            <w:r>
              <w:rPr>
                <w:color w:val="000000"/>
              </w:rPr>
              <w:t xml:space="preserve">від </w:t>
            </w:r>
            <w:r w:rsidRPr="008B6994">
              <w:rPr>
                <w:color w:val="000000"/>
              </w:rPr>
              <w:t>13.02.2019</w:t>
            </w:r>
            <w:r>
              <w:rPr>
                <w:color w:val="000000"/>
              </w:rPr>
              <w:t>,</w:t>
            </w:r>
            <w:r w:rsidRPr="008B6994">
              <w:rPr>
                <w:color w:val="000000"/>
              </w:rPr>
              <w:t>листом від 29.10.2019 № 17-3037 департаментом архітектури та містобудування ММР не погоджено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8B6994" w:rsidRDefault="00984D77" w:rsidP="00674F4F">
            <w:r w:rsidRPr="008B6994">
              <w:rPr>
                <w:color w:val="000000"/>
              </w:rPr>
              <w:t>вул. Шевченко ріг вул. Соборної  (поблизу будинку № 64 по вул. Шевченко)</w:t>
            </w:r>
          </w:p>
        </w:tc>
        <w:tc>
          <w:tcPr>
            <w:tcW w:w="3325" w:type="dxa"/>
          </w:tcPr>
          <w:p w:rsidR="00984D77" w:rsidRPr="008B6994" w:rsidRDefault="00984D77" w:rsidP="00B33AF9">
            <w:pPr>
              <w:rPr>
                <w:color w:val="000000"/>
              </w:rPr>
            </w:pPr>
            <w:r w:rsidRPr="008B6994">
              <w:rPr>
                <w:color w:val="000000"/>
              </w:rPr>
              <w:t>Пересувна тимчасова споруда: кіоск з назвою «CoffeeBreak» Власник: ФОП Шувалова М.М.</w:t>
            </w:r>
          </w:p>
        </w:tc>
        <w:tc>
          <w:tcPr>
            <w:tcW w:w="2976" w:type="dxa"/>
          </w:tcPr>
          <w:p w:rsidR="00984D77" w:rsidRPr="008B6994" w:rsidRDefault="00984D77" w:rsidP="009C44E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B6994">
              <w:rPr>
                <w:color w:val="000000"/>
                <w:position w:val="-1"/>
                <w:lang w:eastAsia="uk-UA"/>
              </w:rPr>
              <w:t xml:space="preserve">договір оренди землі від 18.08.2008 </w:t>
            </w:r>
            <w:r>
              <w:rPr>
                <w:color w:val="000000"/>
                <w:position w:val="-1"/>
                <w:lang w:eastAsia="uk-UA"/>
              </w:rPr>
              <w:t xml:space="preserve">№ 5852, діяв до </w:t>
            </w:r>
            <w:r w:rsidRPr="008B6994">
              <w:rPr>
                <w:color w:val="000000"/>
                <w:position w:val="-1"/>
                <w:lang w:eastAsia="uk-UA"/>
              </w:rPr>
              <w:t>18.08.2014</w:t>
            </w:r>
            <w:r>
              <w:rPr>
                <w:color w:val="000000"/>
              </w:rPr>
              <w:t xml:space="preserve">, </w:t>
            </w:r>
            <w:r w:rsidRPr="008B6994">
              <w:rPr>
                <w:color w:val="000000"/>
              </w:rPr>
              <w:t>відмовлено в продовжені строку дії договору рішенням Миколаївської міської ради від 08.12.2016 № 11/26</w:t>
            </w:r>
          </w:p>
        </w:tc>
        <w:tc>
          <w:tcPr>
            <w:tcW w:w="3054" w:type="dxa"/>
          </w:tcPr>
          <w:p w:rsidR="00984D77" w:rsidRPr="00CD70D4" w:rsidRDefault="00984D77" w:rsidP="00674F4F">
            <w:pPr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9C44EB" w:rsidRDefault="00984D77" w:rsidP="00674F4F">
            <w:r>
              <w:rPr>
                <w:color w:val="000000"/>
              </w:rPr>
              <w:t>вул. Соборна ріг вул</w:t>
            </w:r>
            <w:r w:rsidRPr="009C44EB">
              <w:rPr>
                <w:color w:val="000000"/>
              </w:rPr>
              <w:t xml:space="preserve">. Шевченко, поблизу будинку </w:t>
            </w:r>
            <w:r w:rsidRPr="009C44EB">
              <w:rPr>
                <w:color w:val="000000"/>
              </w:rPr>
              <w:br/>
              <w:t>№ 64</w:t>
            </w:r>
          </w:p>
        </w:tc>
        <w:tc>
          <w:tcPr>
            <w:tcW w:w="3325" w:type="dxa"/>
          </w:tcPr>
          <w:p w:rsidR="00984D77" w:rsidRPr="009C44EB" w:rsidRDefault="00984D77" w:rsidP="009C44E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C44EB">
              <w:rPr>
                <w:color w:val="000000"/>
              </w:rPr>
              <w:t>Пересувна тимчасова споруда: дитячий атракціон (рибалочка)</w:t>
            </w:r>
            <w:r>
              <w:rPr>
                <w:color w:val="000000"/>
                <w:position w:val="-1"/>
                <w:lang w:eastAsia="uk-UA"/>
              </w:rPr>
              <w:t>Власника не встановлено</w:t>
            </w:r>
          </w:p>
        </w:tc>
        <w:tc>
          <w:tcPr>
            <w:tcW w:w="2976" w:type="dxa"/>
          </w:tcPr>
          <w:p w:rsidR="00984D77" w:rsidRPr="006A3BD6" w:rsidRDefault="00984D77" w:rsidP="00674F4F">
            <w:r>
              <w:t>Самовільно</w:t>
            </w:r>
          </w:p>
        </w:tc>
        <w:tc>
          <w:tcPr>
            <w:tcW w:w="3054" w:type="dxa"/>
          </w:tcPr>
          <w:p w:rsidR="00984D77" w:rsidRPr="006A3BD6" w:rsidRDefault="00984D77" w:rsidP="00674F4F"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4E17ED" w:rsidRDefault="00984D77" w:rsidP="00B60002">
            <w:r w:rsidRPr="004E17ED">
              <w:rPr>
                <w:color w:val="000000"/>
              </w:rPr>
              <w:t>вул. Шевченко ріг вул. Соборної (поблизу будинку № 64а по вул. Шевченко)</w:t>
            </w:r>
          </w:p>
        </w:tc>
        <w:tc>
          <w:tcPr>
            <w:tcW w:w="3325" w:type="dxa"/>
          </w:tcPr>
          <w:p w:rsidR="00984D77" w:rsidRPr="004E17ED" w:rsidRDefault="00984D77" w:rsidP="00B60002">
            <w:pPr>
              <w:rPr>
                <w:color w:val="000000"/>
              </w:rPr>
            </w:pPr>
            <w:r w:rsidRPr="004E17ED">
              <w:rPr>
                <w:color w:val="000000"/>
              </w:rPr>
              <w:t>Пересувна тимчасова споруда: кіоск з назвою «МОРОЗИВО ШИСХОЛ». Власник:  ПП фірма «ШИСХОЛ»</w:t>
            </w:r>
          </w:p>
        </w:tc>
        <w:tc>
          <w:tcPr>
            <w:tcW w:w="2976" w:type="dxa"/>
          </w:tcPr>
          <w:p w:rsidR="00984D77" w:rsidRPr="00313C13" w:rsidRDefault="00984D77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17.06.2014№ 10480;</w:t>
            </w:r>
          </w:p>
          <w:p w:rsidR="00984D77" w:rsidRPr="006A3BD6" w:rsidRDefault="00984D77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16.06.2017</w:t>
            </w:r>
            <w:r>
              <w:rPr>
                <w:b/>
                <w:color w:val="000000"/>
              </w:rPr>
              <w:t xml:space="preserve">, </w:t>
            </w:r>
            <w:r w:rsidRPr="00313C13">
              <w:rPr>
                <w:color w:val="000000"/>
              </w:rPr>
              <w:t>звернення суб’єкта щодо продовження від 03.04.2017</w:t>
            </w:r>
          </w:p>
        </w:tc>
        <w:tc>
          <w:tcPr>
            <w:tcW w:w="3054" w:type="dxa"/>
          </w:tcPr>
          <w:p w:rsidR="00984D77" w:rsidRPr="00CA0273" w:rsidRDefault="00984D77" w:rsidP="00313C1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6A3BD6" w:rsidRDefault="00984D77" w:rsidP="00313C13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313C13" w:rsidRDefault="00984D77" w:rsidP="00674F4F">
            <w:pPr>
              <w:rPr>
                <w:color w:val="000000"/>
              </w:rPr>
            </w:pPr>
            <w:r w:rsidRPr="00313C13">
              <w:rPr>
                <w:color w:val="000000"/>
              </w:rPr>
              <w:t>вул. Шевченко, біля будинку № 62.</w:t>
            </w:r>
          </w:p>
          <w:p w:rsidR="00984D77" w:rsidRPr="00313C13" w:rsidRDefault="00984D77" w:rsidP="00674F4F"/>
        </w:tc>
        <w:tc>
          <w:tcPr>
            <w:tcW w:w="3325" w:type="dxa"/>
          </w:tcPr>
          <w:p w:rsidR="00984D77" w:rsidRPr="00313C13" w:rsidRDefault="00984D77" w:rsidP="00313C13">
            <w:pPr>
              <w:rPr>
                <w:color w:val="000000"/>
              </w:rPr>
            </w:pPr>
            <w:r w:rsidRPr="00313C13">
              <w:rPr>
                <w:color w:val="000000"/>
              </w:rPr>
              <w:t>Пересувна тимчасова споруди: кіоск з назвою «Кава зі Львова». Власник: ТОВ «БУДІВЕЛЬНИК»</w:t>
            </w:r>
          </w:p>
        </w:tc>
        <w:tc>
          <w:tcPr>
            <w:tcW w:w="2976" w:type="dxa"/>
          </w:tcPr>
          <w:p w:rsidR="00984D77" w:rsidRPr="00313C13" w:rsidRDefault="00984D77" w:rsidP="00313C1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3C13">
              <w:rPr>
                <w:color w:val="000000"/>
                <w:position w:val="-1"/>
                <w:lang w:eastAsia="uk-UA"/>
              </w:rPr>
              <w:t>договір оренди землі від 26.04.2007№ 4886;</w:t>
            </w:r>
          </w:p>
          <w:p w:rsidR="00984D77" w:rsidRPr="00313C13" w:rsidRDefault="00984D77" w:rsidP="00313C13">
            <w:r w:rsidRPr="00313C13">
              <w:rPr>
                <w:color w:val="000000"/>
                <w:position w:val="-1"/>
                <w:lang w:eastAsia="uk-UA"/>
              </w:rPr>
              <w:t>строк дії договору: до 26.04.2022</w:t>
            </w:r>
          </w:p>
        </w:tc>
        <w:tc>
          <w:tcPr>
            <w:tcW w:w="3054" w:type="dxa"/>
          </w:tcPr>
          <w:p w:rsidR="00984D77" w:rsidRPr="006A3BD6" w:rsidRDefault="00984D77" w:rsidP="00674F4F"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A416A7" w:rsidRDefault="00984D77" w:rsidP="00674F4F">
            <w:r w:rsidRPr="00A416A7">
              <w:rPr>
                <w:color w:val="000000"/>
              </w:rPr>
              <w:t xml:space="preserve">вул. Потьомкінська ріг вул. Соборної, поблизу будинку </w:t>
            </w:r>
            <w:r w:rsidRPr="00A416A7">
              <w:rPr>
                <w:color w:val="000000"/>
              </w:rPr>
              <w:br/>
              <w:t>№ 52 по вул. Потьомкінській</w:t>
            </w:r>
          </w:p>
        </w:tc>
        <w:tc>
          <w:tcPr>
            <w:tcW w:w="3325" w:type="dxa"/>
          </w:tcPr>
          <w:p w:rsidR="00984D77" w:rsidRPr="00A416A7" w:rsidRDefault="00984D77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>Пересувна тимчасова споруда: кіоск сірого кольору облаштований металевим профнастилом з назвою «Табакерка»</w:t>
            </w:r>
            <w:r>
              <w:rPr>
                <w:color w:val="000000"/>
                <w:position w:val="-1"/>
                <w:lang w:eastAsia="uk-UA"/>
              </w:rPr>
              <w:t xml:space="preserve">Власник: ФОП Ременнікова Г.В. </w:t>
            </w:r>
          </w:p>
        </w:tc>
        <w:tc>
          <w:tcPr>
            <w:tcW w:w="2976" w:type="dxa"/>
          </w:tcPr>
          <w:p w:rsidR="00984D77" w:rsidRPr="00AC430D" w:rsidRDefault="00984D77" w:rsidP="00AC430D">
            <w:pPr>
              <w:suppressLineNumbers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B4FEC">
              <w:rPr>
                <w:color w:val="000000"/>
                <w:position w:val="-1"/>
              </w:rPr>
              <w:t xml:space="preserve">договір оренди землі від 13.03.2014 </w:t>
            </w:r>
            <w:r>
              <w:rPr>
                <w:color w:val="000000"/>
                <w:position w:val="-1"/>
              </w:rPr>
              <w:t xml:space="preserve">№ 10110, діяв </w:t>
            </w:r>
            <w:r w:rsidRPr="00DB4FEC">
              <w:rPr>
                <w:color w:val="000000"/>
                <w:position w:val="-1"/>
              </w:rPr>
              <w:t>до 04.02.2018;заява ФОП Ременнікової Г.В. щодо переоформлення правових документів (передати в оренду ТОВ «РМК-2020») від 30.06.2016</w:t>
            </w:r>
            <w:r>
              <w:rPr>
                <w:color w:val="000000"/>
                <w:position w:val="-1"/>
              </w:rPr>
              <w:t>;паспорт прив’язки не надавався</w:t>
            </w:r>
          </w:p>
        </w:tc>
        <w:tc>
          <w:tcPr>
            <w:tcW w:w="3054" w:type="dxa"/>
          </w:tcPr>
          <w:p w:rsidR="00984D77" w:rsidRPr="00CA0273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6A3BD6" w:rsidRDefault="00984D77" w:rsidP="00A64050"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A416A7" w:rsidRDefault="00984D77" w:rsidP="00674F4F">
            <w:r w:rsidRPr="00A416A7">
              <w:rPr>
                <w:color w:val="000000"/>
              </w:rPr>
              <w:t xml:space="preserve">вул. Потьомкінська ріг </w:t>
            </w:r>
            <w:r>
              <w:rPr>
                <w:color w:val="000000"/>
              </w:rPr>
              <w:t xml:space="preserve">вул. Соборної, поблизу будинку </w:t>
            </w:r>
            <w:r w:rsidRPr="00A416A7">
              <w:rPr>
                <w:color w:val="000000"/>
              </w:rPr>
              <w:t>№ 63 по вул. Потьомкінській.</w:t>
            </w:r>
          </w:p>
        </w:tc>
        <w:tc>
          <w:tcPr>
            <w:tcW w:w="3325" w:type="dxa"/>
          </w:tcPr>
          <w:p w:rsidR="00984D77" w:rsidRPr="00A416A7" w:rsidRDefault="00984D77" w:rsidP="00A416A7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A416A7">
              <w:rPr>
                <w:color w:val="000000"/>
              </w:rPr>
              <w:t>Тимчасова споруда: павільйон коричневого кольору з назвою «CoffeeGo»</w:t>
            </w:r>
            <w:r w:rsidRPr="00A416A7">
              <w:rPr>
                <w:color w:val="000000"/>
                <w:position w:val="-1"/>
                <w:lang w:eastAsia="uk-UA"/>
              </w:rPr>
              <w:t xml:space="preserve"> Власник: ТОВ «М</w:t>
            </w:r>
            <w:r>
              <w:rPr>
                <w:color w:val="000000"/>
                <w:position w:val="-1"/>
                <w:lang w:eastAsia="uk-UA"/>
              </w:rPr>
              <w:t xml:space="preserve">иколаївпреса». </w:t>
            </w:r>
          </w:p>
        </w:tc>
        <w:tc>
          <w:tcPr>
            <w:tcW w:w="2976" w:type="dxa"/>
          </w:tcPr>
          <w:p w:rsidR="00984D77" w:rsidRPr="00770CE1" w:rsidRDefault="00984D77" w:rsidP="00770CE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70CE1">
              <w:rPr>
                <w:color w:val="000000"/>
                <w:position w:val="-1"/>
                <w:lang w:eastAsia="uk-UA"/>
              </w:rPr>
              <w:t>договір оренди земля від 04.05.2017№ 11364;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  <w:r w:rsidRPr="00770CE1">
              <w:rPr>
                <w:color w:val="000000"/>
                <w:position w:val="-1"/>
                <w:lang w:eastAsia="uk-UA"/>
              </w:rPr>
              <w:t xml:space="preserve"> до 31.10.2017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770CE1">
              <w:rPr>
                <w:color w:val="000000"/>
              </w:rPr>
              <w:t>звернення суб’єкта щодо продовження строку дії договору від 22.11.2017</w:t>
            </w:r>
          </w:p>
        </w:tc>
        <w:tc>
          <w:tcPr>
            <w:tcW w:w="3054" w:type="dxa"/>
          </w:tcPr>
          <w:p w:rsidR="00984D77" w:rsidRPr="006A3BD6" w:rsidRDefault="00984D77" w:rsidP="00674F4F"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770CE1" w:rsidRDefault="00984D77" w:rsidP="00674F4F">
            <w:r w:rsidRPr="00770CE1">
              <w:rPr>
                <w:color w:val="000000"/>
              </w:rPr>
              <w:t>вул. Потьомкінською, поблизу будинку № 63</w:t>
            </w:r>
          </w:p>
        </w:tc>
        <w:tc>
          <w:tcPr>
            <w:tcW w:w="3325" w:type="dxa"/>
          </w:tcPr>
          <w:p w:rsidR="00984D77" w:rsidRPr="00770CE1" w:rsidRDefault="00984D77" w:rsidP="00B60002">
            <w:pPr>
              <w:rPr>
                <w:color w:val="000000"/>
              </w:rPr>
            </w:pPr>
            <w:r w:rsidRPr="00770CE1">
              <w:rPr>
                <w:color w:val="000000"/>
              </w:rPr>
              <w:t xml:space="preserve">Пересувна тимчасова споруди: кіоск бежевого кольору з продажу овочів Власник: не встановлено </w:t>
            </w:r>
          </w:p>
        </w:tc>
        <w:tc>
          <w:tcPr>
            <w:tcW w:w="2976" w:type="dxa"/>
          </w:tcPr>
          <w:p w:rsidR="00984D77" w:rsidRPr="006A3BD6" w:rsidRDefault="00984D77" w:rsidP="00B60002">
            <w:r>
              <w:t>Самовільно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3245AE" w:rsidRDefault="00984D77" w:rsidP="00674F4F">
            <w:r w:rsidRPr="003245AE">
              <w:rPr>
                <w:color w:val="000000"/>
              </w:rPr>
              <w:t xml:space="preserve">вул. Соборної  між вул. Потьомкінською та </w:t>
            </w:r>
            <w:r w:rsidRPr="003245AE">
              <w:rPr>
                <w:color w:val="000000"/>
              </w:rPr>
              <w:br/>
              <w:t>вул. В. Морською (біля магазинів «Алло» та «Мобілочка»).</w:t>
            </w:r>
          </w:p>
        </w:tc>
        <w:tc>
          <w:tcPr>
            <w:tcW w:w="3325" w:type="dxa"/>
          </w:tcPr>
          <w:p w:rsidR="00984D77" w:rsidRPr="003245AE" w:rsidRDefault="00984D77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споруди: кіоск коричневого кольору з назвою «GelAmo»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ФОП Балихіна Г.П. </w:t>
            </w:r>
          </w:p>
          <w:p w:rsidR="00984D77" w:rsidRPr="003245AE" w:rsidRDefault="00984D77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3245AE" w:rsidRDefault="00984D77" w:rsidP="003245AE">
            <w:r w:rsidRPr="003245AE">
              <w:rPr>
                <w:color w:val="000000"/>
              </w:rPr>
              <w:t xml:space="preserve">відмовлено у продовженні строку дії договору рішенням від 15.01.2018 № 75 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3245AE" w:rsidRDefault="00984D77" w:rsidP="00674F4F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984D77" w:rsidRPr="003245AE" w:rsidRDefault="00984D77" w:rsidP="003245AE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</w:rPr>
              <w:t>Пересувна тимчасова споруда: кіоск коричневого кольору з назвою «donerkebab»</w:t>
            </w:r>
            <w:r w:rsidRPr="003245AE">
              <w:rPr>
                <w:color w:val="000000"/>
                <w:position w:val="-1"/>
                <w:lang w:eastAsia="uk-UA"/>
              </w:rPr>
              <w:t xml:space="preserve"> Власник: ТОВ «Миколаївпреса»  </w:t>
            </w:r>
          </w:p>
        </w:tc>
        <w:tc>
          <w:tcPr>
            <w:tcW w:w="2976" w:type="dxa"/>
          </w:tcPr>
          <w:p w:rsidR="00984D77" w:rsidRPr="003245AE" w:rsidRDefault="00984D77" w:rsidP="003245A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30.12.2014 № 10812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13.12.2017</w:t>
            </w:r>
            <w:r w:rsidRPr="003245AE">
              <w:rPr>
                <w:color w:val="000000"/>
              </w:rPr>
              <w:t xml:space="preserve"> суб’єкта щодо продовження </w:t>
            </w:r>
            <w:r>
              <w:rPr>
                <w:color w:val="000000"/>
              </w:rPr>
              <w:t xml:space="preserve"> дії договору звернувся </w:t>
            </w:r>
            <w:r w:rsidRPr="003245AE">
              <w:rPr>
                <w:color w:val="000000"/>
              </w:rPr>
              <w:t>07.12.2017</w:t>
            </w:r>
          </w:p>
        </w:tc>
        <w:tc>
          <w:tcPr>
            <w:tcW w:w="3054" w:type="dxa"/>
          </w:tcPr>
          <w:p w:rsidR="00984D77" w:rsidRPr="00CA0273" w:rsidRDefault="00984D77" w:rsidP="003245A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3245A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3245AE" w:rsidRDefault="00984D77" w:rsidP="003245AE">
            <w:r w:rsidRPr="003245AE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984D77" w:rsidRPr="003245AE" w:rsidRDefault="00984D77" w:rsidP="003245AE">
            <w:pPr>
              <w:rPr>
                <w:color w:val="000000"/>
              </w:rPr>
            </w:pPr>
            <w:r w:rsidRPr="003245AE">
              <w:rPr>
                <w:color w:val="000000"/>
              </w:rPr>
              <w:t>Пересувна тимчасова споруда: кіоск з назвою «Приватбанк» Власник: ПАТ КБ «Приватбанк».</w:t>
            </w:r>
          </w:p>
        </w:tc>
        <w:tc>
          <w:tcPr>
            <w:tcW w:w="2976" w:type="dxa"/>
          </w:tcPr>
          <w:p w:rsidR="00984D77" w:rsidRPr="003245AE" w:rsidRDefault="00984D77" w:rsidP="007A45C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245AE">
              <w:rPr>
                <w:color w:val="000000"/>
                <w:position w:val="-1"/>
                <w:lang w:eastAsia="uk-UA"/>
              </w:rPr>
              <w:t>договір оренди землі від 12.03.2015№ 10846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3245AE">
              <w:rPr>
                <w:color w:val="000000"/>
                <w:position w:val="-1"/>
                <w:lang w:eastAsia="uk-UA"/>
              </w:rPr>
              <w:t>до 12.02.2017</w:t>
            </w:r>
            <w:r w:rsidRPr="003245AE">
              <w:rPr>
                <w:color w:val="000000"/>
              </w:rPr>
              <w:t xml:space="preserve"> звернення суб’єкта щодо продовження від 17.05.2018</w:t>
            </w:r>
          </w:p>
        </w:tc>
        <w:tc>
          <w:tcPr>
            <w:tcW w:w="3054" w:type="dxa"/>
          </w:tcPr>
          <w:p w:rsidR="00984D77" w:rsidRPr="00CA0273" w:rsidRDefault="00984D77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113FA7" w:rsidRDefault="00984D77" w:rsidP="00674F4F">
            <w:r w:rsidRPr="00113FA7">
              <w:rPr>
                <w:color w:val="000000"/>
              </w:rPr>
              <w:t>вул. В. Морська ріг вул. Соборної, поблизу Каштанового скверу</w:t>
            </w:r>
          </w:p>
        </w:tc>
        <w:tc>
          <w:tcPr>
            <w:tcW w:w="3325" w:type="dxa"/>
          </w:tcPr>
          <w:p w:rsidR="00984D77" w:rsidRPr="00113FA7" w:rsidRDefault="00984D77" w:rsidP="00B60002">
            <w:pPr>
              <w:rPr>
                <w:color w:val="000000"/>
              </w:rPr>
            </w:pPr>
            <w:r w:rsidRPr="00113FA7">
              <w:rPr>
                <w:color w:val="000000"/>
              </w:rPr>
              <w:t>Тимчасова споруда: кіоск з назвою «ШАУРМА» Власник: ПП Сергєєв С.С</w:t>
            </w:r>
          </w:p>
        </w:tc>
        <w:tc>
          <w:tcPr>
            <w:tcW w:w="2976" w:type="dxa"/>
          </w:tcPr>
          <w:p w:rsidR="00984D77" w:rsidRPr="00113FA7" w:rsidRDefault="00984D77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13FA7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10.03.2006 № 3979, діяв </w:t>
            </w:r>
            <w:r w:rsidRPr="00113FA7">
              <w:rPr>
                <w:color w:val="000000"/>
                <w:position w:val="-1"/>
                <w:lang w:eastAsia="uk-UA"/>
              </w:rPr>
              <w:t>до 10.03.2016</w:t>
            </w:r>
            <w:r>
              <w:rPr>
                <w:color w:val="000000"/>
              </w:rPr>
              <w:t xml:space="preserve">, </w:t>
            </w:r>
            <w:r w:rsidRPr="00113FA7">
              <w:rPr>
                <w:color w:val="000000"/>
              </w:rPr>
              <w:t>звернення суб’єкта щодо продовження строку дії договору26.12.2017</w:t>
            </w:r>
          </w:p>
        </w:tc>
        <w:tc>
          <w:tcPr>
            <w:tcW w:w="3054" w:type="dxa"/>
          </w:tcPr>
          <w:p w:rsidR="00984D77" w:rsidRPr="00CA0273" w:rsidRDefault="00984D77" w:rsidP="00113FA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113FA7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B0488" w:rsidRDefault="00984D77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984D77" w:rsidRPr="005B0488" w:rsidRDefault="00984D77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(магазин) з назвою «MR.SHAWERMA» Власник: ТОВ «Єврофуд МК»</w:t>
            </w:r>
          </w:p>
        </w:tc>
        <w:tc>
          <w:tcPr>
            <w:tcW w:w="2976" w:type="dxa"/>
          </w:tcPr>
          <w:p w:rsidR="00984D77" w:rsidRPr="005B0488" w:rsidRDefault="00984D77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</w:t>
            </w:r>
            <w:r>
              <w:rPr>
                <w:color w:val="000000"/>
                <w:position w:val="-1"/>
                <w:lang w:eastAsia="uk-UA"/>
              </w:rPr>
              <w:t xml:space="preserve">о сервітуту  №45 від 26.03.2012, діяв до </w:t>
            </w:r>
            <w:r w:rsidRPr="005B0488">
              <w:rPr>
                <w:color w:val="000000"/>
                <w:position w:val="-1"/>
                <w:lang w:eastAsia="uk-UA"/>
              </w:rPr>
              <w:t>26.03.2017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B0488" w:rsidRDefault="00984D77" w:rsidP="00674F4F">
            <w:r w:rsidRPr="005B0488">
              <w:rPr>
                <w:color w:val="000000"/>
              </w:rPr>
              <w:t>вул. Велика Морська ріг вул. Радянської</w:t>
            </w:r>
          </w:p>
        </w:tc>
        <w:tc>
          <w:tcPr>
            <w:tcW w:w="3325" w:type="dxa"/>
          </w:tcPr>
          <w:p w:rsidR="00984D77" w:rsidRPr="005B0488" w:rsidRDefault="00984D77" w:rsidP="00B60002">
            <w:pPr>
              <w:rPr>
                <w:color w:val="000000"/>
              </w:rPr>
            </w:pPr>
            <w:r w:rsidRPr="005B0488">
              <w:rPr>
                <w:color w:val="000000"/>
              </w:rPr>
              <w:t>Тимчасова споруда: павільйон коричневого кольору. Власник: ТОВ «ДИАМАН»</w:t>
            </w:r>
          </w:p>
        </w:tc>
        <w:tc>
          <w:tcPr>
            <w:tcW w:w="2976" w:type="dxa"/>
          </w:tcPr>
          <w:p w:rsidR="00984D77" w:rsidRPr="005B0488" w:rsidRDefault="00984D77" w:rsidP="005B048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B0488">
              <w:rPr>
                <w:color w:val="000000"/>
                <w:position w:val="-1"/>
                <w:lang w:eastAsia="uk-UA"/>
              </w:rPr>
              <w:t>договір оренди землі від 08.09.2010№ 7796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5B0488">
              <w:rPr>
                <w:color w:val="000000"/>
                <w:position w:val="-1"/>
                <w:lang w:eastAsia="uk-UA"/>
              </w:rPr>
              <w:t>до 08.09.2015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EB4CD9" w:rsidRDefault="00984D77" w:rsidP="00674F4F">
            <w:r w:rsidRPr="00EB4CD9">
              <w:rPr>
                <w:color w:val="000000"/>
              </w:rPr>
              <w:t>вул. Соборна, поблизу будинку № 4</w:t>
            </w:r>
          </w:p>
        </w:tc>
        <w:tc>
          <w:tcPr>
            <w:tcW w:w="3325" w:type="dxa"/>
          </w:tcPr>
          <w:p w:rsidR="00984D77" w:rsidRPr="00EB4CD9" w:rsidRDefault="00984D77" w:rsidP="00EB4CD9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</w:rPr>
              <w:t xml:space="preserve">Група пересувних тимчасових споруд: дерев’яні конструкція з облаштування літнього майданчика  </w:t>
            </w:r>
            <w:r>
              <w:rPr>
                <w:color w:val="000000"/>
                <w:position w:val="-1"/>
                <w:lang w:eastAsia="uk-UA"/>
              </w:rPr>
              <w:t>Власник: ФОП Кібзун І.А.</w:t>
            </w:r>
          </w:p>
        </w:tc>
        <w:tc>
          <w:tcPr>
            <w:tcW w:w="2976" w:type="dxa"/>
          </w:tcPr>
          <w:p w:rsidR="00984D77" w:rsidRPr="00EB4CD9" w:rsidRDefault="00984D77" w:rsidP="00EB4C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EB4CD9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434 від 09.07.2015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EB4CD9">
              <w:rPr>
                <w:color w:val="000000"/>
                <w:position w:val="-1"/>
                <w:lang w:eastAsia="uk-UA"/>
              </w:rPr>
              <w:t>до 09.07.2016</w:t>
            </w:r>
            <w:r w:rsidRPr="00CA36E0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EB4CD9" w:rsidRDefault="00984D77" w:rsidP="00674F4F">
            <w:r w:rsidRPr="00EB4CD9">
              <w:rPr>
                <w:color w:val="000000"/>
              </w:rPr>
              <w:t>вул. В. Морська ріг вул. Соборної, у напрямку руху від центру міста</w:t>
            </w:r>
          </w:p>
        </w:tc>
        <w:tc>
          <w:tcPr>
            <w:tcW w:w="3325" w:type="dxa"/>
          </w:tcPr>
          <w:p w:rsidR="00984D77" w:rsidRPr="00EB4CD9" w:rsidRDefault="00984D77" w:rsidP="00EB4CD9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EB4CD9">
              <w:rPr>
                <w:color w:val="000000"/>
              </w:rPr>
              <w:t>Тимчасова споруда: зупиночний комплекс з вбудованим торговим павільйоном з назвою «ХмельнойРоджер»</w:t>
            </w:r>
            <w:r w:rsidRPr="00EB4CD9">
              <w:rPr>
                <w:color w:val="000000"/>
                <w:position w:val="-1"/>
                <w:lang w:eastAsia="uk-UA"/>
              </w:rPr>
              <w:t xml:space="preserve"> Власник: ФОП Гайдай С.М.  </w:t>
            </w:r>
          </w:p>
        </w:tc>
        <w:tc>
          <w:tcPr>
            <w:tcW w:w="2976" w:type="dxa"/>
          </w:tcPr>
          <w:p w:rsidR="00984D77" w:rsidRPr="000B5015" w:rsidRDefault="00984D77" w:rsidP="000B50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договір оренди землі від 18.06.2009  № 6677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діє </w:t>
            </w:r>
            <w:r w:rsidRPr="000B5015">
              <w:rPr>
                <w:color w:val="000000"/>
                <w:position w:val="-1"/>
                <w:lang w:eastAsia="uk-UA"/>
              </w:rPr>
              <w:t>до 24.10.2020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0B5015" w:rsidRDefault="00984D77" w:rsidP="000B5015">
            <w:r w:rsidRPr="000B5015">
              <w:rPr>
                <w:color w:val="000000"/>
              </w:rPr>
              <w:t xml:space="preserve">вул. Спаська ріг вул. </w:t>
            </w:r>
            <w:r>
              <w:rPr>
                <w:color w:val="000000"/>
              </w:rPr>
              <w:t xml:space="preserve">Соборної, біля будинку № 50 по </w:t>
            </w:r>
            <w:r w:rsidRPr="000B5015">
              <w:rPr>
                <w:color w:val="000000"/>
              </w:rPr>
              <w:t>вул. Спаській.</w:t>
            </w:r>
          </w:p>
        </w:tc>
        <w:tc>
          <w:tcPr>
            <w:tcW w:w="3325" w:type="dxa"/>
          </w:tcPr>
          <w:p w:rsidR="00984D77" w:rsidRPr="000B5015" w:rsidRDefault="00984D77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«CocaCola» Власник: ФОП Луценко В.О.</w:t>
            </w:r>
          </w:p>
        </w:tc>
        <w:tc>
          <w:tcPr>
            <w:tcW w:w="2976" w:type="dxa"/>
          </w:tcPr>
          <w:p w:rsidR="00984D77" w:rsidRPr="00CE4CFC" w:rsidRDefault="00984D77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>договір оренди землі від 25.09.2013 № 9563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0B5015">
              <w:rPr>
                <w:color w:val="000000"/>
                <w:position w:val="-1"/>
                <w:lang w:eastAsia="uk-UA"/>
              </w:rPr>
              <w:t>до 25.09.2015</w:t>
            </w:r>
            <w:r>
              <w:rPr>
                <w:color w:val="000000"/>
              </w:rPr>
              <w:t xml:space="preserve">, погоджено </w:t>
            </w:r>
            <w:r w:rsidRPr="000B5015">
              <w:rPr>
                <w:color w:val="000000"/>
              </w:rPr>
              <w:t xml:space="preserve">протокол від 28.08.2017№ 56 </w:t>
            </w:r>
          </w:p>
        </w:tc>
        <w:tc>
          <w:tcPr>
            <w:tcW w:w="3054" w:type="dxa"/>
          </w:tcPr>
          <w:p w:rsidR="00984D77" w:rsidRPr="00CA0273" w:rsidRDefault="00984D77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0B5015" w:rsidRDefault="00984D77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вул. Спаська ріг вул. </w:t>
            </w:r>
            <w:r>
              <w:rPr>
                <w:color w:val="000000"/>
                <w:position w:val="-1"/>
                <w:lang w:eastAsia="uk-UA"/>
              </w:rPr>
              <w:t xml:space="preserve">Соборної, біля будинку № 50 по </w:t>
            </w:r>
            <w:r w:rsidRPr="000B5015">
              <w:rPr>
                <w:color w:val="000000"/>
                <w:position w:val="-1"/>
                <w:lang w:eastAsia="uk-UA"/>
              </w:rPr>
              <w:t>вул. Спаській.</w:t>
            </w:r>
          </w:p>
          <w:p w:rsidR="00984D77" w:rsidRPr="000B5015" w:rsidRDefault="00984D77" w:rsidP="000B5015"/>
        </w:tc>
        <w:tc>
          <w:tcPr>
            <w:tcW w:w="3325" w:type="dxa"/>
          </w:tcPr>
          <w:p w:rsidR="00984D77" w:rsidRPr="000B5015" w:rsidRDefault="00984D77" w:rsidP="000B5015">
            <w:pPr>
              <w:rPr>
                <w:color w:val="000000"/>
              </w:rPr>
            </w:pPr>
            <w:r w:rsidRPr="000B5015">
              <w:rPr>
                <w:color w:val="000000"/>
              </w:rPr>
              <w:t>Пересувна тимчасова споруда: кіоск з назвою «Грузинскаявыпечка» Власник: ФОП Переверзева Т.В.</w:t>
            </w:r>
          </w:p>
        </w:tc>
        <w:tc>
          <w:tcPr>
            <w:tcW w:w="2976" w:type="dxa"/>
          </w:tcPr>
          <w:p w:rsidR="00984D77" w:rsidRPr="00CE4CFC" w:rsidRDefault="00984D77" w:rsidP="00CE4CF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B5015">
              <w:rPr>
                <w:color w:val="000000"/>
                <w:position w:val="-1"/>
                <w:lang w:eastAsia="uk-UA"/>
              </w:rPr>
              <w:t xml:space="preserve">договір оренди землі від 06.12.2007 № 5324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E4CFC">
              <w:rPr>
                <w:color w:val="000000"/>
                <w:position w:val="-1"/>
                <w:lang w:eastAsia="uk-UA"/>
              </w:rPr>
              <w:t>до 06.12.2018</w:t>
            </w:r>
            <w:r w:rsidRPr="00CE4CFC">
              <w:rPr>
                <w:color w:val="000000"/>
              </w:rPr>
              <w:t xml:space="preserve"> звернення суб’єкта щодо продовження строку дії договору: 21.06.2018</w:t>
            </w:r>
          </w:p>
        </w:tc>
        <w:tc>
          <w:tcPr>
            <w:tcW w:w="3054" w:type="dxa"/>
          </w:tcPr>
          <w:p w:rsidR="00984D77" w:rsidRPr="00CA0273" w:rsidRDefault="00984D77" w:rsidP="000B50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0B5015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E4CFC" w:rsidRDefault="00984D77" w:rsidP="000B5015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984D77" w:rsidRPr="00CE4CFC" w:rsidRDefault="00984D77" w:rsidP="000B5015">
            <w:pPr>
              <w:rPr>
                <w:color w:val="000000"/>
              </w:rPr>
            </w:pPr>
            <w:r w:rsidRPr="00CE4CFC">
              <w:rPr>
                <w:color w:val="000000"/>
              </w:rPr>
              <w:t>Пересувна тимчасова споруда: кіоск сірого кольору облаштований металевим профнастилом Власник: не встановлено</w:t>
            </w:r>
          </w:p>
        </w:tc>
        <w:tc>
          <w:tcPr>
            <w:tcW w:w="2976" w:type="dxa"/>
          </w:tcPr>
          <w:p w:rsidR="00984D77" w:rsidRPr="000B5015" w:rsidRDefault="00984D77" w:rsidP="000B5015">
            <w:r>
              <w:t>Самовільно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Демонтомано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E4CFC" w:rsidRDefault="00984D77" w:rsidP="00674F4F">
            <w:r w:rsidRPr="00CE4CFC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984D77" w:rsidRPr="00CE4CFC" w:rsidRDefault="00984D77" w:rsidP="00B60002">
            <w:pPr>
              <w:rPr>
                <w:color w:val="000000"/>
              </w:rPr>
            </w:pPr>
            <w:r w:rsidRPr="00CE4CFC">
              <w:rPr>
                <w:color w:val="000000"/>
              </w:rPr>
              <w:t>Пересувна тимчасова споруда: споруда блакитного кольору з продажу води  Власник: не встановлено</w:t>
            </w:r>
          </w:p>
        </w:tc>
        <w:tc>
          <w:tcPr>
            <w:tcW w:w="2976" w:type="dxa"/>
          </w:tcPr>
          <w:p w:rsidR="00984D77" w:rsidRPr="006A3BD6" w:rsidRDefault="00984D77" w:rsidP="00B60002">
            <w:r>
              <w:t>Самовільно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C6756" w:rsidRDefault="00984D77" w:rsidP="005C6756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984D77" w:rsidRPr="005C6756" w:rsidRDefault="00984D77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«Гаврилівські курчата»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984D77" w:rsidRPr="005C6756" w:rsidRDefault="00984D77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</w:t>
            </w:r>
            <w:r>
              <w:rPr>
                <w:color w:val="000000"/>
                <w:position w:val="-1"/>
                <w:lang w:eastAsia="uk-UA"/>
              </w:rPr>
              <w:t xml:space="preserve">ди землі  № 9891 від 17.12.2013, діє </w:t>
            </w:r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C6756" w:rsidRDefault="00984D77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984D77" w:rsidRPr="005C6756" w:rsidRDefault="00984D77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коричневого кольору з назвою  «IaTarte»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984D77" w:rsidRPr="005C6756" w:rsidRDefault="00984D77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984D77" w:rsidRPr="006A3BD6" w:rsidRDefault="00984D77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C6756" w:rsidRDefault="00984D77" w:rsidP="00674F4F">
            <w:r w:rsidRPr="005C6756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984D77" w:rsidRPr="005C6756" w:rsidRDefault="00984D77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(магазин) сірого кольору з назвою  «Доярушка»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Бєглов О.Ю. та ФОП Точилкін С.А.  </w:t>
            </w:r>
          </w:p>
        </w:tc>
        <w:tc>
          <w:tcPr>
            <w:tcW w:w="2976" w:type="dxa"/>
          </w:tcPr>
          <w:p w:rsidR="00984D77" w:rsidRPr="005C6756" w:rsidRDefault="00984D77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9891 від 17.12.2013</w:t>
            </w:r>
            <w:r>
              <w:rPr>
                <w:color w:val="000000"/>
                <w:position w:val="-1"/>
                <w:lang w:eastAsia="uk-UA"/>
              </w:rPr>
              <w:t>, діє</w:t>
            </w:r>
          </w:p>
          <w:p w:rsidR="00984D77" w:rsidRPr="005C6756" w:rsidRDefault="00984D77" w:rsidP="00CA36E0">
            <w:r w:rsidRPr="005C6756">
              <w:rPr>
                <w:color w:val="000000"/>
                <w:position w:val="-1"/>
                <w:lang w:eastAsia="uk-UA"/>
              </w:rPr>
              <w:t>до 17.12.2028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-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5C6756" w:rsidRDefault="00984D77" w:rsidP="00674F4F">
            <w:r w:rsidRPr="005C6756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984D77" w:rsidRPr="005C6756" w:rsidRDefault="00984D77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5C6756">
              <w:rPr>
                <w:color w:val="000000"/>
              </w:rPr>
              <w:t>Тимчасова споруда: павільйон  сірого кольору облаштований металевим профнастилом</w:t>
            </w:r>
            <w:r w:rsidRPr="005C6756">
              <w:rPr>
                <w:color w:val="000000"/>
                <w:position w:val="-1"/>
                <w:lang w:eastAsia="uk-UA"/>
              </w:rPr>
              <w:t xml:space="preserve"> Власники: ФОП Крячков А.В. </w:t>
            </w:r>
          </w:p>
          <w:p w:rsidR="00984D77" w:rsidRPr="005C6756" w:rsidRDefault="00984D77" w:rsidP="00B6000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5C6756" w:rsidRDefault="00984D77" w:rsidP="005C67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27.10.2014 </w:t>
            </w:r>
            <w:r w:rsidRPr="005C6756">
              <w:rPr>
                <w:color w:val="000000"/>
                <w:position w:val="-1"/>
                <w:lang w:eastAsia="uk-UA"/>
              </w:rPr>
              <w:t>№ 10724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5C6756">
              <w:rPr>
                <w:color w:val="000000"/>
                <w:position w:val="-1"/>
                <w:lang w:eastAsia="uk-UA"/>
              </w:rPr>
              <w:t>до 27.10.2018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5C6756">
              <w:rPr>
                <w:color w:val="000000"/>
              </w:rPr>
              <w:t xml:space="preserve"> звернення суб’єкта щодо продовження строку дії договору: 26.03.2018</w:t>
            </w:r>
          </w:p>
        </w:tc>
        <w:tc>
          <w:tcPr>
            <w:tcW w:w="3054" w:type="dxa"/>
          </w:tcPr>
          <w:p w:rsidR="00984D77" w:rsidRPr="00CA0273" w:rsidRDefault="00984D77" w:rsidP="005C67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5C6756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672C2E" w:rsidRDefault="00984D77" w:rsidP="00674F4F">
            <w:r w:rsidRPr="00672C2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984D77" w:rsidRPr="00672C2E" w:rsidRDefault="00984D77" w:rsidP="005C6756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672C2E">
              <w:rPr>
                <w:color w:val="000000"/>
              </w:rPr>
              <w:t>Пересувна тимчасова споруда: кіоск з назвою «Lipton»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Власники: ФОП Водзик Н.В. </w:t>
            </w:r>
          </w:p>
        </w:tc>
        <w:tc>
          <w:tcPr>
            <w:tcW w:w="2976" w:type="dxa"/>
          </w:tcPr>
          <w:p w:rsidR="00984D77" w:rsidRPr="003F676F" w:rsidRDefault="00984D77" w:rsidP="003F676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C6756">
              <w:rPr>
                <w:color w:val="000000"/>
                <w:position w:val="-1"/>
                <w:lang w:eastAsia="uk-UA"/>
              </w:rPr>
              <w:t>договір оренди землі  № 5</w:t>
            </w:r>
            <w:r>
              <w:rPr>
                <w:color w:val="000000"/>
                <w:position w:val="-1"/>
                <w:lang w:eastAsia="uk-UA"/>
              </w:rPr>
              <w:t>098 від 07.08.2007 (зі змінами), діяв</w:t>
            </w:r>
            <w:r w:rsidRPr="00672C2E">
              <w:rPr>
                <w:color w:val="000000"/>
                <w:position w:val="-1"/>
                <w:lang w:eastAsia="uk-UA"/>
              </w:rPr>
              <w:t xml:space="preserve"> до 19.11.2017</w:t>
            </w:r>
          </w:p>
        </w:tc>
        <w:tc>
          <w:tcPr>
            <w:tcW w:w="3054" w:type="dxa"/>
          </w:tcPr>
          <w:p w:rsidR="00984D77" w:rsidRPr="00CA0273" w:rsidRDefault="00984D77" w:rsidP="00672C2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672C2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A36E0" w:rsidRDefault="00984D77" w:rsidP="00CA36E0">
            <w:r w:rsidRPr="00CA36E0">
              <w:rPr>
                <w:color w:val="000000"/>
              </w:rPr>
              <w:t>вул. Спаська, поблизу будинку № 52.</w:t>
            </w:r>
          </w:p>
        </w:tc>
        <w:tc>
          <w:tcPr>
            <w:tcW w:w="3325" w:type="dxa"/>
          </w:tcPr>
          <w:p w:rsidR="00984D77" w:rsidRPr="00CA36E0" w:rsidRDefault="00984D77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>Пересувна тимчасова споруда: кіоск сірого кольору без назви, облаштований металевим профнастилом, з продажу овочів та фруктів</w:t>
            </w:r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Переверзева Т.В. </w:t>
            </w:r>
          </w:p>
          <w:p w:rsidR="00984D77" w:rsidRPr="00CA36E0" w:rsidRDefault="00984D77" w:rsidP="00CA36E0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CA36E0" w:rsidRDefault="00984D77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24.06.2011№ 7 (зі змінами)</w:t>
            </w:r>
            <w:r>
              <w:rPr>
                <w:color w:val="000000"/>
                <w:position w:val="-1"/>
                <w:lang w:eastAsia="uk-UA"/>
              </w:rPr>
              <w:t xml:space="preserve">, діяв </w:t>
            </w:r>
            <w:r w:rsidRPr="00CA36E0">
              <w:rPr>
                <w:color w:val="000000"/>
                <w:position w:val="-1"/>
                <w:lang w:eastAsia="uk-UA"/>
              </w:rPr>
              <w:t>до 24.06.2016;звернення суб’єкта щодо продовження строку дії договору 04.12.2015</w:t>
            </w:r>
            <w:r w:rsidRPr="00CA36E0">
              <w:rPr>
                <w:color w:val="000000"/>
              </w:rPr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CA36E0" w:rsidRDefault="00984D77" w:rsidP="00674F4F">
            <w:r w:rsidRPr="00CA36E0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984D77" w:rsidRPr="00CA36E0" w:rsidRDefault="00984D77" w:rsidP="00CA36E0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CA36E0">
              <w:rPr>
                <w:color w:val="000000"/>
              </w:rPr>
              <w:t>Пересувна тимчасова споруда: кіоск сірого кольору з назвою «ПРОДУКТИ», облаштований металевим профнастилом</w:t>
            </w:r>
            <w:r w:rsidRPr="00CA36E0">
              <w:rPr>
                <w:color w:val="000000"/>
                <w:position w:val="-1"/>
                <w:lang w:eastAsia="uk-UA"/>
              </w:rPr>
              <w:t xml:space="preserve"> Власники: ФОП Переверзева Т.В. </w:t>
            </w:r>
          </w:p>
        </w:tc>
        <w:tc>
          <w:tcPr>
            <w:tcW w:w="2976" w:type="dxa"/>
          </w:tcPr>
          <w:p w:rsidR="00984D77" w:rsidRPr="00CA36E0" w:rsidRDefault="00984D77" w:rsidP="00CA36E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36E0">
              <w:rPr>
                <w:color w:val="000000"/>
                <w:position w:val="-1"/>
                <w:lang w:eastAsia="uk-UA"/>
              </w:rPr>
              <w:t xml:space="preserve">договір оренди землі від 28.08.2006  № 4315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</w:t>
            </w:r>
            <w:r w:rsidRPr="00CA36E0">
              <w:rPr>
                <w:color w:val="000000"/>
                <w:position w:val="-1"/>
                <w:lang w:eastAsia="uk-UA"/>
              </w:rPr>
              <w:t>до 28.08.2019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1E75DE" w:rsidRDefault="00984D77" w:rsidP="001E75DE">
            <w:r w:rsidRPr="001E75DE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984D77" w:rsidRPr="001E75DE" w:rsidRDefault="00984D77" w:rsidP="001E75D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highlight w:val="white"/>
                <w:lang w:eastAsia="uk-UA"/>
              </w:rPr>
            </w:pPr>
            <w:r w:rsidRPr="001E75DE">
              <w:rPr>
                <w:color w:val="000000"/>
              </w:rPr>
              <w:t>Пересувна тимчасова споруда: кіоск сірого кольору з назвою «ПРОДУКТЫ», облаштований металевим профнастилом</w:t>
            </w:r>
            <w:r w:rsidRPr="00CA36E0">
              <w:rPr>
                <w:color w:val="000000"/>
                <w:position w:val="-1"/>
                <w:lang w:eastAsia="uk-UA"/>
              </w:rPr>
              <w:t xml:space="preserve">Власники: ФОП Гридін С.М. </w:t>
            </w:r>
          </w:p>
        </w:tc>
        <w:tc>
          <w:tcPr>
            <w:tcW w:w="2976" w:type="dxa"/>
          </w:tcPr>
          <w:p w:rsidR="00984D77" w:rsidRPr="001E75DE" w:rsidRDefault="00984D77" w:rsidP="001E75D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E75DE">
              <w:rPr>
                <w:color w:val="000000"/>
                <w:position w:val="-1"/>
                <w:lang w:eastAsia="uk-UA"/>
              </w:rPr>
              <w:t>договір оренди землі № 4339 від 01.09.2006 (зі змінами</w:t>
            </w:r>
            <w:r>
              <w:rPr>
                <w:color w:val="000000"/>
                <w:position w:val="-1"/>
                <w:lang w:eastAsia="uk-UA"/>
              </w:rPr>
              <w:t xml:space="preserve">), діяв </w:t>
            </w:r>
            <w:r w:rsidRPr="001E75DE">
              <w:rPr>
                <w:color w:val="000000"/>
                <w:position w:val="-1"/>
                <w:lang w:eastAsia="uk-UA"/>
              </w:rPr>
              <w:t>до 01.09.2010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674F4F" w:rsidRDefault="00984D77" w:rsidP="00674F4F">
            <w:r w:rsidRPr="00674F4F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984D77" w:rsidRPr="00674F4F" w:rsidRDefault="00984D77" w:rsidP="00674F4F">
            <w:pPr>
              <w:rPr>
                <w:color w:val="000000"/>
              </w:rPr>
            </w:pPr>
            <w:r w:rsidRPr="00674F4F">
              <w:rPr>
                <w:color w:val="000000"/>
              </w:rPr>
              <w:t>Тимчасова споруда: павільйон жовтого кольору з назвою «Золотойтеленок» Власники: ФОП Дікусар О.Ф</w:t>
            </w:r>
          </w:p>
        </w:tc>
        <w:tc>
          <w:tcPr>
            <w:tcW w:w="2976" w:type="dxa"/>
          </w:tcPr>
          <w:p w:rsidR="00984D77" w:rsidRPr="00674F4F" w:rsidRDefault="00984D77" w:rsidP="00674F4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74F4F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</w:t>
            </w:r>
            <w:r>
              <w:rPr>
                <w:color w:val="000000"/>
                <w:position w:val="-1"/>
                <w:lang w:eastAsia="uk-UA"/>
              </w:rPr>
              <w:t xml:space="preserve"> від </w:t>
            </w:r>
            <w:r w:rsidRPr="00674F4F">
              <w:rPr>
                <w:color w:val="000000"/>
                <w:position w:val="-1"/>
                <w:lang w:eastAsia="uk-UA"/>
              </w:rPr>
              <w:t>01.09.2006  № 19 від (зі змінами)</w:t>
            </w:r>
            <w:r>
              <w:rPr>
                <w:color w:val="000000"/>
                <w:position w:val="-1"/>
                <w:lang w:eastAsia="uk-UA"/>
              </w:rPr>
              <w:t xml:space="preserve"> діяв</w:t>
            </w:r>
          </w:p>
          <w:p w:rsidR="00984D77" w:rsidRPr="006A3BD6" w:rsidRDefault="00984D77" w:rsidP="00674F4F">
            <w:r w:rsidRPr="00674F4F">
              <w:rPr>
                <w:color w:val="000000"/>
                <w:position w:val="-1"/>
                <w:lang w:eastAsia="uk-UA"/>
              </w:rPr>
              <w:t xml:space="preserve"> до 29.08.2016</w:t>
            </w:r>
            <w:r w:rsidRPr="00674F4F">
              <w:rPr>
                <w:color w:val="000000"/>
              </w:rPr>
              <w:t xml:space="preserve"> звернення суб’єкта що</w:t>
            </w:r>
            <w:r>
              <w:rPr>
                <w:color w:val="000000"/>
              </w:rPr>
              <w:t xml:space="preserve">до </w:t>
            </w:r>
            <w:r w:rsidRPr="00674F4F">
              <w:rPr>
                <w:color w:val="000000"/>
              </w:rPr>
              <w:t>продовження строку дії договору 18.07.2016 паспорт прив’язки: не надавався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674F4F" w:rsidRDefault="00984D77" w:rsidP="00674F4F">
            <w:r w:rsidRPr="00674F4F">
              <w:rPr>
                <w:color w:val="000000"/>
              </w:rPr>
              <w:t>вул. Спаська, поблизу будинку № 52, біля павільйону жовтого кольору з назвою «Золотойтеленок».</w:t>
            </w:r>
          </w:p>
        </w:tc>
        <w:tc>
          <w:tcPr>
            <w:tcW w:w="3325" w:type="dxa"/>
          </w:tcPr>
          <w:p w:rsidR="00984D77" w:rsidRPr="00674F4F" w:rsidRDefault="00984D77" w:rsidP="00B60002">
            <w:pPr>
              <w:rPr>
                <w:color w:val="000000"/>
              </w:rPr>
            </w:pPr>
            <w:r w:rsidRPr="00674F4F">
              <w:rPr>
                <w:color w:val="000000"/>
              </w:rPr>
              <w:t>Пересувна тимчасова споруда: намет синього кольору з продажу овочів та фруктів</w:t>
            </w:r>
            <w:r>
              <w:rPr>
                <w:color w:val="000000"/>
              </w:rPr>
              <w:t>.Власника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6A3BD6" w:rsidRDefault="00984D77" w:rsidP="00B60002">
            <w:r>
              <w:t>Самовільно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16168B" w:rsidRDefault="00984D77" w:rsidP="00674F4F">
            <w:r w:rsidRPr="0016168B">
              <w:rPr>
                <w:color w:val="000000"/>
              </w:rPr>
              <w:t>вул. Спаська, поблизу будинку № 52</w:t>
            </w:r>
          </w:p>
        </w:tc>
        <w:tc>
          <w:tcPr>
            <w:tcW w:w="3325" w:type="dxa"/>
          </w:tcPr>
          <w:p w:rsidR="00984D77" w:rsidRPr="0016168B" w:rsidRDefault="00984D77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намет зеленого кольору з продажу овочів та фруктів</w:t>
            </w:r>
            <w:r>
              <w:rPr>
                <w:color w:val="000000"/>
              </w:rPr>
              <w:t xml:space="preserve">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6A3BD6" w:rsidRDefault="00984D77" w:rsidP="00B60002">
            <w:r>
              <w:t>Самовільно</w:t>
            </w:r>
          </w:p>
        </w:tc>
        <w:tc>
          <w:tcPr>
            <w:tcW w:w="3054" w:type="dxa"/>
          </w:tcPr>
          <w:p w:rsidR="00984D77" w:rsidRPr="0016168B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16168B" w:rsidRDefault="00984D77" w:rsidP="00674F4F">
            <w:r w:rsidRPr="0016168B">
              <w:rPr>
                <w:color w:val="000000"/>
              </w:rPr>
              <w:t>вул. Спаська, поблизу будинку № 2 по вул. Соборній</w:t>
            </w:r>
          </w:p>
        </w:tc>
        <w:tc>
          <w:tcPr>
            <w:tcW w:w="3325" w:type="dxa"/>
          </w:tcPr>
          <w:p w:rsidR="00984D77" w:rsidRPr="0016168B" w:rsidRDefault="00984D77" w:rsidP="00B60002">
            <w:pPr>
              <w:rPr>
                <w:color w:val="000000"/>
              </w:rPr>
            </w:pPr>
            <w:r w:rsidRPr="0016168B">
              <w:rPr>
                <w:color w:val="000000"/>
              </w:rPr>
              <w:t>Пересувна тимчасова споруда: автомат з назвою «Ваш род</w:t>
            </w:r>
            <w:r>
              <w:rPr>
                <w:color w:val="000000"/>
              </w:rPr>
              <w:t>ник» блакитного кольору. Власника</w:t>
            </w:r>
            <w:r w:rsidRPr="00674F4F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6A3BD6" w:rsidRDefault="00984D77" w:rsidP="00B60002">
            <w:r>
              <w:t>Самовільно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A50BD1" w:rsidRDefault="00984D77" w:rsidP="00674F4F">
            <w:r w:rsidRPr="00A50BD1">
              <w:rPr>
                <w:color w:val="000000"/>
              </w:rPr>
              <w:t>вул. Спаська, 47</w:t>
            </w:r>
          </w:p>
        </w:tc>
        <w:tc>
          <w:tcPr>
            <w:tcW w:w="3325" w:type="dxa"/>
          </w:tcPr>
          <w:p w:rsidR="00984D77" w:rsidRPr="00A50BD1" w:rsidRDefault="00984D77" w:rsidP="00B60002">
            <w:pPr>
              <w:rPr>
                <w:color w:val="000000"/>
              </w:rPr>
            </w:pPr>
            <w:r w:rsidRPr="00A50BD1">
              <w:rPr>
                <w:color w:val="000000"/>
              </w:rPr>
              <w:t>Тимчасова споруда: кіоск зеленого кольору з назвою «Coffee GO» В</w:t>
            </w:r>
            <w:r>
              <w:rPr>
                <w:color w:val="000000"/>
              </w:rPr>
              <w:t>ласник</w:t>
            </w:r>
            <w:r w:rsidRPr="00A50BD1">
              <w:rPr>
                <w:color w:val="000000"/>
              </w:rPr>
              <w:t>: ТОВ «Миколаївпреса»</w:t>
            </w:r>
          </w:p>
        </w:tc>
        <w:tc>
          <w:tcPr>
            <w:tcW w:w="2976" w:type="dxa"/>
          </w:tcPr>
          <w:p w:rsidR="00984D77" w:rsidRPr="00A50BD1" w:rsidRDefault="00984D77" w:rsidP="00A50BD1">
            <w:pPr>
              <w:suppressLineNumbers/>
              <w:tabs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833A3">
              <w:rPr>
                <w:color w:val="000000"/>
                <w:position w:val="-1"/>
                <w:lang w:eastAsia="uk-UA"/>
              </w:rPr>
              <w:t>договір оренди землі від 29.04.2010 № 7544</w:t>
            </w:r>
            <w:r>
              <w:rPr>
                <w:color w:val="000000"/>
                <w:position w:val="-1"/>
                <w:lang w:eastAsia="uk-UA"/>
              </w:rPr>
              <w:t xml:space="preserve"> (зі змінами), діяв до </w:t>
            </w:r>
            <w:r w:rsidRPr="00A50BD1">
              <w:rPr>
                <w:color w:val="000000"/>
                <w:position w:val="-1"/>
                <w:lang w:eastAsia="uk-UA"/>
              </w:rPr>
              <w:t>27.02.2015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A50BD1">
              <w:rPr>
                <w:color w:val="000000"/>
              </w:rPr>
              <w:t>звернення суб’єкта щодо продовження строку дії  договору</w:t>
            </w:r>
            <w:r>
              <w:rPr>
                <w:color w:val="000000"/>
              </w:rPr>
              <w:t>: 28.09.2016,</w:t>
            </w:r>
            <w:r w:rsidRPr="00A50BD1">
              <w:rPr>
                <w:color w:val="000000"/>
              </w:rPr>
              <w:t xml:space="preserve">  22.11.2017</w:t>
            </w:r>
            <w:r>
              <w:rPr>
                <w:color w:val="000000"/>
              </w:rPr>
              <w:t>,</w:t>
            </w:r>
            <w:r w:rsidRPr="00A50BD1">
              <w:rPr>
                <w:color w:val="000000"/>
              </w:rPr>
              <w:t xml:space="preserve"> 12.06.2018</w:t>
            </w:r>
          </w:p>
        </w:tc>
        <w:tc>
          <w:tcPr>
            <w:tcW w:w="3054" w:type="dxa"/>
          </w:tcPr>
          <w:p w:rsidR="00984D77" w:rsidRPr="00CA0273" w:rsidRDefault="00984D77" w:rsidP="00A50BD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A50BD1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A50BD1" w:rsidRDefault="00984D77" w:rsidP="00A50BD1">
            <w:r w:rsidRPr="00A50BD1">
              <w:rPr>
                <w:color w:val="000000"/>
              </w:rPr>
              <w:t>вул. Спаська, біля будинку № 47</w:t>
            </w:r>
          </w:p>
        </w:tc>
        <w:tc>
          <w:tcPr>
            <w:tcW w:w="3325" w:type="dxa"/>
          </w:tcPr>
          <w:p w:rsidR="00984D77" w:rsidRPr="00A50BD1" w:rsidRDefault="00984D77" w:rsidP="00A50BD1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A50BD1">
              <w:rPr>
                <w:color w:val="000000"/>
              </w:rPr>
              <w:t>Пересувна тимчасова споруда: трейлер синього кольору з назвою «ШАУРМА КУРЫ-ГРИЛЬ»</w:t>
            </w:r>
            <w:r w:rsidRPr="00A50BD1">
              <w:rPr>
                <w:color w:val="000000"/>
                <w:position w:val="-1"/>
                <w:lang w:eastAsia="uk-UA"/>
              </w:rPr>
              <w:t xml:space="preserve"> Власник: ФОП Корж В.А. </w:t>
            </w:r>
          </w:p>
          <w:p w:rsidR="00984D77" w:rsidRPr="00A50BD1" w:rsidRDefault="00984D77" w:rsidP="00A50BD1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A50BD1" w:rsidRDefault="00984D77" w:rsidP="00A50BD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50BD1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від 19.07.2012№138</w:t>
            </w:r>
            <w:r>
              <w:rPr>
                <w:color w:val="000000"/>
                <w:position w:val="-1"/>
                <w:lang w:eastAsia="uk-UA"/>
              </w:rPr>
              <w:t xml:space="preserve">, діяв до </w:t>
            </w:r>
            <w:r w:rsidRPr="00A50BD1">
              <w:rPr>
                <w:color w:val="000000"/>
                <w:position w:val="-1"/>
                <w:lang w:eastAsia="uk-UA"/>
              </w:rPr>
              <w:t>19.07.2013</w:t>
            </w:r>
          </w:p>
          <w:p w:rsidR="00984D77" w:rsidRPr="00A50BD1" w:rsidRDefault="00984D77" w:rsidP="009463CE">
            <w:r w:rsidRPr="009463CE">
              <w:rPr>
                <w:color w:val="000000"/>
              </w:rPr>
              <w:t xml:space="preserve">відмовлення у продовженні строку дії договору 28.08.2017 № 728 </w:t>
            </w:r>
          </w:p>
        </w:tc>
        <w:tc>
          <w:tcPr>
            <w:tcW w:w="3054" w:type="dxa"/>
          </w:tcPr>
          <w:p w:rsidR="00984D77" w:rsidRPr="00F32ECE" w:rsidRDefault="00984D77" w:rsidP="00674F4F">
            <w:pPr>
              <w:rPr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9463CE" w:rsidRDefault="00984D77" w:rsidP="00674F4F">
            <w:r w:rsidRPr="009463CE">
              <w:rPr>
                <w:color w:val="000000"/>
              </w:rPr>
              <w:t>вул. Спаська, поблизу будинку № 50</w:t>
            </w:r>
          </w:p>
        </w:tc>
        <w:tc>
          <w:tcPr>
            <w:tcW w:w="3325" w:type="dxa"/>
          </w:tcPr>
          <w:p w:rsidR="00984D77" w:rsidRPr="009463CE" w:rsidRDefault="00984D77" w:rsidP="009463CE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9463CE">
              <w:rPr>
                <w:color w:val="000000"/>
              </w:rPr>
              <w:t>Пересувна тимчасова споруда: кіоск коричневого кольору з назвою «CHEF»</w:t>
            </w:r>
            <w:r>
              <w:rPr>
                <w:color w:val="000000"/>
                <w:position w:val="-1"/>
                <w:lang w:eastAsia="uk-UA"/>
              </w:rPr>
              <w:t>Власник: ТОВ фірма  «СТІВ»</w:t>
            </w:r>
          </w:p>
        </w:tc>
        <w:tc>
          <w:tcPr>
            <w:tcW w:w="2976" w:type="dxa"/>
          </w:tcPr>
          <w:p w:rsidR="00984D77" w:rsidRPr="009463CE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договір оренди землі </w:t>
            </w:r>
            <w:r>
              <w:rPr>
                <w:color w:val="000000"/>
                <w:position w:val="-1"/>
                <w:lang w:eastAsia="uk-UA"/>
              </w:rPr>
              <w:t xml:space="preserve">від 14.08.2013 </w:t>
            </w:r>
            <w:r w:rsidRPr="009463CE">
              <w:rPr>
                <w:color w:val="000000"/>
                <w:position w:val="-1"/>
                <w:lang w:eastAsia="uk-UA"/>
              </w:rPr>
              <w:t xml:space="preserve">№ 9419 </w:t>
            </w:r>
            <w:r>
              <w:rPr>
                <w:color w:val="000000"/>
                <w:position w:val="-1"/>
                <w:lang w:eastAsia="uk-UA"/>
              </w:rPr>
              <w:t xml:space="preserve">(зі змінами), діяв до </w:t>
            </w:r>
            <w:r w:rsidRPr="009463CE">
              <w:rPr>
                <w:color w:val="000000"/>
                <w:position w:val="-1"/>
                <w:lang w:eastAsia="uk-UA"/>
              </w:rPr>
              <w:t>17.01.2018</w:t>
            </w:r>
            <w:r>
              <w:rPr>
                <w:color w:val="000000"/>
                <w:position w:val="-1"/>
                <w:lang w:eastAsia="uk-UA"/>
              </w:rPr>
              <w:t>,</w:t>
            </w:r>
            <w:r w:rsidRPr="009463CE">
              <w:rPr>
                <w:color w:val="000000"/>
              </w:rPr>
              <w:t>звернення суб’єкта щодо продовження строку дії  договору 07.07.2017</w:t>
            </w:r>
          </w:p>
        </w:tc>
        <w:tc>
          <w:tcPr>
            <w:tcW w:w="3054" w:type="dxa"/>
          </w:tcPr>
          <w:p w:rsidR="00984D77" w:rsidRPr="00CA0273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F32ECE" w:rsidRDefault="00984D77" w:rsidP="009463CE">
            <w:pPr>
              <w:rPr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rPr>
          <w:trHeight w:val="56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81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9463CE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463CE">
              <w:rPr>
                <w:color w:val="000000"/>
                <w:position w:val="-1"/>
                <w:lang w:eastAsia="uk-UA"/>
              </w:rPr>
              <w:t xml:space="preserve">вул. Соборна ріг вул. Спаської, біля будинку № 47 по </w:t>
            </w:r>
            <w:r w:rsidRPr="009463CE">
              <w:rPr>
                <w:color w:val="000000"/>
                <w:position w:val="-1"/>
                <w:lang w:eastAsia="uk-UA"/>
              </w:rPr>
              <w:br/>
              <w:t>вул.  Спаській.</w:t>
            </w:r>
          </w:p>
        </w:tc>
        <w:tc>
          <w:tcPr>
            <w:tcW w:w="3325" w:type="dxa"/>
          </w:tcPr>
          <w:p w:rsidR="00984D77" w:rsidRPr="009463CE" w:rsidRDefault="00984D77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>Пересувна тимчасова споруда: термінал самообслуговування червоного кольору Власника не встановлено</w:t>
            </w:r>
          </w:p>
        </w:tc>
        <w:tc>
          <w:tcPr>
            <w:tcW w:w="2976" w:type="dxa"/>
          </w:tcPr>
          <w:p w:rsidR="00984D77" w:rsidRPr="009463CE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A0273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9463CE" w:rsidRDefault="00984D77" w:rsidP="00674F4F">
            <w:pPr>
              <w:rPr>
                <w:color w:val="000000"/>
              </w:rPr>
            </w:pPr>
            <w:r w:rsidRPr="009463CE">
              <w:rPr>
                <w:color w:val="000000"/>
              </w:rPr>
              <w:t>вул. Соборна, поблизу  будинку № 2</w:t>
            </w:r>
          </w:p>
        </w:tc>
        <w:tc>
          <w:tcPr>
            <w:tcW w:w="3325" w:type="dxa"/>
          </w:tcPr>
          <w:p w:rsidR="00984D77" w:rsidRPr="009463CE" w:rsidRDefault="00984D77" w:rsidP="009463CE">
            <w:pPr>
              <w:suppressLineNumbers/>
              <w:rPr>
                <w:color w:val="000000"/>
              </w:rPr>
            </w:pPr>
            <w:r w:rsidRPr="009463CE">
              <w:rPr>
                <w:color w:val="000000"/>
              </w:rPr>
              <w:t xml:space="preserve">Пересувна тимчасова споруда: атракціон з вимірювання сили удару зеленого кольору. </w:t>
            </w:r>
            <w:r>
              <w:rPr>
                <w:color w:val="000000"/>
              </w:rPr>
              <w:t>Власника</w:t>
            </w:r>
            <w:r w:rsidRPr="009463C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9463CE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A0273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F846A4" w:rsidRDefault="00984D77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Спаської, поблизу будинку № 49/7.</w:t>
            </w:r>
          </w:p>
          <w:p w:rsidR="00984D77" w:rsidRPr="00F846A4" w:rsidRDefault="00984D77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F846A4" w:rsidRDefault="00984D77" w:rsidP="00F846A4">
            <w:pPr>
              <w:suppressLineNumbers/>
              <w:rPr>
                <w:color w:val="000000"/>
                <w:position w:val="-1"/>
                <w:highlight w:val="white"/>
                <w:lang w:eastAsia="uk-UA"/>
              </w:rPr>
            </w:pPr>
            <w:r w:rsidRPr="00F846A4">
              <w:rPr>
                <w:color w:val="000000"/>
              </w:rPr>
              <w:t>Тимчасова споруда:  термінал самообслуговування з назвою «easypay» Власника не встановлено</w:t>
            </w:r>
          </w:p>
        </w:tc>
        <w:tc>
          <w:tcPr>
            <w:tcW w:w="2976" w:type="dxa"/>
          </w:tcPr>
          <w:p w:rsidR="00984D77" w:rsidRPr="009463CE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A0273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F846A4" w:rsidRDefault="00984D77" w:rsidP="00F846A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вул. Соборна ріг вул. Спаської.</w:t>
            </w:r>
          </w:p>
          <w:p w:rsidR="00984D77" w:rsidRPr="00F846A4" w:rsidRDefault="00984D77" w:rsidP="00F846A4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F846A4" w:rsidRDefault="00984D77" w:rsidP="00F846A4">
            <w:pPr>
              <w:suppressLineNumbers/>
              <w:rPr>
                <w:color w:val="000000"/>
              </w:rPr>
            </w:pPr>
            <w:r w:rsidRPr="00F846A4">
              <w:rPr>
                <w:color w:val="000000"/>
              </w:rPr>
              <w:t>Пересувна тимчасова споруда: трейлер з назвою «CALIFORNIA REPUBLIC»</w:t>
            </w:r>
          </w:p>
        </w:tc>
        <w:tc>
          <w:tcPr>
            <w:tcW w:w="2976" w:type="dxa"/>
          </w:tcPr>
          <w:p w:rsidR="00984D77" w:rsidRPr="009463CE" w:rsidRDefault="00984D77" w:rsidP="00642A3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846A4">
              <w:rPr>
                <w:color w:val="000000"/>
                <w:position w:val="-1"/>
                <w:lang w:eastAsia="uk-UA"/>
              </w:rPr>
              <w:t>дого</w:t>
            </w:r>
            <w:r>
              <w:rPr>
                <w:color w:val="000000"/>
                <w:position w:val="-1"/>
                <w:lang w:eastAsia="uk-UA"/>
              </w:rPr>
              <w:t xml:space="preserve">вір про встановлення особистого </w:t>
            </w:r>
            <w:r w:rsidRPr="00F846A4">
              <w:rPr>
                <w:color w:val="000000"/>
                <w:position w:val="-1"/>
                <w:lang w:eastAsia="uk-UA"/>
              </w:rPr>
              <w:t>строкового сервітуту від 23.05.2013№ 275</w:t>
            </w:r>
            <w:r>
              <w:rPr>
                <w:color w:val="000000"/>
                <w:position w:val="-1"/>
                <w:lang w:eastAsia="uk-UA"/>
              </w:rPr>
              <w:t xml:space="preserve">, діє </w:t>
            </w:r>
            <w:r w:rsidRPr="00F846A4">
              <w:rPr>
                <w:color w:val="000000"/>
                <w:position w:val="-1"/>
                <w:lang w:eastAsia="uk-UA"/>
              </w:rPr>
              <w:t>до 12.04.2020</w:t>
            </w:r>
            <w:r w:rsidRPr="00642A31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CA0273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9E1F2B" w:rsidRDefault="00984D77" w:rsidP="00674F4F">
            <w:pPr>
              <w:rPr>
                <w:color w:val="000000"/>
              </w:rPr>
            </w:pPr>
            <w:r w:rsidRPr="009E1F2B">
              <w:rPr>
                <w:color w:val="000000"/>
              </w:rPr>
              <w:t xml:space="preserve">вул. Соборної  між вул. Адмірала Макарова та </w:t>
            </w:r>
            <w:r w:rsidRPr="009E1F2B">
              <w:rPr>
                <w:color w:val="000000"/>
              </w:rPr>
              <w:br/>
              <w:t>вул. Шевченко (біля магазину «Модний квартал»)</w:t>
            </w:r>
          </w:p>
        </w:tc>
        <w:tc>
          <w:tcPr>
            <w:tcW w:w="3325" w:type="dxa"/>
          </w:tcPr>
          <w:p w:rsidR="00984D77" w:rsidRPr="009E1F2B" w:rsidRDefault="00984D77" w:rsidP="009E1F2B">
            <w:pPr>
              <w:suppressLineNumbers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</w:rPr>
              <w:t>Пересувна тимчасова споруди: кіоск коричневого кольору з назвою «GelAmo»</w:t>
            </w:r>
            <w:r w:rsidRPr="009E1F2B">
              <w:rPr>
                <w:color w:val="000000"/>
                <w:position w:val="-1"/>
                <w:lang w:eastAsia="uk-UA"/>
              </w:rPr>
              <w:t xml:space="preserve"> Власник: ФОП Балихіна Г.П. </w:t>
            </w:r>
          </w:p>
          <w:p w:rsidR="00984D77" w:rsidRPr="009E1F2B" w:rsidRDefault="00984D77" w:rsidP="009463CE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9E1F2B" w:rsidRDefault="00984D77" w:rsidP="009E1F2B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t>договір про встановлення особистого строкового сервітуту № 157 від 31.07.12 (зі змінами);</w:t>
            </w:r>
          </w:p>
          <w:p w:rsidR="00984D77" w:rsidRPr="009463CE" w:rsidRDefault="00984D77" w:rsidP="000C26F3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E1F2B">
              <w:rPr>
                <w:color w:val="000000"/>
                <w:position w:val="-1"/>
                <w:lang w:eastAsia="uk-UA"/>
              </w:rPr>
              <w:t>строк дії договору: до 31.07.2015</w:t>
            </w:r>
            <w:r>
              <w:rPr>
                <w:b/>
                <w:color w:val="000000"/>
              </w:rPr>
              <w:t xml:space="preserve">, </w:t>
            </w:r>
            <w:r w:rsidRPr="000C26F3">
              <w:rPr>
                <w:color w:val="000000"/>
              </w:rPr>
              <w:t>відмовлено у продовженні дії договору рішенням від 15.01.2018 № 75</w:t>
            </w:r>
          </w:p>
        </w:tc>
        <w:tc>
          <w:tcPr>
            <w:tcW w:w="3054" w:type="dxa"/>
          </w:tcPr>
          <w:p w:rsidR="00984D77" w:rsidRPr="00CA0273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86</w:t>
            </w:r>
          </w:p>
        </w:tc>
        <w:tc>
          <w:tcPr>
            <w:tcW w:w="1418" w:type="dxa"/>
          </w:tcPr>
          <w:p w:rsidR="00984D77" w:rsidRDefault="00984D77" w:rsidP="00674F4F">
            <w:r>
              <w:t>13.02.2020</w:t>
            </w:r>
          </w:p>
        </w:tc>
        <w:tc>
          <w:tcPr>
            <w:tcW w:w="2835" w:type="dxa"/>
          </w:tcPr>
          <w:p w:rsidR="00984D77" w:rsidRPr="000C26F3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C26F3">
              <w:rPr>
                <w:color w:val="000000"/>
                <w:position w:val="-1"/>
                <w:lang w:eastAsia="uk-UA"/>
              </w:rPr>
              <w:t>вул. Соборна ріг вул. В. Морська, поблизу Каштанового скверу.</w:t>
            </w:r>
          </w:p>
          <w:p w:rsidR="00984D77" w:rsidRPr="004E1572" w:rsidRDefault="00984D77" w:rsidP="004E1572">
            <w:pPr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4E1572" w:rsidRDefault="00984D77" w:rsidP="004E1572">
            <w:pPr>
              <w:suppressLineNumbers/>
              <w:rPr>
                <w:color w:val="000000"/>
              </w:rPr>
            </w:pPr>
            <w:r w:rsidRPr="004E1572">
              <w:rPr>
                <w:color w:val="000000"/>
              </w:rPr>
              <w:t>Тимчасова споруда: термінал самообслуговування з назвою «easypay» Власника не встановлено</w:t>
            </w:r>
          </w:p>
        </w:tc>
        <w:tc>
          <w:tcPr>
            <w:tcW w:w="2976" w:type="dxa"/>
          </w:tcPr>
          <w:p w:rsidR="00984D77" w:rsidRPr="009463CE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A0273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  <w:tcBorders>
              <w:right w:val="nil"/>
            </w:tcBorders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84D77" w:rsidRDefault="00984D77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984D77" w:rsidRPr="000C26F3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84D77" w:rsidRPr="00D23860" w:rsidRDefault="00984D77" w:rsidP="00D23860">
            <w:pPr>
              <w:suppressLineNumbers/>
              <w:jc w:val="center"/>
              <w:rPr>
                <w:b/>
                <w:color w:val="000000"/>
              </w:rPr>
            </w:pPr>
            <w:r w:rsidRPr="00D23860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7B2B98">
            <w:pPr>
              <w:spacing w:after="240"/>
              <w:jc w:val="center"/>
            </w:pPr>
            <w:r>
              <w:t>87</w:t>
            </w:r>
          </w:p>
        </w:tc>
        <w:tc>
          <w:tcPr>
            <w:tcW w:w="1418" w:type="dxa"/>
          </w:tcPr>
          <w:p w:rsidR="00984D77" w:rsidRDefault="00984D77" w:rsidP="007B2B98">
            <w:pPr>
              <w:spacing w:after="240"/>
            </w:pPr>
            <w:r>
              <w:t>08.05.2020</w:t>
            </w:r>
          </w:p>
        </w:tc>
        <w:tc>
          <w:tcPr>
            <w:tcW w:w="2835" w:type="dxa"/>
          </w:tcPr>
          <w:p w:rsidR="00984D77" w:rsidRPr="0055509B" w:rsidRDefault="00984D77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5509B">
              <w:rPr>
                <w:color w:val="000000"/>
              </w:rPr>
              <w:t>вул. Лазурна, поблизу будинку № 6.</w:t>
            </w:r>
          </w:p>
        </w:tc>
        <w:tc>
          <w:tcPr>
            <w:tcW w:w="3325" w:type="dxa"/>
          </w:tcPr>
          <w:p w:rsidR="00984D77" w:rsidRPr="0055509B" w:rsidRDefault="00984D77" w:rsidP="007B2B98">
            <w:pPr>
              <w:suppressLineNumbers/>
              <w:spacing w:after="240"/>
              <w:rPr>
                <w:color w:val="000000"/>
              </w:rPr>
            </w:pPr>
            <w:r w:rsidRPr="0055509B">
              <w:rPr>
                <w:color w:val="000000"/>
              </w:rPr>
              <w:t>Пересувна тимчасова споруда: кіоск синього кольору. Власника не встановлено</w:t>
            </w:r>
          </w:p>
        </w:tc>
        <w:tc>
          <w:tcPr>
            <w:tcW w:w="2976" w:type="dxa"/>
          </w:tcPr>
          <w:p w:rsidR="00984D77" w:rsidRPr="007B2B98" w:rsidRDefault="00984D77" w:rsidP="007B2B98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before="240"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14.10.2008№ 5959; діяв </w:t>
            </w:r>
            <w:r w:rsidRPr="007B2B98">
              <w:rPr>
                <w:color w:val="000000"/>
                <w:lang w:eastAsia="en-US"/>
              </w:rPr>
              <w:t>до 13.06.2010</w:t>
            </w:r>
          </w:p>
        </w:tc>
        <w:tc>
          <w:tcPr>
            <w:tcW w:w="3054" w:type="dxa"/>
          </w:tcPr>
          <w:p w:rsidR="00984D77" w:rsidRPr="00CD70D4" w:rsidRDefault="00984D77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7B2B98">
            <w:pPr>
              <w:spacing w:after="240"/>
              <w:jc w:val="center"/>
            </w:pPr>
            <w:r>
              <w:t>88</w:t>
            </w:r>
          </w:p>
        </w:tc>
        <w:tc>
          <w:tcPr>
            <w:tcW w:w="1418" w:type="dxa"/>
          </w:tcPr>
          <w:p w:rsidR="00984D77" w:rsidRDefault="00984D77" w:rsidP="007B2B98">
            <w:pPr>
              <w:spacing w:after="240"/>
            </w:pPr>
            <w:r>
              <w:t>08.05.2020</w:t>
            </w:r>
          </w:p>
        </w:tc>
        <w:tc>
          <w:tcPr>
            <w:tcW w:w="2835" w:type="dxa"/>
          </w:tcPr>
          <w:p w:rsidR="00984D77" w:rsidRPr="008F0449" w:rsidRDefault="00984D77" w:rsidP="007B2B9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984D77" w:rsidRPr="008F0449" w:rsidRDefault="00984D77" w:rsidP="007B2B98">
            <w:pPr>
              <w:spacing w:after="240"/>
              <w:rPr>
                <w:color w:val="000000"/>
                <w:lang w:eastAsia="en-US"/>
              </w:rPr>
            </w:pPr>
            <w:r w:rsidRPr="0055509B">
              <w:rPr>
                <w:color w:val="000000"/>
              </w:rPr>
              <w:t>Пересувна тимчасова споруда: кіоск білого кольору з назвою «Ласунка»</w:t>
            </w:r>
            <w:r>
              <w:rPr>
                <w:color w:val="000000"/>
                <w:lang w:eastAsia="en-US"/>
              </w:rPr>
              <w:t>Власник: ПВКП «ФРОУЗ»</w:t>
            </w:r>
          </w:p>
        </w:tc>
        <w:tc>
          <w:tcPr>
            <w:tcW w:w="2976" w:type="dxa"/>
          </w:tcPr>
          <w:p w:rsidR="00984D77" w:rsidRPr="008F0449" w:rsidRDefault="00984D77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7B2B98">
              <w:rPr>
                <w:color w:val="000000"/>
              </w:rPr>
              <w:t xml:space="preserve">договір оренди землі від 08.12.2008 </w:t>
            </w:r>
            <w:r>
              <w:rPr>
                <w:color w:val="000000"/>
              </w:rPr>
              <w:t xml:space="preserve">№ 6118, діяв </w:t>
            </w:r>
            <w:r w:rsidRPr="007B2B98">
              <w:rPr>
                <w:color w:val="000000"/>
                <w:lang w:eastAsia="en-US"/>
              </w:rPr>
              <w:t>до 28.02.2020</w:t>
            </w:r>
            <w:r w:rsidRPr="007B2B98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 договору</w:t>
            </w:r>
            <w:r w:rsidRPr="007B2B98">
              <w:rPr>
                <w:color w:val="000000"/>
              </w:rPr>
              <w:t xml:space="preserve"> від 03.07.2019</w:t>
            </w:r>
          </w:p>
        </w:tc>
        <w:tc>
          <w:tcPr>
            <w:tcW w:w="3054" w:type="dxa"/>
          </w:tcPr>
          <w:p w:rsidR="00984D77" w:rsidRPr="00CA0273" w:rsidRDefault="00984D77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7B2B98">
            <w:pPr>
              <w:spacing w:after="240"/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89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8F0449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F0449">
              <w:rPr>
                <w:color w:val="000000"/>
              </w:rPr>
              <w:t>вул. Озерна, поблизу будинку № 8.</w:t>
            </w:r>
          </w:p>
        </w:tc>
        <w:tc>
          <w:tcPr>
            <w:tcW w:w="3325" w:type="dxa"/>
          </w:tcPr>
          <w:p w:rsidR="00984D77" w:rsidRPr="008F0449" w:rsidRDefault="00984D77" w:rsidP="008F0449">
            <w:pPr>
              <w:rPr>
                <w:color w:val="000000"/>
              </w:rPr>
            </w:pPr>
            <w:r w:rsidRPr="008F0449">
              <w:rPr>
                <w:color w:val="000000"/>
              </w:rPr>
              <w:t>Пересувна тимчасова споруди: кіоск білого кольору з назвою «ФастФудія»</w:t>
            </w:r>
            <w:r>
              <w:rPr>
                <w:color w:val="000000"/>
                <w:lang w:eastAsia="en-US"/>
              </w:rPr>
              <w:t>Власник: ПП «К.В.М.»</w:t>
            </w:r>
          </w:p>
        </w:tc>
        <w:tc>
          <w:tcPr>
            <w:tcW w:w="2976" w:type="dxa"/>
          </w:tcPr>
          <w:p w:rsidR="00984D77" w:rsidRPr="008F0449" w:rsidRDefault="00984D77" w:rsidP="008F0449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spacing w:after="240" w:line="276" w:lineRule="auto"/>
              <w:contextualSpacing/>
              <w:rPr>
                <w:color w:val="000000"/>
              </w:rPr>
            </w:pPr>
            <w:r w:rsidRPr="008F0449">
              <w:rPr>
                <w:color w:val="000000"/>
              </w:rPr>
              <w:t>договір оренди землі від 14.12.2016№ 11277</w:t>
            </w:r>
            <w:r>
              <w:rPr>
                <w:color w:val="000000"/>
              </w:rPr>
              <w:t xml:space="preserve">, діяв </w:t>
            </w:r>
            <w:r w:rsidRPr="008F0449">
              <w:rPr>
                <w:color w:val="000000"/>
                <w:lang w:eastAsia="en-US"/>
              </w:rPr>
              <w:t>до 12.10.2017</w:t>
            </w:r>
            <w:r w:rsidRPr="008F0449">
              <w:rPr>
                <w:color w:val="000000"/>
              </w:rPr>
              <w:t xml:space="preserve"> звернення суб’єкта щодо продовження стро</w:t>
            </w:r>
            <w:r>
              <w:rPr>
                <w:color w:val="000000"/>
              </w:rPr>
              <w:t xml:space="preserve">ку дії договору </w:t>
            </w:r>
            <w:r w:rsidRPr="008F0449">
              <w:rPr>
                <w:color w:val="000000"/>
              </w:rPr>
              <w:t>від 31.08.2017</w:t>
            </w:r>
          </w:p>
        </w:tc>
        <w:tc>
          <w:tcPr>
            <w:tcW w:w="3054" w:type="dxa"/>
          </w:tcPr>
          <w:p w:rsidR="00984D77" w:rsidRPr="00CA0273" w:rsidRDefault="00984D77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8F044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CE5025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Озерна, поблизу будинку № 11</w:t>
            </w:r>
          </w:p>
        </w:tc>
        <w:tc>
          <w:tcPr>
            <w:tcW w:w="3325" w:type="dxa"/>
          </w:tcPr>
          <w:p w:rsidR="00984D77" w:rsidRPr="00CE5025" w:rsidRDefault="00984D77" w:rsidP="004E1572">
            <w:pPr>
              <w:suppressLineNumbers/>
              <w:rPr>
                <w:color w:val="000000"/>
              </w:rPr>
            </w:pPr>
            <w:r w:rsidRPr="00CE5025">
              <w:rPr>
                <w:color w:val="000000"/>
              </w:rPr>
              <w:t>Пересувна тимчасова споруда: кіоск чорного кольору з назвою «Кофе с собой».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CE5025" w:rsidRDefault="00984D77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 будинку № 38 (територія ринку «Івушка»)</w:t>
            </w:r>
          </w:p>
        </w:tc>
        <w:tc>
          <w:tcPr>
            <w:tcW w:w="3325" w:type="dxa"/>
          </w:tcPr>
          <w:p w:rsidR="00984D77" w:rsidRPr="00CE5025" w:rsidRDefault="00984D77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CE5025">
              <w:t>Пересувні тимчасові споруди: кіоски на території ринку «Івушка»</w:t>
            </w:r>
            <w:r w:rsidRPr="00CE5025">
              <w:rPr>
                <w:color w:val="000000"/>
              </w:rPr>
              <w:t xml:space="preserve"> Власника: ФОП Савін В.М. </w:t>
            </w:r>
          </w:p>
        </w:tc>
        <w:tc>
          <w:tcPr>
            <w:tcW w:w="2976" w:type="dxa"/>
          </w:tcPr>
          <w:p w:rsidR="00984D77" w:rsidRPr="00CE5025" w:rsidRDefault="00984D77" w:rsidP="00CE5025">
            <w:pPr>
              <w:tabs>
                <w:tab w:val="left" w:pos="284"/>
                <w:tab w:val="left" w:pos="1134"/>
              </w:tabs>
              <w:spacing w:after="200" w:line="276" w:lineRule="auto"/>
              <w:contextualSpacing/>
              <w:rPr>
                <w:color w:val="000000"/>
              </w:rPr>
            </w:pPr>
            <w:r w:rsidRPr="00CE5025">
              <w:t xml:space="preserve">договір оренди землі </w:t>
            </w:r>
            <w:r w:rsidRPr="00CE5025">
              <w:rPr>
                <w:color w:val="000000"/>
              </w:rPr>
              <w:t>від 07.06.2005 № 3220</w:t>
            </w:r>
            <w:r>
              <w:rPr>
                <w:color w:val="000000"/>
              </w:rPr>
              <w:t>, діяв</w:t>
            </w:r>
            <w:r w:rsidRPr="00CE5025">
              <w:rPr>
                <w:lang w:eastAsia="en-US"/>
              </w:rPr>
              <w:t xml:space="preserve"> до 07.06.2015</w:t>
            </w:r>
          </w:p>
        </w:tc>
        <w:tc>
          <w:tcPr>
            <w:tcW w:w="3054" w:type="dxa"/>
          </w:tcPr>
          <w:p w:rsidR="00984D77" w:rsidRPr="00CA0273" w:rsidRDefault="00984D77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92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CE5025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984D77" w:rsidRPr="00CE5025" w:rsidRDefault="00984D77" w:rsidP="004E1572">
            <w:pPr>
              <w:suppressLineNumbers/>
              <w:rPr>
                <w:color w:val="000000"/>
              </w:rPr>
            </w:pPr>
            <w:r w:rsidRPr="00CE5025">
              <w:t>Тимчасова споруда: павільйон з назвою «ПРОДУКТИ ЄРМОЛІНО», облаштованийпрофнастилом бежевого кольору.</w:t>
            </w:r>
            <w:r w:rsidRPr="00CE5025">
              <w:rPr>
                <w:color w:val="000000"/>
              </w:rPr>
              <w:t xml:space="preserve"> Власник ТОВ «Прайм Миколаїв»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D70D4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CE5025" w:rsidRDefault="00984D77" w:rsidP="00CE502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E5025">
              <w:rPr>
                <w:color w:val="000000"/>
              </w:rPr>
              <w:t>вул. Крилова, поблизу будинку № 36</w:t>
            </w:r>
            <w:r>
              <w:rPr>
                <w:color w:val="000000"/>
              </w:rPr>
              <w:t>.</w:t>
            </w:r>
          </w:p>
        </w:tc>
        <w:tc>
          <w:tcPr>
            <w:tcW w:w="3325" w:type="dxa"/>
          </w:tcPr>
          <w:p w:rsidR="00984D77" w:rsidRPr="00CE5025" w:rsidRDefault="00984D77" w:rsidP="00CE5025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21AF9">
              <w:t>Пересувна тимчасова споруда: намет встановлений впритул до павільйону з назвою «ПРОДУКТИ ЄРМОЛІНО»</w:t>
            </w:r>
            <w:r w:rsidRPr="00721AF9">
              <w:rPr>
                <w:color w:val="000000"/>
              </w:rPr>
              <w:t xml:space="preserve"> Власник: ТОВ «Прайм Миколаїв».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D2DE7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36.</w:t>
            </w:r>
          </w:p>
        </w:tc>
        <w:tc>
          <w:tcPr>
            <w:tcW w:w="3325" w:type="dxa"/>
          </w:tcPr>
          <w:p w:rsidR="00984D77" w:rsidRPr="007D2DE7" w:rsidRDefault="00984D77" w:rsidP="004E1572">
            <w:pPr>
              <w:suppressLineNumbers/>
              <w:rPr>
                <w:color w:val="000000"/>
              </w:rPr>
            </w:pPr>
            <w:r w:rsidRPr="007D2DE7">
              <w:t>Пересувна тимчасова споруда: термінал самообслуговування,  встановлений біля павільйону з назвою «ПРОДУКТИ ЄРМОЛІНО».</w:t>
            </w:r>
            <w:r w:rsidRPr="007D2DE7">
              <w:rPr>
                <w:color w:val="000000"/>
              </w:rPr>
              <w:t xml:space="preserve">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D2DE7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36</w:t>
            </w:r>
          </w:p>
        </w:tc>
        <w:tc>
          <w:tcPr>
            <w:tcW w:w="3325" w:type="dxa"/>
          </w:tcPr>
          <w:p w:rsidR="00984D77" w:rsidRPr="007D2DE7" w:rsidRDefault="00984D77" w:rsidP="004E1572">
            <w:pPr>
              <w:suppressLineNumbers/>
              <w:rPr>
                <w:color w:val="000000"/>
              </w:rPr>
            </w:pPr>
            <w:r w:rsidRPr="007D2DE7">
              <w:rPr>
                <w:color w:val="000000"/>
              </w:rPr>
              <w:t>Пересувна тимчасова споруда: кіоск чорного кольору з назвою «Кофе с собой»</w:t>
            </w:r>
            <w:r>
              <w:rPr>
                <w:color w:val="000000"/>
              </w:rPr>
              <w:t>.</w:t>
            </w:r>
            <w:r w:rsidRPr="007D2DE7">
              <w:rPr>
                <w:color w:val="000000"/>
              </w:rPr>
              <w:t xml:space="preserve"> Власника не встановлено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D2DE7" w:rsidRDefault="00984D77" w:rsidP="007D2DE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D2DE7">
              <w:rPr>
                <w:color w:val="000000"/>
              </w:rPr>
              <w:t>вул. Крилова, поблизу будинку № 38 (біля ринку «Івушка»)</w:t>
            </w:r>
          </w:p>
        </w:tc>
        <w:tc>
          <w:tcPr>
            <w:tcW w:w="3325" w:type="dxa"/>
          </w:tcPr>
          <w:p w:rsidR="00984D77" w:rsidRPr="007D2DE7" w:rsidRDefault="00984D77" w:rsidP="007D2DE7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t>Пересувна тимчасова споруда: павільйон сірого кольору з назвою «Мясо», облаштований металевим профнастилом Власника: ФОП Рябова Н.А</w:t>
            </w:r>
            <w:r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984D77" w:rsidRPr="002828A4" w:rsidRDefault="00984D77" w:rsidP="002828A4">
            <w:pPr>
              <w:tabs>
                <w:tab w:val="left" w:pos="284"/>
                <w:tab w:val="left" w:pos="567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7D2DE7">
              <w:rPr>
                <w:color w:val="000000"/>
              </w:rPr>
              <w:t>договір про встановлення особистого строкового сервітуту від 19.03.2013 №</w:t>
            </w:r>
            <w:r>
              <w:rPr>
                <w:color w:val="000000"/>
              </w:rPr>
              <w:t xml:space="preserve">225, діяв </w:t>
            </w:r>
            <w:r w:rsidRPr="007D2DE7">
              <w:rPr>
                <w:color w:val="000000"/>
                <w:lang w:eastAsia="en-US"/>
              </w:rPr>
              <w:t>до 08.07.2017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721AF9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37F5C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«Івушка»).</w:t>
            </w:r>
          </w:p>
        </w:tc>
        <w:tc>
          <w:tcPr>
            <w:tcW w:w="3325" w:type="dxa"/>
          </w:tcPr>
          <w:p w:rsidR="00984D77" w:rsidRPr="00037F5C" w:rsidRDefault="00984D77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«Мясо»</w:t>
            </w:r>
          </w:p>
        </w:tc>
        <w:tc>
          <w:tcPr>
            <w:tcW w:w="2976" w:type="dxa"/>
          </w:tcPr>
          <w:p w:rsidR="00984D77" w:rsidRPr="00037F5C" w:rsidRDefault="00984D77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037F5C">
              <w:t>договір про встановлення особистого строкового севітуту від 02.03.2012№ 37</w:t>
            </w:r>
            <w:r w:rsidRPr="00037F5C">
              <w:rPr>
                <w:color w:val="000000"/>
              </w:rPr>
              <w:t xml:space="preserve">; </w:t>
            </w:r>
            <w:r>
              <w:rPr>
                <w:color w:val="000000"/>
                <w:lang w:eastAsia="en-US"/>
              </w:rPr>
              <w:t xml:space="preserve">діяв до </w:t>
            </w:r>
            <w:r w:rsidRPr="00037F5C">
              <w:rPr>
                <w:color w:val="000000"/>
                <w:lang w:eastAsia="en-US"/>
              </w:rPr>
              <w:t>02.03.2013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37F5C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ринку «Івушка»)</w:t>
            </w:r>
          </w:p>
        </w:tc>
        <w:tc>
          <w:tcPr>
            <w:tcW w:w="3325" w:type="dxa"/>
          </w:tcPr>
          <w:p w:rsidR="00984D77" w:rsidRPr="00037F5C" w:rsidRDefault="00984D77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навіс встановлений впритул до павільйону сірого кольору з назвою «Мясо» зі сторони ринку «Івушка» та будинку</w:t>
            </w:r>
          </w:p>
        </w:tc>
        <w:tc>
          <w:tcPr>
            <w:tcW w:w="2976" w:type="dxa"/>
          </w:tcPr>
          <w:p w:rsidR="00984D77" w:rsidRPr="00037F5C" w:rsidRDefault="00984D77" w:rsidP="00037F5C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37F5C" w:rsidRDefault="00984D77" w:rsidP="00037F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984D77" w:rsidRPr="00037F5C" w:rsidRDefault="00984D77" w:rsidP="00037F5C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трейлер жовтого кольору з назвою «Золотойтелёнок»</w:t>
            </w:r>
            <w:r>
              <w:rPr>
                <w:color w:val="000000"/>
              </w:rPr>
              <w:t>Власник</w:t>
            </w:r>
            <w:r w:rsidRPr="00037F5C">
              <w:rPr>
                <w:color w:val="000000"/>
              </w:rPr>
              <w:t xml:space="preserve"> ФОП Дікусар О.Ф.</w:t>
            </w:r>
          </w:p>
        </w:tc>
        <w:tc>
          <w:tcPr>
            <w:tcW w:w="2976" w:type="dxa"/>
          </w:tcPr>
          <w:p w:rsidR="00984D77" w:rsidRPr="00037F5C" w:rsidRDefault="00984D77" w:rsidP="00037F5C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037F5C">
              <w:rPr>
                <w:color w:val="000000"/>
              </w:rPr>
              <w:t>договір про встановлення особистого строкового сервітуту від 24.07.2012</w:t>
            </w:r>
            <w:r>
              <w:rPr>
                <w:color w:val="000000"/>
              </w:rPr>
              <w:t xml:space="preserve"> №139, діяв до </w:t>
            </w:r>
            <w:r w:rsidRPr="00037F5C">
              <w:rPr>
                <w:lang w:eastAsia="en-US"/>
              </w:rPr>
              <w:t>25.05.2019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37F5C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984D77" w:rsidRPr="00037F5C" w:rsidRDefault="00984D77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кіоск червоного кольору «Позвони»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37F5C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37F5C">
              <w:rPr>
                <w:color w:val="000000"/>
              </w:rPr>
              <w:t>вул. Крилова, поблизу будинку № 38 (біля павільйону з назвою «Вінницькі курчата»)</w:t>
            </w:r>
          </w:p>
        </w:tc>
        <w:tc>
          <w:tcPr>
            <w:tcW w:w="3325" w:type="dxa"/>
          </w:tcPr>
          <w:p w:rsidR="00984D77" w:rsidRPr="00037F5C" w:rsidRDefault="00984D77" w:rsidP="004E1572">
            <w:pPr>
              <w:suppressLineNumbers/>
              <w:rPr>
                <w:color w:val="000000"/>
              </w:rPr>
            </w:pPr>
            <w:r w:rsidRPr="00037F5C">
              <w:rPr>
                <w:color w:val="000000"/>
              </w:rPr>
              <w:t>Пересувна тимчасова споруда: термінал самообслуговування червоного кольору</w:t>
            </w:r>
            <w:r>
              <w:rPr>
                <w:color w:val="000000"/>
              </w:rPr>
              <w:t>.</w:t>
            </w:r>
            <w:r w:rsidRPr="00037F5C"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4D162A" w:rsidRDefault="00984D77" w:rsidP="004D162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D162A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984D77" w:rsidRPr="004D162A" w:rsidRDefault="00984D77" w:rsidP="004D162A">
            <w:pPr>
              <w:tabs>
                <w:tab w:val="left" w:pos="284"/>
              </w:tabs>
              <w:rPr>
                <w:color w:val="000000"/>
              </w:rPr>
            </w:pPr>
            <w:r w:rsidRPr="004D162A">
              <w:rPr>
                <w:color w:val="000000"/>
              </w:rPr>
              <w:t>Тимчасова споруда: павільйон білого кольору з назвою «Вінницькі курчата».</w:t>
            </w:r>
            <w:r>
              <w:rPr>
                <w:color w:val="000000"/>
              </w:rPr>
              <w:t xml:space="preserve"> Власника: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D77500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77500">
              <w:rPr>
                <w:color w:val="000000"/>
              </w:rPr>
              <w:t>вул. Крилова, поблизу будинків № 38 та № 40</w:t>
            </w:r>
          </w:p>
        </w:tc>
        <w:tc>
          <w:tcPr>
            <w:tcW w:w="3325" w:type="dxa"/>
          </w:tcPr>
          <w:p w:rsidR="00984D77" w:rsidRPr="00D77500" w:rsidRDefault="00984D77" w:rsidP="00D77500">
            <w:pPr>
              <w:tabs>
                <w:tab w:val="left" w:pos="284"/>
                <w:tab w:val="left" w:pos="993"/>
              </w:tabs>
              <w:jc w:val="both"/>
              <w:rPr>
                <w:color w:val="000000"/>
              </w:rPr>
            </w:pPr>
            <w:r w:rsidRPr="00D77500">
              <w:rPr>
                <w:color w:val="000000"/>
              </w:rPr>
              <w:t>Пересувні тимчасові споруди: торговельні об’єкти білого кольору у кількості 18 шт. Власника: ФОП Колтун Т.А.</w:t>
            </w:r>
          </w:p>
        </w:tc>
        <w:tc>
          <w:tcPr>
            <w:tcW w:w="2976" w:type="dxa"/>
          </w:tcPr>
          <w:p w:rsidR="00984D77" w:rsidRPr="00D77500" w:rsidRDefault="00984D77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договори про </w:t>
            </w:r>
            <w:r w:rsidRPr="00D77500">
              <w:rPr>
                <w:color w:val="000000"/>
              </w:rPr>
              <w:t>встановлення особистого строкового сервітутувід 20.08.2012 №195</w:t>
            </w:r>
            <w:r>
              <w:rPr>
                <w:color w:val="000000"/>
              </w:rPr>
              <w:t xml:space="preserve"> та </w:t>
            </w:r>
            <w:r w:rsidRPr="00D77500">
              <w:rPr>
                <w:color w:val="000000"/>
              </w:rPr>
              <w:t xml:space="preserve"> №196 </w:t>
            </w:r>
          </w:p>
          <w:p w:rsidR="00984D77" w:rsidRPr="00D77500" w:rsidRDefault="00984D77" w:rsidP="00D77500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діяли </w:t>
            </w:r>
            <w:r w:rsidRPr="00D77500">
              <w:rPr>
                <w:color w:val="000000"/>
              </w:rPr>
              <w:t>до 20.08.2014</w:t>
            </w:r>
            <w:r>
              <w:rPr>
                <w:color w:val="000000"/>
              </w:rPr>
              <w:t>.П</w:t>
            </w:r>
            <w:r w:rsidRPr="00D77500">
              <w:rPr>
                <w:color w:val="000000"/>
              </w:rPr>
              <w:t>раво власності на майно</w:t>
            </w:r>
          </w:p>
        </w:tc>
        <w:tc>
          <w:tcPr>
            <w:tcW w:w="3054" w:type="dxa"/>
          </w:tcPr>
          <w:p w:rsidR="00984D77" w:rsidRPr="00D77500" w:rsidRDefault="00984D77" w:rsidP="00D7750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D77500">
              <w:rPr>
                <w:color w:val="000000"/>
              </w:rPr>
              <w:t>Юридичному департаменту ММР поінформувати комісію про завершення судового провадження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34846" w:rsidRDefault="00984D77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984D77" w:rsidRPr="00734846" w:rsidRDefault="00984D77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 xml:space="preserve">Тимчасова споруда: павільйон зупинкового комплексу сірого кольору, облаштований металевим профнастилом Власника: ФОП Сергєєв С.С. </w:t>
            </w:r>
          </w:p>
        </w:tc>
        <w:tc>
          <w:tcPr>
            <w:tcW w:w="2976" w:type="dxa"/>
          </w:tcPr>
          <w:p w:rsidR="00984D77" w:rsidRPr="00734846" w:rsidRDefault="00984D77" w:rsidP="00734846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 xml:space="preserve">договір оренди землі від 10.05.2006 № 4131 </w:t>
            </w:r>
            <w:r>
              <w:rPr>
                <w:color w:val="000000"/>
              </w:rPr>
              <w:t xml:space="preserve">діє </w:t>
            </w:r>
            <w:r w:rsidRPr="00734846">
              <w:rPr>
                <w:color w:val="000000"/>
                <w:lang w:eastAsia="en-US"/>
              </w:rPr>
              <w:t>до 10.05.2021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34846" w:rsidRDefault="00984D77" w:rsidP="0073484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34846">
              <w:rPr>
                <w:color w:val="000000"/>
              </w:rPr>
              <w:t>вул. Крилова, поблизу будинку № 40</w:t>
            </w:r>
          </w:p>
        </w:tc>
        <w:tc>
          <w:tcPr>
            <w:tcW w:w="3325" w:type="dxa"/>
          </w:tcPr>
          <w:p w:rsidR="00984D77" w:rsidRPr="00734846" w:rsidRDefault="00984D77" w:rsidP="00734846">
            <w:pPr>
              <w:tabs>
                <w:tab w:val="left" w:pos="284"/>
              </w:tabs>
              <w:rPr>
                <w:color w:val="000000"/>
              </w:rPr>
            </w:pPr>
            <w:r w:rsidRPr="00734846">
              <w:rPr>
                <w:color w:val="000000"/>
              </w:rPr>
              <w:t>Пересувна тимчасова споруда: кіоск білого кольору, облаштований металевим профнастилом. Власник: ТОВ фірма «СТІВ»</w:t>
            </w:r>
          </w:p>
        </w:tc>
        <w:tc>
          <w:tcPr>
            <w:tcW w:w="2976" w:type="dxa"/>
          </w:tcPr>
          <w:p w:rsidR="00984D77" w:rsidRPr="001402CB" w:rsidRDefault="00984D77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34846">
              <w:rPr>
                <w:color w:val="000000"/>
              </w:rPr>
              <w:t>договір оренди землі від 16.04.2010№ 7514</w:t>
            </w:r>
            <w:r w:rsidRPr="001402CB">
              <w:rPr>
                <w:color w:val="000000"/>
              </w:rPr>
              <w:t xml:space="preserve">, діяв </w:t>
            </w:r>
            <w:r w:rsidRPr="001402CB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1402CB">
              <w:rPr>
                <w:color w:val="000000"/>
              </w:rPr>
              <w:t xml:space="preserve"> звернення суб’єкта щодо продовження строку дії договору від  06.12.2019</w:t>
            </w:r>
          </w:p>
        </w:tc>
        <w:tc>
          <w:tcPr>
            <w:tcW w:w="3054" w:type="dxa"/>
          </w:tcPr>
          <w:p w:rsidR="00984D77" w:rsidRPr="00CA0273" w:rsidRDefault="00984D77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1402CB" w:rsidRDefault="00984D77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50</w:t>
            </w:r>
          </w:p>
        </w:tc>
        <w:tc>
          <w:tcPr>
            <w:tcW w:w="3325" w:type="dxa"/>
          </w:tcPr>
          <w:p w:rsidR="00984D77" w:rsidRPr="001402CB" w:rsidRDefault="00984D77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трейлер сірого кольору з назвою «МАКЛЕР» Власника: не встановлено</w:t>
            </w:r>
          </w:p>
          <w:p w:rsidR="00984D77" w:rsidRPr="001402CB" w:rsidRDefault="00984D77" w:rsidP="001402CB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1402CB" w:rsidRDefault="00984D77" w:rsidP="001402C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402CB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984D77" w:rsidRPr="001402CB" w:rsidRDefault="00984D77" w:rsidP="001402CB">
            <w:pPr>
              <w:tabs>
                <w:tab w:val="left" w:pos="284"/>
              </w:tabs>
              <w:rPr>
                <w:color w:val="000000"/>
              </w:rPr>
            </w:pPr>
            <w:r w:rsidRPr="001402CB">
              <w:rPr>
                <w:color w:val="000000"/>
              </w:rPr>
              <w:t>Пересувна тимчасова споруда: кіоск блакитного кольору з назвою «ЖИВАЯ ВОДА» Власник: ТОВ «КИ ОФ ХЭЛФ»</w:t>
            </w:r>
          </w:p>
        </w:tc>
        <w:tc>
          <w:tcPr>
            <w:tcW w:w="2976" w:type="dxa"/>
          </w:tcPr>
          <w:p w:rsidR="00984D77" w:rsidRPr="001402CB" w:rsidRDefault="00984D77" w:rsidP="001402CB">
            <w:pPr>
              <w:tabs>
                <w:tab w:val="left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402CB">
              <w:rPr>
                <w:color w:val="000000"/>
              </w:rPr>
              <w:t>договір про встановлення особистого строкового сервітуту від 08.02.2019№ 487</w:t>
            </w:r>
            <w:r>
              <w:rPr>
                <w:color w:val="000000"/>
              </w:rPr>
              <w:t xml:space="preserve"> діє до </w:t>
            </w:r>
            <w:r w:rsidRPr="001402CB">
              <w:rPr>
                <w:color w:val="000000"/>
              </w:rPr>
              <w:t>20.01.2024;</w:t>
            </w:r>
          </w:p>
          <w:p w:rsidR="00984D77" w:rsidRPr="001402CB" w:rsidRDefault="00984D77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паспорт прив’язки </w:t>
            </w:r>
            <w:r w:rsidRPr="001402CB">
              <w:rPr>
                <w:color w:val="000000"/>
                <w:lang w:eastAsia="en-US"/>
              </w:rPr>
              <w:t xml:space="preserve">від 11.06.2019 № 123 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897241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97241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984D77" w:rsidRPr="00897241" w:rsidRDefault="00984D77" w:rsidP="00897241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97241">
              <w:rPr>
                <w:color w:val="000000"/>
              </w:rPr>
              <w:t xml:space="preserve">Група тимчасових споруд: </w:t>
            </w:r>
            <w:r w:rsidRPr="00897241">
              <w:rPr>
                <w:bCs/>
                <w:color w:val="000000"/>
              </w:rPr>
              <w:t>павільйони у кількості 3 шт. білого кольору</w:t>
            </w:r>
            <w:r w:rsidRPr="00897241">
              <w:rPr>
                <w:color w:val="000000"/>
              </w:rPr>
              <w:t xml:space="preserve"> Власник: не встановлено</w:t>
            </w:r>
          </w:p>
          <w:p w:rsidR="00984D77" w:rsidRPr="00897241" w:rsidRDefault="00984D77" w:rsidP="004E1572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897241" w:rsidRDefault="00984D77" w:rsidP="00897241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</w:rPr>
            </w:pPr>
            <w:r w:rsidRPr="00897241">
              <w:rPr>
                <w:color w:val="000000"/>
              </w:rPr>
              <w:t>договір оренди землі від 22.11.2012 № 9100 орендар: ПП «ВЛАДІВ»;</w:t>
            </w:r>
          </w:p>
          <w:p w:rsidR="00984D77" w:rsidRPr="00897241" w:rsidRDefault="00984D77" w:rsidP="0089724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 xml:space="preserve">діяв </w:t>
            </w:r>
            <w:r w:rsidRPr="00897241">
              <w:rPr>
                <w:color w:val="000000"/>
                <w:lang w:eastAsia="en-US"/>
              </w:rPr>
              <w:t>до 19.11.2015</w:t>
            </w:r>
            <w:r>
              <w:rPr>
                <w:color w:val="000000"/>
                <w:lang w:eastAsia="en-US"/>
              </w:rPr>
              <w:t>,</w:t>
            </w:r>
            <w:r w:rsidRPr="00897241">
              <w:rPr>
                <w:color w:val="000000"/>
              </w:rPr>
              <w:t>зве</w:t>
            </w:r>
            <w:r>
              <w:rPr>
                <w:color w:val="000000"/>
              </w:rPr>
              <w:t xml:space="preserve">рнення суб’єкта щодо продовження </w:t>
            </w:r>
            <w:r w:rsidRPr="00897241">
              <w:rPr>
                <w:color w:val="000000"/>
              </w:rPr>
              <w:t>28.01.2016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109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654056" w:rsidRDefault="00984D77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984D77" w:rsidRPr="00654056" w:rsidRDefault="00984D77" w:rsidP="00654056">
            <w:pPr>
              <w:tabs>
                <w:tab w:val="left" w:pos="284"/>
              </w:tabs>
              <w:rPr>
                <w:color w:val="000000"/>
              </w:rPr>
            </w:pPr>
            <w:r w:rsidRPr="00654056">
              <w:rPr>
                <w:color w:val="000000"/>
              </w:rPr>
              <w:t xml:space="preserve">Пересувна тимчасова споруда: термінал самообслуговування червоного кольору з назвою «easypay» </w:t>
            </w:r>
            <w:r>
              <w:rPr>
                <w:color w:val="000000"/>
              </w:rPr>
              <w:t>Власника</w:t>
            </w:r>
            <w:r w:rsidRPr="00654056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984D77" w:rsidRPr="00654056" w:rsidRDefault="00984D77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t xml:space="preserve">договір оренди землі від 10.04.2013№ 9131 </w:t>
            </w:r>
            <w:r>
              <w:rPr>
                <w:color w:val="000000"/>
              </w:rPr>
              <w:t>орендар</w:t>
            </w:r>
            <w:r w:rsidRPr="00654056">
              <w:rPr>
                <w:color w:val="000000"/>
              </w:rPr>
              <w:t xml:space="preserve"> ПП «ВЛАДІВ»</w:t>
            </w:r>
            <w:r>
              <w:rPr>
                <w:color w:val="000000"/>
              </w:rPr>
              <w:t xml:space="preserve">діяв </w:t>
            </w:r>
            <w:r w:rsidRPr="00654056">
              <w:rPr>
                <w:color w:val="000000"/>
                <w:lang w:eastAsia="en-US"/>
              </w:rPr>
              <w:t>до 10.04.2019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654056" w:rsidRDefault="00984D77" w:rsidP="006540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</w:rPr>
              <w:t>вул. Крилова, поблизу будинку № 13</w:t>
            </w:r>
          </w:p>
        </w:tc>
        <w:tc>
          <w:tcPr>
            <w:tcW w:w="3325" w:type="dxa"/>
          </w:tcPr>
          <w:p w:rsidR="00984D77" w:rsidRPr="00654056" w:rsidRDefault="00984D77" w:rsidP="00654056">
            <w:pPr>
              <w:suppressLineNumbers/>
              <w:rPr>
                <w:color w:val="000000"/>
              </w:rPr>
            </w:pPr>
            <w:r w:rsidRPr="00654056">
              <w:rPr>
                <w:color w:val="000000"/>
              </w:rPr>
              <w:t>Пересувна тимчасова споруда:  кіоск блакитного кольору з назвою «H2O» Власник: не встановлено</w:t>
            </w:r>
          </w:p>
        </w:tc>
        <w:tc>
          <w:tcPr>
            <w:tcW w:w="2976" w:type="dxa"/>
          </w:tcPr>
          <w:p w:rsidR="00984D77" w:rsidRPr="00654056" w:rsidRDefault="00984D77" w:rsidP="0065405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54056">
              <w:rPr>
                <w:color w:val="000000"/>
              </w:rPr>
              <w:t>земельна ділянка надана у власність ПП «ВЛАДІВ»;</w:t>
            </w:r>
          </w:p>
          <w:p w:rsidR="00984D77" w:rsidRPr="00654056" w:rsidRDefault="00984D77" w:rsidP="0065405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654056">
              <w:rPr>
                <w:color w:val="000000"/>
                <w:lang w:eastAsia="en-US"/>
              </w:rPr>
              <w:t xml:space="preserve">паспорт прив’язки від 11.06.2018№ 101 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32ECE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Заводського району ММР  та ДВФК</w:t>
            </w:r>
            <w:r w:rsidRPr="00F32ECE">
              <w:rPr>
                <w:lang w:eastAsia="uk-UA"/>
              </w:rPr>
              <w:t xml:space="preserve">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830E4" w:rsidRDefault="00984D77" w:rsidP="000830E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984D77" w:rsidRPr="000830E4" w:rsidRDefault="00984D77" w:rsidP="000830E4">
            <w:pPr>
              <w:tabs>
                <w:tab w:val="left" w:pos="284"/>
              </w:tabs>
              <w:rPr>
                <w:color w:val="000000"/>
              </w:rPr>
            </w:pPr>
            <w:r w:rsidRPr="000830E4">
              <w:rPr>
                <w:color w:val="000000"/>
              </w:rPr>
              <w:t>Пересувна тимчасова споруда: кіоск коричневого кольору з назвою «Правда кофе» Власник: ФОП Хоменя В.О.</w:t>
            </w:r>
          </w:p>
        </w:tc>
        <w:tc>
          <w:tcPr>
            <w:tcW w:w="2976" w:type="dxa"/>
          </w:tcPr>
          <w:p w:rsidR="00984D77" w:rsidRPr="000830E4" w:rsidRDefault="00984D77" w:rsidP="000830E4">
            <w:pPr>
              <w:tabs>
                <w:tab w:val="left" w:pos="284"/>
                <w:tab w:val="left" w:pos="993"/>
              </w:tabs>
              <w:spacing w:line="276" w:lineRule="auto"/>
              <w:contextualSpacing/>
              <w:rPr>
                <w:color w:val="000000"/>
              </w:rPr>
            </w:pPr>
            <w:r w:rsidRPr="000830E4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 xml:space="preserve">, діє </w:t>
            </w:r>
            <w:r w:rsidRPr="000830E4">
              <w:rPr>
                <w:color w:val="000000"/>
              </w:rPr>
              <w:t>до 18.09.2014;</w:t>
            </w:r>
          </w:p>
          <w:p w:rsidR="00984D77" w:rsidRDefault="00984D77" w:rsidP="000830E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830E4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830E4">
              <w:rPr>
                <w:color w:val="000000"/>
              </w:rPr>
              <w:t>вул. Рюміна ріг пр. Центрального, поблизу будинку № 29.</w:t>
            </w:r>
          </w:p>
        </w:tc>
        <w:tc>
          <w:tcPr>
            <w:tcW w:w="3325" w:type="dxa"/>
          </w:tcPr>
          <w:p w:rsidR="00984D77" w:rsidRPr="000830E4" w:rsidRDefault="00984D77" w:rsidP="004E1572">
            <w:pPr>
              <w:suppressLineNumbers/>
              <w:rPr>
                <w:color w:val="000000"/>
              </w:rPr>
            </w:pPr>
            <w:r w:rsidRPr="000830E4">
              <w:rPr>
                <w:color w:val="000000"/>
              </w:rPr>
              <w:t>Пересувна тимчасова споруда: кіоск білого кольору із зовнішньою рекламою «Швидко гроші» Власник: ФОП Хоменя В.О.</w:t>
            </w:r>
          </w:p>
        </w:tc>
        <w:tc>
          <w:tcPr>
            <w:tcW w:w="2976" w:type="dxa"/>
          </w:tcPr>
          <w:p w:rsidR="00984D77" w:rsidRPr="00435048" w:rsidRDefault="00984D77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>договір про встановлення 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435048">
              <w:rPr>
                <w:color w:val="000000"/>
              </w:rPr>
              <w:t xml:space="preserve"> до 18.09.2014;</w:t>
            </w:r>
          </w:p>
          <w:p w:rsidR="00984D77" w:rsidRDefault="00984D77" w:rsidP="0043504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щодо продовження від 03.06.2014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435048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984D77" w:rsidRPr="00435048" w:rsidRDefault="00984D77" w:rsidP="004E1572">
            <w:pPr>
              <w:suppressLineNumbers/>
              <w:rPr>
                <w:color w:val="000000"/>
              </w:rPr>
            </w:pPr>
            <w:r w:rsidRPr="00435048">
              <w:rPr>
                <w:color w:val="000000"/>
              </w:rPr>
              <w:t>Пересувна тимчасова споруда: кіоск сірого кольору, облаштований металевим профнастилом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435048" w:rsidRDefault="00984D77" w:rsidP="004350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984D77" w:rsidRPr="00435048" w:rsidRDefault="00984D77" w:rsidP="00435048">
            <w:pPr>
              <w:tabs>
                <w:tab w:val="left" w:pos="284"/>
              </w:tabs>
              <w:rPr>
                <w:color w:val="000000"/>
              </w:rPr>
            </w:pPr>
            <w:r w:rsidRPr="00435048">
              <w:rPr>
                <w:color w:val="000000"/>
              </w:rPr>
              <w:t>Пересувна тимчасова споруда: кіоск білого кольору, облаштований металевим профнастилом із зовнішньою рекламою «Готівочка»   Власник: ФОП Хоменя В.О.</w:t>
            </w:r>
          </w:p>
        </w:tc>
        <w:tc>
          <w:tcPr>
            <w:tcW w:w="2976" w:type="dxa"/>
          </w:tcPr>
          <w:p w:rsidR="00984D77" w:rsidRPr="00435048" w:rsidRDefault="00984D77" w:rsidP="0043504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435048">
              <w:rPr>
                <w:color w:val="000000"/>
              </w:rPr>
              <w:t xml:space="preserve">договір про встановлення особистого строкового сервітуту від </w:t>
            </w:r>
            <w:r>
              <w:rPr>
                <w:color w:val="000000"/>
              </w:rPr>
              <w:t>18.09.2013 № 347, діяв д</w:t>
            </w:r>
            <w:r w:rsidRPr="00435048">
              <w:rPr>
                <w:color w:val="000000"/>
              </w:rPr>
              <w:t>о 18.09.2014;</w:t>
            </w:r>
          </w:p>
          <w:p w:rsidR="00984D77" w:rsidRPr="00435048" w:rsidRDefault="00984D77" w:rsidP="00172F66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35048">
              <w:rPr>
                <w:color w:val="000000"/>
                <w:lang w:eastAsia="en-US"/>
              </w:rPr>
              <w:t>звернення суб’єкта господарювання щодо продовження строку дії 03.06.2014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DF28A0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984D77" w:rsidRPr="00DF28A0" w:rsidRDefault="00984D77" w:rsidP="004F688F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t>Пересувна тимчасова споруда: кіоск білого кольору із зовнішньою рекламою «GARAGЕ» Власник: ФОП Хоменя В.О.</w:t>
            </w:r>
          </w:p>
        </w:tc>
        <w:tc>
          <w:tcPr>
            <w:tcW w:w="2976" w:type="dxa"/>
          </w:tcPr>
          <w:p w:rsidR="00984D77" w:rsidRPr="00172F66" w:rsidRDefault="00984D77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t>договір про встановлення особистого строкового сервітуту від 18.09.13№ 347</w:t>
            </w:r>
            <w:r>
              <w:rPr>
                <w:color w:val="000000"/>
              </w:rPr>
              <w:t xml:space="preserve">, діяв </w:t>
            </w:r>
            <w:r w:rsidRPr="00172F66">
              <w:rPr>
                <w:color w:val="000000"/>
              </w:rPr>
              <w:t>до 18.09.2014;</w:t>
            </w:r>
          </w:p>
          <w:p w:rsidR="00984D77" w:rsidRPr="00172F66" w:rsidRDefault="00984D77" w:rsidP="00172F66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172F66">
              <w:rPr>
                <w:color w:val="000000"/>
              </w:rPr>
              <w:t xml:space="preserve">звернення суб’єкта щодо продовження строку дії </w:t>
            </w:r>
            <w:r>
              <w:rPr>
                <w:color w:val="000000"/>
              </w:rPr>
              <w:t>03.06.2014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DF28A0" w:rsidRDefault="00984D77" w:rsidP="00DF28A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F28A0">
              <w:rPr>
                <w:color w:val="000000"/>
              </w:rPr>
              <w:t>вул. Рюміна ріг пр. Центрального, поблизу будинку № 29</w:t>
            </w:r>
          </w:p>
        </w:tc>
        <w:tc>
          <w:tcPr>
            <w:tcW w:w="3325" w:type="dxa"/>
          </w:tcPr>
          <w:p w:rsidR="00984D77" w:rsidRPr="00DF28A0" w:rsidRDefault="00984D77" w:rsidP="00DF28A0">
            <w:pPr>
              <w:tabs>
                <w:tab w:val="left" w:pos="284"/>
              </w:tabs>
              <w:rPr>
                <w:color w:val="000000"/>
              </w:rPr>
            </w:pPr>
            <w:r w:rsidRPr="00DF28A0">
              <w:rPr>
                <w:color w:val="000000"/>
              </w:rPr>
              <w:t xml:space="preserve">Пересувна тимчасова споруда: кіоск білого кольору із зовнішньою рекламою «ОПТИКА» </w:t>
            </w:r>
            <w:r>
              <w:rPr>
                <w:color w:val="000000"/>
              </w:rPr>
              <w:t>Власника</w:t>
            </w:r>
            <w:r w:rsidRPr="00DF28A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7648" w:rsidRDefault="00984D77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984D77" w:rsidRPr="007F7648" w:rsidRDefault="00984D77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Група пересувних тимчасових споруд: кіоски білого кольору у кількості 2 шт. із зовнішньою рекламою «СУМКИ» Власник: ФОП Кравцов Р.Д.</w:t>
            </w:r>
          </w:p>
        </w:tc>
        <w:tc>
          <w:tcPr>
            <w:tcW w:w="2976" w:type="dxa"/>
          </w:tcPr>
          <w:p w:rsidR="00984D77" w:rsidRPr="006A6EAC" w:rsidRDefault="00984D77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6A6EAC">
              <w:rPr>
                <w:color w:val="000000"/>
              </w:rPr>
              <w:t>договір про встановлення особистого строкового сервітуту від 09.08.13№ 332</w:t>
            </w:r>
            <w:r>
              <w:rPr>
                <w:color w:val="000000"/>
              </w:rPr>
              <w:t>, діяв</w:t>
            </w:r>
            <w:r w:rsidRPr="006A6EAC">
              <w:rPr>
                <w:color w:val="000000"/>
              </w:rPr>
              <w:t xml:space="preserve"> до 09.08.2014;</w:t>
            </w:r>
          </w:p>
          <w:p w:rsidR="00984D77" w:rsidRPr="00172F66" w:rsidRDefault="00984D77" w:rsidP="00172F66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172F66">
              <w:rPr>
                <w:color w:val="000000"/>
              </w:rPr>
              <w:t>паспорт прив</w:t>
            </w:r>
            <w:r>
              <w:rPr>
                <w:color w:val="000000"/>
              </w:rPr>
              <w:t>’язки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7648" w:rsidRDefault="00984D77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7648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984D77" w:rsidRPr="007F7648" w:rsidRDefault="00984D77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Пересувна тимчасова споруда: кіоск білого кольору із зовнішньою рекламою «Женскаяобувъ» Власник: ФОП Хоменя В.О.</w:t>
            </w:r>
          </w:p>
        </w:tc>
        <w:tc>
          <w:tcPr>
            <w:tcW w:w="2976" w:type="dxa"/>
          </w:tcPr>
          <w:p w:rsidR="00984D77" w:rsidRPr="00960DCF" w:rsidRDefault="00984D77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>договір про встановлення особистого строкового сервітуту від 18.09.2013№ 347</w:t>
            </w:r>
            <w:r>
              <w:rPr>
                <w:color w:val="000000"/>
              </w:rPr>
              <w:t>, діяв</w:t>
            </w:r>
            <w:r w:rsidRPr="00960DCF">
              <w:rPr>
                <w:color w:val="000000"/>
              </w:rPr>
              <w:t xml:space="preserve"> до 18.09.2014;</w:t>
            </w:r>
          </w:p>
          <w:p w:rsidR="00984D77" w:rsidRPr="00960DCF" w:rsidRDefault="00984D77" w:rsidP="00960DC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960DCF">
              <w:rPr>
                <w:color w:val="000000"/>
              </w:rPr>
              <w:t xml:space="preserve">звернення суб’єкта щодо </w:t>
            </w:r>
            <w:r>
              <w:rPr>
                <w:color w:val="000000"/>
              </w:rPr>
              <w:t>від 03.06.2014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119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7648" w:rsidRDefault="00984D77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 xml:space="preserve">вул. Рюміна ріг пр. Центрального, впритул будинку </w:t>
            </w:r>
            <w:r w:rsidRPr="007F7648">
              <w:rPr>
                <w:color w:val="000000"/>
              </w:rPr>
              <w:br/>
              <w:t>№ 29.</w:t>
            </w:r>
          </w:p>
          <w:p w:rsidR="00984D77" w:rsidRPr="007F7648" w:rsidRDefault="00984D77" w:rsidP="007F764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7F7648" w:rsidRDefault="00984D77" w:rsidP="007F7648">
            <w:pPr>
              <w:tabs>
                <w:tab w:val="left" w:pos="284"/>
              </w:tabs>
              <w:rPr>
                <w:color w:val="000000"/>
              </w:rPr>
            </w:pPr>
            <w:r w:rsidRPr="007F7648">
              <w:rPr>
                <w:color w:val="000000"/>
              </w:rPr>
              <w:t>Пересувна тимчасова споруда: кіоск білого кольору встановлений впритул до будинку № 29 по пр. Центральному</w:t>
            </w:r>
            <w:r>
              <w:rPr>
                <w:color w:val="000000"/>
              </w:rPr>
              <w:t>.Власника</w:t>
            </w:r>
            <w:r w:rsidRPr="007F7648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923B39" w:rsidRDefault="00984D77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 xml:space="preserve">вул. Рюміна ріг пр. Центрального (між будинком № 29 по </w:t>
            </w:r>
            <w:r w:rsidRPr="00923B39">
              <w:rPr>
                <w:color w:val="000000"/>
              </w:rPr>
              <w:br/>
              <w:t>пр. Центральному та будинком № 19 по вул. Рюміна)</w:t>
            </w:r>
          </w:p>
        </w:tc>
        <w:tc>
          <w:tcPr>
            <w:tcW w:w="3325" w:type="dxa"/>
          </w:tcPr>
          <w:p w:rsidR="00984D77" w:rsidRPr="00923B39" w:rsidRDefault="00984D77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сірого кольору встановлений впритул до паркану між будинком № 29 по пр. Центральному та будинком № 19 по вул. Рюміна. Власник: ФОП Гіваргізов С.Ш.</w:t>
            </w:r>
          </w:p>
        </w:tc>
        <w:tc>
          <w:tcPr>
            <w:tcW w:w="2976" w:type="dxa"/>
          </w:tcPr>
          <w:p w:rsidR="00984D77" w:rsidRPr="00353851" w:rsidRDefault="00984D77" w:rsidP="00353851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53851">
              <w:rPr>
                <w:color w:val="000000"/>
              </w:rPr>
              <w:t>договір оренди землі від 13.12.2007№ 5351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>до 13.12.2012;</w:t>
            </w:r>
            <w:r>
              <w:rPr>
                <w:color w:val="000000"/>
              </w:rPr>
              <w:t xml:space="preserve"> паспорт прив’язки</w:t>
            </w:r>
            <w:r w:rsidRPr="00353851">
              <w:rPr>
                <w:color w:val="000000"/>
              </w:rPr>
              <w:t xml:space="preserve"> не надавався;</w:t>
            </w:r>
          </w:p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923B39" w:rsidRDefault="00984D77" w:rsidP="00923B3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</w:t>
            </w:r>
          </w:p>
        </w:tc>
        <w:tc>
          <w:tcPr>
            <w:tcW w:w="3325" w:type="dxa"/>
          </w:tcPr>
          <w:p w:rsidR="00984D77" w:rsidRPr="00923B39" w:rsidRDefault="00984D77" w:rsidP="00923B39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жовтого кольору встановлений впритул до паркану між будинком № 29 по пр. Центральному та будинком № 19 по вул. Рюміна  Власник: ФОП Шепелєв Є.В.</w:t>
            </w:r>
          </w:p>
        </w:tc>
        <w:tc>
          <w:tcPr>
            <w:tcW w:w="2976" w:type="dxa"/>
          </w:tcPr>
          <w:p w:rsidR="00984D77" w:rsidRPr="00353851" w:rsidRDefault="00984D77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353851">
              <w:rPr>
                <w:color w:val="000000"/>
              </w:rPr>
              <w:t>договір оренди землі від 20.08.2012№ 9487</w:t>
            </w:r>
            <w:r>
              <w:rPr>
                <w:color w:val="000000"/>
              </w:rPr>
              <w:t xml:space="preserve">, діяв </w:t>
            </w:r>
            <w:r w:rsidRPr="00353851">
              <w:rPr>
                <w:color w:val="000000"/>
              </w:rPr>
              <w:t xml:space="preserve">до 20.08.2016;звернення суб’єкта щодо продовження від 24.10.2016; </w:t>
            </w:r>
            <w:r>
              <w:rPr>
                <w:color w:val="000000"/>
                <w:lang w:eastAsia="en-US"/>
              </w:rPr>
              <w:t>паспорт прив’язки</w:t>
            </w:r>
            <w:r w:rsidRPr="0035385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923B39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23B39">
              <w:rPr>
                <w:color w:val="000000"/>
              </w:rPr>
              <w:t>вул. Рюміна ріг пр. Центрального (між будинком № 29 по пр. Центральному та будинком № 19 по вул. Рюміна).</w:t>
            </w:r>
          </w:p>
        </w:tc>
        <w:tc>
          <w:tcPr>
            <w:tcW w:w="3325" w:type="dxa"/>
          </w:tcPr>
          <w:p w:rsidR="00984D77" w:rsidRPr="00923B39" w:rsidRDefault="00984D77" w:rsidP="004E1572">
            <w:pPr>
              <w:suppressLineNumbers/>
              <w:rPr>
                <w:color w:val="000000"/>
              </w:rPr>
            </w:pPr>
            <w:r w:rsidRPr="00923B39">
              <w:rPr>
                <w:color w:val="000000"/>
              </w:rPr>
              <w:t>Тимчасова споруда: кіоск жовтого кольору встановлений впритул до паркану між будинком № 29 по пр. Центральному та будинком № 19 по вул. Рюміна  Власник: ФГ «АНАТОЛЬ»</w:t>
            </w:r>
          </w:p>
        </w:tc>
        <w:tc>
          <w:tcPr>
            <w:tcW w:w="2976" w:type="dxa"/>
          </w:tcPr>
          <w:p w:rsidR="00984D77" w:rsidRPr="00353851" w:rsidRDefault="00984D77" w:rsidP="0035385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оренди землі від 18.05.2006 № 4156</w:t>
            </w:r>
            <w:r>
              <w:rPr>
                <w:color w:val="000000"/>
              </w:rPr>
              <w:t xml:space="preserve">, діяв </w:t>
            </w:r>
            <w:r w:rsidRPr="00C813DF">
              <w:rPr>
                <w:color w:val="000000"/>
              </w:rPr>
              <w:t>до 18.05.2014;</w:t>
            </w:r>
            <w:r>
              <w:rPr>
                <w:color w:val="000000"/>
              </w:rPr>
              <w:t xml:space="preserve">звернення суб’єкта </w:t>
            </w:r>
            <w:r w:rsidRPr="00C813DF">
              <w:rPr>
                <w:color w:val="000000"/>
              </w:rPr>
              <w:t>щодо продовження від 30.06.2017;</w:t>
            </w:r>
            <w:r w:rsidRPr="00C813DF">
              <w:rPr>
                <w:color w:val="000000"/>
                <w:lang w:eastAsia="en-US"/>
              </w:rPr>
              <w:t>пас</w:t>
            </w:r>
            <w:r>
              <w:rPr>
                <w:color w:val="000000"/>
                <w:lang w:eastAsia="en-US"/>
              </w:rPr>
              <w:t>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червоного кольору з назвою «ПОЗ</w:t>
            </w:r>
            <w:r>
              <w:rPr>
                <w:color w:val="000000"/>
              </w:rPr>
              <w:t>В</w:t>
            </w:r>
            <w:r w:rsidRPr="007F0530">
              <w:rPr>
                <w:color w:val="000000"/>
              </w:rPr>
              <w:t xml:space="preserve">ОНИ»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923B39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923B39">
              <w:rPr>
                <w:color w:val="000000"/>
              </w:rPr>
              <w:t>вул. Рюміна ріг вул. Чкалова (поблизу будинку № 19 по вул. Рюміна)</w:t>
            </w:r>
          </w:p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Пересувна тимчасова споруда: кіоск білого кольору з зовнішньою рекламою «ИГРУШКИ» Власник: ФОП Кравцов Р.Д.</w:t>
            </w:r>
          </w:p>
        </w:tc>
        <w:tc>
          <w:tcPr>
            <w:tcW w:w="2976" w:type="dxa"/>
          </w:tcPr>
          <w:p w:rsidR="00984D77" w:rsidRPr="00C813DF" w:rsidRDefault="00984D77" w:rsidP="00C813DF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C813DF">
              <w:rPr>
                <w:color w:val="000000"/>
              </w:rPr>
              <w:t>договір про встановлення особистого строкового сервітуту від 20.09.2013№ 360</w:t>
            </w:r>
            <w:r>
              <w:rPr>
                <w:color w:val="000000"/>
              </w:rPr>
              <w:t>, діяв</w:t>
            </w:r>
            <w:r w:rsidRPr="00C813DF">
              <w:rPr>
                <w:color w:val="000000"/>
              </w:rPr>
              <w:t xml:space="preserve"> до 20.09.2014;</w:t>
            </w:r>
          </w:p>
          <w:p w:rsidR="00984D77" w:rsidRPr="00C813DF" w:rsidRDefault="00984D77" w:rsidP="00C813DF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C813DF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з назвою «Молочный мир»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C813DF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813DF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19.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пересувних тимчасових споруд: кіоски у кількості 2 шт. білого кольору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2 шт. білого кольору Власник: ФОП Кравцов Р.Д.</w:t>
            </w:r>
          </w:p>
        </w:tc>
        <w:tc>
          <w:tcPr>
            <w:tcW w:w="2976" w:type="dxa"/>
          </w:tcPr>
          <w:p w:rsidR="00984D77" w:rsidRPr="00632981" w:rsidRDefault="00984D77" w:rsidP="00632981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632981">
              <w:rPr>
                <w:color w:val="000000"/>
              </w:rPr>
              <w:t>договір про встановлення особистого строкового сервітуту від 20.09.201</w:t>
            </w:r>
            <w:r>
              <w:rPr>
                <w:color w:val="000000"/>
              </w:rPr>
              <w:t xml:space="preserve">3 № 360, діяв </w:t>
            </w:r>
            <w:r w:rsidRPr="00632981">
              <w:rPr>
                <w:color w:val="000000"/>
              </w:rPr>
              <w:t>до 20.09.2014;</w:t>
            </w:r>
          </w:p>
          <w:p w:rsidR="00984D77" w:rsidRDefault="00984D77" w:rsidP="00632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632981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21.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Пересувна тимчасова споруда: кіоск білого кольору з зовнішньою рекламою «Київстар» 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Власник: ФОП Кравцов Р.Д.</w:t>
            </w:r>
          </w:p>
        </w:tc>
        <w:tc>
          <w:tcPr>
            <w:tcW w:w="2976" w:type="dxa"/>
          </w:tcPr>
          <w:p w:rsidR="00984D77" w:rsidRPr="00BA3FB4" w:rsidRDefault="00984D77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09.08.2013№ 333</w:t>
            </w:r>
            <w:r>
              <w:rPr>
                <w:color w:val="000000"/>
              </w:rPr>
              <w:t xml:space="preserve">, діяв </w:t>
            </w:r>
            <w:r w:rsidRPr="00BA3FB4">
              <w:rPr>
                <w:color w:val="000000"/>
              </w:rPr>
              <w:t>до 09.08.2014;</w:t>
            </w:r>
          </w:p>
          <w:p w:rsidR="00984D77" w:rsidRPr="00BA3FB4" w:rsidRDefault="00984D77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надавався;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21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Власник: ФОП Хоменя В.О.</w:t>
            </w:r>
          </w:p>
        </w:tc>
        <w:tc>
          <w:tcPr>
            <w:tcW w:w="2976" w:type="dxa"/>
          </w:tcPr>
          <w:p w:rsidR="00984D77" w:rsidRPr="00BA3FB4" w:rsidRDefault="00984D77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про встановлення особистого строкового сервітуту від 06.08.2013№ 326, діяв </w:t>
            </w:r>
            <w:r w:rsidRPr="00BA3FB4">
              <w:rPr>
                <w:color w:val="000000"/>
                <w:lang w:eastAsia="en-US"/>
              </w:rPr>
              <w:t>до 06.08.2014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132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Сінної, поблизу будинку № 2-б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пересувних тимчасових споруд: кіоски у кількості 3 шт. білого кольору вул. Рюміна ріг вул. Сінної, поблизу будинку № 2-б Власник: ТОВ «ПРАЙМ МИКОЛАЇВ».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тимчасових споруд: кіоски у кількості 3 шт. сірого кольору. Власник: ФОП Крилов В.Л.</w:t>
            </w:r>
          </w:p>
        </w:tc>
        <w:tc>
          <w:tcPr>
            <w:tcW w:w="2976" w:type="dxa"/>
          </w:tcPr>
          <w:p w:rsidR="00984D77" w:rsidRPr="00BA3FB4" w:rsidRDefault="00984D77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22.05.2011 № 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984D77" w:rsidRDefault="00984D77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99776B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>вул. Рюміна ріг вул. Дунаєва.</w:t>
            </w:r>
          </w:p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Тимчасова споруда: кіоск сірого кольору Власник: ФОП Крилов В.Л.</w:t>
            </w:r>
          </w:p>
        </w:tc>
        <w:tc>
          <w:tcPr>
            <w:tcW w:w="2976" w:type="dxa"/>
          </w:tcPr>
          <w:p w:rsidR="00984D77" w:rsidRPr="00BA3FB4" w:rsidRDefault="00984D77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>договір про встановлення особистого строкового сервітуту від 22.05.2011 № 2;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22.05.2016;</w:t>
            </w:r>
          </w:p>
          <w:p w:rsidR="00984D77" w:rsidRDefault="00984D77" w:rsidP="00BA3FB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lang w:eastAsia="en-US"/>
              </w:rPr>
              <w:t>паспорт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Дунаєва ріг вул. Рюміна.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Тимчасова споруда: кіоск сірого кольору Власник: ФОП Купенко Л.В.</w:t>
            </w:r>
          </w:p>
        </w:tc>
        <w:tc>
          <w:tcPr>
            <w:tcW w:w="2976" w:type="dxa"/>
          </w:tcPr>
          <w:p w:rsidR="00984D77" w:rsidRPr="00BA3FB4" w:rsidRDefault="00984D77" w:rsidP="00BA3FB4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BA3FB4">
              <w:rPr>
                <w:color w:val="000000"/>
              </w:rPr>
              <w:t>договір оренди землі від 08.08.2013№ 9394;</w:t>
            </w:r>
            <w:r>
              <w:rPr>
                <w:color w:val="000000"/>
              </w:rPr>
              <w:t xml:space="preserve"> діяв </w:t>
            </w:r>
            <w:r w:rsidRPr="00BA3FB4">
              <w:rPr>
                <w:color w:val="000000"/>
              </w:rPr>
              <w:t>до 18.02.2018;звернення суб’єкта щодо продовження від 24.01.2018;</w:t>
            </w:r>
            <w:r>
              <w:rPr>
                <w:color w:val="000000"/>
              </w:rPr>
              <w:t xml:space="preserve"> паспорт прив’язки </w:t>
            </w:r>
            <w:r w:rsidRPr="00BA3FB4">
              <w:rPr>
                <w:color w:val="000000"/>
              </w:rPr>
              <w:t xml:space="preserve"> не надавався;</w:t>
            </w:r>
          </w:p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A0273" w:rsidRDefault="00984D77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BA3FB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99776B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99776B">
              <w:rPr>
                <w:color w:val="000000"/>
              </w:rPr>
              <w:t>вул. Рюміна ріг вул. Дунаєва.</w:t>
            </w:r>
          </w:p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Кушнірюк А.А.</w:t>
            </w:r>
          </w:p>
        </w:tc>
        <w:tc>
          <w:tcPr>
            <w:tcW w:w="2976" w:type="dxa"/>
          </w:tcPr>
          <w:p w:rsidR="00984D77" w:rsidRPr="00BA3FB4" w:rsidRDefault="00984D77" w:rsidP="00BA3FB4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BA3FB4">
              <w:rPr>
                <w:color w:val="000000"/>
              </w:rPr>
              <w:t xml:space="preserve">договір оренди землі від 07.12.2007 </w:t>
            </w:r>
            <w:r>
              <w:rPr>
                <w:color w:val="000000"/>
              </w:rPr>
              <w:t xml:space="preserve">№ 5336, діє </w:t>
            </w:r>
            <w:r w:rsidRPr="00BA3FB4">
              <w:rPr>
                <w:color w:val="000000"/>
              </w:rPr>
              <w:t>до 07.12.2020;</w:t>
            </w:r>
            <w:r w:rsidRPr="00BA3FB4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BA3FB4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кольору.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Група 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ФОП Кушнирюк Н.П.</w:t>
            </w:r>
          </w:p>
        </w:tc>
        <w:tc>
          <w:tcPr>
            <w:tcW w:w="2976" w:type="dxa"/>
          </w:tcPr>
          <w:p w:rsidR="00984D77" w:rsidRPr="00365158" w:rsidRDefault="00984D77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>договір оренди землі від 23.05.2007 № 4943</w:t>
            </w:r>
            <w:r>
              <w:rPr>
                <w:color w:val="000000"/>
              </w:rPr>
              <w:t>, діє</w:t>
            </w:r>
            <w:r w:rsidRPr="00365158">
              <w:rPr>
                <w:color w:val="000000"/>
              </w:rPr>
              <w:t xml:space="preserve"> до 27.07.2020;</w:t>
            </w:r>
            <w:r>
              <w:rPr>
                <w:color w:val="000000"/>
              </w:rPr>
              <w:t>паспорт прив’язки</w:t>
            </w:r>
            <w:r w:rsidRPr="00365158">
              <w:rPr>
                <w:color w:val="000000"/>
              </w:rPr>
              <w:t xml:space="preserve"> не надавався;</w:t>
            </w:r>
          </w:p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139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Дунаєва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  <w:r w:rsidRPr="007F0530">
              <w:t>Тимчасова споруда: кіоск сірого кольору з продажу тютюнових виробів.</w:t>
            </w:r>
            <w:r w:rsidRPr="007F0530">
              <w:rPr>
                <w:color w:val="000000"/>
              </w:rPr>
              <w:t xml:space="preserve"> Власник: ФОП Новицька Н.В</w:t>
            </w:r>
          </w:p>
        </w:tc>
        <w:tc>
          <w:tcPr>
            <w:tcW w:w="2976" w:type="dxa"/>
          </w:tcPr>
          <w:p w:rsidR="00984D77" w:rsidRPr="00365158" w:rsidRDefault="00984D77" w:rsidP="00365158">
            <w:pPr>
              <w:tabs>
                <w:tab w:val="left" w:pos="284"/>
                <w:tab w:val="left" w:pos="993"/>
              </w:tabs>
              <w:rPr>
                <w:color w:val="000000"/>
              </w:rPr>
            </w:pPr>
            <w:r w:rsidRPr="00365158">
              <w:rPr>
                <w:color w:val="000000"/>
              </w:rPr>
              <w:t xml:space="preserve">договір оренди землі від 08.10.2013 </w:t>
            </w:r>
            <w:r>
              <w:rPr>
                <w:color w:val="000000"/>
              </w:rPr>
              <w:t xml:space="preserve">№ 9617, діяв </w:t>
            </w:r>
            <w:r w:rsidRPr="00365158">
              <w:rPr>
                <w:color w:val="000000"/>
              </w:rPr>
              <w:t>до 08.12.2017;звернення суб’єкта щодо продовження від 08.09.2017</w:t>
            </w:r>
            <w:r>
              <w:rPr>
                <w:color w:val="000000"/>
              </w:rPr>
              <w:t>; паспорт прив’язки не надавався</w:t>
            </w:r>
          </w:p>
          <w:p w:rsidR="00984D77" w:rsidRDefault="00984D77" w:rsidP="0036515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A0273" w:rsidRDefault="00984D77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, біля будинку № 4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білого кольору</w:t>
            </w:r>
            <w:r w:rsidRPr="007F0530">
              <w:rPr>
                <w:color w:val="000000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984D77" w:rsidRDefault="00984D77" w:rsidP="00365158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365158">
              <w:rPr>
                <w:color w:val="000000"/>
              </w:rPr>
              <w:t>договір оренди землі від 22.07.2014 № 10576</w:t>
            </w:r>
            <w:r>
              <w:rPr>
                <w:color w:val="000000"/>
              </w:rPr>
              <w:t xml:space="preserve">, діяв </w:t>
            </w:r>
            <w:r w:rsidRPr="00365158">
              <w:rPr>
                <w:color w:val="000000"/>
              </w:rPr>
              <w:t xml:space="preserve">до 25.10.2017;звернення суб’єкта щодо продовження дії від 20.09.2017; </w:t>
            </w:r>
            <w:r w:rsidRPr="00365158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365158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A0273" w:rsidRDefault="00984D77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36515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Чкалова ріг вул. Рюміна (поблизу будинку № 1 по </w:t>
            </w:r>
            <w:r w:rsidRPr="007F0530">
              <w:rPr>
                <w:color w:val="000000"/>
              </w:rPr>
              <w:br/>
              <w:t>вул. Чкалова, зі сторони парківального карману)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у кількості 6  шт. сірого (білого) кольору облаштовані металевим профнастилом.</w:t>
            </w:r>
            <w:r w:rsidRPr="007F0530">
              <w:rPr>
                <w:color w:val="000000"/>
              </w:rPr>
              <w:t xml:space="preserve"> Власник: ПП «Техбудінвест».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142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Чкалова ріг вул. Рюміна, поблизу будинку № 1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трейлер сірого кольору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 xml:space="preserve">вул. Чкалова ріг вул. Рюміна (поблизу будинку № 1 по </w:t>
            </w:r>
            <w:r w:rsidRPr="007F0530">
              <w:rPr>
                <w:color w:val="000000"/>
              </w:rPr>
              <w:br/>
              <w:t>вул. Чкалова)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>Група т</w:t>
            </w:r>
            <w:r w:rsidRPr="007F0530">
              <w:t>имчасових споруд: кіоски у кількості 3  шт. сірого (білого) кольору облаштовані металевим профнастилом</w:t>
            </w:r>
            <w:r w:rsidRPr="007F0530">
              <w:rPr>
                <w:color w:val="000000"/>
              </w:rPr>
              <w:t xml:space="preserve"> Власник: ПП «Техбудінвест».</w:t>
            </w:r>
          </w:p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Чкалова ріг вул. Рюміна, біля будинку № 1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rPr>
                <w:color w:val="000000"/>
              </w:rPr>
              <w:t xml:space="preserve">Група </w:t>
            </w:r>
            <w:r w:rsidRPr="007F0530">
              <w:t>тимчасових споруд: кіоски у кількості 2 шт. сірого кольору</w:t>
            </w:r>
            <w:r w:rsidRPr="007F0530">
              <w:rPr>
                <w:color w:val="000000"/>
              </w:rPr>
              <w:t xml:space="preserve"> Власник: </w:t>
            </w:r>
            <w:r>
              <w:rPr>
                <w:color w:val="000000"/>
              </w:rPr>
              <w:t>ПП «Техбудінвест</w:t>
            </w:r>
            <w:r w:rsidRPr="007F0530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8830DF" w:rsidRDefault="00984D77" w:rsidP="008830D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 ріг вул. Чкалова, поблизу будинку № 31 по пр. Центральному.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«САМРКАНД»</w:t>
            </w:r>
            <w:r>
              <w:rPr>
                <w:color w:val="000000"/>
              </w:rPr>
              <w:t>Власника</w:t>
            </w:r>
            <w:r w:rsidRPr="007F0530">
              <w:rPr>
                <w:color w:val="000000"/>
              </w:rPr>
              <w:t xml:space="preserve"> не встановлено </w:t>
            </w:r>
          </w:p>
          <w:p w:rsidR="00984D77" w:rsidRPr="007F0530" w:rsidRDefault="00984D77" w:rsidP="007F053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коричневого кольору з назвою «УЗБЕКСКАЯ КУХНЯ»</w:t>
            </w:r>
            <w:r w:rsidRPr="007F0530">
              <w:rPr>
                <w:color w:val="000000"/>
              </w:rPr>
              <w:t xml:space="preserve"> Власник: ФОП Пироженко Є.Т. 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F0530">
              <w:rPr>
                <w:color w:val="000000"/>
              </w:rPr>
              <w:t>вул. Рюміна, поблизу будинку № 31 по пр. Центральному</w:t>
            </w: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Тимчасова споруда: кіоск білого кольору з назвою «КИЇВСЬКІ НАПІВФАБРИКАТИ»</w:t>
            </w:r>
            <w:r w:rsidRPr="007F0530">
              <w:rPr>
                <w:color w:val="000000"/>
              </w:rPr>
              <w:t xml:space="preserve"> Власник: ФОП Пироженко Є.Т. 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4F4369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біля будинку № 15 по вул. Адмірала Макарова.</w:t>
            </w:r>
          </w:p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</w:t>
            </w:r>
            <w:r w:rsidRPr="007F0530">
              <w:rPr>
                <w:color w:val="000000"/>
              </w:rPr>
              <w:t xml:space="preserve"> Власник: ФОП Петренко А.П. </w:t>
            </w:r>
          </w:p>
        </w:tc>
        <w:tc>
          <w:tcPr>
            <w:tcW w:w="2976" w:type="dxa"/>
          </w:tcPr>
          <w:p w:rsidR="00984D77" w:rsidRPr="008627D9" w:rsidRDefault="00984D77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16.07.2014№ 10557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 xml:space="preserve">до 16.01.2015 </w:t>
            </w:r>
            <w:r w:rsidRPr="008627D9">
              <w:rPr>
                <w:color w:val="000000"/>
                <w:lang w:eastAsia="en-US"/>
              </w:rPr>
              <w:t>пасп</w:t>
            </w:r>
            <w:r>
              <w:rPr>
                <w:color w:val="000000"/>
                <w:lang w:eastAsia="en-US"/>
              </w:rPr>
              <w:t>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149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4F4369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7F0530" w:rsidRDefault="00984D77" w:rsidP="008627D9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синього кольору з назвою «ПРЕСА»</w:t>
            </w:r>
            <w:r w:rsidRPr="007F0530">
              <w:rPr>
                <w:color w:val="000000"/>
              </w:rPr>
              <w:t xml:space="preserve"> Власник: ТОВ «М</w:t>
            </w:r>
            <w:r>
              <w:rPr>
                <w:color w:val="000000"/>
              </w:rPr>
              <w:t>иколаївпреса</w:t>
            </w:r>
            <w:r w:rsidRPr="007F0530">
              <w:rPr>
                <w:color w:val="000000"/>
              </w:rPr>
              <w:t xml:space="preserve">» </w:t>
            </w:r>
          </w:p>
        </w:tc>
        <w:tc>
          <w:tcPr>
            <w:tcW w:w="2976" w:type="dxa"/>
          </w:tcPr>
          <w:p w:rsidR="00984D77" w:rsidRPr="008627D9" w:rsidRDefault="00984D77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8627D9">
              <w:rPr>
                <w:color w:val="000000"/>
              </w:rPr>
              <w:t>договір оренди землі від 27.12.2005№ 3782</w:t>
            </w:r>
            <w:r>
              <w:rPr>
                <w:color w:val="000000"/>
              </w:rPr>
              <w:t xml:space="preserve">, діяв </w:t>
            </w:r>
            <w:r w:rsidRPr="008627D9">
              <w:rPr>
                <w:color w:val="000000"/>
              </w:rPr>
              <w:t>до 27.12.2010;</w:t>
            </w:r>
            <w:r>
              <w:rPr>
                <w:color w:val="000000"/>
              </w:rPr>
              <w:t xml:space="preserve">звернення суб’єкта </w:t>
            </w:r>
            <w:r w:rsidRPr="008627D9">
              <w:rPr>
                <w:color w:val="000000"/>
              </w:rPr>
              <w:t xml:space="preserve">щодо продовження строку дії договорувід 23.02.2018; </w:t>
            </w:r>
          </w:p>
          <w:p w:rsidR="00984D77" w:rsidRPr="008627D9" w:rsidRDefault="00984D77" w:rsidP="008627D9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8627D9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аспорт прив’язки</w:t>
            </w:r>
            <w:r w:rsidRPr="008627D9">
              <w:rPr>
                <w:color w:val="000000"/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A0273" w:rsidRDefault="00984D77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8627D9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172F66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4F4369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4F4369">
              <w:rPr>
                <w:color w:val="000000"/>
              </w:rPr>
              <w:t>вул. Рюміна, поблизу будинку № 15 по вул. Адмірала Макарова.</w:t>
            </w:r>
          </w:p>
          <w:p w:rsidR="00984D77" w:rsidRPr="007F0530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7F0530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  <w:r w:rsidRPr="007F0530">
              <w:t>Пересувна тимчасова споруда: кіоск з назвою «МОРОЗИВО»</w:t>
            </w:r>
            <w:r w:rsidRPr="007F0530">
              <w:rPr>
                <w:color w:val="000000"/>
              </w:rPr>
              <w:t xml:space="preserve"> Власник: ПрАТ «ФРОСТ». </w:t>
            </w:r>
          </w:p>
        </w:tc>
        <w:tc>
          <w:tcPr>
            <w:tcW w:w="2976" w:type="dxa"/>
          </w:tcPr>
          <w:p w:rsidR="00984D77" w:rsidRPr="007F0530" w:rsidRDefault="00984D77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7F0530">
              <w:rPr>
                <w:color w:val="000000"/>
              </w:rPr>
              <w:t xml:space="preserve">договір оренди землі від 26.11.2008 </w:t>
            </w:r>
            <w:r>
              <w:rPr>
                <w:color w:val="000000"/>
              </w:rPr>
              <w:t xml:space="preserve">№ 6084, діяв </w:t>
            </w:r>
            <w:r w:rsidRPr="007F0530">
              <w:rPr>
                <w:color w:val="000000"/>
              </w:rPr>
              <w:t>до 28.02.2018;</w:t>
            </w:r>
            <w:r w:rsidRPr="007F0530">
              <w:rPr>
                <w:color w:val="000000"/>
                <w:lang w:eastAsia="en-US"/>
              </w:rPr>
              <w:t xml:space="preserve">звернення суб’єкта </w:t>
            </w:r>
            <w:r>
              <w:rPr>
                <w:color w:val="000000"/>
                <w:lang w:eastAsia="en-US"/>
              </w:rPr>
              <w:t>щодо продовження строку дії договору</w:t>
            </w:r>
            <w:r w:rsidRPr="007F0530">
              <w:rPr>
                <w:color w:val="000000"/>
                <w:lang w:eastAsia="en-US"/>
              </w:rPr>
              <w:t xml:space="preserve"> від 14.12.2017</w:t>
            </w:r>
            <w:r>
              <w:rPr>
                <w:color w:val="000000"/>
                <w:lang w:eastAsia="en-US"/>
              </w:rPr>
              <w:t>;</w:t>
            </w:r>
            <w:r>
              <w:rPr>
                <w:color w:val="000000"/>
              </w:rPr>
              <w:t>паспорт прив’язки</w:t>
            </w:r>
            <w:r w:rsidRPr="008627D9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A0273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172F66">
        <w:tc>
          <w:tcPr>
            <w:tcW w:w="709" w:type="dxa"/>
            <w:tcBorders>
              <w:right w:val="nil"/>
            </w:tcBorders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84D77" w:rsidRDefault="00984D77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984D77" w:rsidRPr="004F4369" w:rsidRDefault="00984D77" w:rsidP="007F0530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84D77" w:rsidRPr="00172F66" w:rsidRDefault="00984D77" w:rsidP="00172F66">
            <w:pPr>
              <w:tabs>
                <w:tab w:val="left" w:pos="284"/>
              </w:tabs>
              <w:jc w:val="center"/>
              <w:rPr>
                <w:b/>
              </w:rPr>
            </w:pPr>
            <w:r w:rsidRPr="00172F66">
              <w:rPr>
                <w:b/>
              </w:rPr>
              <w:t>Центральний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984D77" w:rsidRPr="007F0530" w:rsidRDefault="00984D77" w:rsidP="008627D9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984D77" w:rsidRPr="00CA0273" w:rsidRDefault="00984D77" w:rsidP="007F053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E40D2" w:rsidRDefault="00984D77" w:rsidP="000E40D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position w:val="-1"/>
              </w:rPr>
              <w:t>вул. Оберегова ріг пр. Героїв України, поблизу будинку № 18.</w:t>
            </w:r>
          </w:p>
        </w:tc>
        <w:tc>
          <w:tcPr>
            <w:tcW w:w="3325" w:type="dxa"/>
          </w:tcPr>
          <w:p w:rsidR="00984D77" w:rsidRPr="000E40D2" w:rsidRDefault="00984D77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Тимчасова споруда: павільйон білого кольору з назвою «ФРУКТЫ»</w:t>
            </w:r>
            <w:r w:rsidRPr="000E40D2">
              <w:rPr>
                <w:color w:val="000000"/>
                <w:lang w:eastAsia="uk-UA"/>
              </w:rPr>
              <w:t xml:space="preserve"> Власник: ФОП Бондаренко І.О.</w:t>
            </w:r>
          </w:p>
        </w:tc>
        <w:tc>
          <w:tcPr>
            <w:tcW w:w="2976" w:type="dxa"/>
          </w:tcPr>
          <w:p w:rsidR="00984D77" w:rsidRPr="000E40D2" w:rsidRDefault="00984D77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>договір оренди землі від 17.12.2009№ 7203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0E40D2">
              <w:rPr>
                <w:color w:val="000000"/>
                <w:lang w:eastAsia="uk-UA"/>
              </w:rPr>
              <w:t>до 28.02.2011</w:t>
            </w:r>
            <w:r>
              <w:rPr>
                <w:color w:val="000000"/>
                <w:lang w:eastAsia="uk-UA"/>
              </w:rPr>
              <w:t xml:space="preserve">, </w:t>
            </w:r>
            <w:r w:rsidRPr="000E40D2">
              <w:rPr>
                <w:color w:val="000000"/>
                <w:position w:val="-1"/>
              </w:rPr>
              <w:t>п</w:t>
            </w:r>
            <w:r>
              <w:rPr>
                <w:color w:val="000000"/>
                <w:position w:val="-1"/>
              </w:rPr>
              <w:t xml:space="preserve">аспорт прив’язки </w:t>
            </w:r>
            <w:r w:rsidRPr="000E40D2">
              <w:rPr>
                <w:color w:val="000000"/>
                <w:position w:val="-1"/>
              </w:rPr>
              <w:t>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152</w:t>
            </w:r>
          </w:p>
        </w:tc>
        <w:tc>
          <w:tcPr>
            <w:tcW w:w="1418" w:type="dxa"/>
          </w:tcPr>
          <w:p w:rsidR="00984D77" w:rsidRPr="000E40D2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E40D2" w:rsidRDefault="00984D77" w:rsidP="000E40D2">
            <w:pPr>
              <w:suppressLineNumbers/>
              <w:tabs>
                <w:tab w:val="left" w:pos="851"/>
              </w:tabs>
              <w:jc w:val="both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вул. Оберегова ріг пр. Героїв України, поблизу будинку № 18. </w:t>
            </w:r>
          </w:p>
          <w:p w:rsidR="00984D77" w:rsidRPr="000E40D2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0E40D2" w:rsidRDefault="00984D77" w:rsidP="000E40D2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E40D2">
              <w:rPr>
                <w:color w:val="000000"/>
                <w:position w:val="-1"/>
              </w:rPr>
              <w:t>Пересувна тимчасова споруда: кіоск червоного кольору з назвою «Чернігівське»</w:t>
            </w:r>
            <w:r w:rsidRPr="000E40D2">
              <w:rPr>
                <w:color w:val="000000"/>
                <w:lang w:eastAsia="uk-UA"/>
              </w:rPr>
              <w:t xml:space="preserve"> Власник: ФГ «АНАТОЛЬ»</w:t>
            </w:r>
          </w:p>
        </w:tc>
        <w:tc>
          <w:tcPr>
            <w:tcW w:w="2976" w:type="dxa"/>
          </w:tcPr>
          <w:p w:rsidR="00984D77" w:rsidRPr="000E40D2" w:rsidRDefault="00984D77" w:rsidP="000E40D2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E40D2">
              <w:rPr>
                <w:color w:val="000000"/>
                <w:lang w:eastAsia="uk-UA"/>
              </w:rPr>
              <w:t xml:space="preserve">договір оренди землі від 06.11.2002 </w:t>
            </w:r>
            <w:r>
              <w:rPr>
                <w:color w:val="000000"/>
                <w:lang w:eastAsia="uk-UA"/>
              </w:rPr>
              <w:t xml:space="preserve">№ 1365, діяв </w:t>
            </w:r>
            <w:r w:rsidRPr="000E40D2">
              <w:rPr>
                <w:color w:val="000000"/>
                <w:lang w:eastAsia="uk-UA"/>
              </w:rPr>
              <w:t>до 26.09.2010;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  <w:p w:rsidR="00984D77" w:rsidRPr="000E40D2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B41F24" w:rsidRDefault="00984D77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41F24">
              <w:rPr>
                <w:color w:val="000000"/>
                <w:position w:val="-1"/>
              </w:rPr>
              <w:t>проспект Героїв України, біля будинку № 18/2.</w:t>
            </w:r>
          </w:p>
        </w:tc>
        <w:tc>
          <w:tcPr>
            <w:tcW w:w="3325" w:type="dxa"/>
          </w:tcPr>
          <w:p w:rsidR="00984D77" w:rsidRPr="00B41F24" w:rsidRDefault="00984D77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«Все от 3 гривен»</w:t>
            </w:r>
            <w:r w:rsidRPr="00B41F24">
              <w:rPr>
                <w:color w:val="000000"/>
                <w:lang w:eastAsia="uk-UA"/>
              </w:rPr>
              <w:t xml:space="preserve"> Власник: ФОП Громова О.А.</w:t>
            </w:r>
          </w:p>
          <w:p w:rsidR="00984D77" w:rsidRPr="00B41F24" w:rsidRDefault="00984D77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Право власності на майно</w:t>
            </w:r>
          </w:p>
        </w:tc>
        <w:tc>
          <w:tcPr>
            <w:tcW w:w="3054" w:type="dxa"/>
          </w:tcPr>
          <w:p w:rsidR="00984D77" w:rsidRPr="00CD70D4" w:rsidRDefault="00984D77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>Центрального</w:t>
            </w:r>
            <w:r w:rsidRPr="00586639">
              <w:rPr>
                <w:lang w:eastAsia="uk-UA"/>
              </w:rPr>
              <w:t xml:space="preserve"> району ММР  та ДВФК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B41F24" w:rsidRDefault="00984D77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lang w:eastAsia="uk-UA"/>
              </w:rPr>
              <w:t xml:space="preserve">вул. Оберегова ріг пр. Героїв України, біля будинку </w:t>
            </w:r>
            <w:r w:rsidRPr="00B41F24">
              <w:rPr>
                <w:color w:val="000000"/>
                <w:lang w:eastAsia="uk-UA"/>
              </w:rPr>
              <w:br/>
              <w:t xml:space="preserve">№ 18. </w:t>
            </w:r>
          </w:p>
          <w:p w:rsidR="00984D77" w:rsidRPr="00B41F24" w:rsidRDefault="00984D77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B41F24" w:rsidRDefault="00984D77" w:rsidP="00B41F24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41F24">
              <w:rPr>
                <w:color w:val="000000"/>
                <w:position w:val="-1"/>
              </w:rPr>
              <w:t>Тимчасова споруда: павільйон білого кольору з назвою «ТАБАК ПИВО»</w:t>
            </w:r>
            <w:r w:rsidRPr="00B41F24">
              <w:rPr>
                <w:color w:val="000000"/>
                <w:lang w:eastAsia="uk-UA"/>
              </w:rPr>
              <w:t xml:space="preserve"> Власник: ФОП Лозенко В.А.</w:t>
            </w:r>
          </w:p>
          <w:p w:rsidR="00984D77" w:rsidRPr="00B41F24" w:rsidRDefault="00984D77" w:rsidP="00B41F24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B41F24" w:rsidRDefault="00984D77" w:rsidP="001315C8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</w:t>
            </w:r>
            <w:r w:rsidRPr="00B41F24">
              <w:rPr>
                <w:color w:val="000000"/>
                <w:lang w:eastAsia="uk-UA"/>
              </w:rPr>
              <w:t>оговір оренди землі від 28.05.2015№ 10876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41F24">
              <w:rPr>
                <w:color w:val="000000"/>
                <w:lang w:eastAsia="uk-UA"/>
              </w:rPr>
              <w:t>до 28.10.2018;звернення суб’єкта щодо продовження строку дії від 15.07.2016;</w:t>
            </w:r>
            <w:r>
              <w:rPr>
                <w:color w:val="000000"/>
                <w:lang w:eastAsia="uk-UA"/>
              </w:rPr>
              <w:t xml:space="preserve"> паспорт прив’язки</w:t>
            </w:r>
            <w:r w:rsidRPr="00B41F24">
              <w:rPr>
                <w:color w:val="000000"/>
                <w:lang w:eastAsia="uk-UA"/>
              </w:rPr>
              <w:t xml:space="preserve"> не нада</w:t>
            </w:r>
            <w:r>
              <w:rPr>
                <w:color w:val="000000"/>
                <w:lang w:eastAsia="uk-UA"/>
              </w:rPr>
              <w:t>вався</w:t>
            </w:r>
          </w:p>
          <w:p w:rsidR="00984D77" w:rsidRPr="00B41F24" w:rsidRDefault="00984D77" w:rsidP="00B41F2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A0273" w:rsidRDefault="00984D77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B41F2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1315C8" w:rsidRDefault="00984D77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Оберегова ріг пр. Героїв України, біля будинку </w:t>
            </w:r>
            <w:r w:rsidRPr="001315C8">
              <w:rPr>
                <w:color w:val="000000"/>
                <w:lang w:eastAsia="uk-UA"/>
              </w:rPr>
              <w:br/>
              <w:t xml:space="preserve">№ 18. </w:t>
            </w:r>
          </w:p>
          <w:p w:rsidR="00984D77" w:rsidRPr="001315C8" w:rsidRDefault="00984D77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1315C8" w:rsidRDefault="00984D77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«Торти та тістечка»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  <w:p w:rsidR="00984D77" w:rsidRPr="001315C8" w:rsidRDefault="00984D77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1315C8" w:rsidRDefault="00984D77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проспект Героїв України, біля будинку № 18.</w:t>
            </w:r>
          </w:p>
        </w:tc>
        <w:tc>
          <w:tcPr>
            <w:tcW w:w="3325" w:type="dxa"/>
          </w:tcPr>
          <w:p w:rsidR="00984D77" w:rsidRPr="001315C8" w:rsidRDefault="00984D77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Тимчасова споруда: павільйон білого кольору з назвою «ЖИВОЕ ПИВО»</w:t>
            </w:r>
            <w:r w:rsidRPr="001315C8">
              <w:rPr>
                <w:color w:val="000000"/>
                <w:lang w:eastAsia="uk-UA"/>
              </w:rPr>
              <w:t xml:space="preserve"> Власник: ФОП Сергєєв С.С.</w:t>
            </w:r>
          </w:p>
          <w:p w:rsidR="00984D77" w:rsidRPr="001315C8" w:rsidRDefault="00984D77" w:rsidP="001315C8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1315C8" w:rsidRDefault="00984D77" w:rsidP="001315C8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>договір оренди землі від 13.03.2009№ 6401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1315C8">
              <w:rPr>
                <w:color w:val="000000"/>
                <w:lang w:eastAsia="uk-UA"/>
              </w:rPr>
              <w:t xml:space="preserve">до 28.02.2016;звернення суб’єкта </w:t>
            </w:r>
            <w:r>
              <w:rPr>
                <w:color w:val="000000"/>
                <w:lang w:eastAsia="uk-UA"/>
              </w:rPr>
              <w:t xml:space="preserve">щодо </w:t>
            </w:r>
            <w:r w:rsidRPr="001315C8">
              <w:rPr>
                <w:color w:val="000000"/>
                <w:lang w:eastAsia="uk-UA"/>
              </w:rPr>
              <w:t xml:space="preserve">продовження строку дії від 26.12.2017;паспорт </w:t>
            </w:r>
            <w:r>
              <w:rPr>
                <w:color w:val="000000"/>
                <w:lang w:eastAsia="uk-UA"/>
              </w:rPr>
              <w:t>прив’язки не надавався</w:t>
            </w:r>
          </w:p>
          <w:p w:rsidR="00984D77" w:rsidRPr="001315C8" w:rsidRDefault="00984D77" w:rsidP="001315C8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A0273" w:rsidRDefault="00984D77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1315C8" w:rsidRDefault="00984D77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lang w:eastAsia="uk-UA"/>
              </w:rPr>
              <w:t xml:space="preserve">вул. Оберегова ріг пр. Героїв України, поблизу будинку № 18. </w:t>
            </w:r>
          </w:p>
          <w:p w:rsidR="00984D77" w:rsidRPr="001315C8" w:rsidRDefault="00984D77" w:rsidP="001315C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1315C8" w:rsidRDefault="00984D77" w:rsidP="001315C8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1315C8">
              <w:rPr>
                <w:color w:val="000000"/>
                <w:position w:val="-1"/>
              </w:rPr>
              <w:t>Пересувна тимчасова споруда: термінал самообслуговування синього кольору</w:t>
            </w:r>
            <w:r>
              <w:rPr>
                <w:color w:val="000000"/>
                <w:lang w:eastAsia="uk-UA"/>
              </w:rPr>
              <w:t>Власника</w:t>
            </w:r>
            <w:r w:rsidRPr="001315C8">
              <w:rPr>
                <w:color w:val="000000"/>
                <w:lang w:eastAsia="uk-UA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630940" w:rsidRDefault="00984D77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 xml:space="preserve">пр. </w:t>
            </w:r>
            <w:r w:rsidRPr="00630940">
              <w:rPr>
                <w:color w:val="000000"/>
                <w:position w:val="-1"/>
              </w:rPr>
              <w:t>Героїв України, біля будинку № 18.</w:t>
            </w:r>
          </w:p>
        </w:tc>
        <w:tc>
          <w:tcPr>
            <w:tcW w:w="3325" w:type="dxa"/>
          </w:tcPr>
          <w:p w:rsidR="00984D77" w:rsidRPr="00630940" w:rsidRDefault="00984D77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>Тимчасова споруда: павільйон білого кольору з назвою «ОДЕЖДА от производителя»</w:t>
            </w:r>
            <w:r w:rsidRPr="00630940">
              <w:rPr>
                <w:color w:val="000000"/>
                <w:lang w:eastAsia="uk-UA"/>
              </w:rPr>
              <w:t xml:space="preserve"> Власник: ФОП Герасимець М.М.</w:t>
            </w:r>
          </w:p>
          <w:p w:rsidR="00984D77" w:rsidRPr="00630940" w:rsidRDefault="00984D77" w:rsidP="00630940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630940" w:rsidRDefault="00984D77" w:rsidP="00630940">
            <w:pPr>
              <w:suppressLineNumbers/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>договір оренди землі від 02.07.2013№ 9150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630940">
              <w:rPr>
                <w:color w:val="000000"/>
                <w:lang w:eastAsia="uk-UA"/>
              </w:rPr>
              <w:t>до 02.07.2016;звернення суб’єкта щодо продовження строку дії від 22.03.2016;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  <w:p w:rsidR="00984D77" w:rsidRPr="00630940" w:rsidRDefault="00984D77" w:rsidP="00630940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A0273" w:rsidRDefault="00984D77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159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630940" w:rsidRDefault="00984D77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пр. Героїв України, біля будинку № 18. </w:t>
            </w:r>
          </w:p>
          <w:p w:rsidR="00984D77" w:rsidRPr="00630940" w:rsidRDefault="00984D77" w:rsidP="0063094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630940" w:rsidRDefault="00984D77" w:rsidP="0063094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630940">
              <w:rPr>
                <w:color w:val="000000"/>
                <w:position w:val="-1"/>
              </w:rPr>
              <w:t>Тимчасова споруда: павільйон білого кольору з назвою «Kvitka»</w:t>
            </w:r>
            <w:r w:rsidRPr="00630940">
              <w:rPr>
                <w:color w:val="000000"/>
                <w:lang w:eastAsia="uk-UA"/>
              </w:rPr>
              <w:t xml:space="preserve"> Власник: ФОП Постика Т.О.</w:t>
            </w:r>
          </w:p>
        </w:tc>
        <w:tc>
          <w:tcPr>
            <w:tcW w:w="2976" w:type="dxa"/>
          </w:tcPr>
          <w:p w:rsidR="00984D77" w:rsidRPr="000A738D" w:rsidRDefault="00984D77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630940">
              <w:rPr>
                <w:color w:val="000000"/>
                <w:lang w:eastAsia="uk-UA"/>
              </w:rPr>
              <w:t xml:space="preserve">договір оренди землі від 19.04.2007 </w:t>
            </w:r>
            <w:r>
              <w:rPr>
                <w:color w:val="000000"/>
                <w:lang w:eastAsia="uk-UA"/>
              </w:rPr>
              <w:t xml:space="preserve">№ 4881, діяв </w:t>
            </w:r>
            <w:r w:rsidRPr="00630940">
              <w:rPr>
                <w:color w:val="000000"/>
                <w:lang w:eastAsia="uk-UA"/>
              </w:rPr>
              <w:t>до 19.04.2017;звернення суб’єкта щодо продовження строку дії 02.03.2017;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984D77" w:rsidRPr="00CA0273" w:rsidRDefault="00984D77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A738D" w:rsidRDefault="00984D77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пр. </w:t>
            </w:r>
            <w:r w:rsidRPr="000A738D">
              <w:rPr>
                <w:color w:val="000000"/>
                <w:lang w:eastAsia="uk-UA"/>
              </w:rPr>
              <w:t xml:space="preserve">Героїв України, біля будинку № 18. </w:t>
            </w:r>
          </w:p>
          <w:p w:rsidR="00984D77" w:rsidRPr="000A738D" w:rsidRDefault="00984D77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0A738D" w:rsidRDefault="00984D77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павільйон з продажу квітів</w:t>
            </w:r>
            <w:r w:rsidRPr="000A738D">
              <w:rPr>
                <w:color w:val="000000"/>
                <w:lang w:eastAsia="uk-UA"/>
              </w:rPr>
              <w:t xml:space="preserve"> Власник: ФОП Постика Т.О.</w:t>
            </w:r>
          </w:p>
          <w:p w:rsidR="00984D77" w:rsidRPr="000A738D" w:rsidRDefault="00984D77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0A738D" w:rsidRDefault="00984D77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про встановлення особистого строкового сервітуту від 08.08.2011№ </w:t>
            </w:r>
            <w:r>
              <w:rPr>
                <w:color w:val="000000"/>
                <w:lang w:eastAsia="uk-UA"/>
              </w:rPr>
              <w:t xml:space="preserve">15, діяв </w:t>
            </w:r>
            <w:r w:rsidRPr="000A738D">
              <w:rPr>
                <w:color w:val="000000"/>
                <w:lang w:eastAsia="uk-UA"/>
              </w:rPr>
              <w:t>до 27.07.2019;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0A738D" w:rsidRDefault="00984D77" w:rsidP="000A738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</w:rPr>
              <w:t>пр.</w:t>
            </w:r>
            <w:r w:rsidRPr="000A738D">
              <w:rPr>
                <w:color w:val="000000"/>
                <w:position w:val="-1"/>
              </w:rPr>
              <w:t xml:space="preserve"> Героїв України, поблизу будинку № 18</w:t>
            </w:r>
          </w:p>
        </w:tc>
        <w:tc>
          <w:tcPr>
            <w:tcW w:w="3325" w:type="dxa"/>
          </w:tcPr>
          <w:p w:rsidR="00984D77" w:rsidRPr="000A738D" w:rsidRDefault="00984D77" w:rsidP="000A738D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0A738D">
              <w:rPr>
                <w:color w:val="000000"/>
                <w:position w:val="-1"/>
              </w:rPr>
              <w:t>Тимчасова споруда: кіоск з продажу кави</w:t>
            </w:r>
            <w:r w:rsidRPr="000A738D">
              <w:rPr>
                <w:color w:val="000000"/>
                <w:lang w:eastAsia="uk-UA"/>
              </w:rPr>
              <w:t xml:space="preserve"> Власник: ТОВ «МИКОЛАЇВПРЕСА»</w:t>
            </w:r>
          </w:p>
          <w:p w:rsidR="00984D77" w:rsidRPr="000A738D" w:rsidRDefault="00984D77" w:rsidP="000A738D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0A738D" w:rsidRDefault="00984D77" w:rsidP="000A738D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0A738D">
              <w:rPr>
                <w:color w:val="000000"/>
                <w:lang w:eastAsia="uk-UA"/>
              </w:rPr>
              <w:t xml:space="preserve">договір оренди землі від 03.03.2008 </w:t>
            </w:r>
            <w:r>
              <w:rPr>
                <w:color w:val="000000"/>
                <w:lang w:eastAsia="uk-UA"/>
              </w:rPr>
              <w:t xml:space="preserve"> № 5562, діяв </w:t>
            </w:r>
            <w:r w:rsidRPr="000A738D">
              <w:rPr>
                <w:color w:val="000000"/>
                <w:lang w:eastAsia="uk-UA"/>
              </w:rPr>
              <w:t xml:space="preserve">до 25.03.2015;звернення суб’єкта господарювання щодо продовження </w:t>
            </w:r>
            <w:r>
              <w:rPr>
                <w:color w:val="000000"/>
                <w:lang w:eastAsia="uk-UA"/>
              </w:rPr>
              <w:t xml:space="preserve">строку дії від </w:t>
            </w:r>
            <w:r w:rsidRPr="000A738D">
              <w:rPr>
                <w:color w:val="000000"/>
                <w:lang w:eastAsia="uk-UA"/>
              </w:rPr>
              <w:t>07.12.2017;</w:t>
            </w:r>
            <w:r>
              <w:rPr>
                <w:color w:val="000000"/>
                <w:lang w:eastAsia="uk-UA"/>
              </w:rPr>
              <w:t>паспорт прив’язки не надавався</w:t>
            </w:r>
          </w:p>
        </w:tc>
        <w:tc>
          <w:tcPr>
            <w:tcW w:w="3054" w:type="dxa"/>
          </w:tcPr>
          <w:p w:rsidR="00984D77" w:rsidRPr="00CA0273" w:rsidRDefault="00984D77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BE0981" w:rsidRDefault="00984D77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BE0981">
              <w:rPr>
                <w:color w:val="000000"/>
                <w:position w:val="-1"/>
              </w:rPr>
              <w:t>біля скверу Університетський (вул. Лагерне поле, 1/3 ріг вул. Артилерійської).</w:t>
            </w:r>
          </w:p>
        </w:tc>
        <w:tc>
          <w:tcPr>
            <w:tcW w:w="3325" w:type="dxa"/>
          </w:tcPr>
          <w:p w:rsidR="00984D77" w:rsidRPr="00BE0981" w:rsidRDefault="00984D77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>Тимчасова споруда: павільйон з кафетерієм та літнім майданчиком із зовнішною вивіскою «JOY COFFEE»</w:t>
            </w:r>
            <w:r w:rsidRPr="00BE0981">
              <w:rPr>
                <w:color w:val="000000"/>
                <w:lang w:eastAsia="uk-UA"/>
              </w:rPr>
              <w:t xml:space="preserve"> Власник: ФОП Пономаренко Н.П.</w:t>
            </w:r>
          </w:p>
          <w:p w:rsidR="00984D77" w:rsidRPr="00BE0981" w:rsidRDefault="00984D77" w:rsidP="00BE0981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BE0981" w:rsidRDefault="00984D77" w:rsidP="00BE0981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від 13.02.2014 № 10022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BE0981">
              <w:rPr>
                <w:color w:val="000000"/>
                <w:lang w:eastAsia="uk-UA"/>
              </w:rPr>
              <w:t>до 13.02.2015;звернення суб’єкта щодо продовження строку дії від 26.01.2015;</w:t>
            </w:r>
            <w:r>
              <w:rPr>
                <w:color w:val="000000"/>
                <w:lang w:eastAsia="uk-UA"/>
              </w:rPr>
              <w:t>паспорт прив’язки</w:t>
            </w:r>
            <w:r w:rsidRPr="00BE0981">
              <w:rPr>
                <w:color w:val="000000"/>
                <w:lang w:eastAsia="uk-UA"/>
              </w:rPr>
              <w:t xml:space="preserve"> не надавався;</w:t>
            </w:r>
          </w:p>
          <w:p w:rsidR="00984D77" w:rsidRPr="00BE0981" w:rsidRDefault="00984D77" w:rsidP="00BE0981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A0273" w:rsidRDefault="00984D77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CD70D4" w:rsidRDefault="00984D77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163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BE0981" w:rsidRDefault="00984D77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984D77" w:rsidRPr="00BE0981" w:rsidRDefault="00984D77" w:rsidP="00BE098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BE0981" w:rsidRDefault="00984D77" w:rsidP="00BE0981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BE0981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«МАГАЗИН ЖИВЛОГО ПИВА»</w:t>
            </w:r>
            <w:r w:rsidRPr="00BE0981">
              <w:rPr>
                <w:color w:val="000000"/>
                <w:lang w:eastAsia="uk-UA"/>
              </w:rPr>
              <w:t xml:space="preserve"> Власник: ФОП Карасьов Д.В.</w:t>
            </w:r>
          </w:p>
        </w:tc>
        <w:tc>
          <w:tcPr>
            <w:tcW w:w="2976" w:type="dxa"/>
          </w:tcPr>
          <w:p w:rsidR="00984D77" w:rsidRPr="0048469E" w:rsidRDefault="00984D77" w:rsidP="0048469E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BE0981">
              <w:rPr>
                <w:color w:val="000000"/>
                <w:lang w:eastAsia="uk-UA"/>
              </w:rPr>
              <w:t>договір оренди землі  від 14.07.2010№ 7693</w:t>
            </w:r>
            <w:r>
              <w:rPr>
                <w:color w:val="000000"/>
                <w:lang w:eastAsia="uk-UA"/>
              </w:rPr>
              <w:t>, дія</w:t>
            </w:r>
            <w:r w:rsidRPr="00BE0981">
              <w:rPr>
                <w:color w:val="000000"/>
                <w:lang w:eastAsia="uk-UA"/>
              </w:rPr>
              <w:t>до 14.07.2013;</w:t>
            </w:r>
            <w:r w:rsidRPr="00BE0981">
              <w:rPr>
                <w:color w:val="000000"/>
                <w:position w:val="-1"/>
              </w:rPr>
              <w:t xml:space="preserve"> звернення суб’єкта щодо продовження строку дії в</w:t>
            </w:r>
            <w:r>
              <w:rPr>
                <w:color w:val="000000"/>
                <w:position w:val="-1"/>
              </w:rPr>
              <w:t>ід 28.07.2017, паспорт прив’язки</w:t>
            </w:r>
            <w:r w:rsidRPr="00BE0981">
              <w:rPr>
                <w:color w:val="000000"/>
                <w:position w:val="-1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164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Тимчасова споруда: павільйон (кафетерій) з літнім майданчиком з назвою «Бутерброд»</w:t>
            </w:r>
            <w:r w:rsidRPr="003171AA">
              <w:rPr>
                <w:color w:val="000000"/>
                <w:lang w:eastAsia="uk-UA"/>
              </w:rPr>
              <w:t xml:space="preserve"> Власник: ФОП Карасьов Д.В.</w:t>
            </w:r>
          </w:p>
          <w:p w:rsidR="00984D77" w:rsidRPr="003171AA" w:rsidRDefault="00984D77" w:rsidP="003171AA">
            <w:pPr>
              <w:suppressLineNumbers/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3171AA" w:rsidRDefault="00984D77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48469E">
              <w:rPr>
                <w:color w:val="000000"/>
                <w:lang w:eastAsia="uk-UA"/>
              </w:rPr>
              <w:t>договір оренди землі від 07.02.2009  № 6300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48469E">
              <w:rPr>
                <w:color w:val="000000"/>
                <w:lang w:eastAsia="uk-UA"/>
              </w:rPr>
              <w:t>до 14.02.2017;звернення суб’єкта щодо продовження  строку дії від 18.08.2017;</w:t>
            </w:r>
            <w:r>
              <w:rPr>
                <w:color w:val="000000"/>
                <w:lang w:eastAsia="uk-UA"/>
              </w:rPr>
              <w:t xml:space="preserve"> паспорт прив’язкине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 xml:space="preserve">біля скверу Університетський (вул. Лагерне поле ріг вул. Артилерійської). </w:t>
            </w:r>
          </w:p>
          <w:p w:rsidR="00984D77" w:rsidRPr="003171AA" w:rsidRDefault="00984D77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32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намет з назвою «Живчик» з літнім майданчиком (дві парасольки білого кольору з назвою «Brug»)</w:t>
            </w:r>
            <w:r w:rsidRPr="003171AA">
              <w:rPr>
                <w:color w:val="000000"/>
                <w:lang w:eastAsia="uk-UA"/>
              </w:rPr>
              <w:t xml:space="preserve"> Власник: ФОП Карасьов Д.В.</w:t>
            </w:r>
          </w:p>
        </w:tc>
        <w:tc>
          <w:tcPr>
            <w:tcW w:w="2976" w:type="dxa"/>
          </w:tcPr>
          <w:p w:rsidR="00984D77" w:rsidRPr="003171AA" w:rsidRDefault="00984D77" w:rsidP="003171AA">
            <w:pPr>
              <w:suppressLineNumbers/>
              <w:tabs>
                <w:tab w:val="left" w:pos="284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 w:rsidRPr="003171AA">
              <w:rPr>
                <w:color w:val="000000"/>
                <w:lang w:eastAsia="uk-UA"/>
              </w:rPr>
              <w:t>договір оренди землі від 11.11.2010 № 7903</w:t>
            </w:r>
            <w:r>
              <w:rPr>
                <w:color w:val="000000"/>
                <w:lang w:eastAsia="uk-UA"/>
              </w:rPr>
              <w:t xml:space="preserve">, діяв </w:t>
            </w:r>
            <w:r w:rsidRPr="003171AA">
              <w:rPr>
                <w:color w:val="000000"/>
                <w:lang w:eastAsia="uk-UA"/>
              </w:rPr>
              <w:t xml:space="preserve">до 14.02.2017;звернення суб’єкта </w:t>
            </w:r>
            <w:r>
              <w:rPr>
                <w:color w:val="000000"/>
                <w:lang w:eastAsia="uk-UA"/>
              </w:rPr>
              <w:t xml:space="preserve">щодо продовження </w:t>
            </w:r>
            <w:r w:rsidRPr="003171AA">
              <w:rPr>
                <w:color w:val="000000"/>
                <w:lang w:eastAsia="uk-UA"/>
              </w:rPr>
              <w:t>строку дії від 18.08.2017;</w:t>
            </w:r>
            <w:r>
              <w:rPr>
                <w:color w:val="000000"/>
                <w:lang w:eastAsia="uk-UA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166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</w:t>
            </w:r>
          </w:p>
        </w:tc>
        <w:tc>
          <w:tcPr>
            <w:tcW w:w="3325" w:type="dxa"/>
          </w:tcPr>
          <w:p w:rsidR="00984D77" w:rsidRPr="003171AA" w:rsidRDefault="00984D77" w:rsidP="003171AA">
            <w:pPr>
              <w:suppressLineNumbers/>
              <w:rPr>
                <w:color w:val="000000"/>
              </w:rPr>
            </w:pPr>
            <w:r w:rsidRPr="003171AA">
              <w:rPr>
                <w:color w:val="000000"/>
                <w:position w:val="-1"/>
              </w:rPr>
              <w:t xml:space="preserve">Пересувна тимчасова споруда: трейлер з назвою «Слойка» з літнім майданчиком (облаштованийдвома парасольками блакитного кольору з назвою «Pepsi») </w:t>
            </w:r>
            <w:r>
              <w:rPr>
                <w:color w:val="000000"/>
                <w:position w:val="-1"/>
              </w:rPr>
              <w:t>Власника</w:t>
            </w:r>
            <w:r w:rsidRPr="003171AA">
              <w:rPr>
                <w:color w:val="000000"/>
                <w:position w:val="-1"/>
              </w:rPr>
              <w:t xml:space="preserve"> не </w:t>
            </w:r>
            <w:r>
              <w:rPr>
                <w:color w:val="000000"/>
                <w:position w:val="-1"/>
              </w:rPr>
              <w:t>в</w:t>
            </w:r>
            <w:r w:rsidRPr="003171AA">
              <w:rPr>
                <w:color w:val="000000"/>
                <w:position w:val="-1"/>
              </w:rPr>
              <w:t>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167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з назвою «ШАУРМА ХОТ-ДОГ» з літнім майданчиком (облаштований двома парасольками червоного кольору з назвою «CocaCola»)</w:t>
            </w:r>
            <w:r>
              <w:rPr>
                <w:color w:val="000000"/>
                <w:lang w:eastAsia="uk-UA"/>
              </w:rPr>
              <w:t>Власника не 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168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біля скверу Університетський (вул. Лагерне поле ріг вул. Артилерійської).</w:t>
            </w:r>
          </w:p>
        </w:tc>
        <w:tc>
          <w:tcPr>
            <w:tcW w:w="3325" w:type="dxa"/>
          </w:tcPr>
          <w:p w:rsidR="00984D77" w:rsidRPr="003171AA" w:rsidRDefault="00984D77" w:rsidP="003171AA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3171AA">
              <w:rPr>
                <w:color w:val="000000"/>
                <w:position w:val="-1"/>
              </w:rPr>
              <w:t>Пересувна тимчасова споруда: кіоск коричневого кольору з назвою «KEBAB» з літнім майданчиком (облаштований парасолькою блакитного кольору з назвою «Pepsi»)</w:t>
            </w:r>
            <w:r w:rsidRPr="003171AA">
              <w:rPr>
                <w:color w:val="000000"/>
                <w:lang w:eastAsia="uk-UA"/>
              </w:rPr>
              <w:t xml:space="preserve"> Власник: ТОВ «</w:t>
            </w:r>
            <w:r w:rsidRPr="003171AA">
              <w:rPr>
                <w:color w:val="000000"/>
                <w:shd w:val="clear" w:color="auto" w:fill="FFFFFF"/>
                <w:lang w:eastAsia="uk-UA"/>
              </w:rPr>
              <w:t>ТОВ "НІК СПЕЦ-МЕДІА ВЕСТ»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169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A64050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Веселинівська, поблизу будинку № 13/1.</w:t>
            </w:r>
          </w:p>
        </w:tc>
        <w:tc>
          <w:tcPr>
            <w:tcW w:w="3325" w:type="dxa"/>
          </w:tcPr>
          <w:p w:rsidR="00984D77" w:rsidRPr="00A64050" w:rsidRDefault="00984D77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Пересувна тимчасова споруда: кіоск сірого кольору з назвою «Табак» встановлений впритул до торговельного комплексу.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170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A64050" w:rsidRDefault="00984D77" w:rsidP="004E15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Веселинівська, поблизу будинку № 12 (напроти входу на територію ринку в мкр. Варварівка).</w:t>
            </w:r>
          </w:p>
        </w:tc>
        <w:tc>
          <w:tcPr>
            <w:tcW w:w="3325" w:type="dxa"/>
          </w:tcPr>
          <w:p w:rsidR="00984D77" w:rsidRPr="00A64050" w:rsidRDefault="00984D77" w:rsidP="004E1572">
            <w:pPr>
              <w:suppressLineNumbers/>
              <w:rPr>
                <w:color w:val="000000"/>
              </w:rPr>
            </w:pPr>
            <w:r w:rsidRPr="00A64050">
              <w:rPr>
                <w:color w:val="000000"/>
                <w:position w:val="-1"/>
              </w:rPr>
              <w:t>Тимчасова споруда: металевий павільйон без назви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CF2457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171</w:t>
            </w:r>
          </w:p>
        </w:tc>
        <w:tc>
          <w:tcPr>
            <w:tcW w:w="1418" w:type="dxa"/>
          </w:tcPr>
          <w:p w:rsidR="00984D77" w:rsidRDefault="00984D77" w:rsidP="00674F4F">
            <w:r>
              <w:t>08.05.2020</w:t>
            </w:r>
          </w:p>
        </w:tc>
        <w:tc>
          <w:tcPr>
            <w:tcW w:w="283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A64050">
              <w:rPr>
                <w:color w:val="000000"/>
                <w:position w:val="-1"/>
              </w:rPr>
              <w:t>вул. Лягіна, біля буд. № 12</w:t>
            </w:r>
          </w:p>
        </w:tc>
        <w:tc>
          <w:tcPr>
            <w:tcW w:w="332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lang w:eastAsia="uk-UA"/>
              </w:rPr>
            </w:pPr>
            <w:r w:rsidRPr="00A64050">
              <w:rPr>
                <w:color w:val="000000"/>
                <w:position w:val="-1"/>
              </w:rPr>
              <w:t>Тимчасові споруди: дерев’яні конструкції білого кольору для облаштування та розміщення  літнього майданчика (тераса), що встановлені впритул до ресторану з назвою «Веранда»</w:t>
            </w:r>
            <w:r w:rsidRPr="00A64050">
              <w:rPr>
                <w:color w:val="000000"/>
                <w:lang w:eastAsia="uk-UA"/>
              </w:rPr>
              <w:t xml:space="preserve"> Власник: ФОП Штепа І.А.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CD70D4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CF2457">
        <w:tc>
          <w:tcPr>
            <w:tcW w:w="709" w:type="dxa"/>
            <w:tcBorders>
              <w:right w:val="nil"/>
            </w:tcBorders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84D77" w:rsidRDefault="00984D77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84D77" w:rsidRPr="00CF2457" w:rsidRDefault="00984D77" w:rsidP="00CF2457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  <w:position w:val="-1"/>
              </w:rPr>
            </w:pPr>
            <w:r w:rsidRPr="00CF2457">
              <w:rPr>
                <w:b/>
                <w:color w:val="000000"/>
                <w:position w:val="-1"/>
              </w:rPr>
              <w:t>Інгульський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172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CF2457" w:rsidRDefault="00984D77" w:rsidP="00CF245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F2457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буд.№ 36 по вул. Молодогвардійська)</w:t>
            </w:r>
          </w:p>
        </w:tc>
        <w:tc>
          <w:tcPr>
            <w:tcW w:w="3325" w:type="dxa"/>
          </w:tcPr>
          <w:p w:rsidR="00984D77" w:rsidRPr="00CF2457" w:rsidRDefault="00984D77" w:rsidP="00CF2457">
            <w:pPr>
              <w:rPr>
                <w:color w:val="000000"/>
              </w:rPr>
            </w:pPr>
            <w:r w:rsidRPr="00CF2457">
              <w:rPr>
                <w:color w:val="000000"/>
              </w:rPr>
              <w:t>Тимчасова споруда: павільйон коричневого кольору без назви</w:t>
            </w:r>
            <w:r w:rsidRPr="00CF2457">
              <w:rPr>
                <w:color w:val="000000"/>
                <w:lang w:eastAsia="en-US"/>
              </w:rPr>
              <w:t xml:space="preserve"> Власник: </w:t>
            </w:r>
            <w:r>
              <w:rPr>
                <w:color w:val="000000"/>
                <w:lang w:eastAsia="en-US"/>
              </w:rPr>
              <w:t>ТОВ «МИКОЛАЇВПРЕСА»</w:t>
            </w:r>
          </w:p>
        </w:tc>
        <w:tc>
          <w:tcPr>
            <w:tcW w:w="2976" w:type="dxa"/>
          </w:tcPr>
          <w:p w:rsidR="00984D77" w:rsidRPr="00CF2457" w:rsidRDefault="00984D77" w:rsidP="00ED47EC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 w:rsidRPr="00CF2457">
              <w:rPr>
                <w:color w:val="000000"/>
              </w:rPr>
              <w:t xml:space="preserve">договір про оренду землі від 12.11.2013 </w:t>
            </w:r>
            <w:r>
              <w:rPr>
                <w:color w:val="000000"/>
              </w:rPr>
              <w:t xml:space="preserve">№ 9710, діє </w:t>
            </w:r>
            <w:r w:rsidRPr="00CF2457">
              <w:rPr>
                <w:color w:val="000000"/>
              </w:rPr>
              <w:t>до 19.10.2021</w:t>
            </w:r>
            <w:r>
              <w:rPr>
                <w:color w:val="000000"/>
              </w:rPr>
              <w:t xml:space="preserve">; </w:t>
            </w:r>
            <w:r>
              <w:rPr>
                <w:lang w:eastAsia="en-US"/>
              </w:rPr>
              <w:t>паспорт прив’язки</w:t>
            </w:r>
            <w:r w:rsidRPr="00CF2457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173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F638A2" w:rsidRDefault="00984D77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>пр. Богоявленський ріг вул. Молодогвардійсько</w:t>
            </w:r>
            <w:r>
              <w:rPr>
                <w:color w:val="000000"/>
              </w:rPr>
              <w:t>ї (поблизу буд. № 36 по вул.Молодогвардійська)</w:t>
            </w:r>
          </w:p>
        </w:tc>
        <w:tc>
          <w:tcPr>
            <w:tcW w:w="3325" w:type="dxa"/>
          </w:tcPr>
          <w:p w:rsidR="00984D77" w:rsidRPr="00F638A2" w:rsidRDefault="00984D77" w:rsidP="00F638A2">
            <w:pPr>
              <w:rPr>
                <w:color w:val="000000"/>
              </w:rPr>
            </w:pPr>
            <w:r w:rsidRPr="00F638A2">
              <w:rPr>
                <w:color w:val="000000"/>
              </w:rPr>
              <w:t xml:space="preserve">Пересувна тимчасова споруда: кіоск жовтого кольору з назвою «Порт мобила»  </w:t>
            </w:r>
            <w:r>
              <w:rPr>
                <w:color w:val="000000"/>
                <w:lang w:eastAsia="en-US"/>
              </w:rPr>
              <w:t>Власника</w:t>
            </w:r>
            <w:r w:rsidRPr="00F638A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174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F638A2" w:rsidRDefault="00984D77" w:rsidP="00F638A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638A2">
              <w:rPr>
                <w:color w:val="000000"/>
              </w:rPr>
              <w:t>пр. Богоявленський ріг вул. Моло</w:t>
            </w:r>
            <w:r>
              <w:rPr>
                <w:color w:val="000000"/>
              </w:rPr>
              <w:t>догвардійської (поблизу буд. № 36 по вул.Молодогвардійська</w:t>
            </w:r>
            <w:r w:rsidRPr="00F638A2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F638A2" w:rsidRDefault="00984D77" w:rsidP="00F638A2">
            <w:pPr>
              <w:rPr>
                <w:color w:val="000000"/>
                <w:lang w:eastAsia="en-US"/>
              </w:rPr>
            </w:pPr>
            <w:r w:rsidRPr="00F638A2">
              <w:rPr>
                <w:color w:val="000000"/>
              </w:rPr>
              <w:t>Тимчасова споруди: кіоск синьо-білого кольору з назвою «КОРОВАЙ»</w:t>
            </w:r>
            <w:r>
              <w:rPr>
                <w:color w:val="000000"/>
                <w:lang w:eastAsia="en-US"/>
              </w:rPr>
              <w:t xml:space="preserve"> Власник</w:t>
            </w:r>
            <w:r w:rsidRPr="00F638A2">
              <w:rPr>
                <w:color w:val="000000"/>
                <w:lang w:eastAsia="en-US"/>
              </w:rPr>
              <w:t xml:space="preserve"> ФОП Балануца Н.М.</w:t>
            </w:r>
          </w:p>
          <w:p w:rsidR="00984D77" w:rsidRPr="00F638A2" w:rsidRDefault="00984D77" w:rsidP="00F638A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984D77" w:rsidRPr="00ED47EC" w:rsidRDefault="00984D77" w:rsidP="001F0450">
            <w:pPr>
              <w:tabs>
                <w:tab w:val="left" w:pos="284"/>
                <w:tab w:val="num" w:pos="927"/>
                <w:tab w:val="left" w:pos="1134"/>
              </w:tabs>
              <w:spacing w:before="240"/>
              <w:contextualSpacing/>
            </w:pPr>
            <w:r w:rsidRPr="00F638A2">
              <w:rPr>
                <w:color w:val="000000"/>
              </w:rPr>
              <w:t xml:space="preserve">договір оренди землі від 25.10.2012 </w:t>
            </w:r>
            <w:r>
              <w:rPr>
                <w:color w:val="000000"/>
              </w:rPr>
              <w:t>№ 8985, діяв</w:t>
            </w:r>
            <w:r w:rsidRPr="00F638A2">
              <w:rPr>
                <w:color w:val="000000"/>
              </w:rPr>
              <w:t xml:space="preserve"> до 25.10.2018;</w:t>
            </w:r>
            <w:r w:rsidRPr="00F638A2">
              <w:t xml:space="preserve">звернення суб’єкта </w:t>
            </w:r>
            <w:r>
              <w:t xml:space="preserve">щодо </w:t>
            </w:r>
            <w:r w:rsidRPr="00F638A2">
              <w:t xml:space="preserve">продовження </w:t>
            </w:r>
            <w:r>
              <w:t xml:space="preserve">від 19.01.2018; </w:t>
            </w:r>
            <w:r w:rsidRPr="00ED47EC">
              <w:rPr>
                <w:lang w:eastAsia="en-US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984D77" w:rsidRPr="00CA0273" w:rsidRDefault="00984D77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D30CA0" w:rsidRDefault="00984D77" w:rsidP="00ED47E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175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8F33CF" w:rsidRDefault="00984D77" w:rsidP="008F33CF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8F33CF" w:rsidRDefault="00984D77" w:rsidP="008F33CF">
            <w:pPr>
              <w:rPr>
                <w:color w:val="000000"/>
              </w:rPr>
            </w:pPr>
            <w:r w:rsidRPr="008F33CF">
              <w:rPr>
                <w:color w:val="000000"/>
              </w:rPr>
              <w:t>Тимчасова споруда: кіоск жовтого кольору</w:t>
            </w:r>
            <w:r w:rsidRPr="008F33CF">
              <w:rPr>
                <w:color w:val="000000"/>
                <w:lang w:eastAsia="en-US"/>
              </w:rPr>
              <w:t xml:space="preserve"> Власник: ФОП Найдун В.В.</w:t>
            </w:r>
          </w:p>
          <w:p w:rsidR="00984D77" w:rsidRPr="008F33CF" w:rsidRDefault="00984D77" w:rsidP="008F33CF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984D77" w:rsidRPr="008F33CF" w:rsidRDefault="00984D77" w:rsidP="008F33CF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rPr>
                <w:sz w:val="28"/>
                <w:szCs w:val="28"/>
              </w:rPr>
            </w:pPr>
            <w:r w:rsidRPr="008F33CF">
              <w:rPr>
                <w:color w:val="000000"/>
              </w:rPr>
              <w:t>договір оренди землі від 15.09.2018 № 8707</w:t>
            </w:r>
            <w:r>
              <w:rPr>
                <w:color w:val="000000"/>
              </w:rPr>
              <w:t>, діяв</w:t>
            </w:r>
            <w:r w:rsidRPr="008F33CF">
              <w:rPr>
                <w:color w:val="000000"/>
              </w:rPr>
              <w:t xml:space="preserve"> до 15.09.2018;звернення суб’єкта щодо продовження дії від 01.10.2018</w:t>
            </w:r>
            <w:r>
              <w:rPr>
                <w:color w:val="000000"/>
              </w:rPr>
              <w:t xml:space="preserve">, </w:t>
            </w:r>
            <w:r w:rsidRPr="008F33CF">
              <w:t>паспорт прив’язки</w:t>
            </w:r>
            <w:r>
              <w:t xml:space="preserve"> не надавався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176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421656" w:rsidRDefault="00984D77" w:rsidP="00421656">
            <w:pPr>
              <w:rPr>
                <w:color w:val="000000"/>
              </w:rPr>
            </w:pPr>
            <w:r w:rsidRPr="00421656">
              <w:t>Пересувна тимчасові споруди: трейлер білого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Блудова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177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36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421656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t>Пересувна тимчасова споруда: кіоск жовтого кольору</w:t>
            </w:r>
            <w:r w:rsidRPr="00421656">
              <w:rPr>
                <w:color w:val="000000"/>
              </w:rPr>
              <w:t xml:space="preserve"> Власник: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178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90F23">
              <w:rPr>
                <w:color w:val="000000"/>
                <w:sz w:val="28"/>
                <w:szCs w:val="28"/>
              </w:rPr>
              <w:t>в</w:t>
            </w:r>
            <w:r w:rsidRPr="00421656">
              <w:rPr>
                <w:color w:val="000000"/>
              </w:rPr>
              <w:t>ул. Молодогвардійська, поблизу будинку № 55</w:t>
            </w:r>
          </w:p>
        </w:tc>
        <w:tc>
          <w:tcPr>
            <w:tcW w:w="3325" w:type="dxa"/>
          </w:tcPr>
          <w:p w:rsidR="00984D77" w:rsidRPr="00421656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421656">
              <w:t>Тимчасова споруда: павільйон жовтого кольору з назвою «УКРАЇНСЬКА КУРОЧКА»</w:t>
            </w:r>
            <w:r w:rsidRPr="00421656">
              <w:rPr>
                <w:color w:val="000000"/>
              </w:rPr>
              <w:t>Власник: ФОП Протасов С.Л.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179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421656" w:rsidRDefault="00984D77" w:rsidP="0042165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421656">
              <w:rPr>
                <w:color w:val="000000"/>
              </w:rPr>
              <w:t>вул. Молодогвардійська, поблизу будинку № 55</w:t>
            </w:r>
          </w:p>
        </w:tc>
        <w:tc>
          <w:tcPr>
            <w:tcW w:w="3325" w:type="dxa"/>
          </w:tcPr>
          <w:p w:rsidR="00984D77" w:rsidRPr="00421656" w:rsidRDefault="00984D77" w:rsidP="00421656">
            <w:pPr>
              <w:rPr>
                <w:color w:val="000000"/>
              </w:rPr>
            </w:pPr>
            <w:r w:rsidRPr="00421656">
              <w:t>Тимчасова споруда: павільйон жовтого кольору</w:t>
            </w:r>
            <w:r w:rsidRPr="00421656">
              <w:rPr>
                <w:color w:val="000000"/>
                <w:lang w:eastAsia="en-US"/>
              </w:rPr>
              <w:t xml:space="preserve"> Власник: ФОП Найдун В.В.</w:t>
            </w:r>
          </w:p>
        </w:tc>
        <w:tc>
          <w:tcPr>
            <w:tcW w:w="2976" w:type="dxa"/>
          </w:tcPr>
          <w:p w:rsidR="00984D77" w:rsidRPr="00421656" w:rsidRDefault="00984D77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договір про встановлення особистого строкового сервітуту від 11.04.2013№ 246 </w:t>
            </w:r>
            <w:r>
              <w:rPr>
                <w:color w:val="000000"/>
              </w:rPr>
              <w:t xml:space="preserve">діяв </w:t>
            </w:r>
            <w:r w:rsidRPr="00421656">
              <w:rPr>
                <w:color w:val="000000"/>
              </w:rPr>
              <w:t>до 01.04.2014;</w:t>
            </w:r>
          </w:p>
          <w:p w:rsidR="00984D77" w:rsidRPr="00421656" w:rsidRDefault="00984D77" w:rsidP="00421656">
            <w:pPr>
              <w:tabs>
                <w:tab w:val="left" w:pos="284"/>
                <w:tab w:val="left" w:pos="1134"/>
              </w:tabs>
              <w:rPr>
                <w:color w:val="000000"/>
              </w:rPr>
            </w:pPr>
            <w:r w:rsidRPr="00421656">
              <w:rPr>
                <w:color w:val="000000"/>
              </w:rPr>
              <w:t xml:space="preserve">відмовлено </w:t>
            </w:r>
            <w:r>
              <w:rPr>
                <w:color w:val="000000"/>
              </w:rPr>
              <w:t xml:space="preserve">в подовженні </w:t>
            </w:r>
            <w:r w:rsidRPr="00421656">
              <w:rPr>
                <w:color w:val="000000"/>
              </w:rPr>
              <w:t>рішенням виконавчого комітету М</w:t>
            </w:r>
            <w:r>
              <w:rPr>
                <w:color w:val="000000"/>
              </w:rPr>
              <w:t xml:space="preserve">МР від </w:t>
            </w:r>
            <w:r w:rsidRPr="00421656">
              <w:rPr>
                <w:color w:val="000000"/>
              </w:rPr>
              <w:t xml:space="preserve">08.07.2016 № 632 </w:t>
            </w:r>
            <w:r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A37672" w:rsidRDefault="00984D77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>вул. Молодогвардійська, поблизу будинку № 55</w:t>
            </w:r>
          </w:p>
        </w:tc>
        <w:tc>
          <w:tcPr>
            <w:tcW w:w="3325" w:type="dxa"/>
          </w:tcPr>
          <w:p w:rsidR="00984D77" w:rsidRPr="00A37672" w:rsidRDefault="00984D77" w:rsidP="00A37672">
            <w:pPr>
              <w:rPr>
                <w:color w:val="000000"/>
                <w:lang w:eastAsia="en-US"/>
              </w:rPr>
            </w:pPr>
            <w:r w:rsidRPr="00A37672">
              <w:rPr>
                <w:color w:val="000000"/>
              </w:rPr>
              <w:t>Тимчасова споруда: павільйон сірого кольору</w:t>
            </w:r>
            <w:r w:rsidRPr="00A37672">
              <w:rPr>
                <w:color w:val="000000"/>
                <w:lang w:eastAsia="en-US"/>
              </w:rPr>
              <w:t xml:space="preserve"> Власник: ФОП Рзаєв І.А.</w:t>
            </w:r>
          </w:p>
          <w:p w:rsidR="00984D77" w:rsidRPr="00421656" w:rsidRDefault="00984D77" w:rsidP="00A37672">
            <w:pPr>
              <w:ind w:left="567"/>
              <w:rPr>
                <w:color w:val="000000"/>
              </w:rPr>
            </w:pPr>
          </w:p>
          <w:p w:rsidR="00984D77" w:rsidRPr="00A37672" w:rsidRDefault="00984D77" w:rsidP="00A37672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984D77" w:rsidRPr="00A37672" w:rsidRDefault="00984D77" w:rsidP="00A37672">
            <w:pPr>
              <w:tabs>
                <w:tab w:val="left" w:pos="284"/>
                <w:tab w:val="left" w:pos="1134"/>
              </w:tabs>
            </w:pPr>
            <w:r w:rsidRPr="00A37672">
              <w:rPr>
                <w:color w:val="000000"/>
              </w:rPr>
              <w:t xml:space="preserve">договір оренди землі від 25.11.2008 </w:t>
            </w:r>
            <w:r>
              <w:rPr>
                <w:color w:val="000000"/>
              </w:rPr>
              <w:t>№ 6071,діяв</w:t>
            </w:r>
            <w:r w:rsidRPr="00A37672">
              <w:rPr>
                <w:color w:val="000000"/>
              </w:rPr>
              <w:t xml:space="preserve"> до 25.10.2019;</w:t>
            </w:r>
            <w:r w:rsidRPr="00A37672">
              <w:t>звернення суб’єкта щодо продовження від 29.05.2019; паспорт прив’язки:  не надавався;</w:t>
            </w:r>
          </w:p>
          <w:p w:rsidR="00984D77" w:rsidRPr="00A37672" w:rsidRDefault="00984D77" w:rsidP="00A37672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CA0273" w:rsidRDefault="00984D77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A376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181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A37672" w:rsidRDefault="00984D77" w:rsidP="00A37672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A37672">
              <w:rPr>
                <w:color w:val="000000"/>
              </w:rPr>
              <w:t>Пересувна тимчасова споруда: термінал самообслуговування червоного кольору з назвою «EasyPay»</w:t>
            </w:r>
            <w:r>
              <w:rPr>
                <w:color w:val="000000"/>
              </w:rPr>
              <w:t>Власника</w:t>
            </w:r>
            <w:r w:rsidRPr="00A37672">
              <w:rPr>
                <w:color w:val="000000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182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A37672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A37672">
              <w:rPr>
                <w:color w:val="000000"/>
              </w:rPr>
              <w:t xml:space="preserve">Пересувна тимчасова споруда: автомат з продажу кави з назвою «Італійська кава» </w:t>
            </w:r>
            <w:r>
              <w:rPr>
                <w:color w:val="000000"/>
              </w:rPr>
              <w:t xml:space="preserve">Власника </w:t>
            </w:r>
            <w:r w:rsidRPr="00A37672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183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FF108A" w:rsidRDefault="00984D77" w:rsidP="00FF108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FF108A" w:rsidRDefault="00984D77" w:rsidP="00FF108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FF108A">
              <w:rPr>
                <w:color w:val="000000"/>
              </w:rPr>
              <w:t xml:space="preserve">Пересувна тимчасова споруда: термінал самообслуговування червоного кольору з назвою «EasyPay» біля входу до торговельного павільйону  </w:t>
            </w:r>
            <w:r>
              <w:rPr>
                <w:color w:val="000000"/>
              </w:rPr>
              <w:t>Власника: не встановлено.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184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A64050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8F33CF">
              <w:rPr>
                <w:color w:val="000000"/>
              </w:rPr>
              <w:t>пр. Богоявленський ріг вул. Мол</w:t>
            </w:r>
            <w:r>
              <w:rPr>
                <w:color w:val="000000"/>
              </w:rPr>
              <w:t>одогвардійської (поблизу буд. № 55 по вул.Молодогвардійська</w:t>
            </w:r>
            <w:r w:rsidRPr="008F33CF">
              <w:rPr>
                <w:color w:val="000000"/>
              </w:rPr>
              <w:t>)</w:t>
            </w:r>
          </w:p>
        </w:tc>
        <w:tc>
          <w:tcPr>
            <w:tcW w:w="3325" w:type="dxa"/>
          </w:tcPr>
          <w:p w:rsidR="00984D77" w:rsidRPr="00FF108A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встановлений впритул до торговельного об’єкта з назвою «Продукти»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185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FF108A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пр. Богоявленський  ріг вул. Молодогвардійської (поблизу</w:t>
            </w:r>
            <w:r>
              <w:rPr>
                <w:color w:val="000000"/>
              </w:rPr>
              <w:t xml:space="preserve"> будинку № 40)</w:t>
            </w:r>
          </w:p>
        </w:tc>
        <w:tc>
          <w:tcPr>
            <w:tcW w:w="3325" w:type="dxa"/>
          </w:tcPr>
          <w:p w:rsidR="00984D77" w:rsidRPr="00FF108A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Тимчасова споруда: павільйон з назвою «Еліка»  Власника: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186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D62304" w:rsidRDefault="00984D77" w:rsidP="00D62304">
            <w:pPr>
              <w:tabs>
                <w:tab w:val="left" w:pos="284"/>
              </w:tabs>
              <w:rPr>
                <w:color w:val="000000"/>
              </w:rPr>
            </w:pPr>
            <w:r w:rsidRPr="00FF108A">
              <w:rPr>
                <w:color w:val="000000"/>
              </w:rPr>
              <w:t>пр. Богоявленський  ріг вул. Молодогвардійської (поблизу будинку № 40)</w:t>
            </w:r>
          </w:p>
        </w:tc>
        <w:tc>
          <w:tcPr>
            <w:tcW w:w="3325" w:type="dxa"/>
          </w:tcPr>
          <w:p w:rsidR="00984D77" w:rsidRPr="00FF108A" w:rsidRDefault="00984D77" w:rsidP="00FF108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F108A">
              <w:rPr>
                <w:color w:val="000000"/>
              </w:rPr>
              <w:t>Пересувна тимчасова споруда: павільйон коричневого кольору</w:t>
            </w:r>
            <w:r>
              <w:rPr>
                <w:color w:val="000000"/>
              </w:rPr>
              <w:t>Власник</w:t>
            </w:r>
            <w:r w:rsidRPr="00D62304">
              <w:rPr>
                <w:color w:val="000000"/>
              </w:rPr>
              <w:t>: ПП «Алданн».</w:t>
            </w:r>
          </w:p>
        </w:tc>
        <w:tc>
          <w:tcPr>
            <w:tcW w:w="2976" w:type="dxa"/>
          </w:tcPr>
          <w:p w:rsidR="00984D77" w:rsidRPr="00D62304" w:rsidRDefault="00984D77" w:rsidP="00D62304">
            <w:pPr>
              <w:tabs>
                <w:tab w:val="left" w:pos="284"/>
                <w:tab w:val="left" w:pos="851"/>
              </w:tabs>
              <w:rPr>
                <w:color w:val="000000"/>
              </w:rPr>
            </w:pPr>
            <w:r w:rsidRPr="00D62304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аспорт прив’язки: </w:t>
            </w:r>
            <w:r w:rsidRPr="00D62304">
              <w:rPr>
                <w:color w:val="000000"/>
              </w:rPr>
              <w:t>від 04.11.2014 № 53</w:t>
            </w:r>
            <w:r>
              <w:rPr>
                <w:color w:val="000000"/>
              </w:rPr>
              <w:t>,право власності на нерухоме майно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187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D62304" w:rsidRDefault="00984D77" w:rsidP="00D623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>пр. Богоявленський  ріг вул. Молодогвардійської (поблизу будинку № 40).</w:t>
            </w:r>
          </w:p>
        </w:tc>
        <w:tc>
          <w:tcPr>
            <w:tcW w:w="3325" w:type="dxa"/>
          </w:tcPr>
          <w:p w:rsidR="00984D77" w:rsidRPr="00D62304" w:rsidRDefault="00984D77" w:rsidP="00D623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D62304">
              <w:rPr>
                <w:color w:val="000000"/>
              </w:rPr>
              <w:t>Пересувна тимчасова споруда: трейлер білого кольору. Власника: не встановлено</w:t>
            </w:r>
          </w:p>
        </w:tc>
        <w:tc>
          <w:tcPr>
            <w:tcW w:w="2976" w:type="dxa"/>
          </w:tcPr>
          <w:p w:rsidR="00984D77" w:rsidRPr="001F0450" w:rsidRDefault="00984D77" w:rsidP="00D623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1F0450">
              <w:rPr>
                <w:color w:val="000000"/>
              </w:rPr>
              <w:t>пересувна тимчасова споруда на вищевказаній земельній ділянці відсутня</w:t>
            </w:r>
          </w:p>
        </w:tc>
        <w:tc>
          <w:tcPr>
            <w:tcW w:w="3054" w:type="dxa"/>
          </w:tcPr>
          <w:p w:rsidR="00984D77" w:rsidRPr="00D62304" w:rsidRDefault="00984D77" w:rsidP="001F0450">
            <w:pPr>
              <w:tabs>
                <w:tab w:val="left" w:pos="426"/>
                <w:tab w:val="left" w:pos="993"/>
              </w:tabs>
              <w:ind w:right="141"/>
              <w:rPr>
                <w:rStyle w:val="FontStyle11"/>
                <w:color w:val="000000"/>
                <w:sz w:val="24"/>
              </w:rPr>
            </w:pPr>
            <w:r w:rsidRPr="00D62304">
              <w:rPr>
                <w:color w:val="000000"/>
              </w:rPr>
              <w:t>Н</w:t>
            </w:r>
            <w:r w:rsidRPr="00D62304">
              <w:rPr>
                <w:color w:val="000000"/>
                <w:lang w:eastAsia="uk-UA"/>
              </w:rPr>
              <w:t>адати доручення</w:t>
            </w:r>
            <w:r w:rsidRPr="00D62304">
              <w:rPr>
                <w:color w:val="000000"/>
                <w:shd w:val="clear" w:color="auto" w:fill="FFFFFF"/>
              </w:rPr>
              <w:t xml:space="preserve"> адміністрації Інгульського району ММР</w:t>
            </w:r>
            <w:r w:rsidRPr="00D62304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</w:t>
            </w:r>
            <w:r w:rsidRPr="00D62304">
              <w:rPr>
                <w:color w:val="000000"/>
              </w:rPr>
              <w:t>здійснювати контроль з метою недопущення безпідставного зайнят</w:t>
            </w:r>
            <w:r>
              <w:rPr>
                <w:color w:val="000000"/>
              </w:rP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188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5D02D5" w:rsidRDefault="00984D77" w:rsidP="005D02D5">
            <w:pPr>
              <w:tabs>
                <w:tab w:val="left" w:pos="284"/>
              </w:tabs>
              <w:rPr>
                <w:color w:val="000000"/>
              </w:rPr>
            </w:pPr>
            <w:r w:rsidRPr="005D02D5">
              <w:rPr>
                <w:color w:val="000000"/>
              </w:rPr>
              <w:t>вул. Космонавтів ріг вул. 28 Армії, поблизу будинку № 12.</w:t>
            </w:r>
          </w:p>
          <w:p w:rsidR="00984D77" w:rsidRPr="005D02D5" w:rsidRDefault="00984D77" w:rsidP="005D02D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3325" w:type="dxa"/>
          </w:tcPr>
          <w:p w:rsidR="00984D77" w:rsidRPr="005D02D5" w:rsidRDefault="00984D77" w:rsidP="005D02D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D02D5">
              <w:rPr>
                <w:color w:val="000000"/>
              </w:rPr>
              <w:t>Пересувна тимчасова споруда: кіоск білого кольору з назвою «Nescafe» Власника: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189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2209BD" w:rsidRDefault="00984D77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12.</w:t>
            </w:r>
          </w:p>
        </w:tc>
        <w:tc>
          <w:tcPr>
            <w:tcW w:w="3325" w:type="dxa"/>
          </w:tcPr>
          <w:p w:rsidR="00984D77" w:rsidRPr="002209BD" w:rsidRDefault="00984D77" w:rsidP="002209B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Тимчасова споруда: павільйон білого кольору з назвою «МАГАЗИН 28 АРМИИ»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2209BD" w:rsidRDefault="00984D77" w:rsidP="002209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2209BD">
              <w:rPr>
                <w:color w:val="000000"/>
              </w:rPr>
              <w:t>вул. Космонавтів ріг вул. 28 Армії, поблизу будинку № 12</w:t>
            </w:r>
          </w:p>
        </w:tc>
        <w:tc>
          <w:tcPr>
            <w:tcW w:w="3325" w:type="dxa"/>
          </w:tcPr>
          <w:p w:rsidR="00984D77" w:rsidRPr="002209BD" w:rsidRDefault="00984D77" w:rsidP="002209BD">
            <w:pPr>
              <w:tabs>
                <w:tab w:val="left" w:pos="284"/>
              </w:tabs>
              <w:rPr>
                <w:color w:val="000000"/>
              </w:rPr>
            </w:pPr>
            <w:r w:rsidRPr="002209BD">
              <w:rPr>
                <w:color w:val="000000"/>
              </w:rPr>
              <w:t>Тимчасова споруда: павільйон сірого кольору</w:t>
            </w:r>
            <w:r>
              <w:rPr>
                <w:color w:val="000000"/>
              </w:rPr>
              <w:t>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191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Пересувна тимчасова споруда: кіоск сірого кольору, облаштований металевим профнастилом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192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Тимчасова споруда: павільйон білого кольору, облаштований металевим профнастилом. Власника: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193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Пересувна тимчасова споруда: кіоск сірого кольору, облаштований металевим профнастилом</w:t>
            </w:r>
            <w:r>
              <w:rPr>
                <w:color w:val="000000"/>
              </w:rPr>
              <w:t>Власника</w:t>
            </w:r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194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984D77" w:rsidRPr="003748B9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3748B9">
              <w:rPr>
                <w:color w:val="000000"/>
              </w:rPr>
              <w:t xml:space="preserve">Пересувна тимчасова споруда: термінал самообслуговування червоного кольору. </w:t>
            </w:r>
            <w:r>
              <w:rPr>
                <w:color w:val="000000"/>
              </w:rPr>
              <w:t>Власника</w:t>
            </w:r>
            <w:r w:rsidRPr="003748B9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195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030721" w:rsidRDefault="00984D77" w:rsidP="000307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984D77" w:rsidRPr="00030721" w:rsidRDefault="00984D77" w:rsidP="00030721">
            <w:pPr>
              <w:tabs>
                <w:tab w:val="left" w:pos="284"/>
              </w:tabs>
              <w:rPr>
                <w:color w:val="000000"/>
              </w:rPr>
            </w:pPr>
            <w:r w:rsidRPr="00030721">
              <w:rPr>
                <w:color w:val="000000"/>
              </w:rPr>
              <w:t>Пересувна тимчасова споруда: автомат синього кольору з продажу води з назвою «РОДНИК»</w:t>
            </w:r>
            <w:r>
              <w:rPr>
                <w:color w:val="000000"/>
              </w:rPr>
              <w:t>Власникане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196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030721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984D77" w:rsidRPr="00030721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Пересувна тимчасова споруда: кіоск жовтого кольору.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197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030721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984D77" w:rsidRPr="00030721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030721">
              <w:rPr>
                <w:color w:val="000000"/>
              </w:rPr>
              <w:t xml:space="preserve">Пересувна тимчасова споруда: кіоск (металева споруда) сірого кольору, облаштований металевим </w:t>
            </w:r>
            <w:r w:rsidRPr="00F532E6">
              <w:rPr>
                <w:color w:val="000000"/>
              </w:rPr>
              <w:t>профнастилом .Власника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198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F532E6" w:rsidRDefault="00984D77" w:rsidP="00F532E6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</w:t>
            </w:r>
          </w:p>
        </w:tc>
        <w:tc>
          <w:tcPr>
            <w:tcW w:w="3325" w:type="dxa"/>
          </w:tcPr>
          <w:p w:rsidR="00984D77" w:rsidRPr="00F532E6" w:rsidRDefault="00984D77" w:rsidP="00F532E6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 xml:space="preserve">Пересувна тимчасова споруда: кіоск сірого (синього) кольору. </w:t>
            </w:r>
            <w:r>
              <w:rPr>
                <w:color w:val="000000"/>
              </w:rPr>
              <w:t xml:space="preserve">Власника </w:t>
            </w:r>
            <w:r w:rsidRPr="00F532E6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199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F532E6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984D77" w:rsidRPr="00F532E6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532E6">
              <w:rPr>
                <w:color w:val="000000"/>
              </w:rPr>
              <w:t>Пересувна тимчасова споруда: трейлер бежевого (жовтого) кольору.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F06D16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вул. Космонавтів ріг вул. 28 Армії (поблизу будинку № 64 по вул. Космонавтів).</w:t>
            </w:r>
          </w:p>
        </w:tc>
        <w:tc>
          <w:tcPr>
            <w:tcW w:w="3325" w:type="dxa"/>
          </w:tcPr>
          <w:p w:rsidR="00984D77" w:rsidRPr="00F06D16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F06D16">
              <w:rPr>
                <w:color w:val="000000"/>
              </w:rPr>
              <w:t>Тимчасова споруда: кіоск бежевого кольору з навісом з назвою «ШАУРМА»Власника не встановлено</w:t>
            </w:r>
          </w:p>
        </w:tc>
        <w:tc>
          <w:tcPr>
            <w:tcW w:w="2976" w:type="dxa"/>
          </w:tcPr>
          <w:p w:rsidR="00984D77" w:rsidRPr="00F06D16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06D16"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F06D16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F06D16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201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704315" w:rsidRDefault="00984D77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 xml:space="preserve">пр. Миру ріг вул. </w:t>
            </w:r>
            <w:r w:rsidRPr="00704315">
              <w:rPr>
                <w:color w:val="000000"/>
                <w:shd w:val="clear" w:color="auto" w:fill="FFFFFF"/>
              </w:rPr>
              <w:t xml:space="preserve">Скульптора Ізмалкова, поблизу </w:t>
            </w:r>
            <w:r w:rsidRPr="00704315">
              <w:rPr>
                <w:color w:val="000000"/>
              </w:rPr>
              <w:t>зупинки грома</w:t>
            </w:r>
            <w:r>
              <w:rPr>
                <w:color w:val="000000"/>
              </w:rPr>
              <w:t>дського транспорту «Театральна»</w:t>
            </w:r>
          </w:p>
        </w:tc>
        <w:tc>
          <w:tcPr>
            <w:tcW w:w="3325" w:type="dxa"/>
          </w:tcPr>
          <w:p w:rsidR="00984D77" w:rsidRPr="00704315" w:rsidRDefault="00984D77" w:rsidP="00704315">
            <w:pPr>
              <w:tabs>
                <w:tab w:val="left" w:pos="284"/>
              </w:tabs>
              <w:rPr>
                <w:color w:val="000000"/>
              </w:rPr>
            </w:pPr>
            <w:r w:rsidRPr="00704315">
              <w:rPr>
                <w:color w:val="000000"/>
              </w:rPr>
              <w:t>Тимчасова споруда: павільйон коричневого кольору  з назвою «HOT CUP» Власника: ПП «ПРЕСА-МИКМЕДІА»</w:t>
            </w:r>
          </w:p>
          <w:p w:rsidR="00984D77" w:rsidRPr="00704315" w:rsidRDefault="00984D77" w:rsidP="00704315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984D77" w:rsidRPr="00704315" w:rsidRDefault="00984D77" w:rsidP="00704315">
            <w:pPr>
              <w:tabs>
                <w:tab w:val="left" w:pos="284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704315">
              <w:rPr>
                <w:color w:val="000000"/>
              </w:rPr>
              <w:t>договір оренди землі від 19.11.2013 № 9752, діяв</w:t>
            </w:r>
            <w:r w:rsidRPr="00704315">
              <w:rPr>
                <w:color w:val="000000"/>
                <w:lang w:eastAsia="en-US"/>
              </w:rPr>
              <w:t xml:space="preserve"> до 19.10.2019</w:t>
            </w:r>
            <w:r>
              <w:rPr>
                <w:color w:val="000000"/>
                <w:lang w:eastAsia="en-US"/>
              </w:rPr>
              <w:t xml:space="preserve">, </w:t>
            </w:r>
            <w:r w:rsidRPr="00704315">
              <w:rPr>
                <w:color w:val="000000"/>
              </w:rPr>
              <w:t>звернення суб’єкта щодо продовження строку дії від 11.06.2019</w:t>
            </w:r>
          </w:p>
          <w:p w:rsidR="00984D77" w:rsidRPr="00704315" w:rsidRDefault="00984D77" w:rsidP="00704315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04315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CA0273" w:rsidRDefault="00984D77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202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704315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вул. Театральна, поблизу будинку № 51</w:t>
            </w:r>
          </w:p>
        </w:tc>
        <w:tc>
          <w:tcPr>
            <w:tcW w:w="3325" w:type="dxa"/>
          </w:tcPr>
          <w:p w:rsidR="00984D77" w:rsidRPr="00704315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704315">
              <w:rPr>
                <w:color w:val="000000"/>
              </w:rPr>
              <w:t>Тимчасова споруда: торговий павільйон білого кольору з назвою «Магазин «Свежесть» Власники: ФОП Герасименко Л.В</w:t>
            </w:r>
          </w:p>
        </w:tc>
        <w:tc>
          <w:tcPr>
            <w:tcW w:w="2976" w:type="dxa"/>
          </w:tcPr>
          <w:p w:rsidR="00984D77" w:rsidRPr="00704315" w:rsidRDefault="00984D77" w:rsidP="00704315">
            <w:pPr>
              <w:tabs>
                <w:tab w:val="left" w:pos="284"/>
                <w:tab w:val="left" w:pos="709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704315">
              <w:rPr>
                <w:color w:val="000000"/>
              </w:rPr>
              <w:t>договір оренди землі від 11.11.2014 № 10750</w:t>
            </w:r>
            <w:r>
              <w:rPr>
                <w:color w:val="000000"/>
              </w:rPr>
              <w:t xml:space="preserve">, діяв </w:t>
            </w:r>
            <w:r w:rsidRPr="00704315">
              <w:rPr>
                <w:color w:val="000000"/>
              </w:rPr>
              <w:t>до 17.01.2020;звернення суб’єкта щодо продовження від 28.05.2019</w:t>
            </w:r>
          </w:p>
        </w:tc>
        <w:tc>
          <w:tcPr>
            <w:tcW w:w="3054" w:type="dxa"/>
          </w:tcPr>
          <w:p w:rsidR="00984D77" w:rsidRPr="00CA0273" w:rsidRDefault="00984D77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704315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203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667E8E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 xml:space="preserve">вул. </w:t>
            </w:r>
            <w:r w:rsidRPr="00667E8E">
              <w:rPr>
                <w:color w:val="000000"/>
                <w:shd w:val="clear" w:color="auto" w:fill="FFFFFF"/>
              </w:rPr>
              <w:t>Скульптора Ізмалкова ріг пр. Миру</w:t>
            </w:r>
          </w:p>
        </w:tc>
        <w:tc>
          <w:tcPr>
            <w:tcW w:w="3325" w:type="dxa"/>
          </w:tcPr>
          <w:p w:rsidR="00984D77" w:rsidRPr="00667E8E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67E8E">
              <w:rPr>
                <w:color w:val="000000"/>
              </w:rPr>
              <w:t>Тимчасова споруда: торговельний павільйонз назвою «Фрукти» Власник: ФОП Ларіна Н.В.</w:t>
            </w:r>
          </w:p>
        </w:tc>
        <w:tc>
          <w:tcPr>
            <w:tcW w:w="2976" w:type="dxa"/>
          </w:tcPr>
          <w:p w:rsidR="00984D77" w:rsidRDefault="00984D77" w:rsidP="00296521">
            <w:pPr>
              <w:tabs>
                <w:tab w:val="left" w:pos="284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296521">
              <w:rPr>
                <w:color w:val="000000"/>
              </w:rPr>
              <w:t xml:space="preserve">договір оренди землі від 08.07.2013 № 9321 </w:t>
            </w:r>
            <w:r w:rsidRPr="00296521">
              <w:rPr>
                <w:color w:val="000000"/>
                <w:lang w:eastAsia="en-US"/>
              </w:rPr>
              <w:t>до 12.02.2020</w:t>
            </w:r>
            <w:r>
              <w:rPr>
                <w:color w:val="000000"/>
                <w:lang w:eastAsia="en-US"/>
              </w:rPr>
              <w:t>,</w:t>
            </w:r>
            <w:r w:rsidRPr="00296521">
              <w:rPr>
                <w:color w:val="000000"/>
              </w:rPr>
              <w:t>звернення суб’єкта господарювання щодо продовження правових документів: заява № 000157 від 02.04.2020</w:t>
            </w:r>
          </w:p>
        </w:tc>
        <w:tc>
          <w:tcPr>
            <w:tcW w:w="3054" w:type="dxa"/>
          </w:tcPr>
          <w:p w:rsidR="00984D77" w:rsidRPr="00CA0273" w:rsidRDefault="00984D77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296521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204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54440A" w:rsidRDefault="00984D77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вул. </w:t>
            </w:r>
            <w:r w:rsidRPr="0054440A">
              <w:rPr>
                <w:color w:val="000000"/>
                <w:shd w:val="clear" w:color="auto" w:fill="FFFFFF"/>
              </w:rPr>
              <w:t>Скульптора Ізмалкова ріг пр. Миру</w:t>
            </w:r>
          </w:p>
        </w:tc>
        <w:tc>
          <w:tcPr>
            <w:tcW w:w="3325" w:type="dxa"/>
          </w:tcPr>
          <w:p w:rsidR="00984D77" w:rsidRPr="0054440A" w:rsidRDefault="00984D77" w:rsidP="0054440A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Тимчасова споруда: торговельний павільйон впритул до павільйону з назвою «Фрукти» Власник: ФОП Ларіна Н.В.</w:t>
            </w:r>
          </w:p>
        </w:tc>
        <w:tc>
          <w:tcPr>
            <w:tcW w:w="2976" w:type="dxa"/>
          </w:tcPr>
          <w:p w:rsidR="00984D77" w:rsidRPr="0054440A" w:rsidRDefault="00984D77" w:rsidP="0054440A">
            <w:pPr>
              <w:tabs>
                <w:tab w:val="left" w:pos="284"/>
                <w:tab w:val="num" w:pos="567"/>
                <w:tab w:val="left" w:pos="993"/>
              </w:tabs>
              <w:spacing w:after="200" w:line="276" w:lineRule="auto"/>
              <w:contextualSpacing/>
              <w:rPr>
                <w:color w:val="000000"/>
              </w:rPr>
            </w:pPr>
            <w:r w:rsidRPr="0054440A">
              <w:rPr>
                <w:color w:val="000000"/>
              </w:rPr>
              <w:t>договір про встановлення особистого строкового сервітуту від 26.09.2011№23</w:t>
            </w:r>
            <w:r>
              <w:rPr>
                <w:color w:val="000000"/>
              </w:rPr>
              <w:t xml:space="preserve">, діяв </w:t>
            </w:r>
            <w:r w:rsidRPr="0054440A">
              <w:rPr>
                <w:color w:val="000000"/>
              </w:rPr>
              <w:t>до 20.04.2020;</w:t>
            </w:r>
          </w:p>
          <w:p w:rsidR="00984D77" w:rsidRDefault="00984D77" w:rsidP="0054440A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54440A">
              <w:rPr>
                <w:color w:val="000000"/>
              </w:rPr>
              <w:t xml:space="preserve"> звернення суб’єкта щодо продовження від 06.04.2020</w:t>
            </w:r>
            <w:r>
              <w:rPr>
                <w:color w:val="000000"/>
              </w:rPr>
              <w:t>;</w:t>
            </w:r>
            <w:r w:rsidRPr="0054440A">
              <w:rPr>
                <w:color w:val="000000"/>
              </w:rPr>
              <w:t xml:space="preserve"> паспорт прив’язки не надавався</w:t>
            </w:r>
          </w:p>
        </w:tc>
        <w:tc>
          <w:tcPr>
            <w:tcW w:w="3054" w:type="dxa"/>
          </w:tcPr>
          <w:p w:rsidR="00984D77" w:rsidRPr="00CA0273" w:rsidRDefault="00984D77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205</w:t>
            </w:r>
          </w:p>
        </w:tc>
        <w:tc>
          <w:tcPr>
            <w:tcW w:w="1418" w:type="dxa"/>
          </w:tcPr>
          <w:p w:rsidR="00984D77" w:rsidRPr="0054440A" w:rsidRDefault="00984D77" w:rsidP="00674F4F">
            <w:r w:rsidRPr="0054440A">
              <w:t>19.05.2020</w:t>
            </w:r>
          </w:p>
        </w:tc>
        <w:tc>
          <w:tcPr>
            <w:tcW w:w="2835" w:type="dxa"/>
          </w:tcPr>
          <w:p w:rsidR="00984D77" w:rsidRPr="0054440A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вул. Космонавтів, 150 А</w:t>
            </w:r>
          </w:p>
        </w:tc>
        <w:tc>
          <w:tcPr>
            <w:tcW w:w="3325" w:type="dxa"/>
          </w:tcPr>
          <w:p w:rsidR="00984D77" w:rsidRPr="0054440A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>Пересувні тимчасові споруди: кіоски  з надання послуг з доступу до засобів мобільного зв’язку  у кількості 3 (трьох) шт. Власника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206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54440A" w:rsidRDefault="00984D77" w:rsidP="0054440A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4440A">
              <w:rPr>
                <w:color w:val="000000"/>
              </w:rPr>
              <w:t xml:space="preserve">пр. </w:t>
            </w:r>
            <w:r w:rsidRPr="0054440A">
              <w:rPr>
                <w:color w:val="000000"/>
                <w:shd w:val="clear" w:color="auto" w:fill="FFFFFF"/>
              </w:rPr>
              <w:t>Богоявленський, поблизу будівлі № 42А</w:t>
            </w:r>
            <w:r w:rsidRPr="0054440A">
              <w:rPr>
                <w:color w:val="000000"/>
              </w:rPr>
              <w:t xml:space="preserve"> (ДП НВКД «Зоря»-«Маршпроект» )</w:t>
            </w:r>
          </w:p>
        </w:tc>
        <w:tc>
          <w:tcPr>
            <w:tcW w:w="3325" w:type="dxa"/>
          </w:tcPr>
          <w:p w:rsidR="00984D77" w:rsidRPr="0054440A" w:rsidRDefault="00984D77" w:rsidP="0054440A">
            <w:pPr>
              <w:tabs>
                <w:tab w:val="left" w:pos="709"/>
              </w:tabs>
              <w:rPr>
                <w:color w:val="000000"/>
                <w:lang w:eastAsia="en-US"/>
              </w:rPr>
            </w:pPr>
            <w:r w:rsidRPr="0054440A">
              <w:rPr>
                <w:color w:val="000000"/>
              </w:rPr>
              <w:t>Пересувні тимчасові споруди: кіоски у кількості 30 шт.</w:t>
            </w:r>
            <w:r>
              <w:rPr>
                <w:color w:val="000000"/>
                <w:lang w:eastAsia="en-US"/>
              </w:rPr>
              <w:t>Власника</w:t>
            </w:r>
            <w:r w:rsidRPr="0054440A">
              <w:rPr>
                <w:color w:val="000000"/>
                <w:lang w:eastAsia="en-US"/>
              </w:rPr>
              <w:t xml:space="preserve"> не</w:t>
            </w:r>
            <w:r>
              <w:rPr>
                <w:color w:val="000000"/>
                <w:lang w:eastAsia="en-US"/>
              </w:rPr>
              <w:t xml:space="preserve"> встановлено</w:t>
            </w:r>
          </w:p>
          <w:p w:rsidR="00984D77" w:rsidRPr="0054440A" w:rsidRDefault="00984D77" w:rsidP="0054440A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 3 споруди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207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BE7E9B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пр. Богоявленський ріг вул. Космонавтів, (</w:t>
            </w:r>
            <w:r>
              <w:rPr>
                <w:color w:val="000000"/>
              </w:rPr>
              <w:t>поблизу воріт з  ринку «Южный»)</w:t>
            </w:r>
          </w:p>
        </w:tc>
        <w:tc>
          <w:tcPr>
            <w:tcW w:w="3325" w:type="dxa"/>
          </w:tcPr>
          <w:p w:rsidR="00984D77" w:rsidRPr="00BE7E9B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Група тимчасових споруд: група павільйонів білого кольору з назвою «ЦВЕТЫ» Власника: не встановлено</w:t>
            </w:r>
          </w:p>
        </w:tc>
        <w:tc>
          <w:tcPr>
            <w:tcW w:w="2976" w:type="dxa"/>
          </w:tcPr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  <w:position w:val="-1"/>
                <w:lang w:eastAsia="uk-UA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BE7E9B" w:rsidRDefault="00984D77" w:rsidP="00BE7E9B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BE7E9B">
              <w:rPr>
                <w:color w:val="000000"/>
              </w:rPr>
              <w:t>вул. 9 Слобідська ріг пр. Центральний</w:t>
            </w:r>
          </w:p>
        </w:tc>
        <w:tc>
          <w:tcPr>
            <w:tcW w:w="3325" w:type="dxa"/>
          </w:tcPr>
          <w:p w:rsidR="00984D77" w:rsidRPr="00BE7E9B" w:rsidRDefault="00984D77" w:rsidP="00BE7E9B">
            <w:pPr>
              <w:tabs>
                <w:tab w:val="left" w:pos="284"/>
              </w:tabs>
              <w:rPr>
                <w:color w:val="000000"/>
              </w:rPr>
            </w:pPr>
            <w:r w:rsidRPr="00BE7E9B">
              <w:rPr>
                <w:color w:val="000000"/>
              </w:rPr>
              <w:t>Тимчасова споруда: павільйон коричневого кольору Власни</w:t>
            </w:r>
            <w:r>
              <w:rPr>
                <w:color w:val="000000"/>
              </w:rPr>
              <w:t>к: ТОВ «Альянс-Інвест-Миколаїв»</w:t>
            </w:r>
          </w:p>
        </w:tc>
        <w:tc>
          <w:tcPr>
            <w:tcW w:w="2976" w:type="dxa"/>
          </w:tcPr>
          <w:p w:rsidR="00984D77" w:rsidRPr="00BE7E9B" w:rsidRDefault="00984D77" w:rsidP="00BE7E9B">
            <w:pPr>
              <w:tabs>
                <w:tab w:val="left" w:pos="284"/>
                <w:tab w:val="left" w:pos="993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BE7E9B">
              <w:rPr>
                <w:color w:val="000000"/>
              </w:rPr>
              <w:t xml:space="preserve">договір оренди землі від 27.05.2014 </w:t>
            </w:r>
            <w:r>
              <w:rPr>
                <w:color w:val="000000"/>
              </w:rPr>
              <w:t xml:space="preserve">№ 10353, </w:t>
            </w:r>
            <w:r w:rsidRPr="00BE7E9B">
              <w:rPr>
                <w:color w:val="000000"/>
                <w:lang w:eastAsia="en-US"/>
              </w:rPr>
              <w:t>ді</w:t>
            </w:r>
            <w:r>
              <w:rPr>
                <w:color w:val="000000"/>
                <w:lang w:eastAsia="en-US"/>
              </w:rPr>
              <w:t>є д</w:t>
            </w:r>
            <w:r w:rsidRPr="00BE7E9B">
              <w:rPr>
                <w:color w:val="000000"/>
                <w:lang w:eastAsia="en-US"/>
              </w:rPr>
              <w:t>о 27.05.2023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Ленінського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C43004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209</w:t>
            </w:r>
          </w:p>
        </w:tc>
        <w:tc>
          <w:tcPr>
            <w:tcW w:w="1418" w:type="dxa"/>
          </w:tcPr>
          <w:p w:rsidR="00984D77" w:rsidRDefault="00984D77" w:rsidP="00674F4F">
            <w:r>
              <w:t>19.05.2020</w:t>
            </w:r>
          </w:p>
        </w:tc>
        <w:tc>
          <w:tcPr>
            <w:tcW w:w="2835" w:type="dxa"/>
          </w:tcPr>
          <w:p w:rsidR="00984D77" w:rsidRPr="00C43004" w:rsidRDefault="00984D77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Південна, біля будинку № 52</w:t>
            </w:r>
          </w:p>
        </w:tc>
        <w:tc>
          <w:tcPr>
            <w:tcW w:w="3325" w:type="dxa"/>
          </w:tcPr>
          <w:p w:rsidR="00984D77" w:rsidRPr="00C43004" w:rsidRDefault="00984D77" w:rsidP="00C43004">
            <w:pPr>
              <w:tabs>
                <w:tab w:val="left" w:pos="284"/>
              </w:tabs>
              <w:rPr>
                <w:color w:val="000000"/>
              </w:rPr>
            </w:pPr>
            <w:r w:rsidRPr="00C43004">
              <w:rPr>
                <w:color w:val="000000"/>
              </w:rPr>
              <w:t xml:space="preserve">Тимчасова споруда: </w:t>
            </w:r>
            <w:r w:rsidRPr="00C43004">
              <w:rPr>
                <w:bCs/>
                <w:color w:val="000000"/>
              </w:rPr>
              <w:t>павільйон коричневого кольору.</w:t>
            </w:r>
            <w:r w:rsidRPr="00C43004">
              <w:rPr>
                <w:color w:val="000000"/>
              </w:rPr>
              <w:t xml:space="preserve"> Власник: ТОВ «ОКТАВИАН»</w:t>
            </w:r>
          </w:p>
          <w:p w:rsidR="00984D77" w:rsidRPr="00C43004" w:rsidRDefault="00984D77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984D77" w:rsidRPr="00C43004" w:rsidRDefault="00984D77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  <w:r w:rsidRPr="00C43004">
              <w:rPr>
                <w:color w:val="000000"/>
              </w:rPr>
              <w:t xml:space="preserve"> власності на нерухоме майно площею 94 кв.м за адресою </w:t>
            </w:r>
            <w:r w:rsidRPr="00C43004">
              <w:rPr>
                <w:color w:val="000000"/>
              </w:rPr>
              <w:br/>
              <w:t>м. Миколаїв вул. Південна, будинок 52/5.</w:t>
            </w:r>
          </w:p>
          <w:p w:rsidR="00984D77" w:rsidRPr="00C43004" w:rsidRDefault="00984D77" w:rsidP="00C43004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8830DF">
              <w:rPr>
                <w:color w:val="000000"/>
                <w:lang w:eastAsia="uk-UA"/>
              </w:rPr>
              <w:t>Надати юридичному департаменту ММР документи для вирішення питання стосовно можливо</w:t>
            </w:r>
            <w:r>
              <w:rPr>
                <w:color w:val="000000"/>
                <w:lang w:eastAsia="uk-UA"/>
              </w:rPr>
              <w:t xml:space="preserve">сті звернення до суду </w:t>
            </w:r>
            <w:r w:rsidRPr="008830DF">
              <w:rPr>
                <w:color w:val="000000"/>
                <w:lang w:eastAsia="uk-UA"/>
              </w:rPr>
              <w:t>щодо звільнення земельної ділян</w:t>
            </w:r>
            <w:r>
              <w:rPr>
                <w:color w:val="000000"/>
                <w:lang w:eastAsia="uk-UA"/>
              </w:rPr>
              <w:t>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C43004">
        <w:tc>
          <w:tcPr>
            <w:tcW w:w="709" w:type="dxa"/>
            <w:tcBorders>
              <w:right w:val="nil"/>
            </w:tcBorders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84D77" w:rsidRDefault="00984D77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984D77" w:rsidRPr="00C43004" w:rsidRDefault="00984D77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84D77" w:rsidRPr="00C43004" w:rsidRDefault="00984D77" w:rsidP="00C43004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C43004">
              <w:rPr>
                <w:b/>
                <w:color w:val="000000"/>
              </w:rPr>
              <w:t>Заводський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984D77" w:rsidRDefault="00984D77" w:rsidP="00C43004">
            <w:pPr>
              <w:tabs>
                <w:tab w:val="left" w:pos="284"/>
                <w:tab w:val="left" w:pos="567"/>
                <w:tab w:val="left" w:pos="993"/>
              </w:tabs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984D77" w:rsidRPr="008830DF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210</w:t>
            </w:r>
          </w:p>
        </w:tc>
        <w:tc>
          <w:tcPr>
            <w:tcW w:w="1418" w:type="dxa"/>
          </w:tcPr>
          <w:p w:rsidR="00984D77" w:rsidRDefault="00984D77" w:rsidP="00674F4F">
            <w:r>
              <w:t>17.06.2020</w:t>
            </w:r>
          </w:p>
        </w:tc>
        <w:tc>
          <w:tcPr>
            <w:tcW w:w="2835" w:type="dxa"/>
          </w:tcPr>
          <w:p w:rsidR="00984D77" w:rsidRPr="00C43004" w:rsidRDefault="00984D77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C43004">
              <w:rPr>
                <w:color w:val="000000"/>
              </w:rPr>
              <w:t>вул. Г. Карпенка ріг вул. Крилова, поблизу будинку № 2</w:t>
            </w:r>
          </w:p>
        </w:tc>
        <w:tc>
          <w:tcPr>
            <w:tcW w:w="3325" w:type="dxa"/>
          </w:tcPr>
          <w:p w:rsidR="00984D77" w:rsidRPr="00C43004" w:rsidRDefault="00984D77" w:rsidP="00C43004">
            <w:pPr>
              <w:rPr>
                <w:color w:val="000000"/>
              </w:rPr>
            </w:pPr>
            <w:r w:rsidRPr="00C43004">
              <w:rPr>
                <w:color w:val="000000"/>
              </w:rPr>
              <w:t>Пересувна тимчасова споруда: кіоск з назвою «Морозиво»</w:t>
            </w:r>
            <w:r w:rsidRPr="00C43004">
              <w:rPr>
                <w:color w:val="000000"/>
                <w:lang w:eastAsia="en-US"/>
              </w:rPr>
              <w:t xml:space="preserve"> Власник: ФОП Чумак Г.І.</w:t>
            </w:r>
          </w:p>
          <w:p w:rsidR="00984D77" w:rsidRPr="00C43004" w:rsidRDefault="00984D77" w:rsidP="00C43004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</w:p>
        </w:tc>
        <w:tc>
          <w:tcPr>
            <w:tcW w:w="2976" w:type="dxa"/>
          </w:tcPr>
          <w:p w:rsidR="00984D77" w:rsidRPr="00C43004" w:rsidRDefault="00984D77" w:rsidP="00C43004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lang w:eastAsia="en-US"/>
              </w:rPr>
            </w:pPr>
            <w:r w:rsidRPr="00C43004">
              <w:rPr>
                <w:color w:val="000000"/>
              </w:rPr>
              <w:t>договір оренди землі від 23.09.2013№ 9584</w:t>
            </w:r>
            <w:r>
              <w:rPr>
                <w:color w:val="000000"/>
              </w:rPr>
              <w:t>, діяв</w:t>
            </w:r>
            <w:r w:rsidRPr="00C43004">
              <w:rPr>
                <w:color w:val="000000"/>
                <w:lang w:eastAsia="en-US"/>
              </w:rPr>
              <w:t xml:space="preserve"> до 08.12.2017</w:t>
            </w:r>
            <w:r>
              <w:rPr>
                <w:color w:val="000000"/>
                <w:lang w:eastAsia="en-US"/>
              </w:rPr>
              <w:t>,</w:t>
            </w:r>
            <w:r w:rsidRPr="00C43004">
              <w:rPr>
                <w:color w:val="000000"/>
              </w:rPr>
              <w:t xml:space="preserve"> звернення суб’єкта </w:t>
            </w:r>
            <w:r>
              <w:rPr>
                <w:color w:val="000000"/>
              </w:rPr>
              <w:t>щодо продовження</w:t>
            </w:r>
            <w:r w:rsidRPr="00C43004">
              <w:rPr>
                <w:color w:val="000000"/>
                <w:lang w:eastAsia="en-US"/>
              </w:rPr>
              <w:t>від 28.06.2017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C43004">
              <w:t xml:space="preserve"> не надавався</w:t>
            </w:r>
          </w:p>
        </w:tc>
        <w:tc>
          <w:tcPr>
            <w:tcW w:w="3054" w:type="dxa"/>
          </w:tcPr>
          <w:p w:rsidR="00984D77" w:rsidRPr="00CA0273" w:rsidRDefault="00984D77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C43004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211</w:t>
            </w:r>
          </w:p>
        </w:tc>
        <w:tc>
          <w:tcPr>
            <w:tcW w:w="1418" w:type="dxa"/>
          </w:tcPr>
          <w:p w:rsidR="00984D77" w:rsidRDefault="00984D77" w:rsidP="00674F4F">
            <w:r>
              <w:t>17.06.2020</w:t>
            </w:r>
          </w:p>
        </w:tc>
        <w:tc>
          <w:tcPr>
            <w:tcW w:w="2835" w:type="dxa"/>
          </w:tcPr>
          <w:p w:rsidR="00984D77" w:rsidRPr="006D5C3D" w:rsidRDefault="00984D77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>вул. Генерала Карпенка, поблизу будинку № 39-а</w:t>
            </w:r>
          </w:p>
        </w:tc>
        <w:tc>
          <w:tcPr>
            <w:tcW w:w="3325" w:type="dxa"/>
          </w:tcPr>
          <w:p w:rsidR="00984D77" w:rsidRPr="006D5C3D" w:rsidRDefault="00984D77" w:rsidP="006D5C3D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D5C3D">
              <w:rPr>
                <w:color w:val="000000"/>
              </w:rPr>
              <w:t>Тимчасова споруда: кіоск вбудований в зупинковий комплекс з назвою «Ремонт обуви» Власник: ПП «Лі-Ка Плюс»</w:t>
            </w:r>
          </w:p>
        </w:tc>
        <w:tc>
          <w:tcPr>
            <w:tcW w:w="2976" w:type="dxa"/>
          </w:tcPr>
          <w:p w:rsidR="00984D77" w:rsidRPr="006D5C3D" w:rsidRDefault="00984D77" w:rsidP="006D5C3D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C43004">
              <w:rPr>
                <w:color w:val="000000"/>
              </w:rPr>
              <w:t>договір оренди землівід 26.02.2009  № 6360</w:t>
            </w:r>
            <w:r>
              <w:rPr>
                <w:color w:val="000000"/>
              </w:rPr>
              <w:t xml:space="preserve">, діє </w:t>
            </w:r>
            <w:r w:rsidRPr="006D5C3D">
              <w:rPr>
                <w:color w:val="000000"/>
                <w:lang w:eastAsia="en-US"/>
              </w:rPr>
              <w:t>до 15.09.2020</w:t>
            </w:r>
          </w:p>
        </w:tc>
        <w:tc>
          <w:tcPr>
            <w:tcW w:w="3054" w:type="dxa"/>
          </w:tcPr>
          <w:p w:rsidR="00984D77" w:rsidRPr="00037F5C" w:rsidRDefault="00984D77" w:rsidP="006D5C3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586639">
              <w:rPr>
                <w:lang w:eastAsia="uk-UA"/>
              </w:rPr>
              <w:t xml:space="preserve">Проінформувати адміністрацію </w:t>
            </w:r>
            <w:r>
              <w:rPr>
                <w:lang w:eastAsia="uk-UA"/>
              </w:rPr>
              <w:t xml:space="preserve">Заводського району ММР </w:t>
            </w:r>
            <w:r w:rsidRPr="00586639">
              <w:rPr>
                <w:lang w:eastAsia="uk-UA"/>
              </w:rPr>
              <w:t>та ДВФК про підстави розміщення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6425DB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212</w:t>
            </w:r>
          </w:p>
        </w:tc>
        <w:tc>
          <w:tcPr>
            <w:tcW w:w="1418" w:type="dxa"/>
          </w:tcPr>
          <w:p w:rsidR="00984D77" w:rsidRDefault="00984D77" w:rsidP="00674F4F">
            <w:r>
              <w:t>17.06.2020</w:t>
            </w:r>
          </w:p>
        </w:tc>
        <w:tc>
          <w:tcPr>
            <w:tcW w:w="2835" w:type="dxa"/>
          </w:tcPr>
          <w:p w:rsidR="00984D77" w:rsidRPr="006425DB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вул. Лазурна, поблизу будинку № 52</w:t>
            </w:r>
          </w:p>
        </w:tc>
        <w:tc>
          <w:tcPr>
            <w:tcW w:w="3325" w:type="dxa"/>
          </w:tcPr>
          <w:p w:rsidR="00984D77" w:rsidRPr="006425DB" w:rsidRDefault="00984D77" w:rsidP="00A64050">
            <w:pPr>
              <w:suppressLineNumbers/>
              <w:tabs>
                <w:tab w:val="left" w:pos="851"/>
              </w:tabs>
              <w:rPr>
                <w:color w:val="000000"/>
                <w:position w:val="-1"/>
              </w:rPr>
            </w:pPr>
            <w:r w:rsidRPr="006425DB">
              <w:rPr>
                <w:color w:val="000000"/>
              </w:rPr>
              <w:t>Тимчасова споруда: павільйон коричневого кольору Власник: ТОВ «БУД-ПІВДЕНЬ-КОМФОРТ-2016».</w:t>
            </w:r>
          </w:p>
        </w:tc>
        <w:tc>
          <w:tcPr>
            <w:tcW w:w="2976" w:type="dxa"/>
          </w:tcPr>
          <w:p w:rsidR="00984D77" w:rsidRPr="006425DB" w:rsidRDefault="00984D77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  <w:position w:val="-1"/>
                <w:lang w:eastAsia="uk-UA"/>
              </w:rPr>
            </w:pPr>
            <w:r w:rsidRPr="006D5C3D">
              <w:rPr>
                <w:color w:val="000000"/>
              </w:rPr>
              <w:t>договір про встановлення особистого строкового сервітуту від 10.06.2019№ 510</w:t>
            </w:r>
            <w:r>
              <w:rPr>
                <w:color w:val="000000"/>
              </w:rPr>
              <w:t>,діяв</w:t>
            </w:r>
            <w:r w:rsidRPr="006425DB">
              <w:rPr>
                <w:color w:val="000000"/>
                <w:lang w:eastAsia="en-US"/>
              </w:rPr>
              <w:t xml:space="preserve"> до 10.06.2020</w:t>
            </w:r>
            <w:r>
              <w:rPr>
                <w:color w:val="000000"/>
              </w:rPr>
              <w:t>паспорт прив’язки</w:t>
            </w:r>
            <w:r w:rsidRPr="006425DB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6425DB">
        <w:tc>
          <w:tcPr>
            <w:tcW w:w="709" w:type="dxa"/>
            <w:tcBorders>
              <w:right w:val="nil"/>
            </w:tcBorders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84D77" w:rsidRDefault="00984D77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984D77" w:rsidRPr="006425DB" w:rsidRDefault="00984D77" w:rsidP="00A6405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84D77" w:rsidRPr="006425DB" w:rsidRDefault="00984D77" w:rsidP="006425DB">
            <w:pPr>
              <w:suppressLineNumbers/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6425DB">
              <w:rPr>
                <w:b/>
                <w:color w:val="000000"/>
              </w:rPr>
              <w:t>Інгульський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984D77" w:rsidRPr="006D5C3D" w:rsidRDefault="00984D77" w:rsidP="006425DB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615C6F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213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5E6F87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E6F87">
              <w:rPr>
                <w:color w:val="000000"/>
              </w:rPr>
              <w:t>пр. Богоявленський ріг вул. Космонавтів, поблизу будинків  № 60 та № 62.</w:t>
            </w:r>
          </w:p>
        </w:tc>
        <w:tc>
          <w:tcPr>
            <w:tcW w:w="3325" w:type="dxa"/>
          </w:tcPr>
          <w:p w:rsidR="00984D77" w:rsidRPr="00CF6D11" w:rsidRDefault="00984D77" w:rsidP="005E6F87">
            <w:pPr>
              <w:rPr>
                <w:color w:val="000000"/>
              </w:rPr>
            </w:pPr>
            <w:r w:rsidRPr="00CF6D11">
              <w:rPr>
                <w:color w:val="000000"/>
              </w:rPr>
              <w:t>Група тимчасових споруд: незавершене облаштування групи тимчасових споруд</w:t>
            </w:r>
            <w:r w:rsidRPr="00CF6D11">
              <w:rPr>
                <w:color w:val="000000"/>
                <w:lang w:eastAsia="en-US"/>
              </w:rPr>
              <w:t>Власник: ПП «КЛАКСОН».</w:t>
            </w:r>
          </w:p>
        </w:tc>
        <w:tc>
          <w:tcPr>
            <w:tcW w:w="2976" w:type="dxa"/>
          </w:tcPr>
          <w:p w:rsidR="00984D77" w:rsidRPr="00CF6D11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 w:rsidRPr="005E6F87">
              <w:rPr>
                <w:color w:val="000000"/>
              </w:rPr>
              <w:t xml:space="preserve">договір про оренду землі від 22.01.2015 </w:t>
            </w:r>
            <w:r>
              <w:rPr>
                <w:color w:val="000000"/>
              </w:rPr>
              <w:t xml:space="preserve"> №10826, діє </w:t>
            </w:r>
            <w:r w:rsidRPr="005E6F87">
              <w:rPr>
                <w:color w:val="000000"/>
              </w:rPr>
              <w:t>до 09.09.2021;</w:t>
            </w:r>
            <w:r>
              <w:rPr>
                <w:lang w:eastAsia="en-US"/>
              </w:rPr>
              <w:t>паспорт прив’язки не надавався</w:t>
            </w:r>
          </w:p>
          <w:p w:rsidR="00984D77" w:rsidRDefault="00984D77" w:rsidP="009463CE">
            <w:pPr>
              <w:suppressLineNumbers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Pr="006A3BD6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615C6F">
        <w:tc>
          <w:tcPr>
            <w:tcW w:w="709" w:type="dxa"/>
            <w:tcBorders>
              <w:right w:val="nil"/>
            </w:tcBorders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84D77" w:rsidRDefault="00984D77" w:rsidP="00674F4F"/>
        </w:tc>
        <w:tc>
          <w:tcPr>
            <w:tcW w:w="2835" w:type="dxa"/>
            <w:tcBorders>
              <w:left w:val="nil"/>
              <w:right w:val="nil"/>
            </w:tcBorders>
          </w:tcPr>
          <w:p w:rsidR="00984D77" w:rsidRPr="005E6F87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84D77" w:rsidRPr="00615C6F" w:rsidRDefault="00984D77" w:rsidP="00615C6F">
            <w:pPr>
              <w:jc w:val="center"/>
              <w:rPr>
                <w:b/>
                <w:color w:val="000000"/>
              </w:rPr>
            </w:pPr>
            <w:r w:rsidRPr="00615C6F">
              <w:rPr>
                <w:b/>
                <w:color w:val="000000"/>
              </w:rPr>
              <w:t>Корабельний район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054" w:type="dxa"/>
            <w:tcBorders>
              <w:left w:val="nil"/>
              <w:right w:val="nil"/>
            </w:tcBorders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214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6B300B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B300B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984D77" w:rsidRPr="006B300B" w:rsidRDefault="00984D77" w:rsidP="005E6F87">
            <w:pPr>
              <w:rPr>
                <w:color w:val="000000"/>
              </w:rPr>
            </w:pPr>
            <w:r w:rsidRPr="006B300B">
              <w:rPr>
                <w:color w:val="000000"/>
              </w:rPr>
              <w:t>Тимчасова споруда: павільйон коричневого кольору. Власник: ФОП Джафаров Ш.Г</w:t>
            </w:r>
          </w:p>
        </w:tc>
        <w:tc>
          <w:tcPr>
            <w:tcW w:w="2976" w:type="dxa"/>
          </w:tcPr>
          <w:p w:rsidR="00984D77" w:rsidRPr="006B300B" w:rsidRDefault="00984D77" w:rsidP="006B300B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 w:rsidRPr="006B300B">
              <w:rPr>
                <w:color w:val="000000"/>
              </w:rPr>
              <w:t xml:space="preserve">договір про встановлення особистого строкового сервітут від 30.05.2013 № 283, діяв </w:t>
            </w:r>
            <w:r w:rsidRPr="006B300B">
              <w:rPr>
                <w:color w:val="000000"/>
                <w:lang w:eastAsia="en-US"/>
              </w:rPr>
              <w:t>до 12.04.2020</w:t>
            </w:r>
            <w:r w:rsidRPr="006B300B">
              <w:t>; паспорт прив’язки від 02.01.2020</w:t>
            </w:r>
            <w:r>
              <w:rPr>
                <w:color w:val="000000"/>
              </w:rPr>
              <w:t xml:space="preserve">, звернення суб’єкта </w:t>
            </w:r>
            <w:r w:rsidRPr="006B300B">
              <w:rPr>
                <w:color w:val="000000"/>
              </w:rPr>
              <w:t xml:space="preserve">щодо продовження </w:t>
            </w:r>
            <w:r w:rsidRPr="006B300B">
              <w:t>від 11.03.20</w:t>
            </w:r>
            <w:r>
              <w:t>20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215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42181D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поблизу будинку  № 32</w:t>
            </w:r>
          </w:p>
        </w:tc>
        <w:tc>
          <w:tcPr>
            <w:tcW w:w="3325" w:type="dxa"/>
          </w:tcPr>
          <w:p w:rsidR="00984D77" w:rsidRPr="0042181D" w:rsidRDefault="00984D77" w:rsidP="005E6F87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кіоск білого кольору. Власник: ФОП Джафаров Ш.Г.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216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42181D" w:rsidRDefault="00984D77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984D77" w:rsidRPr="0042181D" w:rsidRDefault="00984D77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трейлер сірого кольору</w:t>
            </w:r>
            <w:r w:rsidRPr="0042181D">
              <w:rPr>
                <w:color w:val="000000"/>
                <w:lang w:eastAsia="en-US"/>
              </w:rPr>
              <w:t xml:space="preserve"> Власник: ФОП Кирилюк  М.В.</w:t>
            </w:r>
          </w:p>
          <w:p w:rsidR="00984D77" w:rsidRPr="0042181D" w:rsidRDefault="00984D77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42181D" w:rsidRDefault="00984D77" w:rsidP="0042181D">
            <w:pPr>
              <w:tabs>
                <w:tab w:val="left" w:pos="284"/>
                <w:tab w:val="left" w:pos="568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42181D">
              <w:rPr>
                <w:color w:val="000000"/>
              </w:rPr>
              <w:t>договір про встановлення особистого строкового сервітут від 30.05.2013</w:t>
            </w:r>
            <w:r>
              <w:rPr>
                <w:color w:val="000000"/>
              </w:rPr>
              <w:t xml:space="preserve"> №</w:t>
            </w:r>
            <w:r w:rsidRPr="0042181D">
              <w:rPr>
                <w:color w:val="000000"/>
              </w:rPr>
              <w:t xml:space="preserve">285 </w:t>
            </w:r>
            <w:r>
              <w:rPr>
                <w:color w:val="000000"/>
                <w:lang w:eastAsia="en-US"/>
              </w:rPr>
              <w:t>діяв</w:t>
            </w:r>
            <w:r w:rsidRPr="0042181D">
              <w:rPr>
                <w:color w:val="000000"/>
                <w:lang w:eastAsia="en-US"/>
              </w:rPr>
              <w:t xml:space="preserve"> до 12.04.2020</w:t>
            </w:r>
            <w:r>
              <w:rPr>
                <w:color w:val="000000"/>
                <w:lang w:eastAsia="en-US"/>
              </w:rPr>
              <w:t>,</w:t>
            </w:r>
            <w:r>
              <w:t>паспорт прив’язки</w:t>
            </w:r>
            <w:r w:rsidRPr="0042181D">
              <w:t xml:space="preserve"> не надавався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217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42181D" w:rsidRDefault="00984D77" w:rsidP="0042181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32.</w:t>
            </w:r>
          </w:p>
        </w:tc>
        <w:tc>
          <w:tcPr>
            <w:tcW w:w="3325" w:type="dxa"/>
          </w:tcPr>
          <w:p w:rsidR="00984D77" w:rsidRPr="0042181D" w:rsidRDefault="00984D77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>Пересувна тимчасова споруда: павільйон з назвою «Еліка»</w:t>
            </w:r>
            <w:r w:rsidRPr="0042181D">
              <w:rPr>
                <w:color w:val="000000"/>
                <w:lang w:eastAsia="en-US"/>
              </w:rPr>
              <w:t xml:space="preserve"> Власник: ФОП 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А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гаєв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 xml:space="preserve"> П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  <w:r w:rsidRPr="0042181D">
              <w:rPr>
                <w:color w:val="333333"/>
                <w:shd w:val="clear" w:color="auto" w:fill="FFFFFF"/>
                <w:lang w:val="ru-RU" w:eastAsia="en-US"/>
              </w:rPr>
              <w:t>З</w:t>
            </w:r>
            <w:r w:rsidRPr="0042181D">
              <w:rPr>
                <w:color w:val="333333"/>
                <w:shd w:val="clear" w:color="auto" w:fill="FFFFFF"/>
                <w:lang w:eastAsia="en-US"/>
              </w:rPr>
              <w:t>.</w:t>
            </w:r>
          </w:p>
          <w:p w:rsidR="00984D77" w:rsidRPr="0042181D" w:rsidRDefault="00984D77" w:rsidP="0042181D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42181D" w:rsidRDefault="00984D77" w:rsidP="0042181D">
            <w:pPr>
              <w:tabs>
                <w:tab w:val="left" w:pos="284"/>
                <w:tab w:val="left" w:pos="567"/>
                <w:tab w:val="left" w:pos="993"/>
              </w:tabs>
              <w:spacing w:after="200" w:line="276" w:lineRule="auto"/>
              <w:contextualSpacing/>
            </w:pPr>
            <w:r w:rsidRPr="0042181D">
              <w:rPr>
                <w:color w:val="000000"/>
              </w:rPr>
              <w:t>договір про встановлення особистого строкового сервітут</w:t>
            </w:r>
            <w:r>
              <w:rPr>
                <w:color w:val="000000"/>
              </w:rPr>
              <w:t>у</w:t>
            </w:r>
            <w:r w:rsidRPr="0042181D">
              <w:rPr>
                <w:color w:val="000000"/>
              </w:rPr>
              <w:t xml:space="preserve"> від 27.02.2017 </w:t>
            </w:r>
            <w:r>
              <w:rPr>
                <w:color w:val="000000"/>
              </w:rPr>
              <w:t>№ 452, діяв</w:t>
            </w:r>
            <w:r w:rsidRPr="0042181D">
              <w:rPr>
                <w:color w:val="000000"/>
              </w:rPr>
              <w:t xml:space="preserve"> до 12.04.2020;</w:t>
            </w:r>
          </w:p>
          <w:p w:rsidR="00984D77" w:rsidRPr="0042181D" w:rsidRDefault="00984D77" w:rsidP="0042181D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lang w:eastAsia="en-US"/>
              </w:rPr>
              <w:t>паспорт прив’язки</w:t>
            </w:r>
            <w:r w:rsidRPr="0042181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218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42181D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2181D">
              <w:rPr>
                <w:color w:val="000000"/>
              </w:rPr>
              <w:t>вул. Металургів, біля будинку  № 32</w:t>
            </w:r>
          </w:p>
        </w:tc>
        <w:tc>
          <w:tcPr>
            <w:tcW w:w="3325" w:type="dxa"/>
          </w:tcPr>
          <w:p w:rsidR="00984D77" w:rsidRPr="0042181D" w:rsidRDefault="00984D77" w:rsidP="0042181D">
            <w:pPr>
              <w:rPr>
                <w:color w:val="000000"/>
              </w:rPr>
            </w:pPr>
            <w:r w:rsidRPr="0042181D">
              <w:rPr>
                <w:color w:val="000000"/>
              </w:rPr>
              <w:t xml:space="preserve">Пересувна тимчасова споруда: кіоск білого кольору. </w:t>
            </w:r>
            <w:r>
              <w:rPr>
                <w:color w:val="000000"/>
              </w:rPr>
              <w:t xml:space="preserve">Власника </w:t>
            </w:r>
            <w:r w:rsidRPr="0042181D">
              <w:rPr>
                <w:color w:val="000000"/>
              </w:rPr>
              <w:t>не встановлено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219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8D467E" w:rsidRDefault="00984D77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 № 5</w:t>
            </w:r>
          </w:p>
        </w:tc>
        <w:tc>
          <w:tcPr>
            <w:tcW w:w="3325" w:type="dxa"/>
          </w:tcPr>
          <w:p w:rsidR="00984D77" w:rsidRPr="008D467E" w:rsidRDefault="00984D77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Тимчасова споруда: павільйон коричневого кольору</w:t>
            </w:r>
            <w:r w:rsidRPr="008D467E">
              <w:rPr>
                <w:color w:val="000000"/>
                <w:lang w:eastAsia="en-US"/>
              </w:rPr>
              <w:t>. Власник ФОП Джафаров Ш.Г.</w:t>
            </w:r>
          </w:p>
          <w:p w:rsidR="00984D77" w:rsidRPr="008D467E" w:rsidRDefault="00984D77" w:rsidP="008D467E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8D467E" w:rsidRDefault="00984D77" w:rsidP="008D467E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8D467E">
              <w:rPr>
                <w:color w:val="000000"/>
              </w:rPr>
              <w:t xml:space="preserve">договір про встановлення особистого строкового сервітут від 07.08.2013 </w:t>
            </w:r>
            <w:r w:rsidRPr="008D467E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327, діяв </w:t>
            </w:r>
            <w:r w:rsidRPr="008D467E">
              <w:rPr>
                <w:color w:val="000000"/>
              </w:rPr>
              <w:t>до 12.04.2020;</w:t>
            </w:r>
          </w:p>
          <w:p w:rsidR="00984D77" w:rsidRPr="008D467E" w:rsidRDefault="00984D77" w:rsidP="008D467E">
            <w:pPr>
              <w:tabs>
                <w:tab w:val="left" w:pos="284"/>
                <w:tab w:val="left" w:pos="567"/>
              </w:tabs>
              <w:rPr>
                <w:color w:val="000000"/>
              </w:rPr>
            </w:pPr>
            <w:r>
              <w:rPr>
                <w:lang w:eastAsia="en-US"/>
              </w:rPr>
              <w:t xml:space="preserve">паспорт прив’язки від </w:t>
            </w:r>
            <w:r w:rsidRPr="008D467E">
              <w:rPr>
                <w:lang w:eastAsia="en-US"/>
              </w:rPr>
              <w:t>02.01.2020</w:t>
            </w:r>
            <w:r>
              <w:rPr>
                <w:lang w:eastAsia="en-US"/>
              </w:rPr>
              <w:t>;</w:t>
            </w:r>
            <w:r w:rsidRPr="008D467E">
              <w:rPr>
                <w:color w:val="000000"/>
              </w:rPr>
              <w:t xml:space="preserve"> звернення суб’єкта щодо продовження строку дії </w:t>
            </w:r>
            <w:r w:rsidRPr="008D467E">
              <w:t>від 11.03.2020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220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8D467E" w:rsidRDefault="00984D77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пр. Корабелів, поблизу будинку № 5.</w:t>
            </w:r>
          </w:p>
        </w:tc>
        <w:tc>
          <w:tcPr>
            <w:tcW w:w="3325" w:type="dxa"/>
          </w:tcPr>
          <w:p w:rsidR="00984D77" w:rsidRPr="008D467E" w:rsidRDefault="00984D77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з назвою «Еліка»  </w:t>
            </w:r>
            <w:r>
              <w:rPr>
                <w:color w:val="000000"/>
                <w:lang w:eastAsia="en-US"/>
              </w:rPr>
              <w:t>Власник</w:t>
            </w:r>
            <w:r w:rsidRPr="008D467E">
              <w:rPr>
                <w:color w:val="000000"/>
                <w:lang w:eastAsia="en-US"/>
              </w:rPr>
              <w:t xml:space="preserve"> ФОП Джафаров Ш.Г.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385FBD" w:rsidRDefault="00984D77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385FBD">
              <w:rPr>
                <w:color w:val="000000"/>
              </w:rPr>
              <w:t>пр. Корабелів, поблизу будинку № 10</w:t>
            </w:r>
          </w:p>
        </w:tc>
        <w:tc>
          <w:tcPr>
            <w:tcW w:w="3325" w:type="dxa"/>
          </w:tcPr>
          <w:p w:rsidR="00984D77" w:rsidRPr="00385FBD" w:rsidRDefault="00984D77" w:rsidP="00385FBD">
            <w:pPr>
              <w:rPr>
                <w:color w:val="000000"/>
              </w:rPr>
            </w:pPr>
            <w:r w:rsidRPr="00385FBD">
              <w:rPr>
                <w:color w:val="000000"/>
              </w:rPr>
              <w:t>Споруда з ознаками капітальної будівлі (самочинне будівництво)</w:t>
            </w:r>
            <w:r w:rsidRPr="00385FBD">
              <w:rPr>
                <w:color w:val="000000"/>
                <w:lang w:eastAsia="en-US"/>
              </w:rPr>
              <w:t xml:space="preserve"> Власник: ФОП Білоножко Н.І.</w:t>
            </w:r>
          </w:p>
        </w:tc>
        <w:tc>
          <w:tcPr>
            <w:tcW w:w="2976" w:type="dxa"/>
          </w:tcPr>
          <w:p w:rsidR="00984D7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385FBD" w:rsidRDefault="00984D77" w:rsidP="00385FB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385FBD">
              <w:rPr>
                <w:shd w:val="clear" w:color="auto" w:fill="FFFFFF"/>
                <w:lang w:eastAsia="en-US"/>
              </w:rPr>
              <w:t>Адміністрації Корабельного району ММР</w:t>
            </w:r>
            <w:r w:rsidRPr="00385FBD">
              <w:rPr>
                <w:lang w:eastAsia="uk-UA"/>
              </w:rPr>
              <w:t xml:space="preserve"> забезпечити розгляд питання </w:t>
            </w:r>
            <w:r w:rsidRPr="00385FBD">
              <w:rPr>
                <w:lang w:eastAsia="en-US"/>
              </w:rPr>
              <w:t xml:space="preserve">відповідно до </w:t>
            </w:r>
            <w:r w:rsidRPr="00385FBD">
              <w:rPr>
                <w:shd w:val="clear" w:color="auto" w:fill="FFFFFF"/>
                <w:lang w:eastAsia="en-US"/>
              </w:rPr>
              <w:t>Положення від 21.04.2011 № 5/15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221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8D467E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 (біля зупинки громадського транспорту).</w:t>
            </w:r>
          </w:p>
        </w:tc>
        <w:tc>
          <w:tcPr>
            <w:tcW w:w="3325" w:type="dxa"/>
          </w:tcPr>
          <w:p w:rsidR="00984D77" w:rsidRPr="008D467E" w:rsidRDefault="00984D77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білого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222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8D467E" w:rsidRDefault="00984D77" w:rsidP="008D467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984D77" w:rsidRPr="008D467E" w:rsidRDefault="00984D77" w:rsidP="008D467E">
            <w:pPr>
              <w:rPr>
                <w:color w:val="000000"/>
              </w:rPr>
            </w:pPr>
            <w:r w:rsidRPr="008D467E">
              <w:rPr>
                <w:color w:val="000000"/>
              </w:rPr>
              <w:t>Пересувна тимчасова споруда: трейлер білого кольору</w:t>
            </w:r>
            <w:r w:rsidRPr="008D467E">
              <w:rPr>
                <w:color w:val="000000"/>
                <w:lang w:eastAsia="en-US"/>
              </w:rPr>
              <w:t xml:space="preserve"> Власник: ФОП Кирилюк М.В.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223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8D467E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8D467E">
              <w:rPr>
                <w:color w:val="000000"/>
              </w:rPr>
              <w:t>вул. Олега Ольжича, поблизу будинку № 3Г.</w:t>
            </w:r>
          </w:p>
        </w:tc>
        <w:tc>
          <w:tcPr>
            <w:tcW w:w="3325" w:type="dxa"/>
          </w:tcPr>
          <w:p w:rsidR="00984D77" w:rsidRPr="008D467E" w:rsidRDefault="00984D77" w:rsidP="005E6F87">
            <w:pPr>
              <w:rPr>
                <w:color w:val="000000"/>
              </w:rPr>
            </w:pPr>
            <w:r w:rsidRPr="008D467E">
              <w:rPr>
                <w:color w:val="000000"/>
              </w:rPr>
              <w:t xml:space="preserve">Пересувна тимчасова споруда: трейлер синього кольору  </w:t>
            </w:r>
            <w:r>
              <w:rPr>
                <w:color w:val="000000"/>
              </w:rPr>
              <w:t>Власника</w:t>
            </w:r>
            <w:r w:rsidRPr="008D467E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224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0A5C72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3Г</w:t>
            </w:r>
          </w:p>
        </w:tc>
        <w:tc>
          <w:tcPr>
            <w:tcW w:w="3325" w:type="dxa"/>
          </w:tcPr>
          <w:p w:rsidR="00984D77" w:rsidRPr="000A5C72" w:rsidRDefault="00984D77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жовтого кольору  Власника не встановлено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225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0A5C72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Олега Ольжича, поблизу будинку № 3 д</w:t>
            </w:r>
          </w:p>
        </w:tc>
        <w:tc>
          <w:tcPr>
            <w:tcW w:w="3325" w:type="dxa"/>
          </w:tcPr>
          <w:p w:rsidR="00984D77" w:rsidRPr="000A5C72" w:rsidRDefault="00984D77" w:rsidP="000A5C72">
            <w:pPr>
              <w:jc w:val="both"/>
              <w:rPr>
                <w:color w:val="000000"/>
              </w:rPr>
            </w:pPr>
            <w:r w:rsidRPr="000A5C72">
              <w:rPr>
                <w:color w:val="000000"/>
              </w:rPr>
              <w:t>Група тимчасових споруд: павільйони у кількості 3 шт.</w:t>
            </w:r>
            <w:r w:rsidRPr="000A5C72">
              <w:rPr>
                <w:color w:val="000000"/>
                <w:lang w:eastAsia="en-US"/>
              </w:rPr>
              <w:t xml:space="preserve"> Власник: ФОП Антонян А.С.</w:t>
            </w:r>
          </w:p>
          <w:p w:rsidR="00984D77" w:rsidRPr="000A5C72" w:rsidRDefault="00984D77" w:rsidP="005E6F87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0A5C72" w:rsidRDefault="00984D77" w:rsidP="000A5C72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0A5C72">
              <w:rPr>
                <w:color w:val="000000"/>
              </w:rPr>
              <w:t>договір оренди землі від 11.09.2006 № 4363, діяв до  08.12.2017;</w:t>
            </w:r>
            <w:r>
              <w:rPr>
                <w:lang w:eastAsia="en-US"/>
              </w:rPr>
              <w:t>паспорт прив’язки</w:t>
            </w:r>
            <w:r w:rsidRPr="000A5C72">
              <w:rPr>
                <w:lang w:eastAsia="en-US"/>
              </w:rPr>
              <w:t xml:space="preserve"> не надавався</w:t>
            </w:r>
            <w:r>
              <w:rPr>
                <w:lang w:eastAsia="en-US"/>
              </w:rPr>
              <w:t>,</w:t>
            </w:r>
            <w:r w:rsidRPr="000A5C72">
              <w:rPr>
                <w:color w:val="000000"/>
              </w:rPr>
              <w:t xml:space="preserve"> звернення суб’єкта щодо продовження строку дії </w:t>
            </w:r>
            <w:r w:rsidRPr="000A5C72">
              <w:t>від 13.07.2017</w:t>
            </w:r>
          </w:p>
        </w:tc>
        <w:tc>
          <w:tcPr>
            <w:tcW w:w="3054" w:type="dxa"/>
          </w:tcPr>
          <w:p w:rsidR="00984D77" w:rsidRPr="00CA0273" w:rsidRDefault="00984D77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0A5C72" w:rsidRDefault="00984D77" w:rsidP="000A5C72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984D77" w:rsidRPr="000A5C72" w:rsidRDefault="00984D77" w:rsidP="000A5C72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кіоск сирого кольору</w:t>
            </w:r>
            <w:r>
              <w:rPr>
                <w:color w:val="000000"/>
                <w:lang w:eastAsia="en-US"/>
              </w:rPr>
              <w:t>Власника</w:t>
            </w:r>
            <w:r w:rsidRPr="000A5C72">
              <w:rPr>
                <w:color w:val="000000"/>
                <w:lang w:eastAsia="en-US"/>
              </w:rPr>
              <w:t xml:space="preserve"> не встановлено.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227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0A5C72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984D77" w:rsidRPr="000A5C72" w:rsidRDefault="00984D77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кіоск сирого кольору, облаштований металевим профнастилом</w:t>
            </w:r>
            <w:r>
              <w:rPr>
                <w:color w:val="000000"/>
              </w:rPr>
              <w:t>Власника</w:t>
            </w:r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228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0A5C72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28.</w:t>
            </w:r>
          </w:p>
        </w:tc>
        <w:tc>
          <w:tcPr>
            <w:tcW w:w="3325" w:type="dxa"/>
          </w:tcPr>
          <w:p w:rsidR="00984D77" w:rsidRPr="000A5C72" w:rsidRDefault="00984D77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>Пересувна тимчасова споруда: трейлер з назвою «</w:t>
            </w:r>
            <w:r w:rsidRPr="000A5C72">
              <w:rPr>
                <w:color w:val="000000"/>
                <w:lang w:val="en-US"/>
              </w:rPr>
              <w:t>BIG</w:t>
            </w:r>
            <w:r w:rsidRPr="000A5C72">
              <w:rPr>
                <w:color w:val="000000"/>
              </w:rPr>
              <w:t xml:space="preserve"> БЛИН» Власника не встановлено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229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0A5C72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A5C72">
              <w:rPr>
                <w:color w:val="000000"/>
              </w:rPr>
              <w:t>вул. Океанівська, поблизу будинку № 28</w:t>
            </w:r>
          </w:p>
        </w:tc>
        <w:tc>
          <w:tcPr>
            <w:tcW w:w="3325" w:type="dxa"/>
          </w:tcPr>
          <w:p w:rsidR="00984D77" w:rsidRPr="000A5C72" w:rsidRDefault="00984D77" w:rsidP="005E6F87">
            <w:pPr>
              <w:rPr>
                <w:color w:val="000000"/>
              </w:rPr>
            </w:pPr>
            <w:r w:rsidRPr="000A5C72">
              <w:rPr>
                <w:color w:val="000000"/>
              </w:rPr>
              <w:t xml:space="preserve">Пересувна тимчасова споруда: кіоск коричневого кольору </w:t>
            </w:r>
            <w:r>
              <w:rPr>
                <w:color w:val="000000"/>
              </w:rPr>
              <w:t>Власника</w:t>
            </w:r>
            <w:r w:rsidRPr="000A5C72">
              <w:rPr>
                <w:color w:val="000000"/>
              </w:rPr>
              <w:t xml:space="preserve"> не встановлено</w:t>
            </w:r>
          </w:p>
        </w:tc>
        <w:tc>
          <w:tcPr>
            <w:tcW w:w="2976" w:type="dxa"/>
          </w:tcPr>
          <w:p w:rsidR="00984D77" w:rsidRPr="005E6F8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230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B675CD" w:rsidRDefault="00984D77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</w:t>
            </w:r>
          </w:p>
        </w:tc>
        <w:tc>
          <w:tcPr>
            <w:tcW w:w="3325" w:type="dxa"/>
          </w:tcPr>
          <w:p w:rsidR="00984D77" w:rsidRPr="00B675CD" w:rsidRDefault="00984D77" w:rsidP="00B675CD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коричневого кольору Власник ФОП Нагірний І.І.</w:t>
            </w:r>
          </w:p>
        </w:tc>
        <w:tc>
          <w:tcPr>
            <w:tcW w:w="2976" w:type="dxa"/>
          </w:tcPr>
          <w:p w:rsidR="00984D77" w:rsidRPr="00B675CD" w:rsidRDefault="00984D77" w:rsidP="00B675CD">
            <w:pPr>
              <w:tabs>
                <w:tab w:val="left" w:pos="284"/>
                <w:tab w:val="left" w:pos="568"/>
                <w:tab w:val="left" w:pos="851"/>
              </w:tabs>
              <w:rPr>
                <w:color w:val="000000"/>
              </w:rPr>
            </w:pPr>
            <w:r w:rsidRPr="00B675CD">
              <w:rPr>
                <w:color w:val="000000"/>
              </w:rPr>
              <w:t>договір про встановлення особистого строкового сервітуту від 16.04.2013</w:t>
            </w:r>
            <w:r>
              <w:rPr>
                <w:color w:val="000000"/>
              </w:rPr>
              <w:t xml:space="preserve"> №248, діяв </w:t>
            </w:r>
            <w:r w:rsidRPr="00B675CD">
              <w:rPr>
                <w:color w:val="000000"/>
              </w:rPr>
              <w:t>до 25.05.2019;</w:t>
            </w:r>
          </w:p>
          <w:p w:rsidR="00984D77" w:rsidRPr="00B675CD" w:rsidRDefault="00984D77" w:rsidP="00B675CD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</w:pPr>
            <w:r>
              <w:t>паспорт прив’язки не надавався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231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B675CD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32-в.</w:t>
            </w:r>
          </w:p>
        </w:tc>
        <w:tc>
          <w:tcPr>
            <w:tcW w:w="3325" w:type="dxa"/>
          </w:tcPr>
          <w:p w:rsidR="00984D77" w:rsidRPr="00B675CD" w:rsidRDefault="00984D77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з назвою «Еліка» Власник: ФОП Крамаренко</w:t>
            </w:r>
          </w:p>
        </w:tc>
        <w:tc>
          <w:tcPr>
            <w:tcW w:w="2976" w:type="dxa"/>
          </w:tcPr>
          <w:p w:rsidR="00984D7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232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B675CD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32-в.</w:t>
            </w:r>
          </w:p>
        </w:tc>
        <w:tc>
          <w:tcPr>
            <w:tcW w:w="3325" w:type="dxa"/>
          </w:tcPr>
          <w:p w:rsidR="00984D77" w:rsidRPr="00B675CD" w:rsidRDefault="00984D77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синього кольору з наметом Власник ФОП Джафаров Ш.Г</w:t>
            </w:r>
          </w:p>
        </w:tc>
        <w:tc>
          <w:tcPr>
            <w:tcW w:w="2976" w:type="dxa"/>
          </w:tcPr>
          <w:p w:rsidR="00984D7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037F5C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037F5C">
              <w:rPr>
                <w:rStyle w:val="FontStyle11"/>
                <w:sz w:val="24"/>
                <w:lang w:eastAsia="uk-UA"/>
              </w:rPr>
              <w:t>Вжиття заходів щодо звільнення самовільно зайнятої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233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B675CD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вул. Океанівська, поблизу будинку № 14/1</w:t>
            </w:r>
          </w:p>
        </w:tc>
        <w:tc>
          <w:tcPr>
            <w:tcW w:w="3325" w:type="dxa"/>
          </w:tcPr>
          <w:p w:rsidR="00984D77" w:rsidRPr="00B675CD" w:rsidRDefault="00984D77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сірого кольору, облаштованийпрофнастилом. Власник ФОП Партолюк О.В.</w:t>
            </w:r>
          </w:p>
        </w:tc>
        <w:tc>
          <w:tcPr>
            <w:tcW w:w="2976" w:type="dxa"/>
          </w:tcPr>
          <w:p w:rsidR="00984D77" w:rsidRPr="00B675CD" w:rsidRDefault="00984D77" w:rsidP="00B675CD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675CD">
              <w:rPr>
                <w:color w:val="000000"/>
              </w:rPr>
              <w:t>договір оренди землі від 07.06.2007  № 4983, діяв до 12.06.2017;</w:t>
            </w:r>
            <w:r>
              <w:rPr>
                <w:lang w:eastAsia="en-US"/>
              </w:rPr>
              <w:t>паспорт прив’язки</w:t>
            </w:r>
            <w:r w:rsidRPr="00B675CD">
              <w:rPr>
                <w:lang w:eastAsia="en-US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CA0273" w:rsidRDefault="00984D77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037F5C" w:rsidRDefault="00984D77" w:rsidP="00B675CD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23860"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234</w:t>
            </w: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</w:tc>
        <w:tc>
          <w:tcPr>
            <w:tcW w:w="2835" w:type="dxa"/>
          </w:tcPr>
          <w:p w:rsidR="00984D77" w:rsidRPr="00B675CD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675CD">
              <w:rPr>
                <w:color w:val="000000"/>
              </w:rPr>
              <w:t>пр. Богоявленський, поблизу будинку № 315</w:t>
            </w:r>
          </w:p>
        </w:tc>
        <w:tc>
          <w:tcPr>
            <w:tcW w:w="3325" w:type="dxa"/>
          </w:tcPr>
          <w:p w:rsidR="00984D77" w:rsidRPr="00B675CD" w:rsidRDefault="00984D77" w:rsidP="005E6F87">
            <w:pPr>
              <w:rPr>
                <w:color w:val="000000"/>
              </w:rPr>
            </w:pPr>
            <w:r w:rsidRPr="00B675CD">
              <w:rPr>
                <w:color w:val="000000"/>
              </w:rPr>
              <w:t>Пересувна тимчасова споруда: кіоск синього кольору. Власник: не встановлено</w:t>
            </w:r>
          </w:p>
        </w:tc>
        <w:tc>
          <w:tcPr>
            <w:tcW w:w="2976" w:type="dxa"/>
          </w:tcPr>
          <w:p w:rsidR="00984D77" w:rsidRDefault="00984D77" w:rsidP="00CF6D11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385FBD" w:rsidRDefault="00984D77" w:rsidP="009463C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sz w:val="24"/>
                <w:lang w:eastAsia="uk-UA"/>
              </w:rPr>
            </w:pPr>
            <w:r>
              <w:rPr>
                <w:color w:val="000000"/>
              </w:rPr>
              <w:t>З</w:t>
            </w:r>
            <w:r w:rsidRPr="00385FBD">
              <w:rPr>
                <w:color w:val="000000"/>
              </w:rPr>
              <w:t>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  <w:r>
              <w:rPr>
                <w:rStyle w:val="FontStyle11"/>
                <w:sz w:val="24"/>
                <w:lang w:eastAsia="uk-UA"/>
              </w:rPr>
              <w:t>Демонтовано</w:t>
            </w:r>
          </w:p>
        </w:tc>
      </w:tr>
      <w:tr w:rsidR="00984D77" w:rsidRPr="00582823" w:rsidTr="00A166D0">
        <w:trPr>
          <w:trHeight w:val="1380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235</w:t>
            </w:r>
          </w:p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</w:tcPr>
          <w:p w:rsidR="00984D77" w:rsidRDefault="00984D77" w:rsidP="00674F4F">
            <w:r>
              <w:t>19.06.2020</w:t>
            </w:r>
          </w:p>
          <w:p w:rsidR="00984D77" w:rsidRDefault="00984D77" w:rsidP="00674F4F"/>
        </w:tc>
        <w:tc>
          <w:tcPr>
            <w:tcW w:w="2835" w:type="dxa"/>
          </w:tcPr>
          <w:p w:rsidR="00984D77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5A69B8">
              <w:rPr>
                <w:color w:val="000000"/>
              </w:rPr>
              <w:t>вул. Знаменська, поблизу будинку № 37</w:t>
            </w:r>
          </w:p>
          <w:p w:rsidR="00984D77" w:rsidRPr="005A69B8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5A69B8" w:rsidRDefault="00984D77" w:rsidP="005A69B8">
            <w:pPr>
              <w:rPr>
                <w:color w:val="000000"/>
              </w:rPr>
            </w:pPr>
            <w:r w:rsidRPr="005A69B8">
              <w:rPr>
                <w:color w:val="000000"/>
              </w:rPr>
              <w:t>Тимчасова споруда: павільйон жовтого кольору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eastAsia="en-US"/>
              </w:rPr>
              <w:t>Власник</w:t>
            </w:r>
            <w:r w:rsidRPr="005A69B8">
              <w:rPr>
                <w:color w:val="000000"/>
                <w:lang w:eastAsia="en-US"/>
              </w:rPr>
              <w:t xml:space="preserve"> ФОП Білоножко О.М.</w:t>
            </w:r>
          </w:p>
          <w:p w:rsidR="00984D77" w:rsidRPr="005A69B8" w:rsidRDefault="00984D77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5A69B8">
              <w:rPr>
                <w:color w:val="000000"/>
              </w:rPr>
              <w:t xml:space="preserve">договір оренди землі від 17.02.2014 </w:t>
            </w:r>
            <w:r>
              <w:rPr>
                <w:color w:val="000000"/>
              </w:rPr>
              <w:t xml:space="preserve">№ 10035, діяв </w:t>
            </w:r>
            <w:r w:rsidRPr="005A69B8">
              <w:rPr>
                <w:color w:val="000000"/>
                <w:lang w:eastAsia="en-US"/>
              </w:rPr>
              <w:t>до 12.06.2017</w:t>
            </w:r>
            <w:r>
              <w:t>паспорт прив’язки</w:t>
            </w:r>
            <w:r w:rsidRPr="005A69B8">
              <w:t xml:space="preserve"> не надавався</w:t>
            </w:r>
          </w:p>
          <w:p w:rsidR="00984D77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  <w:p w:rsidR="00984D77" w:rsidRPr="00A166D0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</w:p>
        </w:tc>
        <w:tc>
          <w:tcPr>
            <w:tcW w:w="3054" w:type="dxa"/>
          </w:tcPr>
          <w:p w:rsidR="00984D77" w:rsidRPr="00CA0273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lang w:eastAsia="uk-UA"/>
              </w:rPr>
              <w:t>Рекомендувати 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A027A9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rStyle w:val="FontStyle11"/>
                <w:color w:val="000000"/>
                <w:position w:val="-1"/>
                <w:sz w:val="24"/>
                <w:shd w:val="clear" w:color="auto" w:fill="FFFFFF"/>
                <w:lang w:eastAsia="uk-UA"/>
              </w:rPr>
            </w:pPr>
            <w:r w:rsidRPr="00CA0273">
              <w:rPr>
                <w:color w:val="000000"/>
                <w:position w:val="-1"/>
                <w:shd w:val="clear" w:color="auto" w:fill="FFFFFF"/>
                <w:lang w:eastAsia="uk-UA"/>
              </w:rPr>
              <w:t>- переглянути документи стосовно продовження строку дії договору оренди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F0198E">
        <w:trPr>
          <w:trHeight w:val="108"/>
        </w:trPr>
        <w:tc>
          <w:tcPr>
            <w:tcW w:w="16018" w:type="dxa"/>
            <w:gridSpan w:val="7"/>
          </w:tcPr>
          <w:p w:rsidR="00984D77" w:rsidRPr="00A027A9" w:rsidRDefault="00984D77" w:rsidP="00A027A9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Корабельний район</w:t>
            </w:r>
          </w:p>
        </w:tc>
      </w:tr>
      <w:tr w:rsidR="00984D77" w:rsidRPr="00582823" w:rsidTr="00A027A9">
        <w:trPr>
          <w:trHeight w:val="29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236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9D5584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D5584">
              <w:rPr>
                <w:color w:val="000000"/>
              </w:rPr>
              <w:t>вул. О. Ольжича, поблизу житлового будинку</w:t>
            </w:r>
            <w:r>
              <w:rPr>
                <w:color w:val="000000"/>
              </w:rPr>
              <w:t xml:space="preserve"> </w:t>
            </w:r>
            <w:r w:rsidRPr="009D5584">
              <w:rPr>
                <w:color w:val="000000"/>
              </w:rPr>
              <w:t>№ 3-г</w:t>
            </w:r>
          </w:p>
        </w:tc>
        <w:tc>
          <w:tcPr>
            <w:tcW w:w="3325" w:type="dxa"/>
          </w:tcPr>
          <w:p w:rsidR="00984D77" w:rsidRPr="009D5584" w:rsidRDefault="00984D77" w:rsidP="005A69B8">
            <w:pPr>
              <w:rPr>
                <w:color w:val="000000"/>
              </w:rPr>
            </w:pPr>
            <w:r w:rsidRPr="009D5584">
              <w:rPr>
                <w:color w:val="000000"/>
              </w:rPr>
              <w:t>Пересувна тимчасова споруда:</w:t>
            </w:r>
            <w:r w:rsidRPr="009D5584">
              <w:rPr>
                <w:b/>
                <w:color w:val="000000"/>
              </w:rPr>
              <w:t xml:space="preserve"> </w:t>
            </w:r>
            <w:r w:rsidRPr="009D5584">
              <w:rPr>
                <w:color w:val="000000"/>
              </w:rPr>
              <w:t>літній майданчик біля торговельного павільйону (магазин «Гастроном»)</w:t>
            </w:r>
            <w:r>
              <w:rPr>
                <w:color w:val="000000"/>
              </w:rPr>
              <w:t xml:space="preserve"> </w:t>
            </w:r>
            <w:r w:rsidRPr="009D691B">
              <w:rPr>
                <w:color w:val="000000"/>
              </w:rPr>
              <w:t>(ймовірна зміна зовнішніх ознак об’єкту)</w:t>
            </w:r>
            <w:r w:rsidRPr="009D5584">
              <w:rPr>
                <w:color w:val="000000"/>
              </w:rPr>
              <w:t>. Власник: Таран С.І.</w:t>
            </w:r>
          </w:p>
        </w:tc>
        <w:tc>
          <w:tcPr>
            <w:tcW w:w="2976" w:type="dxa"/>
          </w:tcPr>
          <w:p w:rsidR="00984D77" w:rsidRPr="00F0198E" w:rsidRDefault="00984D77" w:rsidP="0027738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 xml:space="preserve">Договір оренди землі № 6951 від 29.09.2009 (зі змінами), діяв до 28.02.2016; </w:t>
            </w:r>
          </w:p>
          <w:p w:rsidR="00984D77" w:rsidRPr="00F0198E" w:rsidRDefault="00984D77" w:rsidP="00F0198E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F0198E">
              <w:rPr>
                <w:sz w:val="24"/>
                <w:szCs w:val="24"/>
              </w:rPr>
              <w:t>звернення суб’єкта господарювання щодо продовження строку дії документів на право користування земельною ділянкою: заява 14.04.2017 № 000284;</w:t>
            </w:r>
          </w:p>
          <w:p w:rsidR="00984D77" w:rsidRPr="009D5584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F0198E">
              <w:t>паспорт прив’язки не надавався</w:t>
            </w:r>
          </w:p>
        </w:tc>
        <w:tc>
          <w:tcPr>
            <w:tcW w:w="3054" w:type="dxa"/>
          </w:tcPr>
          <w:p w:rsidR="00984D77" w:rsidRPr="009D5584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Рекомендувати а</w:t>
            </w:r>
            <w:r w:rsidRPr="009D5584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9D5584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зайнятої земельної ділянки, а також в подальшому </w:t>
            </w:r>
            <w:r w:rsidRPr="009D5584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9D5584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304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237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B44C7B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4C7B">
              <w:rPr>
                <w:color w:val="000000"/>
              </w:rPr>
              <w:t>вул. Океанівська, поблизу будинку № 39</w:t>
            </w:r>
          </w:p>
        </w:tc>
        <w:tc>
          <w:tcPr>
            <w:tcW w:w="3325" w:type="dxa"/>
          </w:tcPr>
          <w:p w:rsidR="00984D77" w:rsidRPr="00B44C7B" w:rsidRDefault="00984D77" w:rsidP="00B44C7B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44C7B">
              <w:rPr>
                <w:sz w:val="24"/>
                <w:szCs w:val="24"/>
              </w:rPr>
              <w:t>Пересувна тимчасова споруда:</w:t>
            </w:r>
            <w:r w:rsidRPr="00B44C7B">
              <w:rPr>
                <w:b/>
                <w:sz w:val="24"/>
                <w:szCs w:val="24"/>
              </w:rPr>
              <w:t xml:space="preserve"> </w:t>
            </w:r>
            <w:r w:rsidRPr="00B44C7B">
              <w:rPr>
                <w:sz w:val="24"/>
                <w:szCs w:val="24"/>
              </w:rPr>
              <w:t>трейлер з назвою «Еліка» (ймовірна зміна зовнішніх ознак об’єкту).</w:t>
            </w:r>
            <w:r w:rsidRPr="00B44C7B">
              <w:rPr>
                <w:sz w:val="24"/>
                <w:szCs w:val="24"/>
                <w:lang w:val="uk-UA"/>
              </w:rPr>
              <w:t xml:space="preserve"> </w:t>
            </w:r>
            <w:r w:rsidRPr="00B44C7B">
              <w:rPr>
                <w:sz w:val="24"/>
                <w:szCs w:val="24"/>
              </w:rPr>
              <w:t>Власник: ПП «АЛДАНН»</w:t>
            </w:r>
          </w:p>
          <w:p w:rsidR="00984D77" w:rsidRPr="00B44C7B" w:rsidRDefault="00984D77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B44C7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424 від 20.08.2020 (зі змінами)</w:t>
            </w:r>
            <w:r w:rsidRPr="00B44C7B">
              <w:rPr>
                <w:color w:val="000000"/>
                <w:sz w:val="24"/>
                <w:szCs w:val="24"/>
              </w:rPr>
              <w:t xml:space="preserve">, діяв до </w:t>
            </w:r>
            <w:r w:rsidRPr="00B44C7B">
              <w:rPr>
                <w:color w:val="000000"/>
                <w:sz w:val="24"/>
                <w:szCs w:val="24"/>
                <w:lang w:val="uk-UA"/>
              </w:rPr>
              <w:t>25.05.2019;</w:t>
            </w:r>
          </w:p>
          <w:p w:rsidR="00984D77" w:rsidRPr="00F0198E" w:rsidRDefault="00984D77" w:rsidP="00B44C7B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F0198E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строку дії документів на право користування земельною ділянкою: заява № 44/Вт-19 від 21.02.2019;</w:t>
            </w:r>
          </w:p>
          <w:p w:rsidR="00984D77" w:rsidRPr="00B44C7B" w:rsidRDefault="00984D77" w:rsidP="00B44C7B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4C7B">
              <w:t xml:space="preserve"> реєстраційний № 52 виданий 04.11.2014</w:t>
            </w:r>
          </w:p>
        </w:tc>
        <w:tc>
          <w:tcPr>
            <w:tcW w:w="3054" w:type="dxa"/>
          </w:tcPr>
          <w:p w:rsidR="00984D77" w:rsidRPr="00B44C7B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Рекомендувати а</w:t>
            </w:r>
            <w:r w:rsidRPr="00B44C7B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B44C7B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B44C7B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B44C7B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238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710BF8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710BF8">
              <w:rPr>
                <w:color w:val="000000"/>
              </w:rPr>
              <w:t>пр. Богоявленський ріг вул. Океанівської, поблизу будинку № 20</w:t>
            </w:r>
          </w:p>
        </w:tc>
        <w:tc>
          <w:tcPr>
            <w:tcW w:w="3325" w:type="dxa"/>
          </w:tcPr>
          <w:p w:rsidR="00984D77" w:rsidRPr="00710BF8" w:rsidRDefault="00984D77" w:rsidP="005A69B8">
            <w:pPr>
              <w:rPr>
                <w:color w:val="000000"/>
              </w:rPr>
            </w:pPr>
            <w:r w:rsidRPr="00710BF8">
              <w:rPr>
                <w:color w:val="000000"/>
              </w:rPr>
              <w:t>Пересувна тимчасова споруда:</w:t>
            </w:r>
            <w:r w:rsidRPr="00710BF8">
              <w:rPr>
                <w:b/>
                <w:color w:val="000000"/>
              </w:rPr>
              <w:t xml:space="preserve"> </w:t>
            </w:r>
            <w:r w:rsidRPr="00710BF8">
              <w:rPr>
                <w:color w:val="000000"/>
              </w:rPr>
              <w:t>кіоск білого кольору з реалізації тютюнових виробів (ймовірна зміна зовнішніх ознак об’єкту). Власник: ТОВ фірма «СТІВ»</w:t>
            </w:r>
          </w:p>
        </w:tc>
        <w:tc>
          <w:tcPr>
            <w:tcW w:w="2976" w:type="dxa"/>
          </w:tcPr>
          <w:p w:rsidR="00984D77" w:rsidRPr="00F0198E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>
              <w:t>Д</w:t>
            </w:r>
            <w:r w:rsidRPr="00710BF8">
              <w:t>оговір оренди землі № 4312 від 21.08.2006</w:t>
            </w:r>
            <w:r>
              <w:t xml:space="preserve"> </w:t>
            </w:r>
            <w:r w:rsidRPr="00710BF8">
              <w:t xml:space="preserve">(зі змінами), діяв до 21.08.2016; </w:t>
            </w:r>
            <w:r w:rsidRPr="00F0198E">
              <w:t>звернення суб’єкта господарювання щодо продовження строку дії документів на право користування земельною ділянкою:</w:t>
            </w:r>
            <w:r>
              <w:t xml:space="preserve"> </w:t>
            </w:r>
            <w:r w:rsidRPr="00F0198E">
              <w:rPr>
                <w:color w:val="000000"/>
              </w:rPr>
              <w:t>заява № №000268 від 11.04.2017;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>заява № 00021/МФ-17Д від 07.08.2017; лист № 7566/02.02.01-18/14/20 від 09.07.2020;</w:t>
            </w:r>
            <w:r>
              <w:t xml:space="preserve"> паспорт прив’язки</w:t>
            </w:r>
            <w:r w:rsidRPr="00710BF8">
              <w:t xml:space="preserve"> не надавався</w:t>
            </w:r>
          </w:p>
        </w:tc>
        <w:tc>
          <w:tcPr>
            <w:tcW w:w="3054" w:type="dxa"/>
          </w:tcPr>
          <w:p w:rsidR="00984D77" w:rsidRPr="00710BF8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710BF8">
              <w:rPr>
                <w:color w:val="000000"/>
              </w:rPr>
              <w:t>Рекомендувати а</w:t>
            </w:r>
            <w:r w:rsidRPr="00710BF8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710BF8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710BF8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710BF8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239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D1792A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D1792A">
              <w:rPr>
                <w:color w:val="000000"/>
              </w:rPr>
              <w:t>пр. Богоявленський, поблизу будинку № 317</w:t>
            </w:r>
          </w:p>
        </w:tc>
        <w:tc>
          <w:tcPr>
            <w:tcW w:w="3325" w:type="dxa"/>
          </w:tcPr>
          <w:p w:rsidR="00984D77" w:rsidRPr="00D1792A" w:rsidRDefault="00984D77" w:rsidP="00D1792A">
            <w:pPr>
              <w:rPr>
                <w:color w:val="000000"/>
              </w:rPr>
            </w:pPr>
            <w:r w:rsidRPr="00D1792A">
              <w:rPr>
                <w:color w:val="000000"/>
              </w:rPr>
              <w:t>Пересувна тимчасова споруда:</w:t>
            </w:r>
            <w:r w:rsidRPr="00D1792A">
              <w:rPr>
                <w:b/>
                <w:color w:val="000000"/>
              </w:rPr>
              <w:t xml:space="preserve"> </w:t>
            </w:r>
            <w:r w:rsidRPr="00D1792A">
              <w:rPr>
                <w:color w:val="000000"/>
              </w:rPr>
              <w:t>кіоск білого кольору з назвою «ПРЕССА» (ймовірна зміна зовнішніх ознак об’єкту). Власник: ФОП Шеверда П.В.</w:t>
            </w:r>
          </w:p>
          <w:p w:rsidR="00984D77" w:rsidRPr="00D1792A" w:rsidRDefault="00984D77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D1792A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1792A">
              <w:rPr>
                <w:color w:val="000000"/>
              </w:rPr>
              <w:t xml:space="preserve">оговір про встановлення особистого строкового сервітут № 273 від 15.05.2013, діяв до 15.05.2014; </w:t>
            </w:r>
            <w:r>
              <w:t>паспорт прив’язки</w:t>
            </w:r>
            <w:r w:rsidRPr="00D1792A">
              <w:t xml:space="preserve"> не надавався</w:t>
            </w:r>
          </w:p>
        </w:tc>
        <w:tc>
          <w:tcPr>
            <w:tcW w:w="3054" w:type="dxa"/>
          </w:tcPr>
          <w:p w:rsidR="00984D77" w:rsidRPr="00D1792A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D1792A">
              <w:rPr>
                <w:color w:val="000000"/>
                <w:position w:val="-1"/>
                <w:lang w:eastAsia="uk-UA"/>
              </w:rPr>
              <w:t xml:space="preserve">Рекомендувати </w:t>
            </w:r>
            <w:r w:rsidRPr="00D1792A">
              <w:rPr>
                <w:color w:val="000000"/>
              </w:rPr>
              <w:t>а</w:t>
            </w:r>
            <w:r w:rsidRPr="00D1792A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D1792A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D1792A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141AD0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41AD0">
              <w:rPr>
                <w:color w:val="000000"/>
              </w:rPr>
              <w:t>пр. Богоявленський ріг пр. Корабелів, поблизу будинк</w:t>
            </w:r>
            <w:r>
              <w:rPr>
                <w:color w:val="000000"/>
              </w:rPr>
              <w:t xml:space="preserve">у </w:t>
            </w:r>
            <w:r w:rsidRPr="00141AD0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984D77" w:rsidRPr="00141AD0" w:rsidRDefault="00984D77" w:rsidP="005A69B8">
            <w:pPr>
              <w:rPr>
                <w:color w:val="000000"/>
              </w:rPr>
            </w:pPr>
            <w:r w:rsidRPr="00141AD0">
              <w:rPr>
                <w:color w:val="000000"/>
              </w:rPr>
              <w:t>Пересувна тимчасова споруда:</w:t>
            </w:r>
            <w:r w:rsidRPr="00141AD0">
              <w:rPr>
                <w:b/>
                <w:color w:val="000000"/>
              </w:rPr>
              <w:t xml:space="preserve"> </w:t>
            </w:r>
            <w:r w:rsidRPr="00141AD0">
              <w:rPr>
                <w:color w:val="000000"/>
              </w:rPr>
              <w:t>кіоск червоного кольору з надання послуг з доступу до мобільного зв’язку  (ймовірна зміна зовнішніх ознак об’єкту). Власник: не встановлено</w:t>
            </w:r>
          </w:p>
        </w:tc>
        <w:tc>
          <w:tcPr>
            <w:tcW w:w="2976" w:type="dxa"/>
          </w:tcPr>
          <w:p w:rsidR="00984D77" w:rsidRPr="00141AD0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41AD0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141AD0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Рекомендовано а</w:t>
            </w:r>
            <w:r w:rsidRPr="00141AD0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41AD0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41AD0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41AD0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241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F0198E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F0198E">
              <w:rPr>
                <w:color w:val="000000"/>
              </w:rPr>
              <w:t>пр. Богоявленський р</w:t>
            </w:r>
            <w:r>
              <w:rPr>
                <w:color w:val="000000"/>
              </w:rPr>
              <w:t xml:space="preserve">іг пр. Корабелів, біля будинку </w:t>
            </w:r>
            <w:r w:rsidRPr="00F0198E">
              <w:rPr>
                <w:color w:val="000000"/>
              </w:rPr>
              <w:t>№ 15</w:t>
            </w:r>
          </w:p>
        </w:tc>
        <w:tc>
          <w:tcPr>
            <w:tcW w:w="3325" w:type="dxa"/>
          </w:tcPr>
          <w:p w:rsidR="00984D77" w:rsidRPr="00CB56DF" w:rsidRDefault="00984D77" w:rsidP="00CB56D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B56DF">
              <w:rPr>
                <w:sz w:val="24"/>
                <w:szCs w:val="24"/>
              </w:rPr>
              <w:t>Пересувна тимчасова споруда:</w:t>
            </w:r>
            <w:r w:rsidRPr="00CB56DF">
              <w:rPr>
                <w:b/>
                <w:sz w:val="24"/>
                <w:szCs w:val="24"/>
              </w:rPr>
              <w:t xml:space="preserve"> </w:t>
            </w:r>
            <w:r w:rsidRPr="00CB56DF">
              <w:rPr>
                <w:sz w:val="24"/>
                <w:szCs w:val="24"/>
              </w:rPr>
              <w:t>кіоск червоного кольору з назвою «Мороженое»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56DF">
              <w:rPr>
                <w:sz w:val="24"/>
                <w:szCs w:val="24"/>
              </w:rPr>
              <w:t>(ймовірна зміна зовнішніх ознак об’єкту).</w:t>
            </w:r>
            <w:r w:rsidRPr="00CB56DF">
              <w:rPr>
                <w:sz w:val="24"/>
                <w:szCs w:val="24"/>
                <w:lang w:val="uk-UA"/>
              </w:rPr>
              <w:t xml:space="preserve"> </w:t>
            </w:r>
            <w:r w:rsidRPr="00CB56DF">
              <w:rPr>
                <w:sz w:val="24"/>
                <w:szCs w:val="24"/>
              </w:rPr>
              <w:t>Власник: ФОП Котов  О.О.</w:t>
            </w:r>
          </w:p>
          <w:p w:rsidR="00984D77" w:rsidRPr="00F0198E" w:rsidRDefault="00984D77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F0198E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F0198E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F0198E">
              <w:rPr>
                <w:color w:val="000000"/>
              </w:rPr>
              <w:t xml:space="preserve">35 від 02.03.2012 (зі змінами), діяв до 25.05.2019; </w:t>
            </w:r>
            <w:r w:rsidRPr="00F0198E">
              <w:t>па</w:t>
            </w:r>
            <w:r>
              <w:t>спорт прив’язки</w:t>
            </w:r>
            <w:r w:rsidRPr="00F0198E">
              <w:t xml:space="preserve"> не надавався</w:t>
            </w:r>
          </w:p>
        </w:tc>
        <w:tc>
          <w:tcPr>
            <w:tcW w:w="3054" w:type="dxa"/>
          </w:tcPr>
          <w:p w:rsidR="00984D77" w:rsidRPr="00F0198E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F0198E">
              <w:rPr>
                <w:color w:val="000000"/>
              </w:rPr>
              <w:t>Рекомендовано а</w:t>
            </w:r>
            <w:r w:rsidRPr="00F0198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F0198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F0198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F0198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ділянки.</w:t>
            </w:r>
          </w:p>
        </w:tc>
        <w:tc>
          <w:tcPr>
            <w:tcW w:w="1701" w:type="dxa"/>
          </w:tcPr>
          <w:p w:rsidR="00984D77" w:rsidRPr="00F0198E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242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454F4F" w:rsidRDefault="00984D77" w:rsidP="00454F4F">
            <w:pPr>
              <w:tabs>
                <w:tab w:val="left" w:pos="284"/>
              </w:tabs>
              <w:contextualSpacing/>
              <w:rPr>
                <w:color w:val="000000"/>
              </w:rPr>
            </w:pPr>
            <w:r w:rsidRPr="00454F4F">
              <w:rPr>
                <w:color w:val="000000"/>
              </w:rPr>
              <w:t xml:space="preserve">пр. Богоявленський ріг пр. Корабелів, біля будинку </w:t>
            </w:r>
            <w:r w:rsidRPr="00454F4F">
              <w:rPr>
                <w:color w:val="000000"/>
              </w:rPr>
              <w:br/>
              <w:t>№ 15</w:t>
            </w:r>
          </w:p>
          <w:p w:rsidR="00984D77" w:rsidRPr="00454F4F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454F4F" w:rsidRDefault="00984D77" w:rsidP="00454F4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54F4F">
              <w:rPr>
                <w:sz w:val="24"/>
                <w:szCs w:val="24"/>
              </w:rPr>
              <w:t>Пересувна тимчасова споруда: кіоск чорного кольору з назвою «</w:t>
            </w:r>
            <w:r w:rsidRPr="00454F4F">
              <w:rPr>
                <w:sz w:val="24"/>
                <w:szCs w:val="24"/>
                <w:lang w:val="en-US"/>
              </w:rPr>
              <w:t>Sna</w:t>
            </w:r>
            <w:r w:rsidRPr="00454F4F">
              <w:rPr>
                <w:sz w:val="24"/>
                <w:szCs w:val="24"/>
              </w:rPr>
              <w:t>с</w:t>
            </w:r>
            <w:r w:rsidRPr="00454F4F">
              <w:rPr>
                <w:sz w:val="24"/>
                <w:szCs w:val="24"/>
                <w:lang w:val="en-US"/>
              </w:rPr>
              <w:t>k</w:t>
            </w:r>
            <w:r w:rsidRPr="00454F4F">
              <w:rPr>
                <w:sz w:val="24"/>
                <w:szCs w:val="24"/>
              </w:rPr>
              <w:t>» (ймовірна зміна зовнішніх ознак об’єкту).</w:t>
            </w:r>
            <w:r w:rsidRPr="00454F4F">
              <w:rPr>
                <w:sz w:val="24"/>
                <w:szCs w:val="24"/>
                <w:lang w:val="uk-UA"/>
              </w:rPr>
              <w:t xml:space="preserve"> </w:t>
            </w:r>
            <w:r w:rsidRPr="00454F4F">
              <w:rPr>
                <w:sz w:val="24"/>
                <w:szCs w:val="24"/>
              </w:rPr>
              <w:t>Власник: ФОП Калоєв М.М.</w:t>
            </w:r>
          </w:p>
        </w:tc>
        <w:tc>
          <w:tcPr>
            <w:tcW w:w="2976" w:type="dxa"/>
          </w:tcPr>
          <w:p w:rsidR="00984D77" w:rsidRPr="00454F4F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54F4F">
              <w:rPr>
                <w:color w:val="000000"/>
              </w:rPr>
              <w:t>оговір про встановлення особистого строкового сервітуту №</w:t>
            </w:r>
            <w:r>
              <w:rPr>
                <w:color w:val="000000"/>
              </w:rPr>
              <w:t xml:space="preserve"> </w:t>
            </w:r>
            <w:r w:rsidRPr="00454F4F">
              <w:rPr>
                <w:color w:val="000000"/>
              </w:rPr>
              <w:t xml:space="preserve">224 від 19.03.2013 (зі змінами), діяв до 28.08.2018; </w:t>
            </w:r>
            <w:r>
              <w:t>паспорт прив’язки</w:t>
            </w:r>
            <w:r w:rsidRPr="00454F4F">
              <w:t xml:space="preserve"> не надавався</w:t>
            </w:r>
          </w:p>
        </w:tc>
        <w:tc>
          <w:tcPr>
            <w:tcW w:w="3054" w:type="dxa"/>
          </w:tcPr>
          <w:p w:rsidR="00984D77" w:rsidRPr="00454F4F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454F4F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454F4F">
              <w:rPr>
                <w:color w:val="000000"/>
              </w:rPr>
              <w:t>а</w:t>
            </w:r>
            <w:r w:rsidRPr="00454F4F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454F4F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454F4F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454F4F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0F13C5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0F13C5">
              <w:rPr>
                <w:color w:val="000000"/>
              </w:rPr>
              <w:t>пр. Богоявленський</w:t>
            </w:r>
            <w:r>
              <w:rPr>
                <w:color w:val="000000"/>
              </w:rPr>
              <w:t xml:space="preserve">, поблизу будинку № </w:t>
            </w:r>
            <w:r w:rsidRPr="000F13C5">
              <w:rPr>
                <w:color w:val="000000"/>
              </w:rPr>
              <w:t>340/2</w:t>
            </w:r>
          </w:p>
        </w:tc>
        <w:tc>
          <w:tcPr>
            <w:tcW w:w="3325" w:type="dxa"/>
          </w:tcPr>
          <w:p w:rsidR="00984D77" w:rsidRPr="000F13C5" w:rsidRDefault="00984D77" w:rsidP="005A69B8">
            <w:pPr>
              <w:rPr>
                <w:color w:val="000000"/>
              </w:rPr>
            </w:pPr>
            <w:r w:rsidRPr="000F13C5">
              <w:rPr>
                <w:color w:val="000000"/>
              </w:rPr>
              <w:t>Тимчасова споруда:</w:t>
            </w:r>
            <w:r w:rsidRPr="000F13C5">
              <w:rPr>
                <w:b/>
                <w:color w:val="000000"/>
              </w:rPr>
              <w:t xml:space="preserve"> </w:t>
            </w:r>
            <w:r w:rsidRPr="000F13C5">
              <w:rPr>
                <w:color w:val="000000"/>
              </w:rPr>
              <w:t>торговий павільйон</w:t>
            </w:r>
            <w:r>
              <w:rPr>
                <w:color w:val="000000"/>
              </w:rPr>
              <w:t xml:space="preserve"> </w:t>
            </w:r>
            <w:r w:rsidRPr="000F13C5">
              <w:rPr>
                <w:color w:val="000000"/>
              </w:rPr>
              <w:t>з літнім майданчиком(ймовірна зміна зовнішніх ознак об’єкту). Власник: ФОП Олєйнікова Л.І.</w:t>
            </w:r>
          </w:p>
        </w:tc>
        <w:tc>
          <w:tcPr>
            <w:tcW w:w="2976" w:type="dxa"/>
          </w:tcPr>
          <w:p w:rsidR="00984D77" w:rsidRPr="000F13C5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F13C5">
              <w:rPr>
                <w:color w:val="000000"/>
              </w:rPr>
              <w:t xml:space="preserve">оговір оренди № 9034 від 12.12.2012 (зі змінами), діє до 12.12.2022 (продовжено на підставі рішення Господарського суду від 28.11.2019 у справі № 915/2082/19); </w:t>
            </w:r>
            <w:r>
              <w:rPr>
                <w:color w:val="000000"/>
              </w:rPr>
              <w:t>паспорт прив’язки</w:t>
            </w:r>
            <w:r w:rsidRPr="000F13C5">
              <w:rPr>
                <w:color w:val="000000"/>
              </w:rPr>
              <w:t xml:space="preserve"> не надавався</w:t>
            </w:r>
          </w:p>
        </w:tc>
        <w:tc>
          <w:tcPr>
            <w:tcW w:w="3054" w:type="dxa"/>
          </w:tcPr>
          <w:p w:rsidR="00984D77" w:rsidRPr="000F13C5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0F13C5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0F13C5">
              <w:rPr>
                <w:color w:val="000000"/>
              </w:rPr>
              <w:t>а</w:t>
            </w:r>
            <w:r w:rsidRPr="000F13C5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0F13C5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літнього майданчика та звільнення самовільно зайнятої земельної ділянки, а також в подальшому </w:t>
            </w:r>
            <w:r w:rsidRPr="000F13C5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CA4662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A4662">
              <w:rPr>
                <w:color w:val="000000"/>
              </w:rPr>
              <w:t>пр. Богоявленський, 320</w:t>
            </w:r>
          </w:p>
        </w:tc>
        <w:tc>
          <w:tcPr>
            <w:tcW w:w="3325" w:type="dxa"/>
          </w:tcPr>
          <w:p w:rsidR="00984D77" w:rsidRPr="00CA4662" w:rsidRDefault="00984D77" w:rsidP="00CA4662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A466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CA466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літній майданчик біля магазину з назвою «Міда»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A4662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CA4662" w:rsidRDefault="00984D77" w:rsidP="00CA4662">
            <w:pPr>
              <w:rPr>
                <w:color w:val="000000"/>
              </w:rPr>
            </w:pPr>
            <w:r w:rsidRPr="00CA4662">
              <w:rPr>
                <w:color w:val="000000"/>
              </w:rPr>
              <w:t>Власник: ТОВ фірма «ОЗОН-ЮГ»</w:t>
            </w:r>
          </w:p>
        </w:tc>
        <w:tc>
          <w:tcPr>
            <w:tcW w:w="2976" w:type="dxa"/>
          </w:tcPr>
          <w:p w:rsidR="00984D77" w:rsidRPr="00CA4662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CA4662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CA466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CA4662">
              <w:rPr>
                <w:color w:val="000000"/>
                <w:position w:val="-1"/>
                <w:lang w:eastAsia="uk-UA"/>
              </w:rPr>
              <w:t xml:space="preserve">Рекомендовано </w:t>
            </w:r>
            <w:r w:rsidRPr="00CA4662">
              <w:rPr>
                <w:color w:val="000000"/>
              </w:rPr>
              <w:t>а</w:t>
            </w:r>
            <w:r w:rsidRPr="00CA4662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CA4662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зазначеного літнього майданчика</w:t>
            </w:r>
            <w:r>
              <w:rPr>
                <w:color w:val="000000"/>
                <w:lang w:eastAsia="uk-UA"/>
              </w:rPr>
              <w:t xml:space="preserve"> </w:t>
            </w:r>
            <w:r w:rsidRPr="00CA4662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CA4662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245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9C1458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9C1458">
              <w:rPr>
                <w:color w:val="000000"/>
              </w:rPr>
              <w:t>вул. Металургів, біля будинку № 34</w:t>
            </w:r>
          </w:p>
        </w:tc>
        <w:tc>
          <w:tcPr>
            <w:tcW w:w="3325" w:type="dxa"/>
          </w:tcPr>
          <w:p w:rsidR="00984D77" w:rsidRPr="009C1458" w:rsidRDefault="00984D77" w:rsidP="009C1458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C1458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(трейлер) з назвою «Лакомый кусочек» (ймовірна зміна зовнішніх ознак об’єкту). Власник: не встановлено</w:t>
            </w:r>
          </w:p>
          <w:p w:rsidR="00984D77" w:rsidRPr="009C1458" w:rsidRDefault="00984D77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9C1458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9C1458">
              <w:rPr>
                <w:color w:val="000000"/>
              </w:rPr>
              <w:t>Самовільно</w:t>
            </w:r>
          </w:p>
        </w:tc>
        <w:tc>
          <w:tcPr>
            <w:tcW w:w="3054" w:type="dxa"/>
          </w:tcPr>
          <w:p w:rsidR="00984D77" w:rsidRPr="009C1458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 w:rsidRPr="009C1458">
              <w:rPr>
                <w:color w:val="000000"/>
              </w:rPr>
              <w:t>Рекомендовано а</w:t>
            </w:r>
            <w:r w:rsidRPr="009C1458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9C1458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9C1458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9C1458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A027A9">
        <w:trPr>
          <w:trHeight w:val="106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246</w:t>
            </w: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</w:tc>
        <w:tc>
          <w:tcPr>
            <w:tcW w:w="2835" w:type="dxa"/>
          </w:tcPr>
          <w:p w:rsidR="00984D77" w:rsidRPr="00B4368C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4368C">
              <w:rPr>
                <w:color w:val="000000"/>
              </w:rPr>
              <w:t>вул. Металургів, поблизу будинку № 34</w:t>
            </w:r>
          </w:p>
        </w:tc>
        <w:tc>
          <w:tcPr>
            <w:tcW w:w="3325" w:type="dxa"/>
          </w:tcPr>
          <w:p w:rsidR="00984D77" w:rsidRPr="00B4368C" w:rsidRDefault="00984D77" w:rsidP="00B4368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B4368C">
              <w:rPr>
                <w:sz w:val="24"/>
                <w:szCs w:val="24"/>
                <w:lang w:val="uk-UA"/>
              </w:rPr>
              <w:t>Пересувна тимчасова споруда: трейлер білого кольору (ймовірна зміна зовнішніх ознак об’єкту). Власник: ФОП Новосьолов Д.А.</w:t>
            </w:r>
          </w:p>
          <w:p w:rsidR="00984D77" w:rsidRPr="00B4368C" w:rsidRDefault="00984D77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B4368C" w:rsidRDefault="00984D77" w:rsidP="00B4368C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4368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280 від 28.05.2013 (зі змінами), діяв до 28.08.2018;</w:t>
            </w:r>
          </w:p>
          <w:p w:rsidR="00984D77" w:rsidRPr="00B4368C" w:rsidRDefault="00984D77" w:rsidP="00B4368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t>паспорт прив’язки</w:t>
            </w:r>
            <w:r w:rsidRPr="00B4368C">
              <w:t xml:space="preserve"> не надавався</w:t>
            </w:r>
          </w:p>
        </w:tc>
        <w:tc>
          <w:tcPr>
            <w:tcW w:w="3054" w:type="dxa"/>
          </w:tcPr>
          <w:p w:rsidR="00984D77" w:rsidRPr="00B4368C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  <w:r>
              <w:rPr>
                <w:color w:val="000000"/>
              </w:rPr>
              <w:t>Рекомендовано а</w:t>
            </w:r>
            <w:r w:rsidRPr="00B4368C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B4368C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B4368C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B4368C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2625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247</w:t>
            </w:r>
          </w:p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</w:tcPr>
          <w:p w:rsidR="00984D77" w:rsidRDefault="00984D77" w:rsidP="00674F4F">
            <w:r>
              <w:t>20.08.2020</w:t>
            </w:r>
          </w:p>
          <w:p w:rsidR="00984D77" w:rsidRDefault="00984D77" w:rsidP="00674F4F"/>
        </w:tc>
        <w:tc>
          <w:tcPr>
            <w:tcW w:w="2835" w:type="dxa"/>
          </w:tcPr>
          <w:p w:rsidR="00984D77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C6545F">
              <w:rPr>
                <w:color w:val="000000"/>
              </w:rPr>
              <w:t>вул. Металургів, поблизу будинку № 34</w:t>
            </w:r>
          </w:p>
          <w:p w:rsidR="00984D77" w:rsidRPr="00C6545F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C6545F" w:rsidRDefault="00984D77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6545F">
              <w:rPr>
                <w:color w:val="000000"/>
                <w:sz w:val="24"/>
                <w:szCs w:val="24"/>
                <w:lang w:val="uk-UA"/>
              </w:rPr>
              <w:t>Пересувна тимчасова споруда: трейлер жовтого кольору  (ймовірна зміна зовнішніх ознак об’єкту).</w:t>
            </w:r>
          </w:p>
          <w:p w:rsidR="00984D77" w:rsidRPr="00C6545F" w:rsidRDefault="00984D77" w:rsidP="00C6545F">
            <w:pPr>
              <w:rPr>
                <w:color w:val="000000"/>
              </w:rPr>
            </w:pPr>
            <w:r w:rsidRPr="00C6545F">
              <w:rPr>
                <w:color w:val="000000"/>
              </w:rPr>
              <w:t>Власник: ФОП Хачатуров В.В.</w:t>
            </w:r>
          </w:p>
          <w:p w:rsidR="00984D77" w:rsidRPr="00C6545F" w:rsidRDefault="00984D77" w:rsidP="005A69B8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Самовільно</w:t>
            </w:r>
          </w:p>
          <w:p w:rsidR="00984D77" w:rsidRPr="00C6545F" w:rsidRDefault="00984D77" w:rsidP="005A69B8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984D77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Рекомендовано а</w:t>
            </w:r>
            <w:r w:rsidRPr="00C6545F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C6545F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C6545F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C6545F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984D77" w:rsidRPr="00C6545F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  <w:lang w:eastAsia="uk-UA"/>
              </w:rPr>
            </w:pPr>
          </w:p>
        </w:tc>
        <w:tc>
          <w:tcPr>
            <w:tcW w:w="1701" w:type="dxa"/>
          </w:tcPr>
          <w:p w:rsidR="00984D77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E11374">
        <w:trPr>
          <w:trHeight w:val="87"/>
        </w:trPr>
        <w:tc>
          <w:tcPr>
            <w:tcW w:w="16018" w:type="dxa"/>
            <w:gridSpan w:val="7"/>
          </w:tcPr>
          <w:p w:rsidR="00984D77" w:rsidRPr="00581482" w:rsidRDefault="00984D77" w:rsidP="00581482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Центральний район</w:t>
            </w: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248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E11374" w:rsidRDefault="00984D77" w:rsidP="005E6F8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E11374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984D77" w:rsidRDefault="00984D77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11374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дитячі атракціони: надувний батут та лабіринт (ймовірна зміна зовнішніх ознак об’єкта)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984D77" w:rsidRPr="00E11374" w:rsidRDefault="00984D77" w:rsidP="00C6545F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11374">
              <w:rPr>
                <w:color w:val="000000"/>
                <w:sz w:val="24"/>
                <w:szCs w:val="24"/>
              </w:rPr>
              <w:t>Власник: ФОП Скрипін О.О.</w:t>
            </w:r>
          </w:p>
        </w:tc>
        <w:tc>
          <w:tcPr>
            <w:tcW w:w="2976" w:type="dxa"/>
          </w:tcPr>
          <w:p w:rsidR="00984D77" w:rsidRPr="00E11374" w:rsidRDefault="00984D77" w:rsidP="00E1137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про встановлення особистого строкового сервітуту № 459 від 17.10.2018 для розміщення групи пересувних тимчасових споруд (50 м);</w:t>
            </w:r>
          </w:p>
          <w:p w:rsidR="00984D77" w:rsidRPr="00E11374" w:rsidRDefault="00984D77" w:rsidP="00E1137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17.10.2019;</w:t>
            </w:r>
          </w:p>
          <w:p w:rsidR="00984D77" w:rsidRPr="00581482" w:rsidRDefault="00984D77" w:rsidP="00E11374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E11374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11374" w:rsidRDefault="00984D77" w:rsidP="00E11374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E11374">
              <w:rPr>
                <w:sz w:val="24"/>
                <w:szCs w:val="24"/>
                <w:lang w:val="uk-UA"/>
              </w:rPr>
              <w:t>А</w:t>
            </w:r>
            <w:r w:rsidRPr="00E11374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E11374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</w:t>
            </w:r>
            <w:r>
              <w:rPr>
                <w:sz w:val="24"/>
                <w:szCs w:val="24"/>
                <w:lang w:val="uk-UA"/>
              </w:rPr>
              <w:t>тя звільненої земельної ділянки</w:t>
            </w:r>
          </w:p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249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B9705C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984D77" w:rsidRPr="00B9705C" w:rsidRDefault="00984D77" w:rsidP="00B9705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пересувних тимчасових споруд: атракціони: батут-сітка та батут-банджі (ймовірна зміна зовнішніх ознак об’єкта).</w:t>
            </w:r>
          </w:p>
          <w:p w:rsidR="00984D77" w:rsidRPr="00B9705C" w:rsidRDefault="00984D77" w:rsidP="00B9705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Скрипін О.О.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460 від 17.10.2018 для розміщення групи пересувних тимчасових споруд (50 м);</w:t>
            </w:r>
          </w:p>
          <w:p w:rsidR="00984D77" w:rsidRPr="00B9705C" w:rsidRDefault="00984D77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17.10.2019;</w:t>
            </w:r>
          </w:p>
          <w:p w:rsidR="00984D77" w:rsidRPr="00B9705C" w:rsidRDefault="00984D77" w:rsidP="00B9705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984D77" w:rsidRPr="00B9705C" w:rsidRDefault="00984D77" w:rsidP="00B9705C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B9705C">
              <w:rPr>
                <w:sz w:val="24"/>
                <w:szCs w:val="24"/>
                <w:lang w:val="uk-UA"/>
              </w:rPr>
              <w:t>А</w:t>
            </w:r>
            <w:r w:rsidRPr="00B9705C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B9705C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B9705C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Флотський бульвар</w:t>
            </w:r>
            <w:r w:rsidRPr="00B9705C">
              <w:rPr>
                <w:color w:val="000000"/>
              </w:rPr>
              <w:t>, біля дитячого майданчика «Рошен» (напроти будинку № 5 по вул. Набережній)</w:t>
            </w:r>
          </w:p>
        </w:tc>
        <w:tc>
          <w:tcPr>
            <w:tcW w:w="3325" w:type="dxa"/>
          </w:tcPr>
          <w:p w:rsidR="00984D77" w:rsidRPr="00B9705C" w:rsidRDefault="00984D77" w:rsidP="00B9705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споруди: дитяча карусель (ймовірна зміна зовнішніх ознак об’єкта).</w:t>
            </w:r>
          </w:p>
          <w:p w:rsidR="00984D77" w:rsidRPr="00B9705C" w:rsidRDefault="00984D77" w:rsidP="00B9705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Скрипін О.О.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сервітуту № 58 від 23.04.2012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(зі змінами);</w:t>
            </w:r>
          </w:p>
          <w:p w:rsidR="00984D77" w:rsidRPr="00B9705C" w:rsidRDefault="00984D77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: до 27.06.2015;</w:t>
            </w:r>
          </w:p>
          <w:p w:rsidR="00984D77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B9705C">
              <w:t>паспорт прив’язки: не надавався;</w:t>
            </w:r>
          </w:p>
          <w:p w:rsidR="00984D77" w:rsidRPr="0028156E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</w:pPr>
            <w:r w:rsidRPr="00B9705C">
              <w:t>продовження строку дії договору: рішенням виконавчого комітету Миколаївської міської ради від 08.07.2016 № 632</w:t>
            </w:r>
            <w:r>
              <w:t xml:space="preserve"> </w:t>
            </w:r>
            <w:r w:rsidRPr="00B9705C">
              <w:rPr>
                <w:shd w:val="clear" w:color="auto" w:fill="FFFFFF"/>
              </w:rPr>
              <w:t>відмовлено</w:t>
            </w:r>
          </w:p>
        </w:tc>
        <w:tc>
          <w:tcPr>
            <w:tcW w:w="3054" w:type="dxa"/>
          </w:tcPr>
          <w:p w:rsidR="00984D77" w:rsidRPr="00B9705C" w:rsidRDefault="00984D77" w:rsidP="00B9705C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B9705C">
              <w:rPr>
                <w:sz w:val="24"/>
                <w:szCs w:val="24"/>
                <w:lang w:val="uk-UA"/>
              </w:rPr>
              <w:t>А</w:t>
            </w:r>
            <w:r w:rsidRPr="00B9705C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B9705C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B9705C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251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Морська, впритул до будинку № 65/1</w:t>
            </w:r>
          </w:p>
        </w:tc>
        <w:tc>
          <w:tcPr>
            <w:tcW w:w="3325" w:type="dxa"/>
          </w:tcPr>
          <w:p w:rsidR="00984D77" w:rsidRPr="0028156E" w:rsidRDefault="00984D77" w:rsidP="0028156E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металеві конструкції для облаштування літнього майданчика біля закладу громадського харчування з назвою «Шо» (ймовірна зміна зовнішніх ознак об’єкта).</w:t>
            </w:r>
          </w:p>
          <w:p w:rsidR="00984D77" w:rsidRPr="0028156E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Власник: </w:t>
            </w:r>
            <w:r w:rsidRPr="0028156E">
              <w:rPr>
                <w:color w:val="000000"/>
                <w:sz w:val="24"/>
                <w:szCs w:val="24"/>
              </w:rPr>
              <w:t>ТОВ «Шо Бревері»</w:t>
            </w:r>
          </w:p>
        </w:tc>
        <w:tc>
          <w:tcPr>
            <w:tcW w:w="2976" w:type="dxa"/>
          </w:tcPr>
          <w:p w:rsidR="00984D77" w:rsidRPr="00B9705C" w:rsidRDefault="00984D77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надавався;</w:t>
            </w:r>
          </w:p>
        </w:tc>
        <w:tc>
          <w:tcPr>
            <w:tcW w:w="3054" w:type="dxa"/>
          </w:tcPr>
          <w:p w:rsidR="00984D77" w:rsidRPr="0028156E" w:rsidRDefault="00984D77" w:rsidP="0028156E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28156E">
              <w:rPr>
                <w:sz w:val="24"/>
                <w:szCs w:val="24"/>
                <w:lang w:val="uk-UA"/>
              </w:rPr>
              <w:t>А</w:t>
            </w:r>
            <w:r w:rsidRPr="0028156E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28156E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28156E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252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Морська, поблизу Каштанового скверу</w:t>
            </w:r>
          </w:p>
        </w:tc>
        <w:tc>
          <w:tcPr>
            <w:tcW w:w="3325" w:type="dxa"/>
          </w:tcPr>
          <w:p w:rsidR="00984D77" w:rsidRPr="0028156E" w:rsidRDefault="00984D77" w:rsidP="0028156E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пересувних тимчасових споруд: літній майданчик облаштований дерев’яними конструкціями біля Каштанового скверу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156E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B9705C" w:rsidRDefault="00984D77" w:rsidP="0028156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28156E" w:rsidRDefault="00984D77" w:rsidP="0028156E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28156E">
              <w:rPr>
                <w:sz w:val="24"/>
                <w:szCs w:val="24"/>
                <w:lang w:val="uk-UA"/>
              </w:rPr>
              <w:t>А</w:t>
            </w:r>
            <w:r w:rsidRPr="0028156E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28156E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28156E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28156E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253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В. Морська ріг вул. Соборної (поблизу Каштанового скверу)</w:t>
            </w:r>
          </w:p>
        </w:tc>
        <w:tc>
          <w:tcPr>
            <w:tcW w:w="3325" w:type="dxa"/>
          </w:tcPr>
          <w:p w:rsidR="00984D77" w:rsidRPr="004E7D21" w:rsidRDefault="00984D77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літній майданчик біля торговельного кіоску з назвою «ШАВУХА» (ймовірна зміна зовнішніх ознак об’єкта).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B9705C" w:rsidRDefault="00984D77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4E7D21" w:rsidRDefault="00984D77" w:rsidP="004E7D21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4E7D21">
              <w:rPr>
                <w:sz w:val="24"/>
                <w:szCs w:val="24"/>
                <w:lang w:val="uk-UA"/>
              </w:rPr>
              <w:t>А</w:t>
            </w:r>
            <w:r w:rsidRPr="004E7D21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4E7D21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4E7D21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254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 w:rsidRPr="00B9705C">
              <w:rPr>
                <w:color w:val="000000"/>
              </w:rPr>
              <w:t>. В. Морська, поблизу будинку № 65/5</w:t>
            </w:r>
          </w:p>
        </w:tc>
        <w:tc>
          <w:tcPr>
            <w:tcW w:w="3325" w:type="dxa"/>
          </w:tcPr>
          <w:p w:rsidR="00984D77" w:rsidRPr="004E7D21" w:rsidRDefault="00984D77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дерев’яні конструкціїбілого кольорузі склінням (ймовірна зміна зовнішніх ознак об’єкта).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ТОВ «У АНАТОЛУКІ І КАМІЛЛИ».</w:t>
            </w:r>
          </w:p>
        </w:tc>
        <w:tc>
          <w:tcPr>
            <w:tcW w:w="2976" w:type="dxa"/>
          </w:tcPr>
          <w:p w:rsidR="00984D77" w:rsidRPr="00B9705C" w:rsidRDefault="00984D77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оговір про встановлення особистого строкового сервітуту № 518 від 11.06.2020 для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розміщення групи пересувних тимчасових споруд (літній майданчик)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4D77" w:rsidRPr="00B9705C" w:rsidRDefault="00984D77" w:rsidP="004E7D21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11.06.2021;</w:t>
            </w:r>
          </w:p>
          <w:p w:rsidR="00984D77" w:rsidRPr="00B9705C" w:rsidRDefault="00984D77" w:rsidP="004E7D21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департаментом архітектури та містобудування Миколаївської міської ради не погоджено розташування споруд у зв’язку зі їх встановленням у невідповідності затвердженої технічної документації;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11374" w:rsidRDefault="00984D77" w:rsidP="004E7D21">
            <w:pPr>
              <w:pStyle w:val="ListParagraph"/>
              <w:suppressLineNumbers/>
              <w:tabs>
                <w:tab w:val="left" w:pos="284"/>
                <w:tab w:val="left" w:pos="568"/>
                <w:tab w:val="left" w:pos="1134"/>
              </w:tabs>
              <w:ind w:left="0"/>
              <w:rPr>
                <w:sz w:val="24"/>
                <w:szCs w:val="24"/>
                <w:lang w:val="uk-UA"/>
              </w:rPr>
            </w:pPr>
            <w:r w:rsidRPr="00E11374">
              <w:rPr>
                <w:sz w:val="24"/>
                <w:szCs w:val="24"/>
                <w:lang w:val="uk-UA"/>
              </w:rPr>
              <w:t>А</w:t>
            </w:r>
            <w:r w:rsidRPr="00E11374">
              <w:rPr>
                <w:sz w:val="24"/>
                <w:szCs w:val="24"/>
                <w:shd w:val="clear" w:color="auto" w:fill="FFFFFF"/>
                <w:lang w:val="uk-UA"/>
              </w:rPr>
              <w:t>дміністрації Центрального району ММР</w:t>
            </w:r>
            <w:r w:rsidRPr="00E11374">
              <w:rPr>
                <w:sz w:val="24"/>
                <w:szCs w:val="24"/>
                <w:lang w:val="uk-UA"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rPr>
                <w:sz w:val="24"/>
                <w:szCs w:val="24"/>
                <w:lang w:val="uk-UA"/>
              </w:rPr>
              <w:t>здійснювати контроль з метою недопущення безпідставного зайнят</w:t>
            </w:r>
            <w:r>
              <w:rPr>
                <w:sz w:val="24"/>
                <w:szCs w:val="24"/>
                <w:lang w:val="uk-UA"/>
              </w:rPr>
              <w:t>тя звільненої земельної ділянки</w:t>
            </w:r>
          </w:p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255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Лягіна, біля будинку № 9</w:t>
            </w:r>
          </w:p>
        </w:tc>
        <w:tc>
          <w:tcPr>
            <w:tcW w:w="3325" w:type="dxa"/>
          </w:tcPr>
          <w:p w:rsidR="00984D77" w:rsidRPr="004E7D21" w:rsidRDefault="00984D77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тимчасових споруд: літній майданчик облаштований дерев’яними конструкціями біля закладу громадського харчування з назвою  «ХАТА КАВИ» (ймовірна зміна зовнішніх ознак об’єкта).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Default="00984D77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наявного право користування земельною ділянкою відсутня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256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Московська, біля будинку № 16 ріг вул. В. Морської</w:t>
            </w:r>
          </w:p>
        </w:tc>
        <w:tc>
          <w:tcPr>
            <w:tcW w:w="3325" w:type="dxa"/>
          </w:tcPr>
          <w:p w:rsidR="00984D77" w:rsidRPr="004E7D21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Група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7D21">
              <w:rPr>
                <w:color w:val="000000"/>
                <w:sz w:val="24"/>
                <w:szCs w:val="24"/>
              </w:rPr>
              <w:t>літній майданчик облаштований металевими конструкціями біля закладу громадського харчування з назвою  «</w:t>
            </w:r>
            <w:r w:rsidRPr="004E7D21">
              <w:rPr>
                <w:color w:val="000000"/>
                <w:sz w:val="24"/>
                <w:szCs w:val="24"/>
                <w:lang w:val="en-US"/>
              </w:rPr>
              <w:t>DUSHA</w:t>
            </w:r>
            <w:r w:rsidRPr="00F6608C">
              <w:rPr>
                <w:color w:val="000000"/>
                <w:sz w:val="24"/>
                <w:szCs w:val="24"/>
              </w:rPr>
              <w:t xml:space="preserve"> </w:t>
            </w:r>
            <w:r w:rsidRPr="004E7D21">
              <w:rPr>
                <w:color w:val="000000"/>
                <w:sz w:val="24"/>
                <w:szCs w:val="24"/>
                <w:lang w:val="en-US"/>
              </w:rPr>
              <w:t>FOOD</w:t>
            </w:r>
            <w:r w:rsidRPr="004E7D21">
              <w:rPr>
                <w:color w:val="000000"/>
                <w:sz w:val="24"/>
                <w:szCs w:val="24"/>
              </w:rPr>
              <w:t>» (ймовірна зміна зовнішніх ознак об’єкта).</w:t>
            </w:r>
          </w:p>
          <w:p w:rsidR="00984D77" w:rsidRPr="004E7D21" w:rsidRDefault="00984D77" w:rsidP="00B9705C">
            <w:r w:rsidRPr="004E7D21">
              <w:t>Власник: ФОП Леонова А.М.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користуванн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257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Соборна ріг вул. А. Макарова, біля будинку № 60</w:t>
            </w:r>
          </w:p>
        </w:tc>
        <w:tc>
          <w:tcPr>
            <w:tcW w:w="3325" w:type="dxa"/>
          </w:tcPr>
          <w:p w:rsidR="00984D77" w:rsidRPr="004E7D21" w:rsidRDefault="00984D77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облаштування літнього майданчика біля закладу громадського харчування «</w:t>
            </w: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LvivCroissants</w:t>
            </w: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(ймовірна зміна зовнішніх ознак об’єкта).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E7D21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B9705C" w:rsidRDefault="00984D77" w:rsidP="004E7D21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нформація щодо наявності документів на права  користування земельною ділянкою відсутня;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258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3 Слобідська, біля будинку № 50/1</w:t>
            </w:r>
          </w:p>
        </w:tc>
        <w:tc>
          <w:tcPr>
            <w:tcW w:w="3325" w:type="dxa"/>
          </w:tcPr>
          <w:p w:rsidR="00984D77" w:rsidRPr="004E7D21" w:rsidRDefault="00984D77" w:rsidP="004E7D21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кіоск з назвою «Кофе с собой» (ймовірна зміна зовнішніх ознак об’єкта).</w:t>
            </w:r>
          </w:p>
          <w:p w:rsidR="00984D77" w:rsidRPr="004E7D21" w:rsidRDefault="00984D77" w:rsidP="004E7D21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Андросова І.М.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приватної власності на земельну ділянку (к/н 4810137200:08:024:0017), що належить Паярковій Н.А.;</w:t>
            </w:r>
          </w:p>
          <w:p w:rsidR="00984D77" w:rsidRPr="00B9705C" w:rsidRDefault="00984D77" w:rsidP="004E7D2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оренди нежитлового приміщення № 58/73 від 18.03.2020 укладеного між Поярковою Н.А. та ФОП Андросовою І.М.;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t xml:space="preserve">Департаменту внутрішнього фінансового контролю, нагляду та протидії корупції Миколаївської міської ради та/або адміністрації Центрального району Миколаївської  міської ради </w:t>
            </w:r>
            <w:r w:rsidRPr="00034CC8">
              <w:t>забезпечити інформування суб’єкта господарювання щодо неупередженого дотримання вимог наказу Мінрегіону від 21.10.2011 № 244 та усунення порушень до 30.0</w:t>
            </w:r>
            <w:r>
              <w:t>9</w:t>
            </w:r>
            <w:r w:rsidRPr="00034CC8">
              <w:t>.2020, а також повідомити</w:t>
            </w:r>
            <w:r>
              <w:t xml:space="preserve"> </w:t>
            </w:r>
            <w:r w:rsidRPr="00034CC8">
              <w:t>про результати вжитих заходів комісію з питань упорядкування розміщення об’єктів торгівлі та сфери послуг на території м. Миколаєва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259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Чкалова ріг вул. 1 Слобідської</w:t>
            </w:r>
          </w:p>
        </w:tc>
        <w:tc>
          <w:tcPr>
            <w:tcW w:w="3325" w:type="dxa"/>
          </w:tcPr>
          <w:p w:rsidR="00984D77" w:rsidRPr="00EF6382" w:rsidRDefault="00984D77" w:rsidP="00EF6382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трейлер білого кольору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984D77" w:rsidRPr="00EF6382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F6382">
              <w:rPr>
                <w:color w:val="000000"/>
                <w:sz w:val="24"/>
                <w:szCs w:val="24"/>
              </w:rPr>
              <w:t>Власник: ФОП Абдулгасанов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F6382">
              <w:rPr>
                <w:color w:val="000000"/>
                <w:sz w:val="24"/>
                <w:szCs w:val="24"/>
              </w:rPr>
              <w:t>Ф.А.</w:t>
            </w:r>
          </w:p>
        </w:tc>
        <w:tc>
          <w:tcPr>
            <w:tcW w:w="2976" w:type="dxa"/>
          </w:tcPr>
          <w:p w:rsidR="00984D77" w:rsidRPr="00B9705C" w:rsidRDefault="00984D77" w:rsidP="00EF6382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186 від 09.08.2012 (зі змінами);</w:t>
            </w:r>
          </w:p>
          <w:p w:rsidR="00984D77" w:rsidRPr="00B9705C" w:rsidRDefault="00984D77" w:rsidP="00EF6382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28.08.2018;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260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Чкалова ріг вул. 1 Слобідської</w:t>
            </w:r>
          </w:p>
        </w:tc>
        <w:tc>
          <w:tcPr>
            <w:tcW w:w="3325" w:type="dxa"/>
          </w:tcPr>
          <w:p w:rsidR="00984D77" w:rsidRPr="00EF6382" w:rsidRDefault="00984D77" w:rsidP="00EF6382">
            <w:pPr>
              <w:pStyle w:val="1"/>
              <w:suppressLineNumbers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металева конструкція (ймовірна зміна зовнішніх ознак об’єкта).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F6382">
              <w:rPr>
                <w:color w:val="000000"/>
                <w:sz w:val="24"/>
                <w:szCs w:val="24"/>
              </w:rPr>
              <w:t>Власник: ФОП Абдулгасанов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F6382">
              <w:rPr>
                <w:color w:val="000000"/>
                <w:sz w:val="24"/>
                <w:szCs w:val="24"/>
              </w:rPr>
              <w:t>Ф.А.</w:t>
            </w:r>
          </w:p>
        </w:tc>
        <w:tc>
          <w:tcPr>
            <w:tcW w:w="2976" w:type="dxa"/>
          </w:tcPr>
          <w:p w:rsidR="00984D77" w:rsidRPr="00B9705C" w:rsidRDefault="00984D77" w:rsidP="00EF6382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користуванн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261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t>вул. 1 Слобідською та вул. Севастопольською</w:t>
            </w:r>
            <w:r w:rsidRPr="00B9705C">
              <w:rPr>
                <w:color w:val="000000"/>
              </w:rPr>
              <w:t xml:space="preserve"> (поблизу будинку № 86 по вул. Чкалова)</w:t>
            </w:r>
          </w:p>
        </w:tc>
        <w:tc>
          <w:tcPr>
            <w:tcW w:w="3325" w:type="dxa"/>
          </w:tcPr>
          <w:p w:rsidR="00984D77" w:rsidRPr="00872FB7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</w:rPr>
              <w:t>Тимчасова споруда: кіоск облаштований металевим профнастилом з назвою «РЕМОНТ ОБУВИ».</w:t>
            </w:r>
          </w:p>
          <w:p w:rsidR="00984D77" w:rsidRPr="00872FB7" w:rsidRDefault="00984D77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ПП Бучацька Я.С.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9985 від 30.01.2014;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12.06.2017;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строку дії документів на право користування земельною ділянкою: заява від 04.05.2017;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щодо продовження строку дії документів: підготовлено проект рішення Миколаївської міської ради № </w:t>
            </w:r>
            <w:r w:rsidRPr="00B9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-520/53; 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872FB7" w:rsidRDefault="00984D77" w:rsidP="00872FB7">
            <w:pPr>
              <w:pStyle w:val="ListParagraph"/>
              <w:suppressLineNumbers/>
              <w:tabs>
                <w:tab w:val="left" w:pos="284"/>
                <w:tab w:val="left" w:pos="568"/>
                <w:tab w:val="left" w:pos="993"/>
              </w:tabs>
              <w:ind w:left="0"/>
              <w:rPr>
                <w:sz w:val="24"/>
                <w:szCs w:val="24"/>
              </w:rPr>
            </w:pPr>
            <w:r w:rsidRPr="00872FB7">
              <w:rPr>
                <w:sz w:val="24"/>
                <w:szCs w:val="24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872FB7" w:rsidRDefault="00984D77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переглянути документи стосовно продовження (поновлення) строку дії договору оренди землі № 9985 від 30.01.2014 з метою визначення дотримання технічних норм та документації внаслідок розміщення  тимчасової споруди;</w:t>
            </w:r>
          </w:p>
          <w:p w:rsidR="00984D77" w:rsidRPr="00971A4F" w:rsidRDefault="00984D77" w:rsidP="00971A4F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  <w:lang w:val="uk-UA"/>
              </w:rPr>
            </w:pPr>
            <w:r w:rsidRPr="00971A4F">
              <w:rPr>
                <w:sz w:val="24"/>
                <w:szCs w:val="24"/>
                <w:lang w:val="uk-UA"/>
              </w:rPr>
              <w:t xml:space="preserve">- </w:t>
            </w:r>
            <w:r w:rsidRPr="00971A4F">
              <w:rPr>
                <w:sz w:val="24"/>
                <w:szCs w:val="24"/>
              </w:rPr>
              <w:t>у разі виявлення порушень, вжити заходів щодо їх усунення з метою дотрим</w:t>
            </w:r>
            <w:r>
              <w:rPr>
                <w:sz w:val="24"/>
                <w:szCs w:val="24"/>
              </w:rPr>
              <w:t>ання норм чинного законодавства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262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 1-а Воєнна ріг вул. 6 Слобідської</w:t>
            </w:r>
          </w:p>
        </w:tc>
        <w:tc>
          <w:tcPr>
            <w:tcW w:w="3325" w:type="dxa"/>
          </w:tcPr>
          <w:p w:rsidR="00984D77" w:rsidRPr="00872FB7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Пересувна тимчасова споруда: кіоск сірого кольору облаштований металевим профнастилом  (ймовірна зміна зовнішніх ознак об’єкта)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984D77" w:rsidRPr="00872FB7" w:rsidRDefault="00984D77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не встановлено.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 наявності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ристування земельною ділянкою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відсутня;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872FB7" w:rsidRDefault="00984D77" w:rsidP="00872FB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263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вул.3-а Воєнна ріг вул. 2-ї Екіпажної</w:t>
            </w:r>
          </w:p>
        </w:tc>
        <w:tc>
          <w:tcPr>
            <w:tcW w:w="3325" w:type="dxa"/>
          </w:tcPr>
          <w:p w:rsidR="00984D77" w:rsidRPr="00872FB7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Пересувна тимчасова споруда: кіоск сірого кольору (ймовірна зміна зовнішніх ознак об’єкта).</w:t>
            </w:r>
          </w:p>
          <w:p w:rsidR="00984D77" w:rsidRPr="00872FB7" w:rsidRDefault="00984D77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Соловйова Т.А.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про встановлення особистого строкового сервітуту № 304 від 20.06.2013;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27.06.2015;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872FB7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264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>пр. Героїв України, зупинка «Млинна», у напрямку руху від центру міста</w:t>
            </w:r>
          </w:p>
        </w:tc>
        <w:tc>
          <w:tcPr>
            <w:tcW w:w="3325" w:type="dxa"/>
          </w:tcPr>
          <w:p w:rsidR="00984D77" w:rsidRPr="00872FB7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</w:rPr>
              <w:t>Тимчасова споруда: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2FB7">
              <w:rPr>
                <w:sz w:val="24"/>
                <w:szCs w:val="24"/>
              </w:rPr>
              <w:t>павільйон з критим майданчиком для очікування громадського транспорту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</w:rPr>
              <w:t>Власник: ФОП Терещенко С.В.</w:t>
            </w:r>
          </w:p>
        </w:tc>
        <w:tc>
          <w:tcPr>
            <w:tcW w:w="2976" w:type="dxa"/>
          </w:tcPr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7656 від 23.06.2010 (зі змінами);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07.06.2017;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70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t xml:space="preserve">інформації щодо продовження строку дії документів: підготовлено проект рішення Миколаївської міської ради № </w:t>
            </w:r>
            <w:r w:rsidRPr="00B9705C">
              <w:rPr>
                <w:lang w:val="en-US"/>
              </w:rPr>
              <w:t>S</w:t>
            </w:r>
            <w:r w:rsidRPr="00B9705C">
              <w:t>-</w:t>
            </w:r>
            <w:r w:rsidRPr="00B9705C">
              <w:rPr>
                <w:lang w:val="en-US"/>
              </w:rPr>
              <w:t>zr</w:t>
            </w:r>
            <w:r w:rsidRPr="00B9705C">
              <w:t>-520/46</w:t>
            </w:r>
          </w:p>
        </w:tc>
        <w:tc>
          <w:tcPr>
            <w:tcW w:w="3054" w:type="dxa"/>
          </w:tcPr>
          <w:p w:rsidR="00984D77" w:rsidRPr="00872FB7" w:rsidRDefault="00984D77" w:rsidP="00872FB7">
            <w:pPr>
              <w:pStyle w:val="ListParagraph"/>
              <w:suppressLineNumbers/>
              <w:tabs>
                <w:tab w:val="left" w:pos="284"/>
                <w:tab w:val="left" w:pos="568"/>
                <w:tab w:val="left" w:pos="993"/>
              </w:tabs>
              <w:ind w:left="0"/>
              <w:rPr>
                <w:sz w:val="24"/>
                <w:szCs w:val="24"/>
              </w:rPr>
            </w:pPr>
            <w:r w:rsidRPr="00872FB7">
              <w:rPr>
                <w:sz w:val="24"/>
                <w:szCs w:val="24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872FB7" w:rsidRDefault="00984D77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переглянути документи стосовно продовження (поновлення) строку дії договору оренди землі № 7656 від 23.06.2010 (зі змінами)з метою визначення дотримання технічних норм та документації внаслідок розміщення  тимчасової споруди;</w:t>
            </w:r>
          </w:p>
          <w:p w:rsidR="00984D77" w:rsidRPr="00872FB7" w:rsidRDefault="00984D77" w:rsidP="00872FB7">
            <w:pPr>
              <w:pStyle w:val="ListParagraph"/>
              <w:suppressLineNumbers/>
              <w:tabs>
                <w:tab w:val="left" w:pos="284"/>
                <w:tab w:val="left" w:pos="56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FB7">
              <w:rPr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984D77" w:rsidRPr="00872FB7" w:rsidRDefault="00984D77" w:rsidP="00872FB7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265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 xml:space="preserve">біля скверу Університетський (вул. Лагерне поле ріг </w:t>
            </w:r>
            <w:r w:rsidRPr="00B9705C">
              <w:rPr>
                <w:color w:val="000000"/>
              </w:rPr>
              <w:br/>
              <w:t>вул. Артилерійської)</w:t>
            </w:r>
          </w:p>
        </w:tc>
        <w:tc>
          <w:tcPr>
            <w:tcW w:w="3325" w:type="dxa"/>
          </w:tcPr>
          <w:p w:rsidR="00984D77" w:rsidRPr="00872FB7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 w:rsidRPr="00872FB7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ересувн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тимчасова </w:t>
            </w:r>
            <w:r w:rsidRPr="00872FB7">
              <w:rPr>
                <w:sz w:val="24"/>
                <w:szCs w:val="24"/>
              </w:rPr>
              <w:t>споруди: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2FB7">
              <w:rPr>
                <w:sz w:val="24"/>
                <w:szCs w:val="24"/>
              </w:rPr>
              <w:t>намет з назвою «Живчик» з літнім майданчиком (дві парасольки білого кольору з назвою «Brug») (ймовірна зміна зовнішніх ознак об’єкта).</w:t>
            </w:r>
          </w:p>
          <w:p w:rsidR="00984D77" w:rsidRPr="00872FB7" w:rsidRDefault="00984D77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Карасьова О.М.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 № 7903 від 11.11.2010 (зі змінами);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14.02.2017;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(поновлення) строку дії договору: заява № 000035/МФ-17/Д  від 18.08.2017;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погоджено поновлення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терміну дії правових документів;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надавався;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266</w:t>
            </w:r>
          </w:p>
        </w:tc>
        <w:tc>
          <w:tcPr>
            <w:tcW w:w="1418" w:type="dxa"/>
          </w:tcPr>
          <w:p w:rsidR="00984D77" w:rsidRPr="00581482" w:rsidRDefault="00984D77" w:rsidP="00674F4F">
            <w:r w:rsidRPr="00581482">
              <w:t>27.08.2020</w:t>
            </w:r>
          </w:p>
        </w:tc>
        <w:tc>
          <w:tcPr>
            <w:tcW w:w="2835" w:type="dxa"/>
          </w:tcPr>
          <w:p w:rsidR="00984D77" w:rsidRPr="00B9705C" w:rsidRDefault="00984D77" w:rsidP="00B9705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B9705C">
              <w:rPr>
                <w:color w:val="000000"/>
              </w:rPr>
              <w:t xml:space="preserve">біля скверу Університетський (вул. Лагерне поле ріг </w:t>
            </w:r>
            <w:r w:rsidRPr="00B9705C">
              <w:rPr>
                <w:color w:val="000000"/>
              </w:rPr>
              <w:br/>
              <w:t>вул. Артилерійської).</w:t>
            </w:r>
          </w:p>
        </w:tc>
        <w:tc>
          <w:tcPr>
            <w:tcW w:w="3325" w:type="dxa"/>
          </w:tcPr>
          <w:p w:rsidR="00984D77" w:rsidRPr="00872FB7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72FB7">
              <w:rPr>
                <w:color w:val="000000"/>
                <w:sz w:val="24"/>
                <w:szCs w:val="24"/>
                <w:lang w:val="uk-UA"/>
              </w:rPr>
              <w:t>Т</w:t>
            </w:r>
            <w:r w:rsidRPr="00872FB7">
              <w:rPr>
                <w:color w:val="000000"/>
                <w:sz w:val="24"/>
                <w:szCs w:val="24"/>
              </w:rPr>
              <w:t>имчасов</w:t>
            </w:r>
            <w:r w:rsidRPr="00872FB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872FB7">
              <w:rPr>
                <w:color w:val="000000"/>
                <w:sz w:val="24"/>
                <w:szCs w:val="24"/>
              </w:rPr>
              <w:t xml:space="preserve"> споруд</w:t>
            </w:r>
            <w:r w:rsidRPr="00872FB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872FB7">
              <w:rPr>
                <w:color w:val="000000"/>
                <w:sz w:val="24"/>
                <w:szCs w:val="24"/>
              </w:rPr>
              <w:t>: павільйон (кафетерій) з літнім майданчиком з назвою «МАГАЗИН ЖИВЛОГО ПИВА» (ймовірна зміна зовнішніх ознак об’єкта).</w:t>
            </w:r>
          </w:p>
          <w:p w:rsidR="00984D77" w:rsidRPr="00872FB7" w:rsidRDefault="00984D77" w:rsidP="00872FB7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Карасьова О.М.</w:t>
            </w:r>
          </w:p>
          <w:p w:rsidR="00984D77" w:rsidRPr="00B9705C" w:rsidRDefault="00984D77" w:rsidP="00B9705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B9705C" w:rsidRDefault="00984D77" w:rsidP="00872FB7">
            <w:pPr>
              <w:pStyle w:val="1"/>
              <w:suppressLineNumbers/>
              <w:tabs>
                <w:tab w:val="left" w:pos="568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 № 7693 від 14.07.2010;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7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14.07.2013;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 суб’єкта господарювання щодо продовження (поновлення) строку дії договору: заява № 000184/Д від 28.07.2017;</w:t>
            </w:r>
          </w:p>
          <w:p w:rsidR="00984D77" w:rsidRPr="00B9705C" w:rsidRDefault="00984D77" w:rsidP="00971A4F">
            <w:pPr>
              <w:pStyle w:val="1"/>
              <w:suppressLineNumbers/>
              <w:tabs>
                <w:tab w:val="left" w:pos="568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Миколаївської міської ради не погоджено продовження терміну оренди земельної ділянки; </w:t>
            </w:r>
          </w:p>
          <w:p w:rsidR="00984D77" w:rsidRPr="00B9705C" w:rsidRDefault="00984D77" w:rsidP="00872FB7">
            <w:pPr>
              <w:pStyle w:val="1"/>
              <w:suppressLineNumbers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управлінням містобудування та архітектури погоджено поновлення терміну дії правових документів; </w:t>
            </w:r>
          </w:p>
          <w:p w:rsidR="00984D77" w:rsidRPr="00B9705C" w:rsidRDefault="00984D77" w:rsidP="00B9705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B9705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581482" w:rsidRDefault="00984D77" w:rsidP="005A69B8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11374">
              <w:t>А</w:t>
            </w:r>
            <w:r w:rsidRPr="00E11374">
              <w:rPr>
                <w:shd w:val="clear" w:color="auto" w:fill="FFFFFF"/>
              </w:rPr>
              <w:t>дміністрації Центрального району ММР</w:t>
            </w:r>
            <w:r w:rsidRPr="00E11374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об’єктів та звільнення самовільно зайнятої земельної ділянки, а також в подальшому </w:t>
            </w:r>
            <w:r w:rsidRPr="00E11374">
              <w:t>здійснювати контроль з метою недопущення безпідставного зайнят</w:t>
            </w:r>
            <w:r>
              <w:t>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BF2AAA">
        <w:trPr>
          <w:trHeight w:val="47"/>
        </w:trPr>
        <w:tc>
          <w:tcPr>
            <w:tcW w:w="16018" w:type="dxa"/>
            <w:gridSpan w:val="7"/>
          </w:tcPr>
          <w:p w:rsidR="00984D77" w:rsidRPr="004D5957" w:rsidRDefault="00984D77" w:rsidP="004D5957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267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31.08.2020</w:t>
            </w:r>
          </w:p>
        </w:tc>
        <w:tc>
          <w:tcPr>
            <w:tcW w:w="2835" w:type="dxa"/>
          </w:tcPr>
          <w:p w:rsidR="00984D77" w:rsidRPr="004A2883" w:rsidRDefault="00984D77" w:rsidP="004A288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4A2883">
              <w:rPr>
                <w:color w:val="000000"/>
              </w:rPr>
              <w:t>пр. Богоявленський ріг вул. Космонавтів, (поблизу воріт з  ринку «Южный»)</w:t>
            </w:r>
          </w:p>
        </w:tc>
        <w:tc>
          <w:tcPr>
            <w:tcW w:w="3325" w:type="dxa"/>
          </w:tcPr>
          <w:p w:rsidR="00984D77" w:rsidRPr="004A2883" w:rsidRDefault="00984D77" w:rsidP="004A288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A2883">
              <w:rPr>
                <w:color w:val="000000"/>
                <w:sz w:val="24"/>
                <w:szCs w:val="24"/>
                <w:lang w:val="uk-UA"/>
              </w:rPr>
              <w:t>Тимчасова споруда: павільйонкоричневого кольору без назви(ймовірна зміна зовнішніх ознак об’єкту).</w:t>
            </w:r>
          </w:p>
          <w:p w:rsidR="00984D77" w:rsidRPr="004A2883" w:rsidRDefault="00984D77" w:rsidP="004A2883">
            <w:pPr>
              <w:tabs>
                <w:tab w:val="left" w:pos="284"/>
              </w:tabs>
              <w:rPr>
                <w:color w:val="000000"/>
              </w:rPr>
            </w:pPr>
            <w:r w:rsidRPr="004A2883">
              <w:rPr>
                <w:color w:val="000000"/>
              </w:rPr>
              <w:t>Власника: не встановлено.</w:t>
            </w:r>
          </w:p>
          <w:p w:rsidR="00984D77" w:rsidRPr="004A2883" w:rsidRDefault="00984D77" w:rsidP="004A288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4A2883" w:rsidRDefault="00984D77" w:rsidP="004A2883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Інформація щодо наявності </w:t>
            </w:r>
            <w:r w:rsidRPr="004A2883">
              <w:rPr>
                <w:color w:val="000000"/>
              </w:rPr>
              <w:t>документ</w:t>
            </w:r>
            <w:r>
              <w:rPr>
                <w:color w:val="000000"/>
              </w:rPr>
              <w:t>ів</w:t>
            </w:r>
            <w:r w:rsidRPr="004A2883">
              <w:rPr>
                <w:color w:val="000000"/>
              </w:rPr>
              <w:t xml:space="preserve"> на право користуванн</w:t>
            </w:r>
            <w:r>
              <w:rPr>
                <w:color w:val="000000"/>
              </w:rPr>
              <w:t>я земельною ділянкою</w:t>
            </w:r>
            <w:r w:rsidRPr="004A2883">
              <w:rPr>
                <w:color w:val="000000"/>
              </w:rPr>
              <w:t xml:space="preserve"> відсутня;</w:t>
            </w:r>
          </w:p>
          <w:p w:rsidR="00984D77" w:rsidRPr="004A2883" w:rsidRDefault="00984D77" w:rsidP="004A288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4A288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4A2883" w:rsidRDefault="00984D77" w:rsidP="004A2883">
            <w:pPr>
              <w:tabs>
                <w:tab w:val="left" w:pos="284"/>
              </w:tabs>
              <w:rPr>
                <w:color w:val="000000"/>
              </w:rPr>
            </w:pPr>
            <w:r w:rsidRPr="004A2883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E31868">
        <w:trPr>
          <w:trHeight w:val="47"/>
        </w:trPr>
        <w:tc>
          <w:tcPr>
            <w:tcW w:w="16018" w:type="dxa"/>
            <w:gridSpan w:val="7"/>
          </w:tcPr>
          <w:p w:rsidR="00984D77" w:rsidRPr="00290C10" w:rsidRDefault="00984D77" w:rsidP="00290C10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Заводський район</w:t>
            </w: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268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Чкалова поблизу будинків № 6 та № 8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червоного кольору з надання послуг доступу до мобільного зв’язку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Миколаївської міської ради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269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Андрєєва-Палагнюка ріг вул. Дунаєва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 земельною ділянко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Миколаївської міської ради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270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вул. Андрєєва - Палагнюка ріг вул. Чкалова (біля будинку №3 по вул. Андрєєва - Палагнюка)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«Еліка»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 xml:space="preserve">дміністрації Заводського району ММР та департаменту внутрішнього фінансового контролю, нагляду та протидії корупції ММР </w:t>
            </w:r>
            <w:r w:rsidRPr="00117743">
              <w:rPr>
                <w:color w:val="000000"/>
                <w:lang w:eastAsia="uk-UA"/>
              </w:rPr>
              <w:t xml:space="preserve">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271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Шосейна, поблизу будинку № 12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з продажу питної води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ТОВ «ПАРМ ІНВЕСТ»</w:t>
            </w:r>
          </w:p>
        </w:tc>
        <w:tc>
          <w:tcPr>
            <w:tcW w:w="2976" w:type="dxa"/>
          </w:tcPr>
          <w:p w:rsidR="00984D77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попереднього погоджено розміщення пересувної тимчасової споруди;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272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7-а Поперечна ріг вул. Шосейної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Пересувні тимчасові споруди: трейлери білого кольору у кількості 2 шт.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Д</w:t>
            </w:r>
            <w:r w:rsidRPr="00117743">
              <w:rPr>
                <w:color w:val="000000"/>
                <w:lang w:eastAsia="uk-UA"/>
              </w:rPr>
              <w:t xml:space="preserve">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273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пр. Центральний, біля будинку № 24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Тимчасова споруда: кіоск коричневого кольору з назвою «</w:t>
            </w:r>
            <w:r w:rsidRPr="00117743">
              <w:rPr>
                <w:color w:val="000000"/>
                <w:sz w:val="24"/>
                <w:szCs w:val="24"/>
                <w:lang w:val="en-US"/>
              </w:rPr>
              <w:t>COFFEEGO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ТОВ «МИКОЛАЇВПРЕСА»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3781 від 27.12.2005 (зі змінами);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17.03.2018;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заява № 000110 від 07.02.2018;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правових;  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117743" w:rsidRDefault="00984D77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3781 від 27.12.2005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84D77" w:rsidRPr="00117743" w:rsidRDefault="00984D77" w:rsidP="00117743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274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червоного кольору з надання послуг доступу до мобільного зв’язку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275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чорного кольору з назвою «Кофе с собой»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276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термінал самообслуговування червоного кольору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277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біля зупинки громадського транспорту</w:t>
            </w:r>
          </w:p>
        </w:tc>
        <w:tc>
          <w:tcPr>
            <w:tcW w:w="3325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Пересувна тимчасова споруда: термінал самообслуговування білого кольору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11774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278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984D77" w:rsidRPr="00D472B1" w:rsidRDefault="00984D77" w:rsidP="00D472B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з реалізації тютюнових виробів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Власник: ТОВ Фірма «Стів»</w:t>
            </w:r>
          </w:p>
        </w:tc>
        <w:tc>
          <w:tcPr>
            <w:tcW w:w="2976" w:type="dxa"/>
          </w:tcPr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6632 від 04.06.2009 (зі змінами);</w:t>
            </w:r>
          </w:p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20.07.2020;</w:t>
            </w:r>
          </w:p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23008-000346806-007-03 від 10.07.2020;</w:t>
            </w:r>
          </w:p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 xml:space="preserve"> 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D472B1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Управлінню земельних ресурсів ММР в межах наданих повноважень:</w:t>
            </w:r>
          </w:p>
          <w:p w:rsidR="00984D77" w:rsidRPr="00117743" w:rsidRDefault="00984D77" w:rsidP="00D472B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6632 від 04.06.2009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вимог чинного законодавства,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84D77" w:rsidRPr="00DF0051" w:rsidRDefault="00984D77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279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984D77" w:rsidRPr="00D472B1" w:rsidRDefault="00984D77" w:rsidP="00D472B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білого кольору з реалізації овочів  та фруктів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472B1">
              <w:rPr>
                <w:color w:val="000000"/>
                <w:sz w:val="24"/>
                <w:szCs w:val="24"/>
                <w:lang w:val="uk-UA"/>
              </w:rPr>
              <w:t xml:space="preserve">Власник: </w:t>
            </w:r>
            <w:r>
              <w:rPr>
                <w:color w:val="000000"/>
                <w:sz w:val="24"/>
                <w:szCs w:val="24"/>
                <w:lang w:val="uk-UA"/>
              </w:rPr>
              <w:t>ПП</w:t>
            </w:r>
            <w:r w:rsidRPr="00D472B1">
              <w:rPr>
                <w:color w:val="000000"/>
                <w:sz w:val="24"/>
                <w:szCs w:val="24"/>
                <w:lang w:val="uk-UA"/>
              </w:rPr>
              <w:t xml:space="preserve"> «ШИСХОЛ»</w:t>
            </w:r>
          </w:p>
        </w:tc>
        <w:tc>
          <w:tcPr>
            <w:tcW w:w="2976" w:type="dxa"/>
          </w:tcPr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9600 від 04.10.2013 (зі змінами);</w:t>
            </w:r>
          </w:p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17.03.2018;</w:t>
            </w:r>
          </w:p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0000152від 20.02.2018;</w:t>
            </w:r>
          </w:p>
          <w:p w:rsidR="00984D77" w:rsidRPr="00117743" w:rsidRDefault="00984D77" w:rsidP="00D472B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DF0051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117743" w:rsidRDefault="00984D77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№ 9600 від 04.10.2013 (зі змінами)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 з метою визначення дотримання вимог чинного законодавства,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84D77" w:rsidRPr="00DF0051" w:rsidRDefault="00984D77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280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Генерала Карпенка, поблизу будинку № 20 та зупинки громадського транспорту</w:t>
            </w:r>
          </w:p>
        </w:tc>
        <w:tc>
          <w:tcPr>
            <w:tcW w:w="3325" w:type="dxa"/>
          </w:tcPr>
          <w:p w:rsidR="00984D77" w:rsidRPr="00DF0051" w:rsidRDefault="00984D77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Тимчасова споруда: павільйон коричневого кольору з назвою «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AROMAKAVA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»(ймовірна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ТОВ «МИКОЛАЇВПРЕСА»</w:t>
            </w:r>
          </w:p>
        </w:tc>
        <w:tc>
          <w:tcPr>
            <w:tcW w:w="2976" w:type="dxa"/>
          </w:tcPr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9478 від 28.08.2013 (зі змінами);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16.02.2018;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 000560/д від 27.12.2017;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117743" w:rsidRDefault="00984D77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№ 9478 від 28.08.2013 (зі змінами)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внаслідок розміщення вищевказаної тимчасової споруди</w:t>
            </w:r>
            <w:r w:rsidRPr="001177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84D77" w:rsidRPr="00DF0051" w:rsidRDefault="00984D77" w:rsidP="00DF0051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- </w:t>
            </w:r>
            <w:r w:rsidRPr="00117743">
              <w:rPr>
                <w:rStyle w:val="FontStyle11"/>
                <w:sz w:val="24"/>
                <w:szCs w:val="24"/>
                <w:lang w:val="uk-UA" w:eastAsia="uk-UA"/>
              </w:rPr>
              <w:t>у разі виявлення порушень, вжити заходів щодо їх усунення з метою дотрим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>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281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Крилова, поблизу будинку № 38</w:t>
            </w:r>
          </w:p>
        </w:tc>
        <w:tc>
          <w:tcPr>
            <w:tcW w:w="3325" w:type="dxa"/>
          </w:tcPr>
          <w:p w:rsidR="00984D77" w:rsidRPr="00DF0051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Тимчасові споруди: кіоски у кількості 12 шт. та облаштований майданчик з навісом із металевих конструкцій на території земельної ділянки торговельного комплексу «Івушка»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ПП Савін В.М.</w:t>
            </w:r>
          </w:p>
        </w:tc>
        <w:tc>
          <w:tcPr>
            <w:tcW w:w="2976" w:type="dxa"/>
          </w:tcPr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3220 від 07.06.2005 (зі змінами);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07.06.2015;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(поновлення) строку дії договору: заява №007366 від 16.03.2015;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17743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 погоджено продовження строку дії правових документів;   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117743">
              <w:rPr>
                <w:sz w:val="24"/>
                <w:szCs w:val="24"/>
                <w:lang w:val="uk-UA"/>
              </w:rPr>
              <w:t>продовження строку дії правових документів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 xml:space="preserve">Департаменту внутрішнього фінансового контролю нагляду та протидії корупції Миколаївської міської ради </w:t>
            </w:r>
            <w:r w:rsidRPr="00117743">
              <w:rPr>
                <w:color w:val="000000"/>
                <w:lang w:eastAsia="uk-UA"/>
              </w:rPr>
              <w:t xml:space="preserve">вжити відповідні заходи щодо демонтажу зазначених споруд (інформація додається) та звільнення самовільно зайнятих земельних ділянок,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282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будинку № 52</w:t>
            </w:r>
          </w:p>
        </w:tc>
        <w:tc>
          <w:tcPr>
            <w:tcW w:w="3325" w:type="dxa"/>
          </w:tcPr>
          <w:p w:rsidR="00984D77" w:rsidRPr="00DF0051" w:rsidRDefault="00984D77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з назвою «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Zlata</w:t>
            </w:r>
            <w:r w:rsidRPr="00DF0051">
              <w:rPr>
                <w:color w:val="000000"/>
                <w:sz w:val="24"/>
                <w:szCs w:val="24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en-US"/>
              </w:rPr>
              <w:t>Praha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>ористування земельною ділянкою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283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будинку № 52</w:t>
            </w:r>
          </w:p>
        </w:tc>
        <w:tc>
          <w:tcPr>
            <w:tcW w:w="3325" w:type="dxa"/>
          </w:tcPr>
          <w:p w:rsidR="00984D77" w:rsidRPr="00DF0051" w:rsidRDefault="00984D77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з назвою «Чернігів»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0051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користування земельно</w:t>
            </w:r>
            <w:r>
              <w:rPr>
                <w:color w:val="000000"/>
                <w:sz w:val="24"/>
                <w:szCs w:val="24"/>
                <w:lang w:val="uk-UA"/>
              </w:rPr>
              <w:t>ю ділянкою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284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будинків № 40 та № 36 Б</w:t>
            </w:r>
          </w:p>
        </w:tc>
        <w:tc>
          <w:tcPr>
            <w:tcW w:w="3325" w:type="dxa"/>
          </w:tcPr>
          <w:p w:rsidR="00984D77" w:rsidRPr="00DF0051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намети, дерев’яні споруди та літній майданчик зі столиками, стільцями та парасольками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ТОВ «МАКСИМУС – 2009»</w:t>
            </w:r>
          </w:p>
        </w:tc>
        <w:tc>
          <w:tcPr>
            <w:tcW w:w="2976" w:type="dxa"/>
          </w:tcPr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8209 від 12.07.2011;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12.07.2036;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паспорти прив’язок видані 23.05.2014 за реєстраційними №№ 3,4,5,6,7,8,9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t xml:space="preserve">Поінформувати </w:t>
            </w:r>
            <w:r w:rsidRPr="00117743">
              <w:rPr>
                <w:shd w:val="clear" w:color="auto" w:fill="FFFFFF"/>
              </w:rPr>
              <w:t>адміністрацію Заводського району ММР</w:t>
            </w:r>
            <w:r w:rsidRPr="00117743">
              <w:rPr>
                <w:rStyle w:val="FontStyle11"/>
                <w:sz w:val="24"/>
                <w:lang w:eastAsia="uk-UA"/>
              </w:rPr>
              <w:t xml:space="preserve"> та департамент внутрішнього фінансового контролю, нагляду та протидії корупції ММР про підстави розміщення даних об’єктів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285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навпроти будинків № 16 та № 16</w:t>
            </w:r>
            <w:r>
              <w:rPr>
                <w:color w:val="000000"/>
              </w:rPr>
              <w:t xml:space="preserve"> </w:t>
            </w:r>
            <w:r w:rsidRPr="00117743">
              <w:rPr>
                <w:color w:val="000000"/>
              </w:rPr>
              <w:t>А</w:t>
            </w:r>
          </w:p>
        </w:tc>
        <w:tc>
          <w:tcPr>
            <w:tcW w:w="3325" w:type="dxa"/>
          </w:tcPr>
          <w:p w:rsidR="00984D77" w:rsidRPr="00DF0051" w:rsidRDefault="00984D77" w:rsidP="00DF005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 літній майданчик зі столиками, стільцями та парасольками (ймовірна зміна зовнішніх ознак об’єкту).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Інформація щодо наявності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документ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 xml:space="preserve"> на право 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ористування земельною ділянкою 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відсутня;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286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02.09.2020</w:t>
            </w:r>
          </w:p>
        </w:tc>
        <w:tc>
          <w:tcPr>
            <w:tcW w:w="2835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вул. Лазурна, поблизу будинків № 16 та № 10</w:t>
            </w:r>
            <w:r>
              <w:rPr>
                <w:color w:val="000000"/>
              </w:rPr>
              <w:t xml:space="preserve"> </w:t>
            </w:r>
            <w:r w:rsidRPr="00117743">
              <w:rPr>
                <w:color w:val="000000"/>
              </w:rPr>
              <w:t>В</w:t>
            </w:r>
          </w:p>
        </w:tc>
        <w:tc>
          <w:tcPr>
            <w:tcW w:w="3325" w:type="dxa"/>
          </w:tcPr>
          <w:p w:rsidR="00984D77" w:rsidRPr="00DF0051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F0051">
              <w:rPr>
                <w:color w:val="000000"/>
                <w:sz w:val="24"/>
                <w:szCs w:val="24"/>
                <w:lang w:val="uk-UA"/>
              </w:rPr>
              <w:t>Пересувна тимчасова споруда: намети з облаштуванням літного майданчика біля торговельного павільйону (ймовірна зміна зовнішніх ознак об’єкту).</w:t>
            </w:r>
          </w:p>
          <w:p w:rsidR="00984D77" w:rsidRPr="00DF0051" w:rsidRDefault="00984D77" w:rsidP="00DF0051">
            <w:pPr>
              <w:rPr>
                <w:color w:val="000000"/>
              </w:rPr>
            </w:pPr>
            <w:r w:rsidRPr="00DF0051">
              <w:rPr>
                <w:color w:val="000000"/>
              </w:rPr>
              <w:t>Власник: ПП Місанова С.В.</w:t>
            </w:r>
          </w:p>
          <w:p w:rsidR="00984D77" w:rsidRPr="00117743" w:rsidRDefault="00984D77" w:rsidP="0011774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17743">
              <w:rPr>
                <w:color w:val="000000"/>
                <w:sz w:val="24"/>
                <w:szCs w:val="24"/>
                <w:lang w:val="uk-UA"/>
              </w:rPr>
              <w:t>оговір оренди землі № 5428 від 26.01.2008;</w:t>
            </w:r>
          </w:p>
          <w:p w:rsidR="00984D77" w:rsidRPr="00117743" w:rsidRDefault="00984D77" w:rsidP="00DF0051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17743">
              <w:rPr>
                <w:color w:val="000000"/>
                <w:sz w:val="24"/>
                <w:szCs w:val="24"/>
                <w:lang w:val="uk-UA"/>
              </w:rPr>
              <w:t>строк дії договору: до 12.10.2017;</w:t>
            </w:r>
          </w:p>
          <w:p w:rsidR="00984D77" w:rsidRPr="00117743" w:rsidRDefault="00984D77" w:rsidP="00117743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117743">
              <w:t>паспорт прив’язки: інформація відсутня</w:t>
            </w:r>
          </w:p>
        </w:tc>
        <w:tc>
          <w:tcPr>
            <w:tcW w:w="3054" w:type="dxa"/>
          </w:tcPr>
          <w:p w:rsidR="00984D77" w:rsidRPr="00117743" w:rsidRDefault="00984D77" w:rsidP="00117743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17743">
              <w:rPr>
                <w:color w:val="000000"/>
              </w:rPr>
              <w:t>А</w:t>
            </w:r>
            <w:r w:rsidRPr="00117743">
              <w:rPr>
                <w:color w:val="000000"/>
                <w:shd w:val="clear" w:color="auto" w:fill="FFFFFF"/>
              </w:rPr>
              <w:t>дміністрації Заводського району ММР</w:t>
            </w:r>
            <w:r w:rsidRPr="00117743">
              <w:rPr>
                <w:color w:val="000000"/>
                <w:lang w:eastAsia="uk-UA"/>
              </w:rPr>
              <w:t xml:space="preserve">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</w:t>
            </w:r>
            <w:r w:rsidRPr="00117743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044841">
        <w:trPr>
          <w:trHeight w:val="47"/>
        </w:trPr>
        <w:tc>
          <w:tcPr>
            <w:tcW w:w="16018" w:type="dxa"/>
            <w:gridSpan w:val="7"/>
          </w:tcPr>
          <w:p w:rsidR="00984D77" w:rsidRPr="00044841" w:rsidRDefault="00984D77" w:rsidP="00044841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Центральний район</w:t>
            </w: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287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біля магазину «справжній міні МАРКЕТ» за адресою </w:t>
            </w:r>
            <w:r w:rsidRPr="006D72AC">
              <w:rPr>
                <w:color w:val="000000"/>
              </w:rPr>
              <w:br/>
              <w:t>Одеське шосе, 86г</w:t>
            </w:r>
          </w:p>
        </w:tc>
        <w:tc>
          <w:tcPr>
            <w:tcW w:w="3325" w:type="dxa"/>
          </w:tcPr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Пересувна тимчасова споруда: торговий кіоск з назвою «Минутка»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D72AC">
              <w:rPr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щодо наявності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ористування земельною ділянкою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відсутня;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288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поблизу будинку №88</w:t>
            </w:r>
          </w:p>
        </w:tc>
        <w:tc>
          <w:tcPr>
            <w:tcW w:w="3325" w:type="dxa"/>
          </w:tcPr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D72AC">
              <w:rPr>
                <w:color w:val="000000"/>
                <w:sz w:val="24"/>
                <w:szCs w:val="24"/>
                <w:lang w:val="uk-UA"/>
              </w:rPr>
              <w:t>павільйон з назвою «ТРАНЗИТ» (ймовірна зміна зовнішніх ознак об’єкта).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Власник: ФОП Третьякова С.А.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10778  від 10.12.2014 (зі змінами);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15.03.2019;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продовження правових документів на право користування зазначеною земельною ділянкою та висновок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11.02.2019 № 17-347 визнано таким, що втратив чинність;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Управлінню земельних ресурсів ММР в межах наданих повноважень: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>№ 10778  від 10.12.2014 (зі змінами)</w:t>
            </w:r>
            <w:r w:rsidRPr="006D72AC">
              <w:rPr>
                <w:rStyle w:val="FontStyle11"/>
                <w:sz w:val="24"/>
                <w:szCs w:val="24"/>
              </w:rPr>
              <w:t xml:space="preserve"> з метою визначення дотримання технічних норм та документації внаслідок розміщення  вищевказаної тимчасової споруди з урахуванням висновку департаменту архітектури та містобудування Миколаївської міської ради </w:t>
            </w:r>
            <w:r w:rsidRPr="006D72AC">
              <w:rPr>
                <w:sz w:val="24"/>
                <w:szCs w:val="24"/>
              </w:rPr>
              <w:t>від 29.10.2019 № 17-3097;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289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у районі житлового будинку №</w:t>
            </w:r>
            <w:r>
              <w:rPr>
                <w:color w:val="000000"/>
              </w:rPr>
              <w:t xml:space="preserve"> </w:t>
            </w:r>
            <w:r w:rsidRPr="006D72AC">
              <w:rPr>
                <w:color w:val="000000"/>
              </w:rPr>
              <w:t>86</w:t>
            </w:r>
          </w:p>
        </w:tc>
        <w:tc>
          <w:tcPr>
            <w:tcW w:w="3325" w:type="dxa"/>
          </w:tcPr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</w:t>
            </w:r>
            <w:r w:rsidRPr="006D72AC">
              <w:rPr>
                <w:color w:val="000000"/>
                <w:sz w:val="24"/>
                <w:szCs w:val="24"/>
              </w:rPr>
              <w:t>PEPSI</w:t>
            </w:r>
            <w:r w:rsidRPr="006D72A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об’єкта).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Баник М.П.</w:t>
            </w:r>
          </w:p>
        </w:tc>
        <w:tc>
          <w:tcPr>
            <w:tcW w:w="2976" w:type="dxa"/>
          </w:tcPr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3603  від 20.10.2005 (зі змінами);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01.01.2016;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Департаменту архітектури та містобудування Миколаївської міської ради та управлінню земельних ресурсів ММР в межах наданих повноважень: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>№ 3603  від 20.10.2005 (зі змінами)</w:t>
            </w:r>
            <w:r w:rsidRPr="006D72AC">
              <w:rPr>
                <w:rStyle w:val="FontStyle11"/>
                <w:sz w:val="24"/>
                <w:szCs w:val="24"/>
              </w:rPr>
              <w:t xml:space="preserve"> 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</w:rPr>
              <w:t>;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290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Одеське шосе, поблизу житлового  будинку №</w:t>
            </w:r>
            <w:r>
              <w:rPr>
                <w:color w:val="000000"/>
              </w:rPr>
              <w:t xml:space="preserve"> </w:t>
            </w:r>
            <w:r w:rsidRPr="006D72AC">
              <w:rPr>
                <w:color w:val="000000"/>
              </w:rPr>
              <w:t>88</w:t>
            </w:r>
          </w:p>
        </w:tc>
        <w:tc>
          <w:tcPr>
            <w:tcW w:w="3325" w:type="dxa"/>
          </w:tcPr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Тимчасова споруда: павільйон з назвою «МАГАЗИН ПРОДУКТЫ» (ймовірна зміна зовнішніх ознак об’єкта).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Сопільняк Л.І.</w:t>
            </w:r>
          </w:p>
        </w:tc>
        <w:tc>
          <w:tcPr>
            <w:tcW w:w="2976" w:type="dxa"/>
          </w:tcPr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10802  від 26.12.2014 (зі змінами);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15.03.2019;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правових документів на право користування зазначеною земельною ділянкою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продовження правових документів на право користування зазначеною земельною ділянкою та висновки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04.01.2019 № 15-2688 та від 12.11.2019 № 17-3037 визнані такими, що втратили чинність;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</w:rPr>
            </w:pPr>
            <w:r w:rsidRPr="006D72AC">
              <w:rPr>
                <w:rStyle w:val="FontStyle11"/>
                <w:sz w:val="24"/>
                <w:szCs w:val="24"/>
              </w:rPr>
              <w:t>Управлінню земельних ресурсів ММР в межах наданих повноважень: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</w:rPr>
              <w:t xml:space="preserve">№ № 10802  від 26.12.2014 (зі змінами) </w:t>
            </w:r>
            <w:r w:rsidRPr="006D72AC">
              <w:rPr>
                <w:rStyle w:val="FontStyle11"/>
                <w:sz w:val="24"/>
                <w:szCs w:val="24"/>
              </w:rPr>
              <w:t xml:space="preserve">з метою визначення дотримання технічних норм та документації внаслідок розміщення  вищевказаної тимчасової споруди з урахуванням висновку департаменту архітектури та містобудування Миколаївської міської ради </w:t>
            </w:r>
            <w:r w:rsidRPr="006D72AC">
              <w:rPr>
                <w:sz w:val="24"/>
                <w:szCs w:val="24"/>
              </w:rPr>
              <w:t>від 18.05.2020 № 15092/12.01-19/20-2;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291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Одеське шосе,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86</w:t>
            </w:r>
          </w:p>
        </w:tc>
        <w:tc>
          <w:tcPr>
            <w:tcW w:w="3325" w:type="dxa"/>
          </w:tcPr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Тимчасова споруда: павільйон з назвою «24 години» (ймовірна зміна зовнішніх ознак об’єкта).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ФОП Приходько О.А.</w:t>
            </w:r>
          </w:p>
        </w:tc>
        <w:tc>
          <w:tcPr>
            <w:tcW w:w="2976" w:type="dxa"/>
          </w:tcPr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6706  від 02.07.2009 (зі змінами);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19.05.2016;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погоджено продовження правових документів на право користування зазначеною земельною ділянкою 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(лист від 06.12.2016 № 17-4488/2 та лист від 04.01.2019 № 17-5437);</w:t>
            </w:r>
          </w:p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інформації щодо продовження строку дії документів: інформація відсутня;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>№ 6706  від 02.07.2009 (зі змінами)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984D77" w:rsidRPr="006D72AC" w:rsidRDefault="00984D77" w:rsidP="006D72A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292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біля павільйону з назвою «24 години» за адресою </w:t>
            </w:r>
            <w:r w:rsidRPr="006D72AC">
              <w:rPr>
                <w:color w:val="000000"/>
              </w:rPr>
              <w:br/>
              <w:t xml:space="preserve">Одеське шосе,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86 (при виїзді з міста)</w:t>
            </w:r>
          </w:p>
        </w:tc>
        <w:tc>
          <w:tcPr>
            <w:tcW w:w="3325" w:type="dxa"/>
          </w:tcPr>
          <w:p w:rsidR="00984D77" w:rsidRPr="006D72AC" w:rsidRDefault="00984D77" w:rsidP="006D72AC">
            <w:pPr>
              <w:pStyle w:val="1"/>
              <w:suppressLineNumbers/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Пересувна тимчасова споруда: торговий кіоск білого кольору (ймовірна зміна зовнішніх ознак об’єкта).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6D72AC">
              <w:rPr>
                <w:color w:val="000000"/>
                <w:sz w:val="24"/>
                <w:szCs w:val="24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6D72AC" w:rsidRDefault="00984D77" w:rsidP="006D72A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2881 від 17.01.2005;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27.10.2009;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звернення суб’єкта господарювання щодо продовження строку дії договору: інформація відсутня;  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293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 xml:space="preserve">пр. Центральний, </w:t>
            </w:r>
            <w:r>
              <w:rPr>
                <w:color w:val="000000"/>
              </w:rPr>
              <w:t xml:space="preserve">№ </w:t>
            </w:r>
            <w:r w:rsidRPr="006D72AC">
              <w:rPr>
                <w:color w:val="000000"/>
              </w:rPr>
              <w:t>78-б</w:t>
            </w:r>
          </w:p>
        </w:tc>
        <w:tc>
          <w:tcPr>
            <w:tcW w:w="3325" w:type="dxa"/>
          </w:tcPr>
          <w:p w:rsidR="00984D77" w:rsidRPr="008E003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«Обмін валют»  (ймовірна зміна зовнішніх ознак об’єкта).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Власник: ТОВ ТРК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003C">
              <w:rPr>
                <w:color w:val="000000"/>
                <w:sz w:val="24"/>
                <w:szCs w:val="24"/>
              </w:rPr>
              <w:t>«ПРЕМІЯ»</w:t>
            </w:r>
          </w:p>
        </w:tc>
        <w:tc>
          <w:tcPr>
            <w:tcW w:w="2976" w:type="dxa"/>
          </w:tcPr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9132  від 21.08.2013;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09.12.2016;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погоджено продовження документів на право користування зазначеною земельною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архітектури та містобудування Миколаївської міської ради не погоджено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продовження документів на право користування зазначеною земельною ділянкою та висновки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 та архітектури Миколаївської міської ради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 27.10.2016 № 17-5291 та від 07.11.2018 № 17-5291/2 визна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 такими, що втратили чинність;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8E003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984D77" w:rsidRPr="006D72AC" w:rsidRDefault="00984D77" w:rsidP="008E003C">
            <w:pPr>
              <w:pStyle w:val="ListParagraph"/>
              <w:tabs>
                <w:tab w:val="left" w:pos="567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>№ 9132  від 21.08.2013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Style w:val="FontStyle11"/>
                <w:sz w:val="24"/>
              </w:rPr>
              <w:t xml:space="preserve">- </w:t>
            </w:r>
            <w:r w:rsidRPr="006D72AC">
              <w:rPr>
                <w:rStyle w:val="FontStyle11"/>
                <w:sz w:val="24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581482">
        <w:trPr>
          <w:trHeight w:val="47"/>
        </w:trPr>
        <w:tc>
          <w:tcPr>
            <w:tcW w:w="709" w:type="dxa"/>
          </w:tcPr>
          <w:p w:rsidR="00984D77" w:rsidRPr="00581482" w:rsidRDefault="00984D77" w:rsidP="00674F4F">
            <w:pPr>
              <w:jc w:val="center"/>
            </w:pPr>
            <w:r>
              <w:t>294</w:t>
            </w:r>
          </w:p>
        </w:tc>
        <w:tc>
          <w:tcPr>
            <w:tcW w:w="1418" w:type="dxa"/>
          </w:tcPr>
          <w:p w:rsidR="00984D77" w:rsidRPr="00581482" w:rsidRDefault="00984D77" w:rsidP="00674F4F">
            <w:r>
              <w:t>30.09.2020</w:t>
            </w:r>
          </w:p>
        </w:tc>
        <w:tc>
          <w:tcPr>
            <w:tcW w:w="2835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пр. Центральний ріг вул. Садової, біля паркану церкви</w:t>
            </w:r>
          </w:p>
        </w:tc>
        <w:tc>
          <w:tcPr>
            <w:tcW w:w="3325" w:type="dxa"/>
          </w:tcPr>
          <w:p w:rsidR="00984D77" w:rsidRPr="008E003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Пересувна тимчасова споруда: кіоск (ймовірна зміна зовнішніх ознак об’єкта).</w:t>
            </w:r>
          </w:p>
          <w:p w:rsidR="00984D77" w:rsidRPr="006D72A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Власник: ТОВ «Миколаївпреса»</w:t>
            </w:r>
          </w:p>
        </w:tc>
        <w:tc>
          <w:tcPr>
            <w:tcW w:w="2976" w:type="dxa"/>
          </w:tcPr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3466 від 05.09.2005 (зі змінами);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26.01.2015;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містобудування  та архітектури Миколаївської міської ради 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погоджено продовження документів на право користування зазначеною земельною ділянкою  </w:t>
            </w: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(лист від 09.03.2017 № 17-896, лист від  21.12.2017 № 17-5639, лист від 06.11.2018);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2A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строку дії документів: інформація відсутня;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  <w:r w:rsidRPr="006D72AC">
              <w:rPr>
                <w:color w:val="000000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6D72AC" w:rsidRDefault="00984D77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 w:rsidRPr="006D72AC">
              <w:rPr>
                <w:rStyle w:val="FontStyle11"/>
                <w:sz w:val="24"/>
                <w:szCs w:val="24"/>
                <w:lang w:val="uk-UA"/>
              </w:rPr>
              <w:t>Департаменту архітектури та містобудування Миколаївської міської ради та управлінню земельних ресурсів Миколаївської міської ради в межах наданих повноважень:</w:t>
            </w:r>
          </w:p>
          <w:p w:rsidR="00984D77" w:rsidRPr="006D72AC" w:rsidRDefault="00984D77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6D72AC">
              <w:rPr>
                <w:sz w:val="24"/>
                <w:szCs w:val="24"/>
                <w:lang w:val="uk-UA"/>
              </w:rPr>
              <w:t xml:space="preserve">№ 3466 від 05.09.2005 (зі змінами) </w:t>
            </w:r>
            <w:r w:rsidRPr="006D72AC">
              <w:rPr>
                <w:rStyle w:val="FontStyle11"/>
                <w:sz w:val="24"/>
                <w:szCs w:val="24"/>
                <w:lang w:val="uk-UA"/>
              </w:rPr>
              <w:t>з метою визначення дотримання технічних норм та документації внаслідок розміщення  вищевказаної тимчасової споруди</w:t>
            </w:r>
            <w:r w:rsidRPr="006D72AC">
              <w:rPr>
                <w:sz w:val="24"/>
                <w:szCs w:val="24"/>
                <w:lang w:val="uk-UA"/>
              </w:rPr>
              <w:t>;</w:t>
            </w:r>
          </w:p>
          <w:p w:rsidR="00984D77" w:rsidRPr="008E003C" w:rsidRDefault="00984D77" w:rsidP="008E003C">
            <w:pPr>
              <w:pStyle w:val="ListParagraph"/>
              <w:tabs>
                <w:tab w:val="left" w:pos="567"/>
                <w:tab w:val="left" w:pos="851"/>
              </w:tabs>
              <w:ind w:left="0"/>
              <w:rPr>
                <w:rStyle w:val="FontStyle11"/>
                <w:sz w:val="24"/>
                <w:szCs w:val="24"/>
                <w:lang w:val="uk-UA"/>
              </w:rPr>
            </w:pPr>
            <w:r>
              <w:rPr>
                <w:rStyle w:val="FontStyle11"/>
                <w:sz w:val="24"/>
                <w:szCs w:val="24"/>
                <w:lang w:val="uk-UA"/>
              </w:rPr>
              <w:t xml:space="preserve">- </w:t>
            </w:r>
            <w:r w:rsidRPr="006D72AC">
              <w:rPr>
                <w:rStyle w:val="FontStyle11"/>
                <w:sz w:val="24"/>
                <w:szCs w:val="24"/>
              </w:rPr>
              <w:t>у разі виявлення порушень, вжити заходів щодо їх усунення з метою дотрим</w:t>
            </w:r>
            <w:r>
              <w:rPr>
                <w:rStyle w:val="FontStyle11"/>
                <w:sz w:val="24"/>
                <w:szCs w:val="24"/>
              </w:rPr>
              <w:t>ання норм чинного законодавства</w:t>
            </w:r>
            <w:r>
              <w:rPr>
                <w:rStyle w:val="FontStyle11"/>
                <w:sz w:val="24"/>
                <w:szCs w:val="24"/>
                <w:lang w:val="uk-UA"/>
              </w:rPr>
              <w:t>.</w:t>
            </w:r>
          </w:p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117743" w:rsidRDefault="00984D77" w:rsidP="00117743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32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295</w:t>
            </w:r>
          </w:p>
          <w:p w:rsidR="00984D77" w:rsidRPr="00581482" w:rsidRDefault="00984D77" w:rsidP="00674F4F">
            <w:pPr>
              <w:jc w:val="center"/>
            </w:pPr>
          </w:p>
        </w:tc>
        <w:tc>
          <w:tcPr>
            <w:tcW w:w="1418" w:type="dxa"/>
          </w:tcPr>
          <w:p w:rsidR="00984D77" w:rsidRDefault="00984D77" w:rsidP="00674F4F">
            <w:r>
              <w:t>30.09.2020</w:t>
            </w:r>
          </w:p>
          <w:p w:rsidR="00984D77" w:rsidRPr="00581482" w:rsidRDefault="00984D77" w:rsidP="00674F4F"/>
        </w:tc>
        <w:tc>
          <w:tcPr>
            <w:tcW w:w="2835" w:type="dxa"/>
          </w:tcPr>
          <w:p w:rsidR="00984D77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rPr>
                <w:color w:val="000000"/>
              </w:rPr>
              <w:t>пр. Центральний ріг вул. Садової, поблизу церкви</w:t>
            </w:r>
          </w:p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8E003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Тимчасова споруда: кіоск коричневого кольору з навісом для очікування громадського транспорту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003C">
              <w:rPr>
                <w:color w:val="000000"/>
                <w:sz w:val="24"/>
                <w:szCs w:val="24"/>
              </w:rPr>
              <w:t>(ймовірна зміна зовнішніх ознак об’єкта).</w:t>
            </w:r>
          </w:p>
          <w:p w:rsidR="00984D77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E003C">
              <w:rPr>
                <w:color w:val="000000"/>
                <w:sz w:val="24"/>
                <w:szCs w:val="24"/>
              </w:rPr>
              <w:t>Власник: ТОВ «Южукрсервіс»</w:t>
            </w:r>
          </w:p>
          <w:p w:rsidR="00984D77" w:rsidRPr="00DF2D8C" w:rsidRDefault="00984D77" w:rsidP="006D72A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6D72AC" w:rsidRDefault="00984D77" w:rsidP="008E003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  <w:p w:rsidR="00984D77" w:rsidRPr="006D72AC" w:rsidRDefault="00984D77" w:rsidP="006D72AC">
            <w:pPr>
              <w:tabs>
                <w:tab w:val="left" w:pos="284"/>
                <w:tab w:val="left" w:pos="567"/>
                <w:tab w:val="left" w:pos="851"/>
              </w:tabs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3054" w:type="dxa"/>
          </w:tcPr>
          <w:p w:rsidR="00984D77" w:rsidRPr="006D72AC" w:rsidRDefault="00984D77" w:rsidP="006D72A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6D72AC">
              <w:t>А</w:t>
            </w:r>
            <w:r w:rsidRPr="006D72AC">
              <w:rPr>
                <w:shd w:val="clear" w:color="auto" w:fill="FFFFFF"/>
              </w:rPr>
              <w:t>дміністрації Центрального району ММР</w:t>
            </w:r>
            <w:r w:rsidRPr="006D72AC">
              <w:rPr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6D72AC"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581482" w:rsidRDefault="00984D77" w:rsidP="00674F4F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E3277">
        <w:trPr>
          <w:trHeight w:val="117"/>
        </w:trPr>
        <w:tc>
          <w:tcPr>
            <w:tcW w:w="16018" w:type="dxa"/>
            <w:gridSpan w:val="7"/>
          </w:tcPr>
          <w:p w:rsidR="00984D77" w:rsidRPr="0010455B" w:rsidRDefault="00984D77" w:rsidP="0010455B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296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 ріг вул. Авангардна, біля магазину за адресою вул. Авангардна, 53/А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Пересувні тимчасові споруди: контейнери  жовтого кольору у кількості 2 шт.(ймовірна зміна зовнішніх ознак об’єкту).</w:t>
            </w:r>
          </w:p>
          <w:p w:rsidR="00984D77" w:rsidRPr="00EE1EFC" w:rsidRDefault="00984D77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 ФОП Гарковенко А.С.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6D72A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297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 ріг вул. Авангардна, біля магазину за адресою вул. Авангардна, 53/А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 намет червоного кольору для облаштування літнього майданчика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 ФОП Гарковенко А.С.</w:t>
            </w:r>
          </w:p>
        </w:tc>
        <w:tc>
          <w:tcPr>
            <w:tcW w:w="2976" w:type="dxa"/>
          </w:tcPr>
          <w:p w:rsidR="00984D77" w:rsidRPr="006D72A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298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Авангардна, біля будинку № 6-Б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з назвою «ТАБАК»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984D77" w:rsidRPr="006D72A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299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Богоявленський, біля ПАБ «Пінта» на першому поверсі будинку № 8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Група пересувних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літній майданчик огороджений дерев’яним парканом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EE1EFC" w:rsidRDefault="00984D77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не встановлено</w:t>
            </w:r>
          </w:p>
        </w:tc>
        <w:tc>
          <w:tcPr>
            <w:tcW w:w="2976" w:type="dxa"/>
          </w:tcPr>
          <w:p w:rsidR="00984D77" w:rsidRPr="006D72A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ММР, вжити відповідні заходи щодо демонтажу зазначеної групи пересувних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№14/10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білого кольору(ймовірна зміна зовнішніх ознак об’єкту).</w:t>
            </w:r>
          </w:p>
          <w:p w:rsidR="00984D77" w:rsidRPr="00EE1EFC" w:rsidRDefault="00984D77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ТОВ «Хаанка»</w:t>
            </w:r>
          </w:p>
        </w:tc>
        <w:tc>
          <w:tcPr>
            <w:tcW w:w="2976" w:type="dxa"/>
          </w:tcPr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оговір оренди землі № 10521 від 26.06.2014 (зі змінами);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орендар: ТОВ фірма «Стів»;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до 25.10.2017;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EE1EFC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10521 від 26.06.2014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301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бежевого кольору(ймовірна зміна зовнішніх ознак об’єкту).</w:t>
            </w:r>
          </w:p>
          <w:p w:rsidR="00984D77" w:rsidRPr="00EE1EFC" w:rsidRDefault="00984D77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 ФОП Ага С.А.</w:t>
            </w:r>
          </w:p>
        </w:tc>
        <w:tc>
          <w:tcPr>
            <w:tcW w:w="2976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7433 від 18.12.2009 (зі змінами);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20.07.2018;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заява № 000006 від 04.01.2018; 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 (лист № 17-65 від 18.01.2018);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tabs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EE1EFC">
            <w:pPr>
              <w:pStyle w:val="ListParagraph"/>
              <w:tabs>
                <w:tab w:val="left" w:pos="709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7433 від 18.12.2009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302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Пересувні тимчасові споруди: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холодильне обладнаннята літній майданчик, облаштований парасольками, зі столами та стільцями, білякіоск бежевого кольору(ймовірна зміна зовнішніх ознак об’єкту).</w:t>
            </w:r>
          </w:p>
          <w:p w:rsidR="00984D77" w:rsidRPr="00EE1EFC" w:rsidRDefault="00984D77" w:rsidP="00EE1EFC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 ФОП Ага С.А.</w:t>
            </w:r>
          </w:p>
        </w:tc>
        <w:tc>
          <w:tcPr>
            <w:tcW w:w="2976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126 від 10.07.2012 (зі змінами);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10.07.2015;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рішенням виконавчого комітету Миколаївської міської ради від 08.07.2016 № 632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відмовлено в продовжені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обслуговування пересувної тимчасової споруди загальною площею 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</w:rPr>
              <w:t>8 кв.м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пересувних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303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жовтого кольору з навісом(ймовірна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«АГРОФІРМА ЗАСІЛЛЯ»</w:t>
            </w:r>
          </w:p>
        </w:tc>
        <w:tc>
          <w:tcPr>
            <w:tcW w:w="2976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10197 від 03.04.2014 (зі змінами);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04.08.2017;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304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Будівельників, поблизу будинку № 14</w:t>
            </w:r>
          </w:p>
        </w:tc>
        <w:tc>
          <w:tcPr>
            <w:tcW w:w="3325" w:type="dxa"/>
          </w:tcPr>
          <w:p w:rsidR="00984D77" w:rsidRPr="00EE1EFC" w:rsidRDefault="00984D77" w:rsidP="00C3360B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3360B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3360B">
              <w:rPr>
                <w:color w:val="000000"/>
                <w:sz w:val="24"/>
                <w:szCs w:val="24"/>
                <w:lang w:val="uk-UA"/>
              </w:rPr>
              <w:t>кіоск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3360B">
              <w:rPr>
                <w:color w:val="000000"/>
                <w:sz w:val="24"/>
                <w:szCs w:val="24"/>
                <w:lang w:val="uk-UA"/>
              </w:rPr>
              <w:t>облаштований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металевим профнастилом (ймовірна зміна зовнішніх ознак об’єкту).</w:t>
            </w:r>
          </w:p>
          <w:p w:rsidR="00984D77" w:rsidRPr="00EE1EFC" w:rsidRDefault="00984D77" w:rsidP="00C3360B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Панченко Ю.В.</w:t>
            </w:r>
          </w:p>
        </w:tc>
        <w:tc>
          <w:tcPr>
            <w:tcW w:w="2976" w:type="dxa"/>
          </w:tcPr>
          <w:p w:rsidR="00984D77" w:rsidRPr="00EE1EFC" w:rsidRDefault="00984D77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про встановлення особистого строкового сервітут № 362 від 20.09.2013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984D77" w:rsidRPr="00EE1EFC" w:rsidRDefault="00984D77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граничний термін до20.09.2018;</w:t>
            </w:r>
          </w:p>
          <w:p w:rsidR="00984D77" w:rsidRPr="00EE1EFC" w:rsidRDefault="00984D77" w:rsidP="00C336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305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Миру, поблизу будинку № 2Д/2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C3360B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кіоскз назвою «</w:t>
            </w:r>
            <w:r w:rsidRPr="00EE1EFC">
              <w:rPr>
                <w:color w:val="000000"/>
                <w:sz w:val="24"/>
                <w:szCs w:val="24"/>
                <w:lang w:val="en-US"/>
              </w:rPr>
              <w:t>SNACK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Власник:ТОВ «Побутсервіс-Плюс»</w:t>
            </w:r>
          </w:p>
        </w:tc>
        <w:tc>
          <w:tcPr>
            <w:tcW w:w="2976" w:type="dxa"/>
          </w:tcPr>
          <w:p w:rsidR="00984D77" w:rsidRPr="00EE1EFC" w:rsidRDefault="00984D77" w:rsidP="00C3360B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8521 від 06.12.2011;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дії договору: граничний термін до18.11.2025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t xml:space="preserve">Поінформувати </w:t>
            </w:r>
            <w:r w:rsidRPr="00EE1EFC">
              <w:rPr>
                <w:shd w:val="clear" w:color="auto" w:fill="FFFFFF"/>
              </w:rPr>
              <w:t>адміністрацію Інгульського району ММР</w:t>
            </w:r>
            <w:r w:rsidRPr="00EE1EFC">
              <w:rPr>
                <w:rStyle w:val="FontStyle11"/>
                <w:sz w:val="24"/>
                <w:lang w:eastAsia="uk-UA"/>
              </w:rPr>
              <w:t xml:space="preserve"> та департамент внутрішнього фінансового контролю, нагляду та протидії корупції ММР про підстави розміщення даного об’єкту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306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пр. Миру ріг вул. Південної</w:t>
            </w:r>
          </w:p>
        </w:tc>
        <w:tc>
          <w:tcPr>
            <w:tcW w:w="3325" w:type="dxa"/>
          </w:tcPr>
          <w:p w:rsidR="00984D77" w:rsidRPr="00EE1EFC" w:rsidRDefault="00984D77" w:rsidP="00990DA3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90DA3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90DA3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павільйон(ймовірна зміна зовнішніх ознак об’єкту).</w:t>
            </w:r>
          </w:p>
          <w:p w:rsidR="00984D77" w:rsidRPr="00EE1EFC" w:rsidRDefault="00984D77" w:rsidP="00990DA3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Власник:ФОП Сустова С.В.</w:t>
            </w:r>
          </w:p>
        </w:tc>
        <w:tc>
          <w:tcPr>
            <w:tcW w:w="2976" w:type="dxa"/>
          </w:tcPr>
          <w:p w:rsidR="00984D77" w:rsidRPr="00EE1EFC" w:rsidRDefault="00984D77" w:rsidP="00990DA3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оренди землі № 11023 від 08.10.2015;</w:t>
            </w:r>
          </w:p>
          <w:p w:rsidR="00984D77" w:rsidRPr="00EE1EFC" w:rsidRDefault="00984D77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08.10.2016;</w:t>
            </w:r>
          </w:p>
          <w:p w:rsidR="00984D77" w:rsidRPr="00EE1EFC" w:rsidRDefault="00984D77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звернення суб’єкта господарювання щодо продовження строку дії правових  документів:  заява № 000211 від 24.03.2017;</w:t>
            </w:r>
          </w:p>
          <w:p w:rsidR="00984D77" w:rsidRPr="00EE1EFC" w:rsidRDefault="00984D77" w:rsidP="00990DA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інформація відсутня</w:t>
            </w:r>
          </w:p>
        </w:tc>
        <w:tc>
          <w:tcPr>
            <w:tcW w:w="3054" w:type="dxa"/>
          </w:tcPr>
          <w:p w:rsidR="00984D77" w:rsidRPr="00EE1EFC" w:rsidRDefault="00984D77" w:rsidP="00990DA3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984D77" w:rsidRPr="00EE1EFC" w:rsidRDefault="00984D77" w:rsidP="00990DA3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11023 від 08.10.2015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 xml:space="preserve">у разі виявлення порушень, вжити заходів щодо їх усунення з метою дотримання норм чинного законодавства. 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307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Китобоїв, поблизу будинку № 14 (біля магазину)</w:t>
            </w:r>
          </w:p>
        </w:tc>
        <w:tc>
          <w:tcPr>
            <w:tcW w:w="3325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платіжний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термінал (ймовірна зміна зовнішніх ознак об’єкту).</w:t>
            </w:r>
          </w:p>
          <w:p w:rsidR="00984D77" w:rsidRPr="00EE1EFC" w:rsidRDefault="00984D77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не встановлено</w:t>
            </w:r>
          </w:p>
        </w:tc>
        <w:tc>
          <w:tcPr>
            <w:tcW w:w="2976" w:type="dxa"/>
          </w:tcPr>
          <w:p w:rsidR="00984D77" w:rsidRPr="006D72A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308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69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(впритул до магазину «ЮВАНА»)</w:t>
            </w:r>
          </w:p>
        </w:tc>
        <w:tc>
          <w:tcPr>
            <w:tcW w:w="3325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металева конструкція для облаштування літнього майданчика впритул до магазину «ЮВАНА» (ймовірна зміна зовнішніх ознак об’єкту).</w:t>
            </w:r>
          </w:p>
          <w:p w:rsidR="00984D77" w:rsidRPr="00EE1EFC" w:rsidRDefault="00984D77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Власник:не встановлено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6D72A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309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69 (біля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магазину «ЮВАНА»)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намет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кольору з назвою «Чернігів» (ймовірна зміна зовнішніх ознак об’єкту).</w:t>
            </w:r>
          </w:p>
          <w:p w:rsidR="00984D77" w:rsidRPr="00EE1EFC" w:rsidRDefault="00984D77" w:rsidP="009A6581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rPr>
                <w:color w:val="000000"/>
              </w:rPr>
              <w:t>Власник:не встановлено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6D72A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п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авільйон з назвою «</w:t>
            </w:r>
            <w:r w:rsidRPr="00EE1EFC">
              <w:rPr>
                <w:color w:val="000000"/>
                <w:sz w:val="24"/>
                <w:szCs w:val="24"/>
              </w:rPr>
              <w:t>ПРОДУКТЫ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«Аякс-Південь»</w:t>
            </w:r>
          </w:p>
        </w:tc>
        <w:tc>
          <w:tcPr>
            <w:tcW w:w="2976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9397 від 08.08.2013;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08.05.2017;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орендар: ТОВ «АЯКС-ПІВДЕНЬ»;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переоформлення правових документів;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9A6581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9A6581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9397 від 08.08.2013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311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трейлер білого кольору з назвою «ШАУРМАНИЯ»(ймовірна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Власник:ФОП Бондаренко А.В.</w:t>
            </w:r>
          </w:p>
        </w:tc>
        <w:tc>
          <w:tcPr>
            <w:tcW w:w="2976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№428 від 24.10.2014 (зі змінами);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24.10.2015;</w:t>
            </w:r>
          </w:p>
          <w:p w:rsidR="00984D77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не погоджено продовження правових документів; 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>інформація щодо продовження документів на право користування земельною ділянкою: рішенням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sz w:val="24"/>
                <w:szCs w:val="24"/>
                <w:lang w:val="uk-UA"/>
              </w:rPr>
              <w:t xml:space="preserve">виконавчого комітету Миколаївської міської ради від 08.07.2016 №632 відмовлено у продовженні строку дії 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договору про встановлення  особистого строкового сервітуту</w:t>
            </w:r>
            <w:r w:rsidRPr="00EE1EFC">
              <w:rPr>
                <w:sz w:val="24"/>
                <w:szCs w:val="24"/>
                <w:lang w:val="uk-UA"/>
              </w:rPr>
              <w:t xml:space="preserve">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312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кіос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 білого кольору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984D77" w:rsidRPr="006D72A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9A6581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313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A6581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6581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блакитного кольору з назвою «ПРЕСА»(ймовірна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Власник:ТОВ «МИКОЛАЇВПРЕСА»</w:t>
            </w:r>
          </w:p>
        </w:tc>
        <w:tc>
          <w:tcPr>
            <w:tcW w:w="2976" w:type="dxa"/>
          </w:tcPr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 9478 від 28.08.2013 (зі змінами);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08.12.2017;</w:t>
            </w:r>
          </w:p>
          <w:p w:rsidR="00984D77" w:rsidRDefault="00984D77" w:rsidP="009A6581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документів; </w:t>
            </w:r>
          </w:p>
          <w:p w:rsidR="00984D77" w:rsidRPr="00EE1EFC" w:rsidRDefault="00984D77" w:rsidP="009A6581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9A6581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9A6581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9478 від 28.08.2013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314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Група тимчасових споруд: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два торговельних павільйониз назвами «Всё от 3 гривен» та «Живое Пиво»(ймовірна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Колтун Т.А.</w:t>
            </w:r>
          </w:p>
        </w:tc>
        <w:tc>
          <w:tcPr>
            <w:tcW w:w="2976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 84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27.07.2020;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2801F6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984D77" w:rsidRPr="00EE1EFC" w:rsidRDefault="00984D77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84 від 30.05.2012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групи тимчасових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315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червоного кольору з надання послуг доступу до мобільного зв’язку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984D77" w:rsidRPr="006D72AC" w:rsidRDefault="00984D77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316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іоск білого кольору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ПП «БАШТОВИЙ ОЛЕГ ОЛЕКСАНДРОВИЧ»</w:t>
            </w:r>
          </w:p>
        </w:tc>
        <w:tc>
          <w:tcPr>
            <w:tcW w:w="2976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 8419 від 24.01.2012;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24.01.2017;</w:t>
            </w:r>
          </w:p>
          <w:p w:rsidR="00984D77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 ділянкою; 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2801F6">
            <w:pPr>
              <w:tabs>
                <w:tab w:val="num" w:pos="567"/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8419 від 24.01.2012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317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трейлер бежевого кольору(ймовірна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984D77" w:rsidRPr="006D72AC" w:rsidRDefault="00984D77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пересувної</w:t>
            </w:r>
            <w:r>
              <w:rPr>
                <w:color w:val="000000"/>
              </w:rPr>
              <w:t xml:space="preserve"> </w:t>
            </w:r>
            <w:r w:rsidRPr="00EE1EFC">
              <w:rPr>
                <w:color w:val="000000"/>
              </w:rPr>
              <w:t>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318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 xml:space="preserve">вул. Космонавтів, біля будинку № 71 у напрямку руху до </w:t>
            </w:r>
            <w:r w:rsidRPr="00EE1EFC">
              <w:rPr>
                <w:color w:val="000000"/>
              </w:rPr>
              <w:br/>
              <w:t>вул. Троїцької (вул. Кірова)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зупинковий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комплекс з торговим кіоском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Власник:ПП «ЛІ-Ка ПЛЮС»</w:t>
            </w:r>
          </w:p>
        </w:tc>
        <w:tc>
          <w:tcPr>
            <w:tcW w:w="2976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 №9506 від 03.09.2013 (зі змінами);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31.10.2017;</w:t>
            </w:r>
          </w:p>
          <w:p w:rsidR="00984D77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 ділянкою; 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інформація відсутня</w:t>
            </w:r>
          </w:p>
        </w:tc>
        <w:tc>
          <w:tcPr>
            <w:tcW w:w="3054" w:type="dxa"/>
          </w:tcPr>
          <w:p w:rsidR="00984D77" w:rsidRPr="00EE1EFC" w:rsidRDefault="00984D77" w:rsidP="002801F6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9506 від 03.09.2013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319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червоного кольору з назвою «БАГИРА»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Хачатуров В.В.</w:t>
            </w:r>
          </w:p>
        </w:tc>
        <w:tc>
          <w:tcPr>
            <w:tcW w:w="2976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 297 від 18.06.2013 (зі змінами);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12.04.2020;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320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 (біля зупинки громадського транспорту)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кольору з назвою «Морозиво»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EE1EFC" w:rsidRDefault="00984D77" w:rsidP="002801F6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Чумак Г.І.</w:t>
            </w:r>
          </w:p>
        </w:tc>
        <w:tc>
          <w:tcPr>
            <w:tcW w:w="2976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6063 від 24.11.2008 (зі змінами);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25.04.2017;</w:t>
            </w:r>
          </w:p>
          <w:p w:rsidR="00984D77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ММР погоджено продовження правових документів на право користування земельною; 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для тимчасово розміщеної споруди в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2801F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6063 від 24.11.2008 (зі змінами)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321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кіоск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білого  кольору з продажу преси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Кушніренко Г.Г.</w:t>
            </w:r>
          </w:p>
        </w:tc>
        <w:tc>
          <w:tcPr>
            <w:tcW w:w="2976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№81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28.08.2018;</w:t>
            </w:r>
          </w:p>
          <w:p w:rsidR="00984D77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не погоджено продовження документів на право користування земельною ділянкою;</w:t>
            </w:r>
            <w:r w:rsidRPr="00EE1EFC">
              <w:rPr>
                <w:sz w:val="24"/>
                <w:szCs w:val="24"/>
                <w:lang w:val="uk-UA"/>
              </w:rPr>
              <w:t xml:space="preserve"> 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виконавчого комітету «Про відмову у продовженні договору про встановлення особистого строку сервітуту для обслуговування пересувної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тимчасової споруди у</w:t>
            </w:r>
            <w:r w:rsidRPr="00EE1EFC">
              <w:rPr>
                <w:sz w:val="24"/>
                <w:szCs w:val="24"/>
                <w:lang w:val="uk-UA"/>
              </w:rPr>
              <w:t xml:space="preserve"> Інгульському районі м. Миколаєва»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322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 (біля павільйону з назвою «ОВОЧІ. ФРУКТИ.РИБА»)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білого кольору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ПП «Баштовий Олег Олександрович»</w:t>
            </w:r>
          </w:p>
        </w:tc>
        <w:tc>
          <w:tcPr>
            <w:tcW w:w="2976" w:type="dxa"/>
          </w:tcPr>
          <w:p w:rsidR="00984D77" w:rsidRPr="006D72AC" w:rsidRDefault="00984D77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2801F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біля будинку № 71</w:t>
            </w:r>
          </w:p>
        </w:tc>
        <w:tc>
          <w:tcPr>
            <w:tcW w:w="3325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801F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01F6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з назвою «ОВОЧІ. ФРУКТИ. РИБА»(ймовірна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Колтун Т.А.</w:t>
            </w:r>
          </w:p>
        </w:tc>
        <w:tc>
          <w:tcPr>
            <w:tcW w:w="2976" w:type="dxa"/>
          </w:tcPr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оговір про встановлення особистого строкового сервітуту № 85 від 30.05.2012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27.07.2020;</w:t>
            </w:r>
          </w:p>
          <w:p w:rsidR="00984D77" w:rsidRPr="00EE1EFC" w:rsidRDefault="00984D77" w:rsidP="002801F6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2801F6">
            <w:pPr>
              <w:tabs>
                <w:tab w:val="left" w:pos="993"/>
                <w:tab w:val="num" w:pos="1276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в межах наданих повноважень:</w:t>
            </w:r>
          </w:p>
          <w:p w:rsidR="00984D77" w:rsidRPr="00EE1EFC" w:rsidRDefault="00984D77" w:rsidP="002801F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про встановлення особистого строкового сервітуту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№ 85 від 30.05.2012 (зі змінами)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законодавства.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324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</w:t>
            </w:r>
          </w:p>
        </w:tc>
        <w:tc>
          <w:tcPr>
            <w:tcW w:w="3325" w:type="dxa"/>
          </w:tcPr>
          <w:p w:rsidR="00984D77" w:rsidRPr="00EE1EFC" w:rsidRDefault="00984D77" w:rsidP="00F55349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55349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торговельний павільйон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з назвою «Градус»(ймовірна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ТОВ «Никотрейд»</w:t>
            </w:r>
          </w:p>
        </w:tc>
        <w:tc>
          <w:tcPr>
            <w:tcW w:w="2976" w:type="dxa"/>
          </w:tcPr>
          <w:p w:rsidR="00984D77" w:rsidRPr="00EE1EFC" w:rsidRDefault="00984D77" w:rsidP="00F55349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8881 від 05.07.2012;</w:t>
            </w:r>
          </w:p>
          <w:p w:rsidR="00984D77" w:rsidRPr="00EE1EFC" w:rsidRDefault="00984D77" w:rsidP="00F55349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05.07.2015;</w:t>
            </w:r>
          </w:p>
          <w:p w:rsidR="00984D77" w:rsidRPr="00EE1EFC" w:rsidRDefault="00984D77" w:rsidP="00F55349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851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325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71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F55349">
              <w:rPr>
                <w:color w:val="000000"/>
                <w:sz w:val="24"/>
                <w:szCs w:val="24"/>
                <w:lang w:val="uk-UA"/>
              </w:rPr>
              <w:t>Пересувні тимчасові споруди у кількості 3 шт.: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55349">
              <w:rPr>
                <w:color w:val="000000"/>
                <w:sz w:val="24"/>
                <w:szCs w:val="24"/>
                <w:lang w:val="uk-UA"/>
              </w:rPr>
              <w:t>термінали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самообслуговування (у кількості 2 шт., біля зупинки громадського транспорту) та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намет «</w:t>
            </w:r>
            <w:r w:rsidRPr="00EE1EFC">
              <w:rPr>
                <w:color w:val="000000"/>
                <w:sz w:val="24"/>
                <w:szCs w:val="24"/>
                <w:lang w:val="en-US"/>
              </w:rPr>
              <w:t>PREMIUMBEER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(біля павільйону з назвою «Всё от 3 гривен»)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Власник:не встановлено</w:t>
            </w:r>
          </w:p>
        </w:tc>
        <w:tc>
          <w:tcPr>
            <w:tcW w:w="2976" w:type="dxa"/>
          </w:tcPr>
          <w:p w:rsidR="00984D77" w:rsidRPr="006D72AC" w:rsidRDefault="00984D77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326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104 (біля зупинки громадського транспорту)</w:t>
            </w:r>
          </w:p>
        </w:tc>
        <w:tc>
          <w:tcPr>
            <w:tcW w:w="3325" w:type="dxa"/>
          </w:tcPr>
          <w:p w:rsidR="00984D77" w:rsidRPr="00EE1EFC" w:rsidRDefault="00984D77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кіоск (трейлер) білого кольору з назвою «Еліка» (ймовірна зміна зовнішніх ознак об’єкту).</w:t>
            </w:r>
          </w:p>
          <w:p w:rsidR="00984D77" w:rsidRPr="00EE1EFC" w:rsidRDefault="00984D77" w:rsidP="00AC0587">
            <w:pPr>
              <w:tabs>
                <w:tab w:val="left" w:pos="284"/>
              </w:tabs>
              <w:rPr>
                <w:color w:val="000000"/>
              </w:rPr>
            </w:pPr>
            <w:r w:rsidRPr="00EE1EFC">
              <w:t>Власник:</w:t>
            </w:r>
            <w:r>
              <w:t xml:space="preserve"> </w:t>
            </w:r>
            <w:r w:rsidRPr="00EE1EFC">
              <w:t>ФОП Агаєв П.З.О.</w:t>
            </w:r>
          </w:p>
        </w:tc>
        <w:tc>
          <w:tcPr>
            <w:tcW w:w="2976" w:type="dxa"/>
          </w:tcPr>
          <w:p w:rsidR="00984D77" w:rsidRPr="006D72AC" w:rsidRDefault="00984D77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327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rPr>
                <w:color w:val="000000"/>
              </w:rPr>
              <w:t>вул. Космонавтів, поблизу будинку № 104 (поблизу  торговельного об’єкту з назвою «Еліка» )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Пересувні тимчасові споруди: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термінали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самообслуговування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не встановлено</w:t>
            </w:r>
          </w:p>
        </w:tc>
        <w:tc>
          <w:tcPr>
            <w:tcW w:w="2976" w:type="dxa"/>
          </w:tcPr>
          <w:p w:rsidR="00984D77" w:rsidRPr="006D72AC" w:rsidRDefault="00984D77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F55349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надавався.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328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 ріг вул. Традиційної (Андрія Шептицького), поблизу ЗОШ № 30</w:t>
            </w:r>
          </w:p>
        </w:tc>
        <w:tc>
          <w:tcPr>
            <w:tcW w:w="3325" w:type="dxa"/>
          </w:tcPr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торговельний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павільйон синього кольору з назвою «ПРОДУКТИ»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Тарнавська Т.В.</w:t>
            </w:r>
          </w:p>
        </w:tc>
        <w:tc>
          <w:tcPr>
            <w:tcW w:w="2976" w:type="dxa"/>
          </w:tcPr>
          <w:p w:rsidR="00984D77" w:rsidRPr="00EE1EFC" w:rsidRDefault="00984D77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оговір оренди землі № 10779 від 11.12.2014;</w:t>
            </w:r>
          </w:p>
          <w:p w:rsidR="00984D77" w:rsidRPr="00EE1EFC" w:rsidRDefault="00984D77" w:rsidP="00AC058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строк дії договору: до 11.12.2017;</w:t>
            </w:r>
          </w:p>
          <w:p w:rsidR="00984D77" w:rsidRDefault="00984D77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департаментом архітектури та містобудування Миколаївської міської ради погоджено продовження документів на право користування земельною ділянкою;</w:t>
            </w:r>
            <w:r w:rsidRPr="00EE1EFC">
              <w:rPr>
                <w:sz w:val="24"/>
                <w:szCs w:val="24"/>
                <w:lang w:val="uk-UA"/>
              </w:rPr>
              <w:t xml:space="preserve"> </w:t>
            </w:r>
          </w:p>
          <w:p w:rsidR="00984D77" w:rsidRPr="00EE1EFC" w:rsidRDefault="00984D77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sz w:val="24"/>
                <w:szCs w:val="24"/>
                <w:lang w:val="uk-UA"/>
              </w:rPr>
              <w:t>на підставі даного висновку підготовлено проект рішення Миколаївської міської ради «Про продовження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sz w:val="24"/>
                <w:szCs w:val="24"/>
                <w:lang w:val="uk-UA"/>
              </w:rPr>
              <w:t>строку користування земельною ділянкою суб’єкту господарювання для тимчасово розміщеної споруди в Інгульському районі м. Миколаєва</w:t>
            </w:r>
            <w:r>
              <w:rPr>
                <w:sz w:val="24"/>
                <w:szCs w:val="24"/>
                <w:lang w:val="uk-UA"/>
              </w:rPr>
              <w:t>»</w:t>
            </w:r>
            <w:r w:rsidRPr="00EE1EFC">
              <w:rPr>
                <w:sz w:val="24"/>
                <w:szCs w:val="24"/>
                <w:lang w:val="uk-UA"/>
              </w:rPr>
              <w:t>;</w:t>
            </w:r>
          </w:p>
          <w:p w:rsidR="00984D77" w:rsidRPr="00EE1EFC" w:rsidRDefault="00984D77" w:rsidP="00AC0587">
            <w:pPr>
              <w:pStyle w:val="ListParagraph"/>
              <w:tabs>
                <w:tab w:val="left" w:pos="284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uk-UA"/>
              </w:rPr>
            </w:pPr>
            <w:r w:rsidRPr="00EE1EFC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EE1EFC" w:rsidRDefault="00984D77" w:rsidP="00EE1EFC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AC0587">
            <w:pPr>
              <w:tabs>
                <w:tab w:val="num" w:pos="567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EE1EFC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E1EFC" w:rsidRDefault="00984D77" w:rsidP="00AC0587">
            <w:pPr>
              <w:pStyle w:val="ListParagraph"/>
              <w:tabs>
                <w:tab w:val="left" w:pos="709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№ 10779 від 11.12.2014</w:t>
            </w:r>
            <w:r w:rsidRPr="00EE1EFC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E1EFC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EE1EFC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329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 ріг вул. Традиційної (Андрія Шептицького), поблизу ЗОШ № 30</w:t>
            </w:r>
          </w:p>
        </w:tc>
        <w:tc>
          <w:tcPr>
            <w:tcW w:w="3325" w:type="dxa"/>
          </w:tcPr>
          <w:p w:rsidR="00984D77" w:rsidRPr="00EE1EFC" w:rsidRDefault="00984D77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металева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конструкція для облаштування літнього майданчика поблизу торговельного павільйону синього кольору з назвою «ПРОДУКТИ» (ймовірна зміна зовнішніх ознак об’єкту).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E1EFC">
              <w:rPr>
                <w:color w:val="000000"/>
                <w:sz w:val="24"/>
                <w:szCs w:val="24"/>
                <w:lang w:val="uk-UA"/>
              </w:rPr>
              <w:t>Власник: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>ФОП Тарнавська Т.В.</w:t>
            </w:r>
          </w:p>
        </w:tc>
        <w:tc>
          <w:tcPr>
            <w:tcW w:w="2976" w:type="dxa"/>
          </w:tcPr>
          <w:p w:rsidR="00984D77" w:rsidRPr="006D72AC" w:rsidRDefault="00984D77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330</w:t>
            </w:r>
          </w:p>
        </w:tc>
        <w:tc>
          <w:tcPr>
            <w:tcW w:w="1418" w:type="dxa"/>
          </w:tcPr>
          <w:p w:rsidR="00984D77" w:rsidRPr="00EE1EFC" w:rsidRDefault="00984D77" w:rsidP="00EE1EFC">
            <w:r w:rsidRPr="00EE1EFC">
              <w:t>16.10.2020</w:t>
            </w:r>
          </w:p>
        </w:tc>
        <w:tc>
          <w:tcPr>
            <w:tcW w:w="2835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E1EFC">
              <w:t>вул. Горохівська, біля будинку № 14</w:t>
            </w:r>
          </w:p>
        </w:tc>
        <w:tc>
          <w:tcPr>
            <w:tcW w:w="3325" w:type="dxa"/>
          </w:tcPr>
          <w:p w:rsidR="00984D77" w:rsidRPr="00EE1EFC" w:rsidRDefault="00984D77" w:rsidP="00AC058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AC058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0587">
              <w:rPr>
                <w:color w:val="000000"/>
                <w:sz w:val="24"/>
                <w:szCs w:val="24"/>
                <w:lang w:val="uk-UA"/>
              </w:rPr>
              <w:t>металева</w:t>
            </w:r>
            <w:r w:rsidRPr="00EE1EFC">
              <w:rPr>
                <w:color w:val="000000"/>
                <w:sz w:val="24"/>
                <w:szCs w:val="24"/>
                <w:lang w:val="uk-UA"/>
              </w:rPr>
              <w:t xml:space="preserve"> конструкція (навіс) для облаштування літнього майданчика поблизу магазину (ймовірна зміна зовнішніх ознак об’єкту).</w:t>
            </w:r>
          </w:p>
          <w:p w:rsidR="00984D77" w:rsidRPr="00EE1EFC" w:rsidRDefault="00984D77" w:rsidP="00AC0587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EE1EFC">
              <w:rPr>
                <w:rFonts w:ascii="Times New Roman" w:hAnsi="Times New Roman" w:cs="Times New Roman"/>
                <w:lang w:val="uk-UA" w:eastAsia="ru-RU"/>
              </w:rPr>
              <w:t>Власник: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E1EFC">
              <w:rPr>
                <w:rFonts w:ascii="Times New Roman" w:hAnsi="Times New Roman" w:cs="Times New Roman"/>
                <w:lang w:val="uk-UA" w:eastAsia="ru-RU"/>
              </w:rPr>
              <w:t xml:space="preserve">не встановлено </w:t>
            </w:r>
          </w:p>
          <w:p w:rsidR="00984D77" w:rsidRPr="00EE1EFC" w:rsidRDefault="00984D77" w:rsidP="00EE1EFC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6D72AC" w:rsidRDefault="00984D77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EE1EFC" w:rsidRDefault="00984D77" w:rsidP="00AC0587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E1EFC" w:rsidRDefault="00984D77" w:rsidP="00EE1EFC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EE1EFC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споруд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0C669E">
        <w:trPr>
          <w:trHeight w:val="117"/>
        </w:trPr>
        <w:tc>
          <w:tcPr>
            <w:tcW w:w="16018" w:type="dxa"/>
            <w:gridSpan w:val="7"/>
          </w:tcPr>
          <w:p w:rsidR="00984D77" w:rsidRPr="00B21828" w:rsidRDefault="00984D77" w:rsidP="00B21828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Корабельний район</w:t>
            </w:r>
          </w:p>
        </w:tc>
      </w:tr>
      <w:tr w:rsidR="00984D77" w:rsidRPr="00582823" w:rsidTr="00DF2D8C">
        <w:trPr>
          <w:trHeight w:val="117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331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6-а</w:t>
            </w:r>
          </w:p>
        </w:tc>
        <w:tc>
          <w:tcPr>
            <w:tcW w:w="3325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Тимчасова споруда та пересувна тимчасова споруда: торговельний павільйон з назвою «Колосок» та намет з назвою «Янтар» для облаштування літнього майданчика біля зазначеного павільйону (ймовірна зміна зовнішніх ознак об’єктів).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Котовський М.І.</w:t>
            </w:r>
          </w:p>
        </w:tc>
        <w:tc>
          <w:tcPr>
            <w:tcW w:w="2976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№4144 від 06.05.2006(зі змінами);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строк дії договору: до 27.07.2018;</w:t>
            </w:r>
          </w:p>
          <w:p w:rsidR="00984D77" w:rsidRDefault="00984D77" w:rsidP="0063335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984D77" w:rsidRPr="0018604E" w:rsidRDefault="00984D77" w:rsidP="00633353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обслуговування  тимчасово розміщеної споруди по Корабельному району </w:t>
            </w:r>
            <w:r>
              <w:rPr>
                <w:sz w:val="24"/>
                <w:szCs w:val="24"/>
                <w:lang w:val="uk-UA"/>
              </w:rPr>
              <w:t>м. Миколаєва»;</w:t>
            </w:r>
          </w:p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18604E" w:rsidRDefault="00984D77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867A1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18604E" w:rsidRDefault="00984D77" w:rsidP="00867A1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4144 від 06.05.2006 (зі змінами)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96467F">
        <w:trPr>
          <w:trHeight w:val="39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332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6-а (біля павільйону з назвою «Колосок»)</w:t>
            </w:r>
          </w:p>
        </w:tc>
        <w:tc>
          <w:tcPr>
            <w:tcW w:w="3325" w:type="dxa"/>
          </w:tcPr>
          <w:p w:rsidR="00984D77" w:rsidRPr="0018604E" w:rsidRDefault="00984D77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Пересувні тимчасові споруди (два об’єкта):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літній майданчик з лавками та столами облаштований металевою огорожею та металева споруда облаштована сірим профнастилом (ймовірна зміна зовнішніх ознак об’єктів).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Котовський М.І.</w:t>
            </w:r>
          </w:p>
        </w:tc>
        <w:tc>
          <w:tcPr>
            <w:tcW w:w="2976" w:type="dxa"/>
          </w:tcPr>
          <w:p w:rsidR="00984D77" w:rsidRPr="006D72AC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18604E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зайнятих земельних ділянок,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звільнених земельних ділянок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96467F">
        <w:trPr>
          <w:trHeight w:val="3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333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11-в</w:t>
            </w:r>
          </w:p>
        </w:tc>
        <w:tc>
          <w:tcPr>
            <w:tcW w:w="3325" w:type="dxa"/>
          </w:tcPr>
          <w:p w:rsidR="00984D77" w:rsidRPr="0018604E" w:rsidRDefault="00984D77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павільйон білого кольору з назвою «Везунчик» (ймовірна зміна зовнішніх ознак об’єкту).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Топчий Л.Л.</w:t>
            </w:r>
          </w:p>
        </w:tc>
        <w:tc>
          <w:tcPr>
            <w:tcW w:w="2976" w:type="dxa"/>
          </w:tcPr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9376 від 06.08.2013;</w:t>
            </w:r>
          </w:p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строк дії договору: до 28.02.2018;</w:t>
            </w:r>
          </w:p>
          <w:p w:rsidR="00984D77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обслуговування  тимчасово розміщеної споруди по Корабельному району </w:t>
            </w:r>
            <w:r>
              <w:rPr>
                <w:sz w:val="24"/>
                <w:szCs w:val="24"/>
                <w:lang w:val="uk-UA"/>
              </w:rPr>
              <w:t>м. Миколаєва»;</w:t>
            </w:r>
          </w:p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18604E" w:rsidRDefault="00984D77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867A16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18604E" w:rsidRDefault="00984D77" w:rsidP="00867A16">
            <w:pPr>
              <w:pStyle w:val="ListParagraph"/>
              <w:tabs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9376 від 06.08.2013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96467F">
        <w:trPr>
          <w:trHeight w:val="3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334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поблизу житлового будинку № 11-в (впритул до павільйону з назвою «Везунчик»</w:t>
            </w:r>
          </w:p>
        </w:tc>
        <w:tc>
          <w:tcPr>
            <w:tcW w:w="3325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металева конструкція (навіс) для облаштування літнього майданчика впритул до павільйону з назвою «Везунчик» (ймовірна зміна зовнішніх ознак об’єкту).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Топчий Л.Л.</w:t>
            </w:r>
          </w:p>
        </w:tc>
        <w:tc>
          <w:tcPr>
            <w:tcW w:w="2976" w:type="dxa"/>
          </w:tcPr>
          <w:p w:rsidR="00984D77" w:rsidRPr="006D72AC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18604E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96467F">
        <w:trPr>
          <w:trHeight w:val="3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335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 6-8</w:t>
            </w:r>
          </w:p>
        </w:tc>
        <w:tc>
          <w:tcPr>
            <w:tcW w:w="3325" w:type="dxa"/>
          </w:tcPr>
          <w:p w:rsidR="00984D77" w:rsidRPr="0018604E" w:rsidRDefault="00984D77" w:rsidP="00867A16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67A16">
              <w:rPr>
                <w:color w:val="000000"/>
                <w:sz w:val="24"/>
                <w:szCs w:val="24"/>
                <w:lang w:val="uk-UA"/>
              </w:rPr>
              <w:t>п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авільйон (магазин) з назвою «Продукт</w:t>
            </w:r>
            <w:r w:rsidRPr="0018604E">
              <w:rPr>
                <w:color w:val="000000"/>
                <w:sz w:val="24"/>
                <w:szCs w:val="24"/>
              </w:rPr>
              <w:t xml:space="preserve">ы Питания»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11235 від 23.11.2016;</w:t>
            </w:r>
          </w:p>
          <w:p w:rsidR="00984D77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на підставі даного висновку підготовлено проект рішення Миколаївської міської ради «Про  продовження строку користування земельною ділянкою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для реконструкції павільйону під магазин по Корабельному району </w:t>
            </w:r>
            <w:r w:rsidRPr="0018604E">
              <w:rPr>
                <w:sz w:val="24"/>
                <w:szCs w:val="24"/>
                <w:lang w:val="uk-UA"/>
              </w:rPr>
              <w:t>м. Миколаєва»;</w:t>
            </w:r>
          </w:p>
          <w:p w:rsidR="00984D77" w:rsidRPr="0018604E" w:rsidRDefault="00984D77" w:rsidP="00867A16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18604E" w:rsidRDefault="00984D77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867A16">
            <w:pPr>
              <w:tabs>
                <w:tab w:val="left" w:pos="568"/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18604E" w:rsidRDefault="00984D77" w:rsidP="00867A16">
            <w:pPr>
              <w:pStyle w:val="ListParagraph"/>
              <w:tabs>
                <w:tab w:val="left" w:pos="568"/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11235 від 23.11.2016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96467F">
        <w:trPr>
          <w:trHeight w:val="3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336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№№ 6-8 (біля павільйону з назвою «Продукты Питания»)</w:t>
            </w:r>
          </w:p>
        </w:tc>
        <w:tc>
          <w:tcPr>
            <w:tcW w:w="3325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літній майданчик облаштований парасольками з назвою «Чернігів», столиками та стільцями (ймовірна зміна зовнішніх ознак об’єкту).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984D77" w:rsidRPr="006D72AC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18604E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96467F">
        <w:trPr>
          <w:trHeight w:val="3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337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пр. Корабелів, між житловими будинками №№ 6-8 (біля павільйону з назвою «Продукты Питания»)</w:t>
            </w:r>
          </w:p>
        </w:tc>
        <w:tc>
          <w:tcPr>
            <w:tcW w:w="3325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867A16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металева споруда встановлена впритул до павільйону з назвою «Продукт</w:t>
            </w:r>
            <w:r w:rsidRPr="0018604E">
              <w:rPr>
                <w:color w:val="000000"/>
                <w:sz w:val="24"/>
                <w:szCs w:val="24"/>
              </w:rPr>
              <w:t>ы Питания»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(ймовірна зміна зовнішніх ознак об’єкту).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Крамаренко М.М.</w:t>
            </w:r>
          </w:p>
        </w:tc>
        <w:tc>
          <w:tcPr>
            <w:tcW w:w="2976" w:type="dxa"/>
          </w:tcPr>
          <w:p w:rsidR="00984D77" w:rsidRPr="006D72AC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18604E" w:rsidRDefault="00984D77" w:rsidP="00867A16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</w:t>
            </w:r>
            <w:r>
              <w:rPr>
                <w:color w:val="000000"/>
                <w:lang w:eastAsia="uk-UA"/>
              </w:rPr>
              <w:t xml:space="preserve"> </w:t>
            </w:r>
            <w:r w:rsidRPr="0018604E">
              <w:rPr>
                <w:color w:val="000000"/>
                <w:lang w:eastAsia="uk-UA"/>
              </w:rPr>
              <w:t xml:space="preserve">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96467F">
        <w:trPr>
          <w:trHeight w:val="3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338</w:t>
            </w:r>
          </w:p>
        </w:tc>
        <w:tc>
          <w:tcPr>
            <w:tcW w:w="1418" w:type="dxa"/>
          </w:tcPr>
          <w:p w:rsidR="00984D77" w:rsidRPr="00EE1EFC" w:rsidRDefault="00984D77" w:rsidP="00EE1EFC">
            <w:r>
              <w:t>28.10.2020</w:t>
            </w:r>
          </w:p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Океанівська, 38-Б</w:t>
            </w:r>
          </w:p>
        </w:tc>
        <w:tc>
          <w:tcPr>
            <w:tcW w:w="3325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торговий павільйон білого кольору(ймовірна зміна зовнішніх ознак об’єкту).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Тацій Д.О.</w:t>
            </w:r>
          </w:p>
        </w:tc>
        <w:tc>
          <w:tcPr>
            <w:tcW w:w="2976" w:type="dxa"/>
          </w:tcPr>
          <w:p w:rsidR="00984D77" w:rsidRPr="0018604E" w:rsidRDefault="00984D77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оговір оренди землі № 5490 від 07.02.2008 (зі змінами);</w:t>
            </w:r>
          </w:p>
          <w:p w:rsidR="00984D77" w:rsidRPr="0018604E" w:rsidRDefault="00984D77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25.10.2014; </w:t>
            </w:r>
          </w:p>
          <w:p w:rsidR="00984D77" w:rsidRPr="0018604E" w:rsidRDefault="00984D77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управлінням містобудування та архітектури Миколаївської міської ради погоджено продовження строку дії  документів на право користування земельною ділянкою; </w:t>
            </w:r>
          </w:p>
          <w:p w:rsidR="00984D77" w:rsidRPr="0018604E" w:rsidRDefault="00984D77" w:rsidP="009E3D24">
            <w:pPr>
              <w:pStyle w:val="ListParagraph"/>
              <w:tabs>
                <w:tab w:val="left" w:pos="284"/>
                <w:tab w:val="left" w:pos="426"/>
                <w:tab w:val="left" w:pos="568"/>
                <w:tab w:val="left" w:pos="709"/>
                <w:tab w:val="left" w:pos="851"/>
                <w:tab w:val="left" w:pos="993"/>
              </w:tabs>
              <w:ind w:left="0"/>
              <w:rPr>
                <w:sz w:val="24"/>
                <w:szCs w:val="24"/>
                <w:lang w:val="uk-UA" w:eastAsia="en-US"/>
              </w:rPr>
            </w:pPr>
            <w:r w:rsidRPr="0018604E">
              <w:rPr>
                <w:sz w:val="24"/>
                <w:szCs w:val="24"/>
                <w:lang w:val="uk-UA"/>
              </w:rPr>
              <w:t xml:space="preserve">інформація щодо продовження документів на право користування земельною ділянкою: інформація відсутня; </w:t>
            </w:r>
          </w:p>
          <w:p w:rsidR="00984D77" w:rsidRPr="0018604E" w:rsidRDefault="00984D77" w:rsidP="0018604E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9E3D24">
            <w:pPr>
              <w:tabs>
                <w:tab w:val="left" w:pos="568"/>
                <w:tab w:val="left" w:pos="851"/>
              </w:tabs>
              <w:textAlignment w:val="baseline"/>
              <w:rPr>
                <w:color w:val="000000"/>
                <w:lang w:eastAsia="uk-UA"/>
              </w:rPr>
            </w:pPr>
            <w:r w:rsidRPr="0018604E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18604E" w:rsidRDefault="00984D77" w:rsidP="009E3D24">
            <w:pPr>
              <w:pStyle w:val="ListParagraph"/>
              <w:tabs>
                <w:tab w:val="left" w:pos="568"/>
                <w:tab w:val="left" w:pos="851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№ 5490 від 07.02.2008 (зі змінами)</w:t>
            </w:r>
            <w:r w:rsidRPr="0018604E">
              <w:rPr>
                <w:color w:val="000000"/>
                <w:sz w:val="24"/>
                <w:szCs w:val="24"/>
                <w:lang w:val="uk-UA" w:eastAsia="uk-UA"/>
              </w:rPr>
              <w:t>з метою визначення дотримання технічних норм та документації при встановлені вищевказаної  споруди</w:t>
            </w:r>
            <w:r w:rsidRPr="0018604E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  <w:r>
              <w:rPr>
                <w:color w:val="000000"/>
                <w:lang w:eastAsia="uk-UA"/>
              </w:rPr>
              <w:t xml:space="preserve">- </w:t>
            </w:r>
            <w:r w:rsidRPr="0018604E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415226">
        <w:trPr>
          <w:trHeight w:val="3038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339</w:t>
            </w:r>
          </w:p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</w:tcPr>
          <w:p w:rsidR="00984D77" w:rsidRDefault="00984D77" w:rsidP="00EE1EFC">
            <w:r>
              <w:t>28.10.2020</w:t>
            </w:r>
          </w:p>
          <w:p w:rsidR="00984D77" w:rsidRPr="00EE1EFC" w:rsidRDefault="00984D77" w:rsidP="00EE1EFC"/>
        </w:tc>
        <w:tc>
          <w:tcPr>
            <w:tcW w:w="2835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18-а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18604E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трейлер білого кольору(ймовірна зміна зовнішніх ознак об’єкту).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18604E">
              <w:rPr>
                <w:color w:val="000000"/>
                <w:sz w:val="24"/>
                <w:szCs w:val="24"/>
                <w:lang w:val="uk-UA"/>
              </w:rPr>
              <w:t>Власник: ФОП Кемалова А.В.</w:t>
            </w:r>
          </w:p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6D72AC" w:rsidRDefault="00984D77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Pr="0018604E" w:rsidRDefault="00984D77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зазначеної споруди 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</w:pP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CC23E8">
        <w:trPr>
          <w:trHeight w:val="993"/>
        </w:trPr>
        <w:tc>
          <w:tcPr>
            <w:tcW w:w="709" w:type="dxa"/>
          </w:tcPr>
          <w:p w:rsidR="00984D77" w:rsidRDefault="00984D77" w:rsidP="00674F4F">
            <w:pPr>
              <w:jc w:val="center"/>
            </w:pPr>
            <w:r>
              <w:t>340</w:t>
            </w:r>
          </w:p>
          <w:p w:rsidR="00984D77" w:rsidRDefault="00984D77" w:rsidP="00674F4F">
            <w:pPr>
              <w:jc w:val="center"/>
            </w:pPr>
          </w:p>
        </w:tc>
        <w:tc>
          <w:tcPr>
            <w:tcW w:w="1418" w:type="dxa"/>
          </w:tcPr>
          <w:p w:rsidR="00984D77" w:rsidRDefault="00984D77" w:rsidP="00EE1EFC">
            <w:r>
              <w:t>28.10.2020</w:t>
            </w:r>
          </w:p>
          <w:p w:rsidR="00984D77" w:rsidRDefault="00984D77" w:rsidP="00EE1EFC"/>
        </w:tc>
        <w:tc>
          <w:tcPr>
            <w:tcW w:w="2835" w:type="dxa"/>
          </w:tcPr>
          <w:p w:rsidR="00984D77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вул. Айвазовського, 18-а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325" w:type="dxa"/>
          </w:tcPr>
          <w:p w:rsidR="00984D77" w:rsidRPr="0018604E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9E3D24">
              <w:rPr>
                <w:color w:val="000000"/>
                <w:sz w:val="24"/>
                <w:szCs w:val="24"/>
                <w:lang w:val="uk-UA"/>
              </w:rPr>
              <w:t xml:space="preserve">Тимчасові споруди: </w:t>
            </w:r>
            <w:r w:rsidRPr="0018604E">
              <w:rPr>
                <w:color w:val="000000"/>
                <w:sz w:val="24"/>
                <w:szCs w:val="24"/>
                <w:lang w:val="uk-UA"/>
              </w:rPr>
              <w:t>павільйон та конструкція (навіс) для облаштування літнього майданчика (ймовірна зміна зовнішніх ознак об’єктів).</w:t>
            </w:r>
          </w:p>
          <w:p w:rsidR="00984D77" w:rsidRDefault="00984D77" w:rsidP="009E3D24">
            <w:r w:rsidRPr="0018604E">
              <w:t>Власник: ФОП Кемалова А.В.</w:t>
            </w:r>
          </w:p>
          <w:p w:rsidR="00984D77" w:rsidRPr="0018604E" w:rsidRDefault="00984D77" w:rsidP="009E3D24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984D77" w:rsidRPr="006D72AC" w:rsidRDefault="00984D77" w:rsidP="009E3D24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D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 на право користування земельною ділянкою: інформація щодо наявного право користування земельною ділянкою відсутня;</w:t>
            </w:r>
          </w:p>
          <w:p w:rsidR="00984D77" w:rsidRDefault="00984D77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паспорт прив’язки: не надавався</w:t>
            </w:r>
          </w:p>
          <w:p w:rsidR="00984D77" w:rsidRPr="00CC23E8" w:rsidRDefault="00984D77" w:rsidP="009E3D24">
            <w:pPr>
              <w:pStyle w:val="ListParagraph"/>
              <w:tabs>
                <w:tab w:val="left" w:pos="284"/>
                <w:tab w:val="left" w:pos="568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</w:tcPr>
          <w:p w:rsidR="00984D77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18604E">
              <w:rPr>
                <w:color w:val="000000"/>
              </w:rPr>
              <w:t>А</w:t>
            </w:r>
            <w:r w:rsidRPr="0018604E">
              <w:rPr>
                <w:color w:val="000000"/>
                <w:shd w:val="clear" w:color="auto" w:fill="FFFFFF"/>
              </w:rPr>
              <w:t>дміністрації Корабельного району ММР</w:t>
            </w:r>
            <w:r w:rsidRPr="0018604E">
              <w:rPr>
                <w:color w:val="000000"/>
                <w:lang w:eastAsia="uk-UA"/>
              </w:rPr>
              <w:t xml:space="preserve"> та департаменту внутрішнього фінансового контролю, нагляду та протидії корупції ММР вжити відповідні заходи щодо демонтажу зазначених споруд та звільнення самовільно зайнятої земельної ділянки, а також в подальшому </w:t>
            </w:r>
            <w:r w:rsidRPr="0018604E">
              <w:rPr>
                <w:color w:val="000000"/>
              </w:rPr>
              <w:t>здійснювати контроль з метою недопущення безпідставного зайняття звільненої земельної ділянки</w:t>
            </w:r>
          </w:p>
          <w:p w:rsidR="00984D77" w:rsidRPr="0018604E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984D77" w:rsidRPr="00EE1EFC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582823" w:rsidTr="0024158E">
        <w:trPr>
          <w:trHeight w:val="423"/>
        </w:trPr>
        <w:tc>
          <w:tcPr>
            <w:tcW w:w="16018" w:type="dxa"/>
            <w:gridSpan w:val="7"/>
            <w:vAlign w:val="center"/>
          </w:tcPr>
          <w:p w:rsidR="00984D77" w:rsidRPr="0024158E" w:rsidRDefault="00984D77" w:rsidP="0024158E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984D77" w:rsidRPr="00E834C0" w:rsidTr="0024158E">
        <w:trPr>
          <w:trHeight w:val="495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341</w:t>
            </w:r>
          </w:p>
        </w:tc>
        <w:tc>
          <w:tcPr>
            <w:tcW w:w="1418" w:type="dxa"/>
          </w:tcPr>
          <w:p w:rsidR="00984D77" w:rsidRPr="00E834C0" w:rsidRDefault="00984D77" w:rsidP="00EE1EFC">
            <w:r w:rsidRPr="00E834C0">
              <w:t>05.11.2020</w:t>
            </w:r>
          </w:p>
        </w:tc>
        <w:tc>
          <w:tcPr>
            <w:tcW w:w="2835" w:type="dxa"/>
          </w:tcPr>
          <w:p w:rsidR="00984D77" w:rsidRPr="00E834C0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пр. Богоявленський, поблизу будинку № 37</w:t>
            </w:r>
          </w:p>
        </w:tc>
        <w:tc>
          <w:tcPr>
            <w:tcW w:w="3325" w:type="dxa"/>
          </w:tcPr>
          <w:p w:rsidR="00984D77" w:rsidRPr="00E834C0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 трейлер білого кольору (ймовірна зміна зовнішніх ознак об’єкту).</w:t>
            </w:r>
          </w:p>
          <w:p w:rsidR="00984D77" w:rsidRPr="00E834C0" w:rsidRDefault="00984D77" w:rsidP="00E834C0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E834C0">
              <w:rPr>
                <w:color w:val="000000"/>
              </w:rPr>
              <w:t>Власник:ФОП Рожко В.В.</w:t>
            </w:r>
          </w:p>
          <w:p w:rsidR="00984D77" w:rsidRPr="00E834C0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№322 від 15.07.2013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28.08.2018; 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підготовлений проект рішення виконавчого коміт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ету Миколаївської міської ради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«Про відмову у продовженні договору про встановлення особистого строкового сервітуту  для обслуговування пересувної тимчасової споруди у Інгульському районі м. Миколаєва»;  </w:t>
            </w:r>
          </w:p>
          <w:p w:rsidR="00984D77" w:rsidRPr="00E834C0" w:rsidRDefault="00984D77" w:rsidP="00E834C0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E834C0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834C0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E834C0" w:rsidTr="00CC23E8">
        <w:trPr>
          <w:trHeight w:val="993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342</w:t>
            </w:r>
          </w:p>
        </w:tc>
        <w:tc>
          <w:tcPr>
            <w:tcW w:w="1418" w:type="dxa"/>
          </w:tcPr>
          <w:p w:rsidR="00984D77" w:rsidRPr="00E834C0" w:rsidRDefault="00984D77" w:rsidP="00EE1EFC">
            <w:r w:rsidRPr="00E834C0">
              <w:t>05.11.2020</w:t>
            </w:r>
          </w:p>
        </w:tc>
        <w:tc>
          <w:tcPr>
            <w:tcW w:w="2835" w:type="dxa"/>
          </w:tcPr>
          <w:p w:rsidR="00984D77" w:rsidRPr="00E834C0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пр. Богоявленський, поблизу будинків №№ 24-26</w:t>
            </w:r>
          </w:p>
        </w:tc>
        <w:tc>
          <w:tcPr>
            <w:tcW w:w="3325" w:type="dxa"/>
          </w:tcPr>
          <w:p w:rsidR="00984D77" w:rsidRPr="00E834C0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 кіоск коричневого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кольору (ймовірна зміна зовнішніх ознак об’єкту).</w:t>
            </w:r>
          </w:p>
          <w:p w:rsidR="00984D77" w:rsidRPr="00E834C0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Власник:ФОП Андрєєва С.В.</w:t>
            </w:r>
          </w:p>
        </w:tc>
        <w:tc>
          <w:tcPr>
            <w:tcW w:w="2976" w:type="dxa"/>
          </w:tcPr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оговір про встановлення особистого строкового сервітуту №423 від 20.08.2014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br/>
              <w:t>(зі змінами);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12.04.2019; 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 xml:space="preserve">інформація щодо продовження строку дії договору: інформація відсутня;  </w:t>
            </w:r>
          </w:p>
          <w:p w:rsidR="00984D77" w:rsidRPr="00E834C0" w:rsidRDefault="00984D77" w:rsidP="00E834C0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прив’язки: паспорт прив’язки пересувної тимчасової споруди без влаштування фундаменту  </w:t>
            </w:r>
          </w:p>
        </w:tc>
        <w:tc>
          <w:tcPr>
            <w:tcW w:w="3054" w:type="dxa"/>
          </w:tcPr>
          <w:p w:rsidR="00984D77" w:rsidRPr="00E834C0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834C0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E834C0" w:rsidTr="00CC23E8">
        <w:trPr>
          <w:trHeight w:val="993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343</w:t>
            </w:r>
          </w:p>
        </w:tc>
        <w:tc>
          <w:tcPr>
            <w:tcW w:w="1418" w:type="dxa"/>
          </w:tcPr>
          <w:p w:rsidR="00984D77" w:rsidRPr="00E834C0" w:rsidRDefault="00984D77" w:rsidP="00EE1EFC">
            <w:r w:rsidRPr="00E834C0">
              <w:t>05.11.2020</w:t>
            </w:r>
          </w:p>
        </w:tc>
        <w:tc>
          <w:tcPr>
            <w:tcW w:w="2835" w:type="dxa"/>
          </w:tcPr>
          <w:p w:rsidR="00984D77" w:rsidRPr="00E834C0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пр. Богоявленський, поблизу будинку № 24</w:t>
            </w:r>
          </w:p>
        </w:tc>
        <w:tc>
          <w:tcPr>
            <w:tcW w:w="3325" w:type="dxa"/>
          </w:tcPr>
          <w:p w:rsidR="00984D77" w:rsidRPr="00E834C0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кіоск білого кольору з назвою «Ласунка» (ймовірна зміна зовнішніх ознак об’єкту).</w:t>
            </w:r>
          </w:p>
          <w:p w:rsidR="00984D77" w:rsidRPr="00E834C0" w:rsidRDefault="00984D77" w:rsidP="0018604E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Власник: ПВКП «Фроуз»</w:t>
            </w:r>
          </w:p>
        </w:tc>
        <w:tc>
          <w:tcPr>
            <w:tcW w:w="2976" w:type="dxa"/>
          </w:tcPr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оговір оренди землі № 5455 від 31.01.2008 (зі змінами);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строк дії договору: до 07.06.2018;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заява № 000017 від 11.01.2018; 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  <w:lang w:val="uk-UA"/>
              </w:rPr>
              <w:t>паспорт прив’язки:  не надавався;</w:t>
            </w:r>
          </w:p>
          <w:p w:rsidR="00984D77" w:rsidRPr="00E834C0" w:rsidRDefault="00984D77" w:rsidP="00E834C0">
            <w:pPr>
              <w:pStyle w:val="1"/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C0">
              <w:rPr>
                <w:rFonts w:ascii="Times New Roman" w:hAnsi="Times New Roman" w:cs="Times New Roman"/>
                <w:sz w:val="24"/>
                <w:szCs w:val="24"/>
              </w:rPr>
              <w:t>інформація щодо продовження документів на право користування земельною ділянкою: на підставі висновку управлінням містобудування та архітектури ММР погоджено продовження правових документів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4C0">
              <w:rPr>
                <w:rFonts w:ascii="Times New Roman" w:hAnsi="Times New Roman" w:cs="Times New Roman"/>
                <w:sz w:val="24"/>
                <w:szCs w:val="24"/>
              </w:rPr>
              <w:t>підготовлено проект рішення Миколаївської міської ради «Про  продовження строку користування земельною ділянкою суб’єкту господарювання</w:t>
            </w:r>
            <w:r w:rsidRPr="00E8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тимчасово розміщеної споруди в</w:t>
            </w:r>
            <w:r w:rsidRPr="00E834C0">
              <w:rPr>
                <w:rFonts w:ascii="Times New Roman" w:hAnsi="Times New Roman" w:cs="Times New Roman"/>
                <w:sz w:val="24"/>
                <w:szCs w:val="24"/>
              </w:rPr>
              <w:t xml:space="preserve"> Інгульському районі м. Миколаєва» </w:t>
            </w:r>
          </w:p>
        </w:tc>
        <w:tc>
          <w:tcPr>
            <w:tcW w:w="3054" w:type="dxa"/>
          </w:tcPr>
          <w:p w:rsidR="00984D77" w:rsidRPr="00E834C0" w:rsidRDefault="00984D77" w:rsidP="00E834C0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E834C0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E834C0" w:rsidRDefault="00984D77" w:rsidP="00E834C0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E834C0">
              <w:rPr>
                <w:color w:val="000000"/>
                <w:sz w:val="24"/>
                <w:szCs w:val="24"/>
                <w:lang w:val="uk-UA" w:eastAsia="uk-UA"/>
              </w:rPr>
              <w:t xml:space="preserve">переглянути документи стосовно продовження (поновлення) строку дії договору оренди землі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№ 5455 від 31.01.2008 (зі змінами)</w:t>
            </w:r>
            <w:r w:rsidRPr="00E834C0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E834C0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E834C0" w:rsidRDefault="00984D77" w:rsidP="00E834C0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  <w:lang w:eastAsia="uk-UA"/>
              </w:rPr>
              <w:t xml:space="preserve">-  </w:t>
            </w:r>
            <w:r w:rsidRPr="00E834C0">
              <w:rPr>
                <w:color w:val="000000"/>
                <w:lang w:eastAsia="uk-UA"/>
              </w:rPr>
              <w:t>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E834C0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E834C0" w:rsidTr="00914BE6">
        <w:trPr>
          <w:trHeight w:val="480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344</w:t>
            </w:r>
          </w:p>
        </w:tc>
        <w:tc>
          <w:tcPr>
            <w:tcW w:w="1418" w:type="dxa"/>
          </w:tcPr>
          <w:p w:rsidR="00984D77" w:rsidRPr="00E834C0" w:rsidRDefault="00984D77" w:rsidP="00EE1EFC">
            <w:r w:rsidRPr="00E834C0">
              <w:t>05.11.2020</w:t>
            </w:r>
          </w:p>
        </w:tc>
        <w:tc>
          <w:tcPr>
            <w:tcW w:w="2835" w:type="dxa"/>
          </w:tcPr>
          <w:p w:rsidR="00984D77" w:rsidRPr="00E834C0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вул. Погранична ріг пр. Богоявленського</w:t>
            </w:r>
          </w:p>
        </w:tc>
        <w:tc>
          <w:tcPr>
            <w:tcW w:w="3325" w:type="dxa"/>
          </w:tcPr>
          <w:p w:rsidR="00984D77" w:rsidRPr="00E834C0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834C0">
              <w:rPr>
                <w:color w:val="000000"/>
                <w:sz w:val="24"/>
                <w:szCs w:val="24"/>
                <w:lang w:val="uk-UA"/>
              </w:rPr>
              <w:t>кіоск синього кольору з назвою «ПИВО № 1 в Україні» (ймовірна зміна зовнішніх ознак об’єкту).</w:t>
            </w:r>
          </w:p>
          <w:p w:rsidR="00984D77" w:rsidRPr="00E834C0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color w:val="000000"/>
                <w:sz w:val="24"/>
                <w:szCs w:val="24"/>
                <w:lang w:val="uk-UA"/>
              </w:rPr>
              <w:t>Власник: ТОВ «ІВК-1»</w:t>
            </w:r>
          </w:p>
        </w:tc>
        <w:tc>
          <w:tcPr>
            <w:tcW w:w="2976" w:type="dxa"/>
          </w:tcPr>
          <w:p w:rsidR="00984D77" w:rsidRPr="00E834C0" w:rsidRDefault="00984D77" w:rsidP="00E834C0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834C0">
              <w:rPr>
                <w:sz w:val="24"/>
                <w:szCs w:val="24"/>
              </w:rPr>
              <w:t>Документ на право користування земельною ділянкою: право користування земельною ділянкою відсутнє. На підставі наказу Господарського суду Миколаївської області № 915/224/18 ТОВ «ІВК-1» повернути Миколаївській міській раді земельну ділянку площею 15 кв.м. із кадастровим номером 4810136900:01:017:0003, розташовану за адресою вул. Погранична ріг пр. Богоявленського у м. Миколаєві, шляхом демонтажу кіоску</w:t>
            </w:r>
          </w:p>
        </w:tc>
        <w:tc>
          <w:tcPr>
            <w:tcW w:w="3054" w:type="dxa"/>
          </w:tcPr>
          <w:p w:rsidR="00984D77" w:rsidRPr="00E834C0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E834C0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E834C0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E834C0" w:rsidTr="00914BE6">
        <w:trPr>
          <w:trHeight w:val="406"/>
        </w:trPr>
        <w:tc>
          <w:tcPr>
            <w:tcW w:w="16018" w:type="dxa"/>
            <w:gridSpan w:val="7"/>
          </w:tcPr>
          <w:p w:rsidR="00984D77" w:rsidRPr="00914BE6" w:rsidRDefault="00984D77" w:rsidP="00914BE6">
            <w:pPr>
              <w:jc w:val="center"/>
              <w:rPr>
                <w:rStyle w:val="FontStyle11"/>
                <w:b/>
                <w:sz w:val="24"/>
                <w:lang w:eastAsia="uk-UA"/>
              </w:rPr>
            </w:pPr>
            <w:r>
              <w:rPr>
                <w:rStyle w:val="FontStyle11"/>
                <w:b/>
                <w:sz w:val="24"/>
                <w:lang w:eastAsia="uk-UA"/>
              </w:rPr>
              <w:t>Інгульський район</w:t>
            </w: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345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Вінграновського ріг вул. Космонавтів, поблизу будинку № 128</w:t>
            </w:r>
          </w:p>
        </w:tc>
        <w:tc>
          <w:tcPr>
            <w:tcW w:w="3325" w:type="dxa"/>
          </w:tcPr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контейнер білого кольору (ймовірна зміна зовнішніх ознак об’єкту).</w:t>
            </w:r>
          </w:p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не встановлено</w:t>
            </w:r>
          </w:p>
        </w:tc>
        <w:tc>
          <w:tcPr>
            <w:tcW w:w="2976" w:type="dxa"/>
          </w:tcPr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346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 ріг вул. Електронної, біля будинку № 70 (навпроти будинку № 136 по вул. Космонавтів)</w:t>
            </w:r>
          </w:p>
        </w:tc>
        <w:tc>
          <w:tcPr>
            <w:tcW w:w="3325" w:type="dxa"/>
          </w:tcPr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металевий кіоск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сірого кольору з навісом (ймовірна зміна зовнішніх ознак об’єкту).</w:t>
            </w:r>
          </w:p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ФОП Рагімова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Фіруза Рустам-кизи</w:t>
            </w:r>
          </w:p>
        </w:tc>
        <w:tc>
          <w:tcPr>
            <w:tcW w:w="2976" w:type="dxa"/>
          </w:tcPr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надавався;</w:t>
            </w:r>
          </w:p>
          <w:p w:rsidR="00984D77" w:rsidRDefault="00984D77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рішенням </w:t>
            </w:r>
            <w:r w:rsidRPr="00214D22">
              <w:rPr>
                <w:sz w:val="24"/>
                <w:szCs w:val="24"/>
                <w:lang w:val="uk-UA"/>
              </w:rPr>
              <w:t xml:space="preserve">виконавчого комітету Миколаївської міської ради  від 09.12.2016 </w:t>
            </w:r>
            <w:r w:rsidRPr="00214D22">
              <w:rPr>
                <w:sz w:val="24"/>
                <w:szCs w:val="24"/>
                <w:shd w:val="clear" w:color="auto" w:fill="FFFFFF"/>
                <w:lang w:val="uk-UA"/>
              </w:rPr>
              <w:t xml:space="preserve">  №  1146 дозволено </w:t>
            </w:r>
            <w:r w:rsidRPr="00214D22">
              <w:rPr>
                <w:sz w:val="24"/>
                <w:szCs w:val="24"/>
                <w:lang w:val="uk-UA"/>
              </w:rPr>
              <w:t xml:space="preserve">ФОП </w:t>
            </w:r>
            <w:r w:rsidRPr="00214D22">
              <w:rPr>
                <w:sz w:val="24"/>
                <w:szCs w:val="24"/>
                <w:shd w:val="clear" w:color="auto" w:fill="FFFFFF"/>
                <w:lang w:val="uk-UA"/>
              </w:rPr>
              <w:t>Рагімовій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14D22">
              <w:rPr>
                <w:sz w:val="24"/>
                <w:szCs w:val="24"/>
                <w:shd w:val="clear" w:color="auto" w:fill="FFFFFF"/>
                <w:lang w:val="uk-UA"/>
              </w:rPr>
              <w:t>Фірузі Рустам-кизи укладання договору про зміни до договору про встановлення особистого строкового сервітуту, який було дозволено укласти рішенням виконкому міської ради від 22.08.2013 № 808, строком на 1 рік з дати прийняття рішення до затвердження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строк дії договору : до 09.12.2017</w:t>
            </w:r>
          </w:p>
        </w:tc>
        <w:tc>
          <w:tcPr>
            <w:tcW w:w="3054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пересувної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347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Богоявленський, зупинка громадського транспорту «Південна» (у напрямку до вул. Театральної)</w:t>
            </w:r>
          </w:p>
        </w:tc>
        <w:tc>
          <w:tcPr>
            <w:tcW w:w="3325" w:type="dxa"/>
          </w:tcPr>
          <w:p w:rsidR="00984D77" w:rsidRPr="00214D22" w:rsidRDefault="00984D77" w:rsidP="00214D22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Тимчасова споруда: павільйон з назвою «ОБМІН ВАЛЮТ»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вбудований в зупинковий комплекс сірого кольору, облаштованими  профнастилом (ймовірна зміна зовнішніх ознак об’єкту).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ФОП Артамонов А.С.</w:t>
            </w:r>
          </w:p>
        </w:tc>
        <w:tc>
          <w:tcPr>
            <w:tcW w:w="2976" w:type="dxa"/>
          </w:tcPr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10430 від 12.06.2014(зі змінами);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12.12.2019; 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заява № 000449 від 12.06.2019; 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sz w:val="24"/>
                <w:szCs w:val="24"/>
                <w:lang w:val="uk-UA"/>
              </w:rPr>
              <w:t>управлінням містобудування та архітектури ММР погоджено продовження правових документів;</w:t>
            </w:r>
          </w:p>
          <w:p w:rsidR="00984D77" w:rsidRPr="00214D22" w:rsidRDefault="00984D77" w:rsidP="00214D22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інформація щодо продовження строку дії договору: інформація відсутня</w:t>
            </w:r>
          </w:p>
        </w:tc>
        <w:tc>
          <w:tcPr>
            <w:tcW w:w="3054" w:type="dxa"/>
          </w:tcPr>
          <w:p w:rsidR="00984D77" w:rsidRPr="00214D22" w:rsidRDefault="00984D77" w:rsidP="00214D22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214D22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214D22" w:rsidRDefault="00984D77" w:rsidP="00214D22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214D22">
              <w:rPr>
                <w:color w:val="000000"/>
                <w:sz w:val="24"/>
                <w:szCs w:val="24"/>
                <w:lang w:val="uk-UA" w:eastAsia="uk-UA"/>
              </w:rPr>
              <w:t xml:space="preserve">- переглянути документи стосовно продовження (поновлення) строку дії договору оренди землі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№ 10430 від 12.06.2014 (зі змінами)</w:t>
            </w:r>
            <w:r w:rsidRPr="00214D22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214D22" w:rsidRDefault="00984D77" w:rsidP="00214D22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214D22">
              <w:rPr>
                <w:sz w:val="24"/>
                <w:szCs w:val="24"/>
                <w:lang w:eastAsia="uk-UA"/>
              </w:rPr>
              <w:t>- у разі виявлення порушень, вжити заходів щодо їх усунення з метою дотримання норм чинного законодавства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348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Богоявленський, зупинка грома</w:t>
            </w:r>
            <w:r>
              <w:rPr>
                <w:color w:val="000000"/>
              </w:rPr>
              <w:t>дського транспорту «Південна» (</w:t>
            </w:r>
            <w:r w:rsidRPr="00214D22">
              <w:rPr>
                <w:color w:val="000000"/>
              </w:rPr>
              <w:t>у напрямку до вул. Театральної)</w:t>
            </w:r>
          </w:p>
        </w:tc>
        <w:tc>
          <w:tcPr>
            <w:tcW w:w="3325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павільйон з назвою «PLAY» біля зупинкового комплексу (ймовірна зміна зовнішніх ознак об’єкту).</w:t>
            </w:r>
          </w:p>
          <w:p w:rsidR="00984D77" w:rsidRPr="00214D22" w:rsidRDefault="00984D77" w:rsidP="00D27977">
            <w:pPr>
              <w:tabs>
                <w:tab w:val="left" w:pos="284"/>
              </w:tabs>
              <w:rPr>
                <w:color w:val="000000"/>
              </w:rPr>
            </w:pPr>
            <w:r w:rsidRPr="00214D22">
              <w:t>Власник:  ФОП Шевченко О.О.</w:t>
            </w:r>
          </w:p>
        </w:tc>
        <w:tc>
          <w:tcPr>
            <w:tcW w:w="2976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7409 від 10.03.2010 (зі змінами);</w:t>
            </w:r>
          </w:p>
          <w:p w:rsidR="00984D77" w:rsidRPr="00D27977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строк дії договору: до 15.09.2021</w:t>
            </w:r>
          </w:p>
        </w:tc>
        <w:tc>
          <w:tcPr>
            <w:tcW w:w="3054" w:type="dxa"/>
          </w:tcPr>
          <w:p w:rsidR="00984D77" w:rsidRPr="00D27977" w:rsidRDefault="00984D77" w:rsidP="00D27977">
            <w:pPr>
              <w:tabs>
                <w:tab w:val="left" w:pos="993"/>
              </w:tabs>
              <w:textAlignment w:val="baseline"/>
              <w:rPr>
                <w:color w:val="000000"/>
                <w:lang w:eastAsia="uk-UA"/>
              </w:rPr>
            </w:pPr>
            <w:r w:rsidRPr="00D27977">
              <w:rPr>
                <w:color w:val="000000"/>
                <w:lang w:eastAsia="uk-UA"/>
              </w:rPr>
              <w:t>Департаменту архітектури та містобудування ММР та управлінню земельних ресурсів ММР в межах наданих повноважень:</w:t>
            </w:r>
          </w:p>
          <w:p w:rsidR="00984D77" w:rsidRPr="00D27977" w:rsidRDefault="00984D77" w:rsidP="00D27977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D27977">
              <w:rPr>
                <w:color w:val="000000"/>
                <w:sz w:val="24"/>
                <w:szCs w:val="24"/>
                <w:lang w:val="uk-UA" w:eastAsia="uk-UA"/>
              </w:rPr>
              <w:t xml:space="preserve">- переглянути документи стосовно договору оренди землі № </w:t>
            </w:r>
            <w:r w:rsidRPr="00D27977">
              <w:rPr>
                <w:color w:val="000000"/>
                <w:sz w:val="24"/>
                <w:szCs w:val="24"/>
                <w:lang w:val="uk-UA"/>
              </w:rPr>
              <w:t>7409 від 10.03.2010 (зі змінами)</w:t>
            </w:r>
            <w:r w:rsidRPr="00D27977">
              <w:rPr>
                <w:color w:val="000000"/>
                <w:sz w:val="24"/>
                <w:szCs w:val="24"/>
                <w:lang w:val="uk-UA" w:eastAsia="uk-UA"/>
              </w:rPr>
              <w:t xml:space="preserve"> з метою визначення дотримання технічних норм та документації при встановлені вищевказаної  споруди</w:t>
            </w:r>
            <w:r w:rsidRPr="00D27977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984D77" w:rsidRPr="00D27977" w:rsidRDefault="00984D77" w:rsidP="00D27977">
            <w:pPr>
              <w:pStyle w:val="ListParagraph"/>
              <w:tabs>
                <w:tab w:val="left" w:pos="993"/>
              </w:tabs>
              <w:ind w:left="0"/>
              <w:textAlignment w:val="baseline"/>
              <w:rPr>
                <w:color w:val="000000"/>
                <w:sz w:val="24"/>
                <w:szCs w:val="24"/>
                <w:lang w:val="uk-UA" w:eastAsia="uk-UA"/>
              </w:rPr>
            </w:pPr>
            <w:r w:rsidRPr="00D27977">
              <w:rPr>
                <w:sz w:val="24"/>
                <w:szCs w:val="24"/>
                <w:lang w:eastAsia="uk-UA"/>
              </w:rPr>
              <w:t>- у разі виявлення порушень, вжити заходів щодо їх усунення з метою</w:t>
            </w:r>
            <w:r w:rsidRPr="00214D22">
              <w:rPr>
                <w:lang w:eastAsia="uk-UA"/>
              </w:rPr>
              <w:t xml:space="preserve"> </w:t>
            </w:r>
            <w:r w:rsidRPr="00D27977">
              <w:rPr>
                <w:sz w:val="24"/>
                <w:szCs w:val="24"/>
                <w:lang w:eastAsia="uk-UA"/>
              </w:rPr>
              <w:t>дотримання норм чинного законодавства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349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Богоявленський, зупинка грома</w:t>
            </w:r>
            <w:r>
              <w:rPr>
                <w:color w:val="000000"/>
              </w:rPr>
              <w:t>дського транспорту «Південна» (</w:t>
            </w:r>
            <w:r w:rsidRPr="00214D22">
              <w:rPr>
                <w:color w:val="000000"/>
              </w:rPr>
              <w:t>у напрямку до центру міста)</w:t>
            </w:r>
          </w:p>
        </w:tc>
        <w:tc>
          <w:tcPr>
            <w:tcW w:w="3325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кіоск вбудований зупинковий комплекс (ймовірна зміна зовнішніх ознак об’єкту).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ФОП Водзик Н.В.</w:t>
            </w:r>
          </w:p>
        </w:tc>
        <w:tc>
          <w:tcPr>
            <w:tcW w:w="2976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9712 від 12.11.2013;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05.10.2016; </w:t>
            </w:r>
          </w:p>
          <w:p w:rsidR="00984D77" w:rsidRPr="00D27977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sz w:val="24"/>
                <w:szCs w:val="24"/>
                <w:lang w:val="uk-UA"/>
              </w:rPr>
              <w:t xml:space="preserve">звернення суб’єкта господарювання щодо продовження строку правових документів: інформація відсутня;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інформація щодо продовження строку дії договору: інформація відсутня</w:t>
            </w:r>
          </w:p>
        </w:tc>
        <w:tc>
          <w:tcPr>
            <w:tcW w:w="3054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350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пр. Богоявленський ріг вул. Південної, біля зупинки грома</w:t>
            </w:r>
            <w:r>
              <w:rPr>
                <w:color w:val="000000"/>
              </w:rPr>
              <w:t>дського транспорту «Південна» (</w:t>
            </w:r>
            <w:r w:rsidRPr="00214D22">
              <w:rPr>
                <w:color w:val="000000"/>
              </w:rPr>
              <w:t>у напрямку до центру міста)</w:t>
            </w:r>
          </w:p>
        </w:tc>
        <w:tc>
          <w:tcPr>
            <w:tcW w:w="3325" w:type="dxa"/>
          </w:tcPr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павільйон з назвою «Mindal» біля зупинкового комплексу  (ймовірна зміна зовнішніх ознак об’єкту).</w:t>
            </w:r>
          </w:p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не встановлено</w:t>
            </w:r>
          </w:p>
        </w:tc>
        <w:tc>
          <w:tcPr>
            <w:tcW w:w="2976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351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Космонавтів, біля будинку № 53/1</w:t>
            </w:r>
          </w:p>
        </w:tc>
        <w:tc>
          <w:tcPr>
            <w:tcW w:w="3325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павільйон сіро-синього кольору (ймовірна зміна зовнішніх ознак об’єкту).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ДП фірма «Моріонік» ТОВ НВП «Моріон»</w:t>
            </w:r>
          </w:p>
        </w:tc>
        <w:tc>
          <w:tcPr>
            <w:tcW w:w="2976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оговір оренди землі № 10764 від 20.11.2014;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строк дії договору: до 21.04.2017; 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рішенням Миколаївської міської ради від 20.04.2017 № 18/24 відмовлено 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дочірньому підприємству фірмі “Моріонік” товариству з обмеженою відповідальністю науково-виробничого підприємства “Моріон”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 продовженні оренди земельної ділянки (кадастровий номер 4810136900:01:085:0011) площею 57 кв.м, наданої для обслуговування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торгового павільйону по вул. Космонавтів,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br/>
              <w:t>53-А,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 до висновку управління містобудування та архітектури Миколаївської міської ради від 27.10.2016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4D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17-5424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;  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352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Космонавтів, біля будинку № 53/1</w:t>
            </w:r>
          </w:p>
        </w:tc>
        <w:tc>
          <w:tcPr>
            <w:tcW w:w="3325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автомат з продажу кави сірого кольору, біля павільйону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сіро-синього кольору(ймовірна зміна зовнішніх ознак об’єкту).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не встановлено</w:t>
            </w:r>
          </w:p>
        </w:tc>
        <w:tc>
          <w:tcPr>
            <w:tcW w:w="2976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окумент на право користування земельною ділянкою: інформація відсутня;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паспорт прив’язки: не надавався</w:t>
            </w:r>
          </w:p>
        </w:tc>
        <w:tc>
          <w:tcPr>
            <w:tcW w:w="3054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Адміністрації Інгульського району ММР та департаменту внутрішнього фінансового контролю, нагляду та протидії корупції ММР вжити відповідні заходи щодо демонтажу зазначеної тимчасової споруди та звільнення самовільно зайнятої земельної ділянки, а також в подальшому здійснювати контроль з метою недопущення безпідставного зайняття звільненої земельної ділянки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  <w:tr w:rsidR="00984D77" w:rsidRPr="00214D22" w:rsidTr="00914BE6">
        <w:trPr>
          <w:trHeight w:val="477"/>
        </w:trPr>
        <w:tc>
          <w:tcPr>
            <w:tcW w:w="709" w:type="dxa"/>
          </w:tcPr>
          <w:p w:rsidR="00984D77" w:rsidRPr="00E834C0" w:rsidRDefault="00984D77" w:rsidP="00674F4F">
            <w:pPr>
              <w:jc w:val="center"/>
            </w:pPr>
            <w:r>
              <w:t>353</w:t>
            </w:r>
          </w:p>
        </w:tc>
        <w:tc>
          <w:tcPr>
            <w:tcW w:w="1418" w:type="dxa"/>
          </w:tcPr>
          <w:p w:rsidR="00984D77" w:rsidRPr="00E834C0" w:rsidRDefault="00984D77" w:rsidP="00EE1EFC">
            <w:r>
              <w:t>21.12.2020</w:t>
            </w:r>
          </w:p>
        </w:tc>
        <w:tc>
          <w:tcPr>
            <w:tcW w:w="2835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color w:val="000000"/>
              </w:rPr>
              <w:t>вул. Космонавтів, біля будинку № 53/1</w:t>
            </w:r>
          </w:p>
        </w:tc>
        <w:tc>
          <w:tcPr>
            <w:tcW w:w="3325" w:type="dxa"/>
          </w:tcPr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D27977">
              <w:rPr>
                <w:color w:val="000000"/>
                <w:sz w:val="24"/>
                <w:szCs w:val="24"/>
                <w:lang w:val="uk-UA"/>
              </w:rPr>
              <w:t>Пересувна тимчасова споруда:</w:t>
            </w:r>
            <w:r w:rsidRPr="00214D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>мобільна туалетна кабіна біля павільйону сіро-синього кольору (ймовірна зміна зовнішніх ознак об’єкту).</w:t>
            </w:r>
          </w:p>
          <w:p w:rsidR="00984D77" w:rsidRPr="00214D22" w:rsidRDefault="00984D77" w:rsidP="00E834C0">
            <w:pPr>
              <w:pStyle w:val="ListParagraph"/>
              <w:tabs>
                <w:tab w:val="left" w:pos="284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>Власник:  не встановлено</w:t>
            </w:r>
          </w:p>
        </w:tc>
        <w:tc>
          <w:tcPr>
            <w:tcW w:w="2976" w:type="dxa"/>
          </w:tcPr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567"/>
                <w:tab w:val="left" w:pos="709"/>
                <w:tab w:val="left" w:pos="851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окумент на право користування земельною ділянкою: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інформація відсутня;</w:t>
            </w:r>
          </w:p>
          <w:p w:rsidR="00984D77" w:rsidRPr="00214D22" w:rsidRDefault="00984D77" w:rsidP="00D27977">
            <w:pPr>
              <w:pStyle w:val="ListParagraph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  <w:lang w:val="uk-UA"/>
              </w:rPr>
            </w:pPr>
            <w:r w:rsidRPr="00214D22">
              <w:rPr>
                <w:color w:val="000000"/>
                <w:sz w:val="24"/>
                <w:szCs w:val="24"/>
                <w:lang w:val="uk-UA"/>
              </w:rPr>
              <w:t xml:space="preserve">комісією встановлено, </w:t>
            </w:r>
            <w:r w:rsidRPr="00214D22">
              <w:rPr>
                <w:sz w:val="24"/>
                <w:szCs w:val="24"/>
                <w:lang w:val="uk-UA"/>
              </w:rPr>
              <w:t>що розгляд питань стосовно встановлення вбиральні (мобільна туалетна кабіна) регулюється Законом України «Про благоустрій населених пунктів», ДБН Б.2.2-5:2011 та відноситься до повноважень адміністрації Інгульського району Миколаївської міської ради</w:t>
            </w:r>
          </w:p>
        </w:tc>
        <w:tc>
          <w:tcPr>
            <w:tcW w:w="3054" w:type="dxa"/>
          </w:tcPr>
          <w:p w:rsidR="00984D77" w:rsidRPr="00214D22" w:rsidRDefault="00984D77" w:rsidP="0018604E">
            <w:pPr>
              <w:suppressLineNumbers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textDirection w:val="btLr"/>
              <w:textAlignment w:val="top"/>
              <w:outlineLvl w:val="0"/>
              <w:rPr>
                <w:color w:val="000000"/>
              </w:rPr>
            </w:pPr>
            <w:r w:rsidRPr="00214D22">
              <w:rPr>
                <w:rStyle w:val="FontStyle11"/>
                <w:sz w:val="24"/>
                <w:lang w:eastAsia="uk-UA"/>
              </w:rPr>
              <w:t xml:space="preserve">Розгляд порушеного питання </w:t>
            </w:r>
            <w:r w:rsidRPr="00214D22">
              <w:t>відноситься до повноважень адміністрації Інгульського району Миколаївської міської ради</w:t>
            </w:r>
          </w:p>
        </w:tc>
        <w:tc>
          <w:tcPr>
            <w:tcW w:w="1701" w:type="dxa"/>
          </w:tcPr>
          <w:p w:rsidR="00984D77" w:rsidRPr="00214D22" w:rsidRDefault="00984D77" w:rsidP="00EE1EFC">
            <w:pPr>
              <w:rPr>
                <w:rStyle w:val="FontStyle11"/>
                <w:sz w:val="24"/>
                <w:lang w:eastAsia="uk-UA"/>
              </w:rPr>
            </w:pPr>
          </w:p>
        </w:tc>
      </w:tr>
    </w:tbl>
    <w:p w:rsidR="00984D77" w:rsidRDefault="00984D77"/>
    <w:sectPr w:rsidR="00984D77" w:rsidSect="006A3BD6">
      <w:pgSz w:w="16838" w:h="11906" w:orient="landscape"/>
      <w:pgMar w:top="567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26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0F5708D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3B6EED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7C62A1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7E7602E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5">
    <w:nsid w:val="128A6A4B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2472F54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3385A50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383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55D285D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73C5209"/>
    <w:multiLevelType w:val="hybridMultilevel"/>
    <w:tmpl w:val="11F2D28A"/>
    <w:lvl w:ilvl="0" w:tplc="03A2C29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74A75"/>
    <w:multiLevelType w:val="hybridMultilevel"/>
    <w:tmpl w:val="37C0095A"/>
    <w:lvl w:ilvl="0" w:tplc="6032DDF8">
      <w:start w:val="1"/>
      <w:numFmt w:val="decimal"/>
      <w:lvlText w:val="%1)"/>
      <w:lvlJc w:val="left"/>
      <w:pPr>
        <w:ind w:left="957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BE656A7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95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7FE3EC2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3CEE36AA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DC85468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1D4182F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6">
    <w:nsid w:val="440E1901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EB0A73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099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6C615E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E640504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8904A1F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1">
    <w:nsid w:val="5C9E53C9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E73C6E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A53509A"/>
    <w:multiLevelType w:val="hybridMultilevel"/>
    <w:tmpl w:val="E05E25EA"/>
    <w:lvl w:ilvl="0" w:tplc="F270388C">
      <w:start w:val="1"/>
      <w:numFmt w:val="decimal"/>
      <w:lvlText w:val="%1)"/>
      <w:lvlJc w:val="left"/>
      <w:pPr>
        <w:ind w:left="1808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70663FF1"/>
    <w:multiLevelType w:val="hybridMultilevel"/>
    <w:tmpl w:val="1DA22C18"/>
    <w:lvl w:ilvl="0" w:tplc="FEBE700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D13C7D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9B56C56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A782FA9"/>
    <w:multiLevelType w:val="multilevel"/>
    <w:tmpl w:val="FA6466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8">
    <w:nsid w:val="7F33153A"/>
    <w:multiLevelType w:val="hybridMultilevel"/>
    <w:tmpl w:val="3A58A070"/>
    <w:lvl w:ilvl="0" w:tplc="A558B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20"/>
  </w:num>
  <w:num w:numId="11">
    <w:abstractNumId w:val="0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23"/>
  </w:num>
  <w:num w:numId="17">
    <w:abstractNumId w:val="25"/>
  </w:num>
  <w:num w:numId="18">
    <w:abstractNumId w:val="18"/>
  </w:num>
  <w:num w:numId="19">
    <w:abstractNumId w:val="6"/>
  </w:num>
  <w:num w:numId="20">
    <w:abstractNumId w:val="16"/>
  </w:num>
  <w:num w:numId="21">
    <w:abstractNumId w:val="19"/>
  </w:num>
  <w:num w:numId="22">
    <w:abstractNumId w:val="2"/>
  </w:num>
  <w:num w:numId="23">
    <w:abstractNumId w:val="13"/>
  </w:num>
  <w:num w:numId="24">
    <w:abstractNumId w:val="21"/>
  </w:num>
  <w:num w:numId="25">
    <w:abstractNumId w:val="14"/>
  </w:num>
  <w:num w:numId="26">
    <w:abstractNumId w:val="26"/>
  </w:num>
  <w:num w:numId="27">
    <w:abstractNumId w:val="8"/>
  </w:num>
  <w:num w:numId="28">
    <w:abstractNumId w:val="22"/>
  </w:num>
  <w:num w:numId="29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D6"/>
    <w:rsid w:val="000003E3"/>
    <w:rsid w:val="0000191A"/>
    <w:rsid w:val="0000238E"/>
    <w:rsid w:val="00016B10"/>
    <w:rsid w:val="0002324C"/>
    <w:rsid w:val="000275D9"/>
    <w:rsid w:val="00030721"/>
    <w:rsid w:val="00034CC8"/>
    <w:rsid w:val="0003661D"/>
    <w:rsid w:val="00037F5C"/>
    <w:rsid w:val="000419A0"/>
    <w:rsid w:val="00041F1B"/>
    <w:rsid w:val="00044841"/>
    <w:rsid w:val="000453B2"/>
    <w:rsid w:val="00051C28"/>
    <w:rsid w:val="00053D18"/>
    <w:rsid w:val="00055D89"/>
    <w:rsid w:val="0005724E"/>
    <w:rsid w:val="00071ECD"/>
    <w:rsid w:val="000724F1"/>
    <w:rsid w:val="00074941"/>
    <w:rsid w:val="00076368"/>
    <w:rsid w:val="0007685B"/>
    <w:rsid w:val="000830E4"/>
    <w:rsid w:val="00090A95"/>
    <w:rsid w:val="00096F70"/>
    <w:rsid w:val="000976F2"/>
    <w:rsid w:val="000A29E0"/>
    <w:rsid w:val="000A2A95"/>
    <w:rsid w:val="000A4D6D"/>
    <w:rsid w:val="000A5C72"/>
    <w:rsid w:val="000A738D"/>
    <w:rsid w:val="000B19A3"/>
    <w:rsid w:val="000B3E3C"/>
    <w:rsid w:val="000B5015"/>
    <w:rsid w:val="000B54BB"/>
    <w:rsid w:val="000B6A0F"/>
    <w:rsid w:val="000B72C8"/>
    <w:rsid w:val="000C26F3"/>
    <w:rsid w:val="000C4244"/>
    <w:rsid w:val="000C669E"/>
    <w:rsid w:val="000C753A"/>
    <w:rsid w:val="000D1F85"/>
    <w:rsid w:val="000D6F21"/>
    <w:rsid w:val="000E40D2"/>
    <w:rsid w:val="000F13C5"/>
    <w:rsid w:val="000F4036"/>
    <w:rsid w:val="000F499A"/>
    <w:rsid w:val="000F515F"/>
    <w:rsid w:val="00100D57"/>
    <w:rsid w:val="0010455B"/>
    <w:rsid w:val="001072F6"/>
    <w:rsid w:val="00113FA7"/>
    <w:rsid w:val="00117743"/>
    <w:rsid w:val="00121AD0"/>
    <w:rsid w:val="00122368"/>
    <w:rsid w:val="001306A6"/>
    <w:rsid w:val="001310A8"/>
    <w:rsid w:val="001315C8"/>
    <w:rsid w:val="001402CB"/>
    <w:rsid w:val="00141053"/>
    <w:rsid w:val="00141AD0"/>
    <w:rsid w:val="001433DF"/>
    <w:rsid w:val="00152170"/>
    <w:rsid w:val="001527C5"/>
    <w:rsid w:val="00152829"/>
    <w:rsid w:val="001530B7"/>
    <w:rsid w:val="001558C1"/>
    <w:rsid w:val="00157BA6"/>
    <w:rsid w:val="0016168B"/>
    <w:rsid w:val="001667FC"/>
    <w:rsid w:val="00171498"/>
    <w:rsid w:val="001716F1"/>
    <w:rsid w:val="00172419"/>
    <w:rsid w:val="00172F66"/>
    <w:rsid w:val="00173BA5"/>
    <w:rsid w:val="00174A2A"/>
    <w:rsid w:val="00174E26"/>
    <w:rsid w:val="00175171"/>
    <w:rsid w:val="00176305"/>
    <w:rsid w:val="0017714E"/>
    <w:rsid w:val="00177608"/>
    <w:rsid w:val="0018604E"/>
    <w:rsid w:val="00192796"/>
    <w:rsid w:val="00196909"/>
    <w:rsid w:val="00197155"/>
    <w:rsid w:val="001A0DF1"/>
    <w:rsid w:val="001A1973"/>
    <w:rsid w:val="001A62CF"/>
    <w:rsid w:val="001A7564"/>
    <w:rsid w:val="001B201C"/>
    <w:rsid w:val="001B576E"/>
    <w:rsid w:val="001C2668"/>
    <w:rsid w:val="001C40EE"/>
    <w:rsid w:val="001C5C4D"/>
    <w:rsid w:val="001D081E"/>
    <w:rsid w:val="001E1E84"/>
    <w:rsid w:val="001E66EC"/>
    <w:rsid w:val="001E75DE"/>
    <w:rsid w:val="001F0450"/>
    <w:rsid w:val="001F0559"/>
    <w:rsid w:val="001F38BB"/>
    <w:rsid w:val="001F61F6"/>
    <w:rsid w:val="00200403"/>
    <w:rsid w:val="0020555C"/>
    <w:rsid w:val="002056B5"/>
    <w:rsid w:val="00206755"/>
    <w:rsid w:val="00206A2C"/>
    <w:rsid w:val="0021122B"/>
    <w:rsid w:val="00213A89"/>
    <w:rsid w:val="00214D22"/>
    <w:rsid w:val="00214DBD"/>
    <w:rsid w:val="0021523A"/>
    <w:rsid w:val="002206B2"/>
    <w:rsid w:val="002209BD"/>
    <w:rsid w:val="002241F7"/>
    <w:rsid w:val="0022508D"/>
    <w:rsid w:val="002263EB"/>
    <w:rsid w:val="00227A9C"/>
    <w:rsid w:val="00236ED2"/>
    <w:rsid w:val="0024158E"/>
    <w:rsid w:val="002533F2"/>
    <w:rsid w:val="0025721C"/>
    <w:rsid w:val="00262FA3"/>
    <w:rsid w:val="0027738B"/>
    <w:rsid w:val="002801F6"/>
    <w:rsid w:val="0028156E"/>
    <w:rsid w:val="002828A4"/>
    <w:rsid w:val="00284C76"/>
    <w:rsid w:val="00285C79"/>
    <w:rsid w:val="0028788E"/>
    <w:rsid w:val="00290C10"/>
    <w:rsid w:val="00296521"/>
    <w:rsid w:val="002967C3"/>
    <w:rsid w:val="002A2286"/>
    <w:rsid w:val="002B7FDB"/>
    <w:rsid w:val="002C1DD3"/>
    <w:rsid w:val="002C224D"/>
    <w:rsid w:val="002C33E5"/>
    <w:rsid w:val="002C3728"/>
    <w:rsid w:val="002C7786"/>
    <w:rsid w:val="002D2095"/>
    <w:rsid w:val="002D42DA"/>
    <w:rsid w:val="002D61B0"/>
    <w:rsid w:val="002E1DC6"/>
    <w:rsid w:val="002E289A"/>
    <w:rsid w:val="002E33C2"/>
    <w:rsid w:val="002E3E51"/>
    <w:rsid w:val="002F00AD"/>
    <w:rsid w:val="002F3181"/>
    <w:rsid w:val="00303DD7"/>
    <w:rsid w:val="003118B9"/>
    <w:rsid w:val="00312E86"/>
    <w:rsid w:val="003132F8"/>
    <w:rsid w:val="00313C13"/>
    <w:rsid w:val="003150D8"/>
    <w:rsid w:val="003171AA"/>
    <w:rsid w:val="00320FCB"/>
    <w:rsid w:val="003245AE"/>
    <w:rsid w:val="00325797"/>
    <w:rsid w:val="003259F3"/>
    <w:rsid w:val="00325CD9"/>
    <w:rsid w:val="00330206"/>
    <w:rsid w:val="00330EFB"/>
    <w:rsid w:val="00332D57"/>
    <w:rsid w:val="003370B2"/>
    <w:rsid w:val="00344870"/>
    <w:rsid w:val="0034774C"/>
    <w:rsid w:val="00347855"/>
    <w:rsid w:val="00353851"/>
    <w:rsid w:val="00356313"/>
    <w:rsid w:val="00357BFB"/>
    <w:rsid w:val="003627A3"/>
    <w:rsid w:val="00365158"/>
    <w:rsid w:val="00365409"/>
    <w:rsid w:val="00370169"/>
    <w:rsid w:val="003710EB"/>
    <w:rsid w:val="00372116"/>
    <w:rsid w:val="003748B9"/>
    <w:rsid w:val="00376CFF"/>
    <w:rsid w:val="00385FBD"/>
    <w:rsid w:val="003878C6"/>
    <w:rsid w:val="00392F96"/>
    <w:rsid w:val="00396A53"/>
    <w:rsid w:val="003A2675"/>
    <w:rsid w:val="003B1598"/>
    <w:rsid w:val="003B1D28"/>
    <w:rsid w:val="003C2D02"/>
    <w:rsid w:val="003D314A"/>
    <w:rsid w:val="003D6A4A"/>
    <w:rsid w:val="003E2B36"/>
    <w:rsid w:val="003E5AAA"/>
    <w:rsid w:val="003E7CCB"/>
    <w:rsid w:val="003F1098"/>
    <w:rsid w:val="003F1EB2"/>
    <w:rsid w:val="003F431F"/>
    <w:rsid w:val="003F676F"/>
    <w:rsid w:val="003F724D"/>
    <w:rsid w:val="004031E3"/>
    <w:rsid w:val="00406A8B"/>
    <w:rsid w:val="00407F0C"/>
    <w:rsid w:val="00415226"/>
    <w:rsid w:val="00415950"/>
    <w:rsid w:val="00421656"/>
    <w:rsid w:val="0042181D"/>
    <w:rsid w:val="00425465"/>
    <w:rsid w:val="004304C5"/>
    <w:rsid w:val="00430B09"/>
    <w:rsid w:val="004315A4"/>
    <w:rsid w:val="00435048"/>
    <w:rsid w:val="00442329"/>
    <w:rsid w:val="00443235"/>
    <w:rsid w:val="004501CB"/>
    <w:rsid w:val="00454F4F"/>
    <w:rsid w:val="004608C2"/>
    <w:rsid w:val="00460B30"/>
    <w:rsid w:val="00465BCC"/>
    <w:rsid w:val="00470FB2"/>
    <w:rsid w:val="00471D7A"/>
    <w:rsid w:val="00476350"/>
    <w:rsid w:val="0048469E"/>
    <w:rsid w:val="00495DB4"/>
    <w:rsid w:val="00495FD8"/>
    <w:rsid w:val="004A1402"/>
    <w:rsid w:val="004A2883"/>
    <w:rsid w:val="004A33F9"/>
    <w:rsid w:val="004A5774"/>
    <w:rsid w:val="004A6641"/>
    <w:rsid w:val="004B7EF7"/>
    <w:rsid w:val="004C20DE"/>
    <w:rsid w:val="004C5D82"/>
    <w:rsid w:val="004C6633"/>
    <w:rsid w:val="004D162A"/>
    <w:rsid w:val="004D2D09"/>
    <w:rsid w:val="004D5957"/>
    <w:rsid w:val="004D659E"/>
    <w:rsid w:val="004E1572"/>
    <w:rsid w:val="004E17ED"/>
    <w:rsid w:val="004E1C44"/>
    <w:rsid w:val="004E66A8"/>
    <w:rsid w:val="004E79BF"/>
    <w:rsid w:val="004E7D21"/>
    <w:rsid w:val="004F059E"/>
    <w:rsid w:val="004F1433"/>
    <w:rsid w:val="004F36B1"/>
    <w:rsid w:val="004F3CC1"/>
    <w:rsid w:val="004F4369"/>
    <w:rsid w:val="004F688F"/>
    <w:rsid w:val="00501736"/>
    <w:rsid w:val="00505A92"/>
    <w:rsid w:val="00511F34"/>
    <w:rsid w:val="005143D0"/>
    <w:rsid w:val="00516FBC"/>
    <w:rsid w:val="00520E43"/>
    <w:rsid w:val="00523D16"/>
    <w:rsid w:val="00524A53"/>
    <w:rsid w:val="00525309"/>
    <w:rsid w:val="0052679D"/>
    <w:rsid w:val="00530AE5"/>
    <w:rsid w:val="005332C4"/>
    <w:rsid w:val="00537357"/>
    <w:rsid w:val="0053788E"/>
    <w:rsid w:val="00542A0B"/>
    <w:rsid w:val="0054440A"/>
    <w:rsid w:val="00545D4F"/>
    <w:rsid w:val="005530AE"/>
    <w:rsid w:val="0055509B"/>
    <w:rsid w:val="00566C11"/>
    <w:rsid w:val="005725E1"/>
    <w:rsid w:val="00574337"/>
    <w:rsid w:val="00580AD6"/>
    <w:rsid w:val="00581482"/>
    <w:rsid w:val="00582355"/>
    <w:rsid w:val="00582823"/>
    <w:rsid w:val="00586639"/>
    <w:rsid w:val="0059019D"/>
    <w:rsid w:val="00595DB1"/>
    <w:rsid w:val="005A00A6"/>
    <w:rsid w:val="005A3D41"/>
    <w:rsid w:val="005A6775"/>
    <w:rsid w:val="005A69B8"/>
    <w:rsid w:val="005B031A"/>
    <w:rsid w:val="005B0488"/>
    <w:rsid w:val="005B0912"/>
    <w:rsid w:val="005B3D36"/>
    <w:rsid w:val="005B56E5"/>
    <w:rsid w:val="005B5AE8"/>
    <w:rsid w:val="005B789F"/>
    <w:rsid w:val="005C6756"/>
    <w:rsid w:val="005D02D5"/>
    <w:rsid w:val="005D2515"/>
    <w:rsid w:val="005E332A"/>
    <w:rsid w:val="005E3BCC"/>
    <w:rsid w:val="005E6F87"/>
    <w:rsid w:val="005E773B"/>
    <w:rsid w:val="005F3612"/>
    <w:rsid w:val="005F46E8"/>
    <w:rsid w:val="005F7AC5"/>
    <w:rsid w:val="00610300"/>
    <w:rsid w:val="00611C85"/>
    <w:rsid w:val="00615C6F"/>
    <w:rsid w:val="00627613"/>
    <w:rsid w:val="00627689"/>
    <w:rsid w:val="00630940"/>
    <w:rsid w:val="00632981"/>
    <w:rsid w:val="00633353"/>
    <w:rsid w:val="00633DD7"/>
    <w:rsid w:val="006354E2"/>
    <w:rsid w:val="00637FE7"/>
    <w:rsid w:val="006425DB"/>
    <w:rsid w:val="00642A31"/>
    <w:rsid w:val="006505C9"/>
    <w:rsid w:val="00651272"/>
    <w:rsid w:val="00653FB1"/>
    <w:rsid w:val="00654056"/>
    <w:rsid w:val="00660E28"/>
    <w:rsid w:val="00664463"/>
    <w:rsid w:val="0066780F"/>
    <w:rsid w:val="00667E8E"/>
    <w:rsid w:val="00672C2E"/>
    <w:rsid w:val="00674E8A"/>
    <w:rsid w:val="00674F4F"/>
    <w:rsid w:val="00680661"/>
    <w:rsid w:val="00690306"/>
    <w:rsid w:val="0069085F"/>
    <w:rsid w:val="00690F23"/>
    <w:rsid w:val="00695FB1"/>
    <w:rsid w:val="006A0E18"/>
    <w:rsid w:val="006A3BD6"/>
    <w:rsid w:val="006A510D"/>
    <w:rsid w:val="006A6EAC"/>
    <w:rsid w:val="006B300B"/>
    <w:rsid w:val="006B34CB"/>
    <w:rsid w:val="006B35CE"/>
    <w:rsid w:val="006B626B"/>
    <w:rsid w:val="006C4E3D"/>
    <w:rsid w:val="006D00F6"/>
    <w:rsid w:val="006D07A1"/>
    <w:rsid w:val="006D5C3D"/>
    <w:rsid w:val="006D5FD3"/>
    <w:rsid w:val="006D72AC"/>
    <w:rsid w:val="006E5A11"/>
    <w:rsid w:val="006F62D0"/>
    <w:rsid w:val="007004D9"/>
    <w:rsid w:val="00704315"/>
    <w:rsid w:val="00706242"/>
    <w:rsid w:val="00710BF8"/>
    <w:rsid w:val="007114A9"/>
    <w:rsid w:val="00711B5E"/>
    <w:rsid w:val="00714085"/>
    <w:rsid w:val="00720A38"/>
    <w:rsid w:val="00721194"/>
    <w:rsid w:val="00721AF9"/>
    <w:rsid w:val="00722206"/>
    <w:rsid w:val="00725018"/>
    <w:rsid w:val="00725198"/>
    <w:rsid w:val="007256C4"/>
    <w:rsid w:val="00725B09"/>
    <w:rsid w:val="00726854"/>
    <w:rsid w:val="00726EA0"/>
    <w:rsid w:val="00726FD2"/>
    <w:rsid w:val="00727015"/>
    <w:rsid w:val="0073148E"/>
    <w:rsid w:val="00734203"/>
    <w:rsid w:val="00734846"/>
    <w:rsid w:val="0074061E"/>
    <w:rsid w:val="00743344"/>
    <w:rsid w:val="00750445"/>
    <w:rsid w:val="00751829"/>
    <w:rsid w:val="0075379D"/>
    <w:rsid w:val="00756C59"/>
    <w:rsid w:val="007646D7"/>
    <w:rsid w:val="007653D8"/>
    <w:rsid w:val="0076607B"/>
    <w:rsid w:val="00767D6F"/>
    <w:rsid w:val="00770CE1"/>
    <w:rsid w:val="00783D0A"/>
    <w:rsid w:val="0079186A"/>
    <w:rsid w:val="007923C7"/>
    <w:rsid w:val="0079291D"/>
    <w:rsid w:val="00793D01"/>
    <w:rsid w:val="007A24E5"/>
    <w:rsid w:val="007A28C7"/>
    <w:rsid w:val="007A45CA"/>
    <w:rsid w:val="007A4CCA"/>
    <w:rsid w:val="007A60A5"/>
    <w:rsid w:val="007A7137"/>
    <w:rsid w:val="007B2B98"/>
    <w:rsid w:val="007B2E02"/>
    <w:rsid w:val="007B4823"/>
    <w:rsid w:val="007B578A"/>
    <w:rsid w:val="007B7FF0"/>
    <w:rsid w:val="007C0003"/>
    <w:rsid w:val="007D092E"/>
    <w:rsid w:val="007D2DE7"/>
    <w:rsid w:val="007D40E6"/>
    <w:rsid w:val="007D47C7"/>
    <w:rsid w:val="007D4DE8"/>
    <w:rsid w:val="007D51BB"/>
    <w:rsid w:val="007E2F52"/>
    <w:rsid w:val="007F0530"/>
    <w:rsid w:val="007F066F"/>
    <w:rsid w:val="007F3D1A"/>
    <w:rsid w:val="007F4FC0"/>
    <w:rsid w:val="007F7648"/>
    <w:rsid w:val="00802F67"/>
    <w:rsid w:val="00805CDA"/>
    <w:rsid w:val="00810553"/>
    <w:rsid w:val="00813F84"/>
    <w:rsid w:val="008147A3"/>
    <w:rsid w:val="008156AC"/>
    <w:rsid w:val="00817504"/>
    <w:rsid w:val="0082734A"/>
    <w:rsid w:val="0083086B"/>
    <w:rsid w:val="00835A9B"/>
    <w:rsid w:val="00851356"/>
    <w:rsid w:val="00854152"/>
    <w:rsid w:val="008627D9"/>
    <w:rsid w:val="008640F9"/>
    <w:rsid w:val="00865962"/>
    <w:rsid w:val="00867A16"/>
    <w:rsid w:val="00871AAC"/>
    <w:rsid w:val="00872FB7"/>
    <w:rsid w:val="00873AE8"/>
    <w:rsid w:val="00873FFD"/>
    <w:rsid w:val="008752FE"/>
    <w:rsid w:val="0088098E"/>
    <w:rsid w:val="008830DF"/>
    <w:rsid w:val="00884C84"/>
    <w:rsid w:val="00892E22"/>
    <w:rsid w:val="00893840"/>
    <w:rsid w:val="00896026"/>
    <w:rsid w:val="00897241"/>
    <w:rsid w:val="008A0475"/>
    <w:rsid w:val="008A68B0"/>
    <w:rsid w:val="008B6994"/>
    <w:rsid w:val="008C2DB8"/>
    <w:rsid w:val="008C5198"/>
    <w:rsid w:val="008C5FF1"/>
    <w:rsid w:val="008D0C47"/>
    <w:rsid w:val="008D0E5A"/>
    <w:rsid w:val="008D12D4"/>
    <w:rsid w:val="008D467E"/>
    <w:rsid w:val="008E003C"/>
    <w:rsid w:val="008E2BB0"/>
    <w:rsid w:val="008E3797"/>
    <w:rsid w:val="008E43CA"/>
    <w:rsid w:val="008E4F02"/>
    <w:rsid w:val="008E74D6"/>
    <w:rsid w:val="008E7BA7"/>
    <w:rsid w:val="008F0441"/>
    <w:rsid w:val="008F0449"/>
    <w:rsid w:val="008F33CF"/>
    <w:rsid w:val="009000EA"/>
    <w:rsid w:val="00900D1B"/>
    <w:rsid w:val="00913F1F"/>
    <w:rsid w:val="00914BE6"/>
    <w:rsid w:val="0092390A"/>
    <w:rsid w:val="00923B39"/>
    <w:rsid w:val="00923BC6"/>
    <w:rsid w:val="00923DF1"/>
    <w:rsid w:val="00925553"/>
    <w:rsid w:val="00932C3F"/>
    <w:rsid w:val="00936F3B"/>
    <w:rsid w:val="00937900"/>
    <w:rsid w:val="009463CE"/>
    <w:rsid w:val="00947300"/>
    <w:rsid w:val="00960DCF"/>
    <w:rsid w:val="00962CC8"/>
    <w:rsid w:val="0096467F"/>
    <w:rsid w:val="009648C6"/>
    <w:rsid w:val="00966A58"/>
    <w:rsid w:val="009671BF"/>
    <w:rsid w:val="00971A4F"/>
    <w:rsid w:val="00974948"/>
    <w:rsid w:val="00974F1B"/>
    <w:rsid w:val="00981A1A"/>
    <w:rsid w:val="00981BC4"/>
    <w:rsid w:val="00984660"/>
    <w:rsid w:val="00984D77"/>
    <w:rsid w:val="00985E72"/>
    <w:rsid w:val="009877CA"/>
    <w:rsid w:val="00990DA3"/>
    <w:rsid w:val="009916FB"/>
    <w:rsid w:val="0099246D"/>
    <w:rsid w:val="0099776B"/>
    <w:rsid w:val="009A6581"/>
    <w:rsid w:val="009A7186"/>
    <w:rsid w:val="009B1877"/>
    <w:rsid w:val="009B55B0"/>
    <w:rsid w:val="009B57FE"/>
    <w:rsid w:val="009B6006"/>
    <w:rsid w:val="009B74E3"/>
    <w:rsid w:val="009C1458"/>
    <w:rsid w:val="009C3A16"/>
    <w:rsid w:val="009C3AC3"/>
    <w:rsid w:val="009C44EB"/>
    <w:rsid w:val="009C5737"/>
    <w:rsid w:val="009D5584"/>
    <w:rsid w:val="009D691B"/>
    <w:rsid w:val="009D6B1F"/>
    <w:rsid w:val="009E1F2B"/>
    <w:rsid w:val="009E1F78"/>
    <w:rsid w:val="009E3D24"/>
    <w:rsid w:val="009E7E6E"/>
    <w:rsid w:val="009E7EC5"/>
    <w:rsid w:val="009F4EF1"/>
    <w:rsid w:val="009F58B0"/>
    <w:rsid w:val="00A027A9"/>
    <w:rsid w:val="00A068B6"/>
    <w:rsid w:val="00A070F7"/>
    <w:rsid w:val="00A12797"/>
    <w:rsid w:val="00A15744"/>
    <w:rsid w:val="00A166D0"/>
    <w:rsid w:val="00A32465"/>
    <w:rsid w:val="00A36271"/>
    <w:rsid w:val="00A37672"/>
    <w:rsid w:val="00A37C87"/>
    <w:rsid w:val="00A416A7"/>
    <w:rsid w:val="00A433BE"/>
    <w:rsid w:val="00A46048"/>
    <w:rsid w:val="00A5014D"/>
    <w:rsid w:val="00A505E1"/>
    <w:rsid w:val="00A50BD1"/>
    <w:rsid w:val="00A578E2"/>
    <w:rsid w:val="00A60D43"/>
    <w:rsid w:val="00A61D44"/>
    <w:rsid w:val="00A62BF8"/>
    <w:rsid w:val="00A63CE3"/>
    <w:rsid w:val="00A64050"/>
    <w:rsid w:val="00A669E8"/>
    <w:rsid w:val="00A72FAF"/>
    <w:rsid w:val="00A75090"/>
    <w:rsid w:val="00A81787"/>
    <w:rsid w:val="00A82077"/>
    <w:rsid w:val="00A8301D"/>
    <w:rsid w:val="00A87E89"/>
    <w:rsid w:val="00A940D8"/>
    <w:rsid w:val="00A94962"/>
    <w:rsid w:val="00AA357A"/>
    <w:rsid w:val="00AA49F0"/>
    <w:rsid w:val="00AB37C5"/>
    <w:rsid w:val="00AC0587"/>
    <w:rsid w:val="00AC24F4"/>
    <w:rsid w:val="00AC3708"/>
    <w:rsid w:val="00AC430D"/>
    <w:rsid w:val="00AD1681"/>
    <w:rsid w:val="00AD29DA"/>
    <w:rsid w:val="00AD2FE2"/>
    <w:rsid w:val="00AD5234"/>
    <w:rsid w:val="00AD79A5"/>
    <w:rsid w:val="00AE00F6"/>
    <w:rsid w:val="00AE6EE1"/>
    <w:rsid w:val="00AF21D4"/>
    <w:rsid w:val="00B02763"/>
    <w:rsid w:val="00B14494"/>
    <w:rsid w:val="00B21828"/>
    <w:rsid w:val="00B33AF9"/>
    <w:rsid w:val="00B3466F"/>
    <w:rsid w:val="00B34A3B"/>
    <w:rsid w:val="00B40537"/>
    <w:rsid w:val="00B41F24"/>
    <w:rsid w:val="00B4368C"/>
    <w:rsid w:val="00B44C7B"/>
    <w:rsid w:val="00B45DAE"/>
    <w:rsid w:val="00B46C0D"/>
    <w:rsid w:val="00B537D5"/>
    <w:rsid w:val="00B559E9"/>
    <w:rsid w:val="00B60002"/>
    <w:rsid w:val="00B61156"/>
    <w:rsid w:val="00B64D12"/>
    <w:rsid w:val="00B675CD"/>
    <w:rsid w:val="00B74C35"/>
    <w:rsid w:val="00B77E80"/>
    <w:rsid w:val="00B833A3"/>
    <w:rsid w:val="00B867A5"/>
    <w:rsid w:val="00B94370"/>
    <w:rsid w:val="00B9705C"/>
    <w:rsid w:val="00BA3FB4"/>
    <w:rsid w:val="00BA7B20"/>
    <w:rsid w:val="00BB4DC9"/>
    <w:rsid w:val="00BC4104"/>
    <w:rsid w:val="00BD0B3B"/>
    <w:rsid w:val="00BE0981"/>
    <w:rsid w:val="00BE1BF0"/>
    <w:rsid w:val="00BE561A"/>
    <w:rsid w:val="00BE722E"/>
    <w:rsid w:val="00BE7E9B"/>
    <w:rsid w:val="00BF1C70"/>
    <w:rsid w:val="00BF2AAA"/>
    <w:rsid w:val="00BF541C"/>
    <w:rsid w:val="00C005AC"/>
    <w:rsid w:val="00C014A5"/>
    <w:rsid w:val="00C02C40"/>
    <w:rsid w:val="00C0644F"/>
    <w:rsid w:val="00C2344C"/>
    <w:rsid w:val="00C2393E"/>
    <w:rsid w:val="00C257C9"/>
    <w:rsid w:val="00C25DF6"/>
    <w:rsid w:val="00C3360B"/>
    <w:rsid w:val="00C4132A"/>
    <w:rsid w:val="00C41C33"/>
    <w:rsid w:val="00C43004"/>
    <w:rsid w:val="00C53973"/>
    <w:rsid w:val="00C57827"/>
    <w:rsid w:val="00C60050"/>
    <w:rsid w:val="00C60EED"/>
    <w:rsid w:val="00C6545F"/>
    <w:rsid w:val="00C75D5B"/>
    <w:rsid w:val="00C802BF"/>
    <w:rsid w:val="00C8076B"/>
    <w:rsid w:val="00C81141"/>
    <w:rsid w:val="00C813DF"/>
    <w:rsid w:val="00C91CD2"/>
    <w:rsid w:val="00CA0273"/>
    <w:rsid w:val="00CA09E8"/>
    <w:rsid w:val="00CA3243"/>
    <w:rsid w:val="00CA36E0"/>
    <w:rsid w:val="00CA4662"/>
    <w:rsid w:val="00CB0029"/>
    <w:rsid w:val="00CB56DF"/>
    <w:rsid w:val="00CC23E8"/>
    <w:rsid w:val="00CC5B59"/>
    <w:rsid w:val="00CC7657"/>
    <w:rsid w:val="00CC7C6B"/>
    <w:rsid w:val="00CD4B53"/>
    <w:rsid w:val="00CD62FA"/>
    <w:rsid w:val="00CD70D4"/>
    <w:rsid w:val="00CE4CFC"/>
    <w:rsid w:val="00CE5025"/>
    <w:rsid w:val="00CE658A"/>
    <w:rsid w:val="00CF0D4D"/>
    <w:rsid w:val="00CF2457"/>
    <w:rsid w:val="00CF4323"/>
    <w:rsid w:val="00CF6D11"/>
    <w:rsid w:val="00D06848"/>
    <w:rsid w:val="00D06FB3"/>
    <w:rsid w:val="00D130E4"/>
    <w:rsid w:val="00D15A01"/>
    <w:rsid w:val="00D1792A"/>
    <w:rsid w:val="00D17CC2"/>
    <w:rsid w:val="00D213B4"/>
    <w:rsid w:val="00D23860"/>
    <w:rsid w:val="00D27977"/>
    <w:rsid w:val="00D30CA0"/>
    <w:rsid w:val="00D3252D"/>
    <w:rsid w:val="00D364EB"/>
    <w:rsid w:val="00D37660"/>
    <w:rsid w:val="00D41CBE"/>
    <w:rsid w:val="00D4367A"/>
    <w:rsid w:val="00D4386D"/>
    <w:rsid w:val="00D44F4D"/>
    <w:rsid w:val="00D4675E"/>
    <w:rsid w:val="00D472B1"/>
    <w:rsid w:val="00D5262C"/>
    <w:rsid w:val="00D54C24"/>
    <w:rsid w:val="00D6088D"/>
    <w:rsid w:val="00D62304"/>
    <w:rsid w:val="00D64F1E"/>
    <w:rsid w:val="00D66BF5"/>
    <w:rsid w:val="00D67846"/>
    <w:rsid w:val="00D73457"/>
    <w:rsid w:val="00D77500"/>
    <w:rsid w:val="00D838EE"/>
    <w:rsid w:val="00D87330"/>
    <w:rsid w:val="00DA7068"/>
    <w:rsid w:val="00DB4B9C"/>
    <w:rsid w:val="00DB4FEC"/>
    <w:rsid w:val="00DB6BEC"/>
    <w:rsid w:val="00DC1EF3"/>
    <w:rsid w:val="00DD5640"/>
    <w:rsid w:val="00DE1AFB"/>
    <w:rsid w:val="00DE2165"/>
    <w:rsid w:val="00DE3277"/>
    <w:rsid w:val="00DE70A9"/>
    <w:rsid w:val="00DF0051"/>
    <w:rsid w:val="00DF28A0"/>
    <w:rsid w:val="00DF2BA9"/>
    <w:rsid w:val="00DF2D8C"/>
    <w:rsid w:val="00E046C2"/>
    <w:rsid w:val="00E11374"/>
    <w:rsid w:val="00E25279"/>
    <w:rsid w:val="00E26275"/>
    <w:rsid w:val="00E26467"/>
    <w:rsid w:val="00E2739B"/>
    <w:rsid w:val="00E315A8"/>
    <w:rsid w:val="00E31868"/>
    <w:rsid w:val="00E3519C"/>
    <w:rsid w:val="00E4104D"/>
    <w:rsid w:val="00E425A6"/>
    <w:rsid w:val="00E45CD4"/>
    <w:rsid w:val="00E52713"/>
    <w:rsid w:val="00E55869"/>
    <w:rsid w:val="00E6002D"/>
    <w:rsid w:val="00E65934"/>
    <w:rsid w:val="00E702F8"/>
    <w:rsid w:val="00E75658"/>
    <w:rsid w:val="00E800FE"/>
    <w:rsid w:val="00E834C0"/>
    <w:rsid w:val="00E860C8"/>
    <w:rsid w:val="00E94E9C"/>
    <w:rsid w:val="00E9645E"/>
    <w:rsid w:val="00EA1354"/>
    <w:rsid w:val="00EA1E00"/>
    <w:rsid w:val="00EA3142"/>
    <w:rsid w:val="00EA356E"/>
    <w:rsid w:val="00EA4D8F"/>
    <w:rsid w:val="00EA7BA1"/>
    <w:rsid w:val="00EA7BA9"/>
    <w:rsid w:val="00EB14D5"/>
    <w:rsid w:val="00EB1B73"/>
    <w:rsid w:val="00EB4CD9"/>
    <w:rsid w:val="00ED3D7F"/>
    <w:rsid w:val="00ED47EC"/>
    <w:rsid w:val="00ED5108"/>
    <w:rsid w:val="00ED7D45"/>
    <w:rsid w:val="00EE1B5D"/>
    <w:rsid w:val="00EE1EFC"/>
    <w:rsid w:val="00EE6E32"/>
    <w:rsid w:val="00EF40C2"/>
    <w:rsid w:val="00EF6382"/>
    <w:rsid w:val="00EF6C8F"/>
    <w:rsid w:val="00F006BF"/>
    <w:rsid w:val="00F012AA"/>
    <w:rsid w:val="00F0198E"/>
    <w:rsid w:val="00F0416A"/>
    <w:rsid w:val="00F066C1"/>
    <w:rsid w:val="00F06D16"/>
    <w:rsid w:val="00F2332D"/>
    <w:rsid w:val="00F23E64"/>
    <w:rsid w:val="00F26702"/>
    <w:rsid w:val="00F30DF5"/>
    <w:rsid w:val="00F32ECE"/>
    <w:rsid w:val="00F34662"/>
    <w:rsid w:val="00F44BCF"/>
    <w:rsid w:val="00F45447"/>
    <w:rsid w:val="00F50150"/>
    <w:rsid w:val="00F526FE"/>
    <w:rsid w:val="00F532E6"/>
    <w:rsid w:val="00F55349"/>
    <w:rsid w:val="00F62351"/>
    <w:rsid w:val="00F638A2"/>
    <w:rsid w:val="00F6608C"/>
    <w:rsid w:val="00F83010"/>
    <w:rsid w:val="00F83E30"/>
    <w:rsid w:val="00F846A4"/>
    <w:rsid w:val="00F87B5A"/>
    <w:rsid w:val="00F96A09"/>
    <w:rsid w:val="00F97FB7"/>
    <w:rsid w:val="00FA05C1"/>
    <w:rsid w:val="00FB1907"/>
    <w:rsid w:val="00FB4CAF"/>
    <w:rsid w:val="00FB693C"/>
    <w:rsid w:val="00FC347D"/>
    <w:rsid w:val="00FE24C8"/>
    <w:rsid w:val="00FF108A"/>
    <w:rsid w:val="00FF5C1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D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A3BD6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D87330"/>
    <w:pPr>
      <w:ind w:left="720"/>
      <w:contextualSpacing/>
    </w:pPr>
    <w:rPr>
      <w:sz w:val="16"/>
      <w:szCs w:val="16"/>
      <w:lang w:val="ru-RU"/>
    </w:rPr>
  </w:style>
  <w:style w:type="paragraph" w:styleId="NoSpacing">
    <w:name w:val="No Spacing"/>
    <w:uiPriority w:val="99"/>
    <w:qFormat/>
    <w:rsid w:val="00A36271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C2344C"/>
    <w:rPr>
      <w:rFonts w:cs="Calibri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0A2A95"/>
    <w:rPr>
      <w:rFonts w:cs="Times New Roman"/>
    </w:rPr>
  </w:style>
  <w:style w:type="paragraph" w:customStyle="1" w:styleId="Default">
    <w:name w:val="Default"/>
    <w:uiPriority w:val="99"/>
    <w:rsid w:val="000D1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A7B2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109</Pages>
  <Words>27506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підсумки виїзних засідань комісії з питань упорядкування розміщення</dc:title>
  <dc:subject/>
  <dc:creator>user406</dc:creator>
  <cp:keywords/>
  <dc:description/>
  <cp:lastModifiedBy>user403a</cp:lastModifiedBy>
  <cp:revision>122</cp:revision>
  <cp:lastPrinted>2020-03-04T13:09:00Z</cp:lastPrinted>
  <dcterms:created xsi:type="dcterms:W3CDTF">2020-08-31T06:11:00Z</dcterms:created>
  <dcterms:modified xsi:type="dcterms:W3CDTF">2020-12-28T12:36:00Z</dcterms:modified>
</cp:coreProperties>
</file>