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63" w:rsidRPr="00E7222A" w:rsidRDefault="00ED6F63" w:rsidP="007A5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22A">
        <w:rPr>
          <w:rFonts w:ascii="Times New Roman" w:hAnsi="Times New Roman"/>
          <w:b/>
          <w:sz w:val="26"/>
          <w:szCs w:val="26"/>
        </w:rPr>
        <w:t>АНКЕТА ДЛЯ ВНУТРІШНЬО ПЕРЕМІЩЕНИХ ОСІБ</w:t>
      </w:r>
    </w:p>
    <w:p w:rsidR="00ED6F63" w:rsidRPr="00E7222A" w:rsidRDefault="00ED6F63" w:rsidP="007A57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</w:rPr>
        <w:t>Запрошуємо Вас взяти участь в опитуванні, яке дозволить визначити рівень Вашої інтеграції та адаптації в громаді</w:t>
      </w:r>
      <w:r w:rsidRPr="00E7222A">
        <w:rPr>
          <w:rFonts w:ascii="Times New Roman" w:hAnsi="Times New Roman"/>
          <w:sz w:val="26"/>
          <w:szCs w:val="26"/>
          <w:lang w:val="uk-UA"/>
        </w:rPr>
        <w:t xml:space="preserve"> міста Миколаєва</w:t>
      </w:r>
      <w:r w:rsidRPr="00E7222A">
        <w:rPr>
          <w:rFonts w:ascii="Times New Roman" w:hAnsi="Times New Roman"/>
          <w:sz w:val="26"/>
          <w:szCs w:val="26"/>
        </w:rPr>
        <w:t xml:space="preserve">. Це допоможе </w:t>
      </w:r>
      <w:r w:rsidRPr="00E7222A">
        <w:rPr>
          <w:rFonts w:ascii="Times New Roman" w:hAnsi="Times New Roman"/>
          <w:sz w:val="26"/>
          <w:szCs w:val="26"/>
          <w:lang w:val="uk-UA"/>
        </w:rPr>
        <w:t xml:space="preserve">міській владі </w:t>
      </w:r>
      <w:r w:rsidRPr="00E7222A">
        <w:rPr>
          <w:rFonts w:ascii="Times New Roman" w:hAnsi="Times New Roman"/>
          <w:sz w:val="26"/>
          <w:szCs w:val="26"/>
        </w:rPr>
        <w:t>започаткувати або розширити програми та заходи, які будуть корисні для Вас та інших переселених осіб і сприятимуть покращенню порозуміння в приймаючій громаді</w:t>
      </w:r>
      <w:r w:rsidRPr="00E7222A">
        <w:rPr>
          <w:rFonts w:ascii="Times New Roman" w:hAnsi="Times New Roman"/>
          <w:sz w:val="26"/>
          <w:szCs w:val="26"/>
          <w:lang w:val="uk-UA"/>
        </w:rPr>
        <w:t>.</w:t>
      </w:r>
    </w:p>
    <w:p w:rsidR="00ED6F63" w:rsidRPr="00E7222A" w:rsidRDefault="00ED6F63" w:rsidP="007A5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22A">
        <w:rPr>
          <w:rFonts w:ascii="Times New Roman" w:hAnsi="Times New Roman"/>
          <w:b/>
          <w:sz w:val="26"/>
          <w:szCs w:val="26"/>
        </w:rPr>
        <w:t>ЗАГАЛЬНІ ПИТАННЯ</w:t>
      </w:r>
    </w:p>
    <w:p w:rsidR="00ED6F63" w:rsidRPr="00E7222A" w:rsidRDefault="00ED6F63" w:rsidP="007A57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За бажанням Ви можете анкету заповнити анонімно. Разом з тим, будемо вдячні, якщо Ви вкажете інформацію про себе. *</w:t>
      </w:r>
    </w:p>
    <w:p w:rsidR="00ED6F63" w:rsidRPr="00E7222A" w:rsidRDefault="00ED6F63" w:rsidP="007A57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6F63" w:rsidRPr="00E7222A" w:rsidRDefault="00ED6F63" w:rsidP="007A5723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E7222A">
        <w:rPr>
          <w:rFonts w:ascii="Times New Roman" w:hAnsi="Times New Roman"/>
          <w:i/>
          <w:sz w:val="20"/>
          <w:szCs w:val="20"/>
        </w:rPr>
        <w:t>Згода на обробку персональних даних, відповідно до Закону України «Про захист персональних даних» від 01.06.2010 №2297-VIЗаповнюючи анкету я добровільно надаю згоду на обробку моїх особистих персональних даних (включаючи її збір, обробку, зберігання та використання). Відповіді на всі питання анкети, а також персональні дані, що надаються цими відповідями я надаю добровільно, розуміючи суть питань. Відповідаючи «так» на питання нижче цієї згоди або підписуючи її, підтверджую, що я повідомлений(а) про включення моїх персональних даних до бази персональних даних, цілі обробки персональних даних та осіб, яким передаються мої персональні дані, а також про свої права,передбачені ст. 8 Закону України «Про захист персональних даних».</w:t>
      </w:r>
    </w:p>
    <w:p w:rsidR="00ED6F63" w:rsidRPr="00E7222A" w:rsidRDefault="00ED6F63" w:rsidP="007A57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  <w:sectPr w:rsidR="00ED6F63" w:rsidRPr="00E7222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F63" w:rsidRPr="00E7222A" w:rsidRDefault="00ED6F63" w:rsidP="007A57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</w:rPr>
        <w:t>я бажаю заповнити анкету анонімно</w:t>
      </w:r>
    </w:p>
    <w:p w:rsidR="00ED6F63" w:rsidRPr="00E7222A" w:rsidRDefault="00ED6F63" w:rsidP="007A57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</w:rPr>
        <w:t>так, я можу вказати інформацію (необхідно дати дозвіл на обробку персональних даних)</w:t>
      </w:r>
    </w:p>
    <w:p w:rsidR="00ED6F63" w:rsidRPr="00E7222A" w:rsidRDefault="00ED6F63" w:rsidP="007A57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  <w:lang w:val="uk-UA"/>
        </w:rPr>
        <w:t>Інше</w:t>
      </w:r>
      <w:r w:rsidRPr="00E7222A">
        <w:rPr>
          <w:rFonts w:ascii="Times New Roman" w:hAnsi="Times New Roman"/>
          <w:sz w:val="24"/>
          <w:szCs w:val="24"/>
        </w:rPr>
        <w:t>:</w:t>
      </w:r>
    </w:p>
    <w:p w:rsidR="00ED6F63" w:rsidRPr="00E7222A" w:rsidRDefault="00ED6F63" w:rsidP="000767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</w:rPr>
        <w:t>Чи згодні Ви на обробку Ваших персональних даних? *</w:t>
      </w:r>
    </w:p>
    <w:p w:rsidR="00ED6F63" w:rsidRPr="00E7222A" w:rsidRDefault="00ED6F63" w:rsidP="007A57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</w:rPr>
        <w:t>Так, я згоден/згодна</w:t>
      </w:r>
    </w:p>
    <w:p w:rsidR="00ED6F63" w:rsidRPr="00E7222A" w:rsidRDefault="00ED6F63" w:rsidP="007A57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</w:rPr>
        <w:t>Ні</w:t>
      </w:r>
    </w:p>
    <w:p w:rsidR="00ED6F63" w:rsidRPr="00E7222A" w:rsidRDefault="00ED6F63" w:rsidP="00FA49D0">
      <w:pPr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</w:rPr>
        <w:t>Дата інтерв'ю *</w:t>
      </w:r>
    </w:p>
    <w:p w:rsidR="00ED6F63" w:rsidRPr="00E7222A" w:rsidRDefault="00ED6F63" w:rsidP="004E166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7222A"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ED6F63" w:rsidRPr="00E7222A" w:rsidRDefault="00ED6F63" w:rsidP="0007672C">
      <w:pPr>
        <w:jc w:val="both"/>
        <w:rPr>
          <w:rFonts w:ascii="Times New Roman" w:hAnsi="Times New Roman"/>
          <w:sz w:val="24"/>
          <w:szCs w:val="24"/>
        </w:rPr>
      </w:pPr>
      <w:r w:rsidRPr="00E7222A">
        <w:rPr>
          <w:rFonts w:ascii="Times New Roman" w:hAnsi="Times New Roman"/>
          <w:sz w:val="24"/>
          <w:szCs w:val="24"/>
        </w:rPr>
        <w:tab/>
      </w:r>
    </w:p>
    <w:p w:rsidR="00ED6F63" w:rsidRPr="00E7222A" w:rsidRDefault="00ED6F63" w:rsidP="0007672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7222A">
        <w:rPr>
          <w:rFonts w:ascii="Times New Roman" w:hAnsi="Times New Roman"/>
          <w:sz w:val="24"/>
          <w:szCs w:val="24"/>
          <w:lang w:val="uk-UA"/>
        </w:rPr>
        <w:t>Ви фактично мешкаєте у   м. Миколаєві?*</w:t>
      </w:r>
    </w:p>
    <w:p w:rsidR="00ED6F63" w:rsidRPr="00E7222A" w:rsidRDefault="00ED6F63" w:rsidP="007A57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7222A">
        <w:rPr>
          <w:rFonts w:ascii="Times New Roman" w:hAnsi="Times New Roman"/>
          <w:sz w:val="24"/>
          <w:szCs w:val="24"/>
          <w:lang w:val="uk-UA"/>
        </w:rPr>
        <w:t>так</w:t>
      </w:r>
    </w:p>
    <w:p w:rsidR="00ED6F63" w:rsidRPr="00E7222A" w:rsidRDefault="00ED6F63" w:rsidP="0007672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7222A">
        <w:rPr>
          <w:rFonts w:ascii="Times New Roman" w:hAnsi="Times New Roman"/>
          <w:sz w:val="24"/>
          <w:szCs w:val="24"/>
          <w:lang w:val="uk-UA"/>
        </w:rPr>
        <w:t>ні</w:t>
      </w:r>
    </w:p>
    <w:p w:rsidR="00ED6F63" w:rsidRPr="00E7222A" w:rsidRDefault="00ED6F63" w:rsidP="001236A7">
      <w:pPr>
        <w:jc w:val="both"/>
        <w:rPr>
          <w:rFonts w:ascii="Times New Roman" w:hAnsi="Times New Roman"/>
          <w:sz w:val="24"/>
          <w:szCs w:val="24"/>
          <w:lang w:val="uk-UA"/>
        </w:rPr>
        <w:sectPr w:rsidR="00ED6F63" w:rsidRPr="00E7222A" w:rsidSect="00FA49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6F63" w:rsidRPr="00E7222A" w:rsidRDefault="00ED6F63" w:rsidP="00D9793E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ED6F63" w:rsidRPr="00E7222A" w:rsidRDefault="00ED6F63" w:rsidP="001236A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 xml:space="preserve">Перші два запитання стосуються Ваших персональних даних (ПІБ та контактна інформація) Ви можете не відповідати на ці питання, але якщо Ви хочете взяти участь у майбутніх заходах у </w:t>
      </w:r>
      <w:r w:rsidRPr="00E7222A">
        <w:rPr>
          <w:rFonts w:ascii="Times New Roman" w:hAnsi="Times New Roman"/>
          <w:sz w:val="26"/>
          <w:szCs w:val="26"/>
          <w:lang w:val="uk-UA"/>
        </w:rPr>
        <w:t xml:space="preserve">нашій </w:t>
      </w:r>
      <w:r w:rsidRPr="00E7222A">
        <w:rPr>
          <w:rFonts w:ascii="Times New Roman" w:hAnsi="Times New Roman"/>
          <w:sz w:val="26"/>
          <w:szCs w:val="26"/>
        </w:rPr>
        <w:t>громаді, Ваші контакти допоможуть нам з Вами зв’язатись.</w:t>
      </w:r>
    </w:p>
    <w:p w:rsidR="00ED6F63" w:rsidRPr="00E7222A" w:rsidRDefault="00ED6F63" w:rsidP="00123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Персональна інформація: Прізвищє, ім'я, по-батькові. Номер телефону. E-mail.</w:t>
      </w:r>
    </w:p>
    <w:p w:rsidR="00ED6F63" w:rsidRPr="00E7222A" w:rsidRDefault="00ED6F63" w:rsidP="001236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ED6F63" w:rsidRPr="00E7222A" w:rsidSect="00FA49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22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</w:t>
      </w:r>
    </w:p>
    <w:p w:rsidR="00ED6F63" w:rsidRPr="00E7222A" w:rsidRDefault="00ED6F63" w:rsidP="008B0472">
      <w:p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Ваша стать *</w:t>
      </w:r>
    </w:p>
    <w:p w:rsidR="00ED6F63" w:rsidRPr="00E7222A" w:rsidRDefault="00ED6F63" w:rsidP="00081A5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Жіноча</w:t>
      </w:r>
    </w:p>
    <w:p w:rsidR="00ED6F63" w:rsidRPr="00E7222A" w:rsidRDefault="00ED6F63" w:rsidP="00081A5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Чоловіча</w:t>
      </w:r>
    </w:p>
    <w:p w:rsidR="00ED6F63" w:rsidRPr="00E7222A" w:rsidRDefault="00ED6F63" w:rsidP="00D9793E">
      <w:p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Звідки Ви приїхали? *</w:t>
      </w:r>
    </w:p>
    <w:p w:rsidR="00ED6F63" w:rsidRPr="00E7222A" w:rsidRDefault="00ED6F63" w:rsidP="00D9793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Донецька область</w:t>
      </w:r>
    </w:p>
    <w:p w:rsidR="00ED6F63" w:rsidRPr="00E7222A" w:rsidRDefault="00ED6F63" w:rsidP="00D9793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Луганська область</w:t>
      </w:r>
    </w:p>
    <w:p w:rsidR="00ED6F63" w:rsidRPr="00E7222A" w:rsidRDefault="00ED6F63" w:rsidP="00D9793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АР Крим</w:t>
      </w:r>
    </w:p>
    <w:p w:rsidR="00ED6F63" w:rsidRPr="00E7222A" w:rsidRDefault="00ED6F63" w:rsidP="00081A51">
      <w:pPr>
        <w:jc w:val="both"/>
        <w:rPr>
          <w:rFonts w:ascii="Times New Roman" w:hAnsi="Times New Roman"/>
          <w:sz w:val="26"/>
          <w:szCs w:val="26"/>
        </w:rPr>
      </w:pPr>
    </w:p>
    <w:p w:rsidR="00ED6F63" w:rsidRPr="00E7222A" w:rsidRDefault="00ED6F63" w:rsidP="0007672C">
      <w:pPr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Вік (повних років) *</w:t>
      </w:r>
    </w:p>
    <w:p w:rsidR="00ED6F63" w:rsidRPr="00E7222A" w:rsidRDefault="00ED6F63" w:rsidP="00081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18-25 років</w:t>
      </w:r>
    </w:p>
    <w:p w:rsidR="00ED6F63" w:rsidRPr="00E7222A" w:rsidRDefault="00ED6F63" w:rsidP="00081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26-35 років</w:t>
      </w:r>
    </w:p>
    <w:p w:rsidR="00ED6F63" w:rsidRPr="00E7222A" w:rsidRDefault="00ED6F63" w:rsidP="00081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36-45 років</w:t>
      </w:r>
    </w:p>
    <w:p w:rsidR="00ED6F63" w:rsidRPr="00E7222A" w:rsidRDefault="00ED6F63" w:rsidP="00081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46-55 років</w:t>
      </w:r>
    </w:p>
    <w:p w:rsidR="00ED6F63" w:rsidRPr="00E7222A" w:rsidRDefault="00ED6F63" w:rsidP="00081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56-60 років</w:t>
      </w:r>
    </w:p>
    <w:p w:rsidR="00ED6F63" w:rsidRPr="00E7222A" w:rsidRDefault="00ED6F63" w:rsidP="00081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Більше 60 років</w:t>
      </w:r>
    </w:p>
    <w:p w:rsidR="00ED6F63" w:rsidRPr="00E7222A" w:rsidRDefault="00ED6F63" w:rsidP="00201DD2">
      <w:pPr>
        <w:jc w:val="both"/>
        <w:rPr>
          <w:rFonts w:ascii="Times New Roman" w:hAnsi="Times New Roman"/>
          <w:sz w:val="24"/>
          <w:szCs w:val="24"/>
        </w:rPr>
        <w:sectPr w:rsidR="00ED6F63" w:rsidRPr="00E7222A" w:rsidSect="00081A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6F63" w:rsidRPr="00E7222A" w:rsidRDefault="00ED6F63" w:rsidP="0007672C">
      <w:pPr>
        <w:jc w:val="both"/>
        <w:rPr>
          <w:rFonts w:ascii="Times New Roman" w:hAnsi="Times New Roman"/>
          <w:sz w:val="24"/>
          <w:szCs w:val="24"/>
        </w:rPr>
      </w:pPr>
    </w:p>
    <w:p w:rsidR="00ED6F63" w:rsidRPr="00E7222A" w:rsidRDefault="00ED6F63" w:rsidP="00162F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22A">
        <w:rPr>
          <w:rFonts w:ascii="Times New Roman" w:hAnsi="Times New Roman"/>
          <w:b/>
          <w:sz w:val="26"/>
          <w:szCs w:val="26"/>
        </w:rPr>
        <w:t>ДОСТУП ДО СОЦІАЛЬНОЇ ІНФРАСТРУКТУРИ ТА ПОСЛУГ</w:t>
      </w:r>
    </w:p>
    <w:p w:rsidR="00ED6F63" w:rsidRPr="00E7222A" w:rsidRDefault="00ED6F63" w:rsidP="00162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1) Де Ви зараз проживаєте? *</w:t>
      </w:r>
    </w:p>
    <w:p w:rsidR="00ED6F63" w:rsidRPr="00E7222A" w:rsidRDefault="00ED6F63" w:rsidP="00162F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Орендуємо квартиру</w:t>
      </w:r>
    </w:p>
    <w:p w:rsidR="00ED6F63" w:rsidRPr="00E7222A" w:rsidRDefault="00ED6F63" w:rsidP="00162F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Орендуємо кімнату в квартирі</w:t>
      </w:r>
    </w:p>
    <w:p w:rsidR="00ED6F63" w:rsidRPr="00E7222A" w:rsidRDefault="00ED6F63" w:rsidP="00162F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Орендуємо будинок</w:t>
      </w:r>
    </w:p>
    <w:p w:rsidR="00ED6F63" w:rsidRPr="00E7222A" w:rsidRDefault="00ED6F63" w:rsidP="00162F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Проживаємо у родичів/знайомих</w:t>
      </w:r>
    </w:p>
    <w:p w:rsidR="00ED6F63" w:rsidRPr="00E7222A" w:rsidRDefault="00ED6F63" w:rsidP="00162F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Гуртожиток</w:t>
      </w:r>
    </w:p>
    <w:p w:rsidR="00ED6F63" w:rsidRPr="00E7222A" w:rsidRDefault="00ED6F63" w:rsidP="00162F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Інше місце компактного проживання</w:t>
      </w:r>
    </w:p>
    <w:p w:rsidR="00ED6F63" w:rsidRPr="00E7222A" w:rsidRDefault="00ED6F63" w:rsidP="00162F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Інше</w:t>
      </w:r>
      <w:r w:rsidRPr="00E7222A">
        <w:rPr>
          <w:rFonts w:ascii="Times New Roman" w:hAnsi="Times New Roman"/>
          <w:sz w:val="26"/>
          <w:szCs w:val="26"/>
        </w:rPr>
        <w:t>:</w:t>
      </w:r>
    </w:p>
    <w:p w:rsidR="00ED6F63" w:rsidRPr="00E7222A" w:rsidRDefault="00ED6F63" w:rsidP="0063772A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2) Який відсоток вашого сімейного бюджету припадає на оплату житла (запитання для тих хто сплачує за житло)?  *</w:t>
      </w:r>
    </w:p>
    <w:p w:rsidR="00ED6F63" w:rsidRPr="00E7222A" w:rsidRDefault="00ED6F63" w:rsidP="00162F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10-30%</w:t>
      </w:r>
    </w:p>
    <w:p w:rsidR="00ED6F63" w:rsidRPr="00E7222A" w:rsidRDefault="00ED6F63" w:rsidP="00162F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30-50%</w:t>
      </w:r>
    </w:p>
    <w:p w:rsidR="00ED6F63" w:rsidRPr="00E7222A" w:rsidRDefault="00ED6F63" w:rsidP="00162F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50-70%</w:t>
      </w:r>
    </w:p>
    <w:p w:rsidR="00ED6F63" w:rsidRPr="00E7222A" w:rsidRDefault="00ED6F63" w:rsidP="00162F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понад 70%</w:t>
      </w:r>
    </w:p>
    <w:p w:rsidR="00ED6F63" w:rsidRPr="00E7222A" w:rsidRDefault="00ED6F63" w:rsidP="0063772A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3) Як довго Ви проживаєте у цій громаді (місті)? (вкажіть місяць та рік з якого проживаєте в громаді) *</w:t>
      </w: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</w:t>
      </w: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4) Чи змінювали Ви житло в межах населеного пункту, в якому Ви зараз проживаєте? *</w:t>
      </w:r>
    </w:p>
    <w:p w:rsidR="00ED6F63" w:rsidRPr="00E7222A" w:rsidRDefault="00ED6F63" w:rsidP="00162F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162F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63772A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5) Якщо так, то які причини змусили Вас залишити останнє житло в межах цього населеного пункту?  *</w:t>
      </w:r>
    </w:p>
    <w:p w:rsidR="00ED6F63" w:rsidRPr="00E7222A" w:rsidRDefault="00ED6F63" w:rsidP="004645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Погані житлові умови</w:t>
      </w:r>
    </w:p>
    <w:p w:rsidR="00ED6F63" w:rsidRPr="00E7222A" w:rsidRDefault="00ED6F63" w:rsidP="004645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Висока плата за житло</w:t>
      </w:r>
    </w:p>
    <w:p w:rsidR="00ED6F63" w:rsidRPr="00E7222A" w:rsidRDefault="00ED6F63" w:rsidP="004645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Виселення з ініціативи власника житла (житло на продаж, більше не для оренди)</w:t>
      </w:r>
    </w:p>
    <w:p w:rsidR="00ED6F63" w:rsidRPr="00E7222A" w:rsidRDefault="00ED6F63" w:rsidP="004645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Заборгованість по орендній платі</w:t>
      </w:r>
    </w:p>
    <w:p w:rsidR="00ED6F63" w:rsidRPr="00E7222A" w:rsidRDefault="00ED6F63" w:rsidP="004645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Складнощі адаптації в громаді (наприклад: конфлікти з сусідами, відсутність зв’язків, друзів, знайомих, недостатність інформації куди звернутись за допомогою тощо)</w:t>
      </w:r>
    </w:p>
    <w:p w:rsidR="00ED6F63" w:rsidRPr="00E7222A" w:rsidRDefault="00ED6F63" w:rsidP="004645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Обмежений доступ до соціальної інфраструктури, різноманітних послуг, транспортного сполучення</w:t>
      </w:r>
    </w:p>
    <w:p w:rsidR="00ED6F63" w:rsidRPr="00E7222A" w:rsidRDefault="00ED6F63" w:rsidP="004645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Інше</w:t>
      </w:r>
      <w:r w:rsidRPr="00E7222A">
        <w:rPr>
          <w:rFonts w:ascii="Times New Roman" w:hAnsi="Times New Roman"/>
          <w:sz w:val="26"/>
          <w:szCs w:val="26"/>
        </w:rPr>
        <w:t>:</w:t>
      </w:r>
    </w:p>
    <w:p w:rsidR="00ED6F63" w:rsidRPr="00E7222A" w:rsidRDefault="00ED6F63" w:rsidP="0063772A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6) Наскільки Ви задоволені соціальними аспектами життя у дані й громаді: *</w:t>
      </w:r>
    </w:p>
    <w:p w:rsidR="00ED6F63" w:rsidRPr="00E7222A" w:rsidRDefault="00ED6F63" w:rsidP="00162F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3"/>
        <w:gridCol w:w="997"/>
        <w:gridCol w:w="997"/>
        <w:gridCol w:w="997"/>
        <w:gridCol w:w="997"/>
      </w:tblGrid>
      <w:tr w:rsidR="00ED6F63" w:rsidRPr="00E7222A" w:rsidTr="00D977FB">
        <w:trPr>
          <w:cantSplit/>
          <w:trHeight w:val="1134"/>
        </w:trPr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textDirection w:val="btLr"/>
          </w:tcPr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Задоволений</w:t>
            </w:r>
          </w:p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textDirection w:val="btLr"/>
          </w:tcPr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Незадоволений</w:t>
            </w:r>
          </w:p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textDirection w:val="btLr"/>
          </w:tcPr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Частково задоволений</w:t>
            </w:r>
          </w:p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textDirection w:val="btLr"/>
          </w:tcPr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Не користувався, адже не було потреби</w:t>
            </w:r>
          </w:p>
          <w:p w:rsidR="00ED6F63" w:rsidRPr="00E7222A" w:rsidRDefault="00ED6F63" w:rsidP="00D977F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Доступністю медичних послуг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Можливостями працевлаштування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Можливостями отримати освіту, влаштувати дитину до школи, дитсадка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Соціальним середовищем (задоволеність стосунками із сусідами, місцевими мешканцями, чиновниками)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Можливістю отримувати необхідні соціальні послуги (послуги соціального працівника, психологічна допомога родині, інше)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Житловими умовами/можливістю отримати соціальне житло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Можливістю оформити за потреби необхідні документи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Можливістю юридичних послуг за потреби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Доступністю інформації про можливості отримати адміністративні/соціальні послуги або допомогу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Можливістю брати участь у культурному та громадському житті громади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63" w:rsidRPr="00E7222A" w:rsidTr="00D977FB">
        <w:tc>
          <w:tcPr>
            <w:tcW w:w="3964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Можливістю отримувати необхідні соціальні послуги (послуги соціального працівника, психологічна допомога родині, інше)</w:t>
            </w: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6F63" w:rsidRPr="00E7222A" w:rsidRDefault="00ED6F63" w:rsidP="003509A6">
      <w:pPr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7) Яких послуг на Вашу думку бракує в громаді для задоволення всіх Ваших потреб (можливість обрати кілька варіантів): *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допомоги благодійних організацій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послуги соціального працівника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медична допомога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психологічна допомога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консультації юриста щодо прав та пільг для ВПО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інформації про можливості отримати/придбати житло безкоштовно або на пільгових умовах (в рамках державних програм)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інформації про державні/регіональні програми інтеграції та адаптації ВПО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державні виплати для ВПО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оздоровлення для дітей</w:t>
      </w:r>
    </w:p>
    <w:p w:rsidR="00ED6F63" w:rsidRPr="00E7222A" w:rsidRDefault="00ED6F63" w:rsidP="00941A9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Інше</w:t>
      </w:r>
      <w:r w:rsidRPr="00E7222A">
        <w:rPr>
          <w:rFonts w:ascii="Times New Roman" w:hAnsi="Times New Roman"/>
          <w:sz w:val="26"/>
          <w:szCs w:val="26"/>
        </w:rPr>
        <w:t>:</w:t>
      </w:r>
    </w:p>
    <w:p w:rsidR="00ED6F63" w:rsidRPr="00E7222A" w:rsidRDefault="00ED6F63" w:rsidP="00941A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22A">
        <w:rPr>
          <w:rFonts w:ascii="Times New Roman" w:hAnsi="Times New Roman"/>
          <w:b/>
          <w:sz w:val="26"/>
          <w:szCs w:val="26"/>
        </w:rPr>
        <w:t xml:space="preserve">ПРАЦЕВЛАШТУВАННЯ ТА </w:t>
      </w:r>
    </w:p>
    <w:p w:rsidR="00ED6F63" w:rsidRPr="00E7222A" w:rsidRDefault="00ED6F63" w:rsidP="00941A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22A">
        <w:rPr>
          <w:rFonts w:ascii="Times New Roman" w:hAnsi="Times New Roman"/>
          <w:b/>
          <w:sz w:val="26"/>
          <w:szCs w:val="26"/>
        </w:rPr>
        <w:t>МОЖЛИВІСТЬ ОТРИМУВАТИ ПОСТІЙНИЙ ДОХІД</w:t>
      </w:r>
    </w:p>
    <w:p w:rsidR="00ED6F63" w:rsidRPr="00E7222A" w:rsidRDefault="00ED6F63" w:rsidP="00941A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8) Будь ласка, оцініть матеріальне становище Вашої родини: *</w:t>
      </w:r>
    </w:p>
    <w:p w:rsidR="00ED6F63" w:rsidRPr="00E7222A" w:rsidRDefault="00ED6F63" w:rsidP="00941A9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Змушені заощаджувати навіть на харчуванні</w:t>
      </w:r>
    </w:p>
    <w:p w:rsidR="00ED6F63" w:rsidRPr="00E7222A" w:rsidRDefault="00ED6F63" w:rsidP="00941A9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Вистачає лише на харчування, на інші потреби не вистачає</w:t>
      </w:r>
    </w:p>
    <w:p w:rsidR="00ED6F63" w:rsidRPr="00E7222A" w:rsidRDefault="00ED6F63" w:rsidP="00941A9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Вистачає на харчування, необхідний одяг, взуття, інші речі. Заощаджувати не вдається.</w:t>
      </w:r>
    </w:p>
    <w:p w:rsidR="00ED6F63" w:rsidRPr="00E7222A" w:rsidRDefault="00ED6F63" w:rsidP="00941A9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Вистачає на харчування, необхідний одяг, взуття, інші речі. Маємо заощадження, які накопичуємо для коштовних покупок</w:t>
      </w:r>
    </w:p>
    <w:p w:rsidR="00ED6F63" w:rsidRPr="00E7222A" w:rsidRDefault="00ED6F63" w:rsidP="00AC6865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9) Будь ласка, вкажіть основні джерела Ваших доходів: *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D6F63" w:rsidRPr="00E7222A" w:rsidSect="00FA49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Заробітна плата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Самозайнятість (своя справа, бізнес)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Випадкові заробітки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Пенсія за віком або за вислугою років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Інша пенсія (по інвалідності, втрата годувальника)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Соціальна допомога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Соціальні виплати переселенцям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Підтримка родичів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Гуманітарна допомога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Інші джерела доходу</w:t>
      </w:r>
    </w:p>
    <w:p w:rsidR="00ED6F63" w:rsidRPr="00E7222A" w:rsidRDefault="00ED6F63" w:rsidP="00941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D6F63" w:rsidRPr="00E7222A" w:rsidSect="00941A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7222A">
        <w:rPr>
          <w:rFonts w:ascii="Times New Roman" w:hAnsi="Times New Roman"/>
          <w:sz w:val="26"/>
          <w:szCs w:val="26"/>
        </w:rPr>
        <w:t>Немає джерел доходу</w:t>
      </w: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10)</w:t>
      </w:r>
      <w:r w:rsidRPr="00E7222A">
        <w:rPr>
          <w:rFonts w:ascii="Times New Roman" w:hAnsi="Times New Roman"/>
          <w:sz w:val="26"/>
          <w:szCs w:val="26"/>
        </w:rPr>
        <w:t>Чи працюєте Ви зараз? *</w:t>
      </w:r>
    </w:p>
    <w:p w:rsidR="00ED6F63" w:rsidRPr="00E7222A" w:rsidRDefault="00ED6F63" w:rsidP="00223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223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Час від часу (не маю постійної роботи, тимчасова/сезонна робота)</w:t>
      </w:r>
    </w:p>
    <w:p w:rsidR="00ED6F63" w:rsidRPr="00E7222A" w:rsidRDefault="00ED6F63" w:rsidP="00223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Поки що не працюю (декретна відпустка, відпустка по догляду за дитиною, інвалідність, тощо)</w:t>
      </w:r>
    </w:p>
    <w:p w:rsidR="00ED6F63" w:rsidRPr="00E7222A" w:rsidRDefault="00ED6F63" w:rsidP="00223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B8711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11)</w:t>
      </w:r>
      <w:r w:rsidRPr="00E7222A">
        <w:rPr>
          <w:rFonts w:ascii="Times New Roman" w:hAnsi="Times New Roman"/>
          <w:sz w:val="26"/>
          <w:szCs w:val="26"/>
        </w:rPr>
        <w:t>Як довго Ви працюєте на поточному місці роботи?</w:t>
      </w:r>
    </w:p>
    <w:p w:rsidR="00ED6F63" w:rsidRPr="00E7222A" w:rsidRDefault="00ED6F63" w:rsidP="00223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Менше місяця</w:t>
      </w:r>
    </w:p>
    <w:p w:rsidR="00ED6F63" w:rsidRPr="00E7222A" w:rsidRDefault="00ED6F63" w:rsidP="00223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Менше ніж 6 місяців</w:t>
      </w:r>
    </w:p>
    <w:p w:rsidR="00ED6F63" w:rsidRPr="00E7222A" w:rsidRDefault="00ED6F63" w:rsidP="00223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Від 6 місяців до року</w:t>
      </w:r>
    </w:p>
    <w:p w:rsidR="00ED6F63" w:rsidRPr="00E7222A" w:rsidRDefault="00ED6F63" w:rsidP="00223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Від року до двох років</w:t>
      </w:r>
    </w:p>
    <w:p w:rsidR="00ED6F63" w:rsidRPr="00E7222A" w:rsidRDefault="00ED6F63" w:rsidP="00223A2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Понад два роки</w:t>
      </w:r>
    </w:p>
    <w:p w:rsidR="00ED6F63" w:rsidRPr="00E7222A" w:rsidRDefault="00ED6F63" w:rsidP="00B8711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12)</w:t>
      </w:r>
      <w:r w:rsidRPr="00E7222A">
        <w:rPr>
          <w:rFonts w:ascii="Times New Roman" w:hAnsi="Times New Roman"/>
          <w:sz w:val="26"/>
          <w:szCs w:val="26"/>
        </w:rPr>
        <w:t>Якщо ви безробітний і шукаєте роботу, то вкажіть як довго ви її шукаєте?</w:t>
      </w:r>
    </w:p>
    <w:p w:rsidR="00ED6F63" w:rsidRPr="00E7222A" w:rsidRDefault="00ED6F63" w:rsidP="00223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Менше місяця</w:t>
      </w:r>
    </w:p>
    <w:p w:rsidR="00ED6F63" w:rsidRPr="00E7222A" w:rsidRDefault="00ED6F63" w:rsidP="00223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Менше ніж 6 місяців</w:t>
      </w:r>
    </w:p>
    <w:p w:rsidR="00ED6F63" w:rsidRPr="00E7222A" w:rsidRDefault="00ED6F63" w:rsidP="00223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Від 6 місяців до року</w:t>
      </w:r>
    </w:p>
    <w:p w:rsidR="00ED6F63" w:rsidRPr="00E7222A" w:rsidRDefault="00ED6F63" w:rsidP="00223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Від року до двох років</w:t>
      </w:r>
    </w:p>
    <w:p w:rsidR="00ED6F63" w:rsidRPr="00E7222A" w:rsidRDefault="00ED6F63" w:rsidP="00223A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Понад два роки</w:t>
      </w:r>
    </w:p>
    <w:p w:rsidR="00ED6F63" w:rsidRPr="00E7222A" w:rsidRDefault="00ED6F63" w:rsidP="00B8711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13) Що заважає працевлаштуванню?</w:t>
      </w:r>
    </w:p>
    <w:p w:rsidR="00ED6F63" w:rsidRPr="00E7222A" w:rsidRDefault="00ED6F63" w:rsidP="00223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відсутність вакансій</w:t>
      </w:r>
    </w:p>
    <w:p w:rsidR="00ED6F63" w:rsidRPr="00E7222A" w:rsidRDefault="00ED6F63" w:rsidP="00223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невідповідність кваліфікації (знань, умінь та навичок) наявним пропозиціям</w:t>
      </w:r>
    </w:p>
    <w:p w:rsidR="00ED6F63" w:rsidRPr="00E7222A" w:rsidRDefault="00ED6F63" w:rsidP="00223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вікові або фізичні обмеження</w:t>
      </w:r>
    </w:p>
    <w:p w:rsidR="00ED6F63" w:rsidRPr="00E7222A" w:rsidRDefault="00ED6F63" w:rsidP="00223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низька оплата праці</w:t>
      </w:r>
    </w:p>
    <w:p w:rsidR="00ED6F63" w:rsidRPr="00E7222A" w:rsidRDefault="00ED6F63" w:rsidP="00223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відмови в працевлаштуванні через статус ВПО</w:t>
      </w:r>
    </w:p>
    <w:p w:rsidR="00ED6F63" w:rsidRPr="00E7222A" w:rsidRDefault="00ED6F63" w:rsidP="00223A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Інше</w:t>
      </w:r>
      <w:r w:rsidRPr="00E7222A">
        <w:rPr>
          <w:rFonts w:ascii="Times New Roman" w:hAnsi="Times New Roman"/>
          <w:sz w:val="26"/>
          <w:szCs w:val="26"/>
        </w:rPr>
        <w:t>:</w:t>
      </w:r>
    </w:p>
    <w:p w:rsidR="00ED6F63" w:rsidRPr="00E7222A" w:rsidRDefault="00ED6F63" w:rsidP="00B8711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14)</w:t>
      </w:r>
      <w:r w:rsidRPr="00E7222A">
        <w:rPr>
          <w:rFonts w:ascii="Times New Roman" w:hAnsi="Times New Roman"/>
          <w:sz w:val="26"/>
          <w:szCs w:val="26"/>
        </w:rPr>
        <w:t>Чи хотіли б ви отримати іншу професію, пройшовши відповідні професійні курси? *</w:t>
      </w:r>
    </w:p>
    <w:p w:rsidR="00ED6F63" w:rsidRPr="00E7222A" w:rsidRDefault="00ED6F63" w:rsidP="00223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223A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B8711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15)</w:t>
      </w:r>
      <w:r w:rsidRPr="00E7222A">
        <w:rPr>
          <w:rFonts w:ascii="Times New Roman" w:hAnsi="Times New Roman"/>
          <w:sz w:val="26"/>
          <w:szCs w:val="26"/>
        </w:rPr>
        <w:t>Чи маєте ідею для власного невеличкого бізнесу, яку хотіли б реалізувати, якщо б вам надали невеличку фінансову та фахову підтримку? *</w:t>
      </w:r>
    </w:p>
    <w:p w:rsidR="00ED6F63" w:rsidRPr="00E7222A" w:rsidRDefault="00ED6F63" w:rsidP="00223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223A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D454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22A">
        <w:rPr>
          <w:rFonts w:ascii="Times New Roman" w:hAnsi="Times New Roman"/>
          <w:b/>
          <w:sz w:val="26"/>
          <w:szCs w:val="26"/>
        </w:rPr>
        <w:t>ВЗАЄМОДІЯ З ГРОМАДОЮ</w:t>
      </w:r>
    </w:p>
    <w:p w:rsidR="00ED6F63" w:rsidRPr="00E7222A" w:rsidRDefault="00ED6F63" w:rsidP="00D454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16) Як Ви оцінюєте свій рівень інтегрованості в приймаючу громаду? *</w:t>
      </w:r>
    </w:p>
    <w:p w:rsidR="00ED6F63" w:rsidRPr="00E7222A" w:rsidRDefault="00ED6F63" w:rsidP="00D454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високий (є друзі серед місцевих мешканців, намагаюсь брати участь у житті громади)</w:t>
      </w:r>
    </w:p>
    <w:p w:rsidR="00ED6F63" w:rsidRPr="00E7222A" w:rsidRDefault="00ED6F63" w:rsidP="00D454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середній (спілкуюсь з місцевими мешканцями поза роботою, слідкую за місцевими подіями, але всі друзі з числа ВПО, місцеву громаду на вважаю своєю)</w:t>
      </w:r>
    </w:p>
    <w:p w:rsidR="00ED6F63" w:rsidRPr="00E7222A" w:rsidRDefault="00ED6F63" w:rsidP="00D454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незадовільний (не вважаю себе інтегрованим, але маю таке бажання)</w:t>
      </w:r>
    </w:p>
    <w:p w:rsidR="00ED6F63" w:rsidRPr="00E7222A" w:rsidRDefault="00ED6F63" w:rsidP="00D454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не маю наміру інтегруватися у місцеву громаду</w:t>
      </w: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7) Які умови відіграли роль у Вашій інтеграції та адаптації у теперішньому пункті проживання (у колонки із балами від 1 до 5 позначте позначки, при цьому 1 – це найменш значуща, а 5 - найважливіша умова): *</w:t>
      </w:r>
    </w:p>
    <w:p w:rsidR="00ED6F63" w:rsidRPr="00E7222A" w:rsidRDefault="00ED6F63" w:rsidP="00941A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0"/>
        <w:gridCol w:w="336"/>
        <w:gridCol w:w="336"/>
        <w:gridCol w:w="336"/>
        <w:gridCol w:w="336"/>
        <w:gridCol w:w="336"/>
      </w:tblGrid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22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2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2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2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2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Наявність власного житла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Наявність соціального житла (наявність модульного містечка, гуртожитків або квартир для тимчасового проживання ВПО);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Перспектива отримати соціальне житло у тимчасове користування за невеличку плату (менше ніж комерційна вартість орендовано приватного житла)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Наявність постійного доходу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Наявність перспективи для працевлаштування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Можливість пройти безкоштовне навчання для підвищення кваліфікації або отримання нової професії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Доступність соціальної інфраструктури (шкіл, садків, медичних закладів, соціальних послуг)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Родичі або друзі проживають в даній місцевості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Дієві спеціальні програми для підтримки та інтеграції ВПО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Лояльність місцевих мешканців до ВПО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Наявність нових приємних знайомих, з якими регулярно контактуєте, проводите час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63" w:rsidRPr="00E7222A" w:rsidTr="00D977FB">
        <w:tc>
          <w:tcPr>
            <w:tcW w:w="7650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2A">
              <w:rPr>
                <w:rFonts w:ascii="Times New Roman" w:hAnsi="Times New Roman"/>
              </w:rPr>
              <w:t>Можливість брати участь у культурному та громадському житті громади</w:t>
            </w: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6F63" w:rsidRPr="00E7222A" w:rsidRDefault="00ED6F63" w:rsidP="00D97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F63" w:rsidRPr="00E7222A" w:rsidRDefault="00ED6F63" w:rsidP="003509A6">
      <w:pPr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18) Чи задоволені Ви рівнем інформування переселенців щодо можливостей отримати житло, послуги або взяти участь у безкоштовних освітніх/культурних/розважальних заходах? *</w:t>
      </w:r>
    </w:p>
    <w:p w:rsidR="00ED6F63" w:rsidRPr="00E7222A" w:rsidRDefault="00ED6F63" w:rsidP="0063772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63772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63772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Частково</w:t>
      </w:r>
    </w:p>
    <w:p w:rsidR="00ED6F63" w:rsidRPr="00E7222A" w:rsidRDefault="00ED6F63" w:rsidP="009B0C54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19) Чи брали Ви участь у безкоштовних для ВПО освітніх, культурних чи розважальних заходах? *</w:t>
      </w:r>
    </w:p>
    <w:p w:rsidR="00ED6F63" w:rsidRPr="00E7222A" w:rsidRDefault="00ED6F63" w:rsidP="0063772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63772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9B0C54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20) Чи брали Ви участь у зборах громади чи громадських слуханнях у даному населеному пункті? *</w:t>
      </w:r>
    </w:p>
    <w:p w:rsidR="00ED6F63" w:rsidRPr="00E7222A" w:rsidRDefault="00ED6F63" w:rsidP="006377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6377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9B0C54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21) Чи взаємодіяли Ви з місцевими громадськими організаціями, які діють на користь ВПО, або хоча б чули про такі місцеві організації? *</w:t>
      </w:r>
    </w:p>
    <w:p w:rsidR="00ED6F63" w:rsidRPr="00E7222A" w:rsidRDefault="00ED6F63" w:rsidP="006377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6377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9B0C54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22) Чи відчували Ви дискримінацію (наприклад, зневажливе ставлення, агресію, грубі вислови, відмови в житлі, роботі, освіті, наданні послуг тощо) саме через статус ВПО? *</w:t>
      </w:r>
    </w:p>
    <w:p w:rsidR="00ED6F63" w:rsidRPr="00E7222A" w:rsidRDefault="00ED6F63" w:rsidP="006377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</w:t>
      </w:r>
    </w:p>
    <w:p w:rsidR="00ED6F63" w:rsidRPr="00E7222A" w:rsidRDefault="00ED6F63" w:rsidP="006377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Частково (ситуативно, один-два рази)</w:t>
      </w:r>
    </w:p>
    <w:p w:rsidR="00ED6F63" w:rsidRPr="00E7222A" w:rsidRDefault="00ED6F63" w:rsidP="006377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</w:t>
      </w:r>
    </w:p>
    <w:p w:rsidR="00ED6F63" w:rsidRPr="00E7222A" w:rsidRDefault="00ED6F63" w:rsidP="006377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Складно відповісти</w:t>
      </w:r>
    </w:p>
    <w:p w:rsidR="00ED6F63" w:rsidRPr="00E7222A" w:rsidRDefault="00ED6F63" w:rsidP="0031776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23) Якщо так, якої сфери/ситуації стосуються ці випадки?</w:t>
      </w: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</w:t>
      </w: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24) Як Ви відреагували на такі випадки?</w:t>
      </w: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</w:t>
      </w: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25) Чи звертались Ви до правоохоронних органів з метою захисту Ваших прав? Якщо так, яку відповідь / дію отримали?</w:t>
      </w: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</w:t>
      </w: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26) Чи виникали у Вас проблеми із доступом до необхідних послуг (наприклад: медицина, освіта, соціальний захист, працевлаштування, тощо) у нинішній громаді після переселення? *</w:t>
      </w:r>
    </w:p>
    <w:p w:rsidR="00ED6F63" w:rsidRPr="00E7222A" w:rsidRDefault="00ED6F63" w:rsidP="006377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так, виникли від початку, але зараз все добре</w:t>
      </w:r>
    </w:p>
    <w:p w:rsidR="00ED6F63" w:rsidRPr="00E7222A" w:rsidRDefault="00ED6F63" w:rsidP="006377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так, виникли зараз, але спочатку все було добре</w:t>
      </w:r>
    </w:p>
    <w:p w:rsidR="00ED6F63" w:rsidRPr="00E7222A" w:rsidRDefault="00ED6F63" w:rsidP="006377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так, виникли від початку і досі не вирішились</w:t>
      </w:r>
    </w:p>
    <w:p w:rsidR="00ED6F63" w:rsidRPr="00E7222A" w:rsidRDefault="00ED6F63" w:rsidP="006377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ні, від початку не виникало ніяких проблем</w:t>
      </w:r>
    </w:p>
    <w:p w:rsidR="00ED6F63" w:rsidRPr="00E7222A" w:rsidRDefault="00ED6F63" w:rsidP="0031776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6F63" w:rsidRPr="00E7222A" w:rsidRDefault="00ED6F63" w:rsidP="00637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27) Якщо виникали, вкажіть в якій саме сфері: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Медична допомога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Догляд за членами родини похилого віку (послуги Терцентру)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Освіта та влаштування дитини в школу/садочок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Пошук житла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Соціальні виплати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Інформаційна допомога для ВПО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Працевлаштування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Юридична допомога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Послуги психолога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</w:rPr>
        <w:t>Культурно-масові заходи</w:t>
      </w:r>
    </w:p>
    <w:p w:rsidR="00ED6F63" w:rsidRPr="00E7222A" w:rsidRDefault="00ED6F63" w:rsidP="006377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22A">
        <w:rPr>
          <w:rFonts w:ascii="Times New Roman" w:hAnsi="Times New Roman"/>
          <w:sz w:val="26"/>
          <w:szCs w:val="26"/>
          <w:lang w:val="uk-UA"/>
        </w:rPr>
        <w:t>Інше</w:t>
      </w:r>
      <w:r w:rsidRPr="00E7222A">
        <w:rPr>
          <w:rFonts w:ascii="Times New Roman" w:hAnsi="Times New Roman"/>
          <w:sz w:val="26"/>
          <w:szCs w:val="26"/>
        </w:rPr>
        <w:t>:</w:t>
      </w:r>
    </w:p>
    <w:p w:rsidR="00ED6F63" w:rsidRPr="00E7222A" w:rsidRDefault="00ED6F63" w:rsidP="0007672C">
      <w:pPr>
        <w:jc w:val="both"/>
        <w:rPr>
          <w:rFonts w:ascii="Times New Roman" w:hAnsi="Times New Roman"/>
          <w:sz w:val="24"/>
          <w:szCs w:val="24"/>
        </w:rPr>
      </w:pPr>
    </w:p>
    <w:p w:rsidR="00ED6F63" w:rsidRPr="00E7222A" w:rsidRDefault="00ED6F63" w:rsidP="0063772A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D6F63" w:rsidRPr="00E7222A" w:rsidRDefault="00ED6F63" w:rsidP="0031776C">
      <w:pPr>
        <w:jc w:val="both"/>
        <w:rPr>
          <w:rFonts w:ascii="Times New Roman" w:hAnsi="Times New Roman"/>
          <w:lang w:val="uk-UA"/>
        </w:rPr>
      </w:pPr>
      <w:r w:rsidRPr="00E7222A">
        <w:rPr>
          <w:rFonts w:ascii="Times New Roman" w:hAnsi="Times New Roman"/>
        </w:rPr>
        <w:t> *</w:t>
      </w:r>
      <w:r w:rsidRPr="00E7222A">
        <w:rPr>
          <w:rFonts w:ascii="Times New Roman" w:hAnsi="Times New Roman"/>
          <w:lang w:val="uk-UA"/>
        </w:rPr>
        <w:t>Питання, відповіді на які обовязкові</w:t>
      </w:r>
    </w:p>
    <w:p w:rsidR="00ED6F63" w:rsidRPr="00E7222A" w:rsidRDefault="00ED6F63" w:rsidP="0031776C">
      <w:pPr>
        <w:jc w:val="both"/>
        <w:rPr>
          <w:rFonts w:ascii="Times New Roman" w:hAnsi="Times New Roman"/>
          <w:lang w:val="uk-UA"/>
        </w:rPr>
      </w:pPr>
    </w:p>
    <w:p w:rsidR="00ED6F63" w:rsidRPr="00E7222A" w:rsidRDefault="00ED6F63" w:rsidP="00883EE3">
      <w:pPr>
        <w:jc w:val="center"/>
        <w:rPr>
          <w:rFonts w:ascii="Times New Roman" w:hAnsi="Times New Roman"/>
          <w:b/>
          <w:lang w:val="uk-UA"/>
        </w:rPr>
      </w:pPr>
      <w:r w:rsidRPr="00E7222A">
        <w:rPr>
          <w:rFonts w:ascii="Times New Roman" w:hAnsi="Times New Roman"/>
          <w:b/>
        </w:rPr>
        <w:t> </w:t>
      </w:r>
      <w:r w:rsidRPr="00E7222A">
        <w:rPr>
          <w:rFonts w:ascii="Times New Roman" w:hAnsi="Times New Roman"/>
          <w:b/>
          <w:lang w:val="uk-UA"/>
        </w:rPr>
        <w:t>Дякуємо!</w:t>
      </w:r>
    </w:p>
    <w:p w:rsidR="00ED6F63" w:rsidRPr="00E7222A" w:rsidRDefault="00ED6F63" w:rsidP="00883EE3">
      <w:pPr>
        <w:jc w:val="center"/>
        <w:rPr>
          <w:rFonts w:ascii="Times New Roman" w:hAnsi="Times New Roman"/>
          <w:lang w:val="uk-UA"/>
        </w:rPr>
      </w:pPr>
      <w:r w:rsidRPr="00E7222A">
        <w:rPr>
          <w:rFonts w:ascii="Times New Roman" w:hAnsi="Times New Roman"/>
          <w:lang w:val="uk-UA"/>
        </w:rPr>
        <w:t>_________________________________________________________</w:t>
      </w:r>
      <w:bookmarkStart w:id="0" w:name="_GoBack"/>
      <w:bookmarkEnd w:id="0"/>
    </w:p>
    <w:sectPr w:rsidR="00ED6F63" w:rsidRPr="00E7222A" w:rsidSect="00FA49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63" w:rsidRDefault="00ED6F63" w:rsidP="005F2DBC">
      <w:pPr>
        <w:spacing w:after="0" w:line="240" w:lineRule="auto"/>
      </w:pPr>
      <w:r>
        <w:separator/>
      </w:r>
    </w:p>
  </w:endnote>
  <w:endnote w:type="continuationSeparator" w:id="0">
    <w:p w:rsidR="00ED6F63" w:rsidRDefault="00ED6F63" w:rsidP="005F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63" w:rsidRDefault="00ED6F63" w:rsidP="005F2DBC">
      <w:pPr>
        <w:spacing w:after="0" w:line="240" w:lineRule="auto"/>
      </w:pPr>
      <w:r>
        <w:separator/>
      </w:r>
    </w:p>
  </w:footnote>
  <w:footnote w:type="continuationSeparator" w:id="0">
    <w:p w:rsidR="00ED6F63" w:rsidRDefault="00ED6F63" w:rsidP="005F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63" w:rsidRDefault="00ED6F63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ED6F63" w:rsidRDefault="00ED6F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01"/>
    <w:multiLevelType w:val="hybridMultilevel"/>
    <w:tmpl w:val="2A2E7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483"/>
    <w:multiLevelType w:val="hybridMultilevel"/>
    <w:tmpl w:val="FBEAC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2E5"/>
    <w:multiLevelType w:val="hybridMultilevel"/>
    <w:tmpl w:val="D8724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01F78"/>
    <w:multiLevelType w:val="hybridMultilevel"/>
    <w:tmpl w:val="EAF0C1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62AF"/>
    <w:multiLevelType w:val="hybridMultilevel"/>
    <w:tmpl w:val="19FAF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3699"/>
    <w:multiLevelType w:val="hybridMultilevel"/>
    <w:tmpl w:val="6EE856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E66"/>
    <w:multiLevelType w:val="hybridMultilevel"/>
    <w:tmpl w:val="E480C2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162CA"/>
    <w:multiLevelType w:val="hybridMultilevel"/>
    <w:tmpl w:val="7C8A4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23B8A"/>
    <w:multiLevelType w:val="hybridMultilevel"/>
    <w:tmpl w:val="B2D8A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462C3"/>
    <w:multiLevelType w:val="hybridMultilevel"/>
    <w:tmpl w:val="34A87F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51E4F"/>
    <w:multiLevelType w:val="hybridMultilevel"/>
    <w:tmpl w:val="C6B6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6C63"/>
    <w:multiLevelType w:val="hybridMultilevel"/>
    <w:tmpl w:val="9E802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7CDB"/>
    <w:multiLevelType w:val="hybridMultilevel"/>
    <w:tmpl w:val="7AA815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52A0"/>
    <w:multiLevelType w:val="hybridMultilevel"/>
    <w:tmpl w:val="A2460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6051D"/>
    <w:multiLevelType w:val="hybridMultilevel"/>
    <w:tmpl w:val="B0A060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607BB"/>
    <w:multiLevelType w:val="hybridMultilevel"/>
    <w:tmpl w:val="8F0A0B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22E6"/>
    <w:multiLevelType w:val="hybridMultilevel"/>
    <w:tmpl w:val="EE6C4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137B"/>
    <w:multiLevelType w:val="hybridMultilevel"/>
    <w:tmpl w:val="FCC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A25A9"/>
    <w:multiLevelType w:val="hybridMultilevel"/>
    <w:tmpl w:val="FFD4F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42425"/>
    <w:multiLevelType w:val="hybridMultilevel"/>
    <w:tmpl w:val="8AD20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0C7F"/>
    <w:multiLevelType w:val="hybridMultilevel"/>
    <w:tmpl w:val="3AC4C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34848"/>
    <w:multiLevelType w:val="hybridMultilevel"/>
    <w:tmpl w:val="8BEEA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1620C"/>
    <w:multiLevelType w:val="hybridMultilevel"/>
    <w:tmpl w:val="63D43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C6301"/>
    <w:multiLevelType w:val="hybridMultilevel"/>
    <w:tmpl w:val="AEFEB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56C78"/>
    <w:multiLevelType w:val="hybridMultilevel"/>
    <w:tmpl w:val="00F4F9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F5003"/>
    <w:multiLevelType w:val="hybridMultilevel"/>
    <w:tmpl w:val="8436A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AA4"/>
    <w:multiLevelType w:val="hybridMultilevel"/>
    <w:tmpl w:val="E4EAA8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8124E"/>
    <w:multiLevelType w:val="hybridMultilevel"/>
    <w:tmpl w:val="DDDE4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4"/>
  </w:num>
  <w:num w:numId="5">
    <w:abstractNumId w:val="21"/>
  </w:num>
  <w:num w:numId="6">
    <w:abstractNumId w:val="19"/>
  </w:num>
  <w:num w:numId="7">
    <w:abstractNumId w:val="5"/>
  </w:num>
  <w:num w:numId="8">
    <w:abstractNumId w:val="2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8"/>
  </w:num>
  <w:num w:numId="16">
    <w:abstractNumId w:val="16"/>
  </w:num>
  <w:num w:numId="17">
    <w:abstractNumId w:val="22"/>
  </w:num>
  <w:num w:numId="18">
    <w:abstractNumId w:val="4"/>
  </w:num>
  <w:num w:numId="19">
    <w:abstractNumId w:val="15"/>
  </w:num>
  <w:num w:numId="20">
    <w:abstractNumId w:val="1"/>
  </w:num>
  <w:num w:numId="21">
    <w:abstractNumId w:val="23"/>
  </w:num>
  <w:num w:numId="22">
    <w:abstractNumId w:val="8"/>
  </w:num>
  <w:num w:numId="23">
    <w:abstractNumId w:val="3"/>
  </w:num>
  <w:num w:numId="24">
    <w:abstractNumId w:val="20"/>
  </w:num>
  <w:num w:numId="25">
    <w:abstractNumId w:val="14"/>
  </w:num>
  <w:num w:numId="26">
    <w:abstractNumId w:val="25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3"/>
    <w:rsid w:val="000044DB"/>
    <w:rsid w:val="0007672C"/>
    <w:rsid w:val="00081A51"/>
    <w:rsid w:val="00084449"/>
    <w:rsid w:val="001236A7"/>
    <w:rsid w:val="00162F3C"/>
    <w:rsid w:val="00201DD2"/>
    <w:rsid w:val="00206770"/>
    <w:rsid w:val="00223A25"/>
    <w:rsid w:val="0031776C"/>
    <w:rsid w:val="003509A6"/>
    <w:rsid w:val="00435ED3"/>
    <w:rsid w:val="0046456A"/>
    <w:rsid w:val="004A1575"/>
    <w:rsid w:val="004E1667"/>
    <w:rsid w:val="004F7F20"/>
    <w:rsid w:val="0059540A"/>
    <w:rsid w:val="005F2DBC"/>
    <w:rsid w:val="0063772A"/>
    <w:rsid w:val="00660CF9"/>
    <w:rsid w:val="0069083F"/>
    <w:rsid w:val="007A5723"/>
    <w:rsid w:val="007D6455"/>
    <w:rsid w:val="00823206"/>
    <w:rsid w:val="00883EE3"/>
    <w:rsid w:val="008B0472"/>
    <w:rsid w:val="008B11D5"/>
    <w:rsid w:val="00941A97"/>
    <w:rsid w:val="00943901"/>
    <w:rsid w:val="009B0C54"/>
    <w:rsid w:val="009B1881"/>
    <w:rsid w:val="009B7ABE"/>
    <w:rsid w:val="00A14442"/>
    <w:rsid w:val="00A67018"/>
    <w:rsid w:val="00AA0244"/>
    <w:rsid w:val="00AC6865"/>
    <w:rsid w:val="00B476B6"/>
    <w:rsid w:val="00B8711B"/>
    <w:rsid w:val="00BF34A3"/>
    <w:rsid w:val="00C6545A"/>
    <w:rsid w:val="00C90F09"/>
    <w:rsid w:val="00D454D3"/>
    <w:rsid w:val="00D6012D"/>
    <w:rsid w:val="00D74EEB"/>
    <w:rsid w:val="00D82359"/>
    <w:rsid w:val="00D977FB"/>
    <w:rsid w:val="00D9793E"/>
    <w:rsid w:val="00E03500"/>
    <w:rsid w:val="00E7222A"/>
    <w:rsid w:val="00E80932"/>
    <w:rsid w:val="00E90A00"/>
    <w:rsid w:val="00ED6F63"/>
    <w:rsid w:val="00F06A8D"/>
    <w:rsid w:val="00F21050"/>
    <w:rsid w:val="00F34E37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D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09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D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44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042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4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4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3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4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4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4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4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3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6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4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4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0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4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0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0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9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7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3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4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6</Pages>
  <Words>1544</Words>
  <Characters>8805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юсер</cp:lastModifiedBy>
  <cp:revision>41</cp:revision>
  <dcterms:created xsi:type="dcterms:W3CDTF">2021-10-22T09:43:00Z</dcterms:created>
  <dcterms:modified xsi:type="dcterms:W3CDTF">2021-11-25T07:06:00Z</dcterms:modified>
</cp:coreProperties>
</file>