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06" w:rsidRPr="001F2931" w:rsidRDefault="00410006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111/4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24.01</w:t>
      </w:r>
      <w:r w:rsidRPr="001F2931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2</w:t>
      </w:r>
    </w:p>
    <w:p w:rsidR="00410006" w:rsidRDefault="00410006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</w:p>
    <w:p w:rsidR="00410006" w:rsidRPr="001F2931" w:rsidRDefault="00410006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410006" w:rsidRPr="00DA321A" w:rsidRDefault="00410006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410006" w:rsidRPr="00E2391B" w:rsidRDefault="00410006" w:rsidP="00C26948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E2391B">
        <w:rPr>
          <w:color w:val="000000"/>
          <w:spacing w:val="-4"/>
          <w:sz w:val="24"/>
          <w:szCs w:val="24"/>
        </w:rPr>
        <w:t xml:space="preserve">Про надання дозволу на виготовлення технічної документації із землеустрою щодо поділу земельної ділянки </w:t>
      </w:r>
      <w:r w:rsidRPr="00E2391B">
        <w:rPr>
          <w:color w:val="000000"/>
          <w:spacing w:val="7"/>
          <w:sz w:val="24"/>
          <w:szCs w:val="24"/>
        </w:rPr>
        <w:t xml:space="preserve">по вул. 6 Слобідській, 81 в Заводському районі </w:t>
      </w:r>
      <w:r w:rsidRPr="00E2391B">
        <w:rPr>
          <w:color w:val="000000"/>
          <w:spacing w:val="2"/>
          <w:sz w:val="24"/>
          <w:szCs w:val="24"/>
        </w:rPr>
        <w:t>м. Миколаєва (забудована земельна ділянка)</w:t>
      </w:r>
      <w:r w:rsidRPr="00E2391B">
        <w:rPr>
          <w:b/>
          <w:sz w:val="24"/>
          <w:szCs w:val="24"/>
        </w:rPr>
        <w:t>»</w:t>
      </w:r>
    </w:p>
    <w:p w:rsidR="00410006" w:rsidRPr="00E2391B" w:rsidRDefault="00410006" w:rsidP="00C26948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E2391B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(м.Миколаїв, вул.Адміральська, 20, тел.37-32-35).</w:t>
      </w:r>
    </w:p>
    <w:p w:rsidR="00410006" w:rsidRPr="00E2391B" w:rsidRDefault="00410006" w:rsidP="00C26948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E2391B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(м.Миколаїв, вул.Адміральська, 20, тел.37-32-35).</w:t>
      </w:r>
    </w:p>
    <w:p w:rsidR="00410006" w:rsidRPr="00E2391B" w:rsidRDefault="00410006" w:rsidP="00C26948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E2391B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410006" w:rsidRPr="00E2391B" w:rsidRDefault="00410006" w:rsidP="00C26948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E2391B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Розглянувши звернення </w:t>
      </w:r>
      <w:r w:rsidRPr="00E2391B">
        <w:rPr>
          <w:rFonts w:ascii="Times New Roman" w:hAnsi="Times New Roman"/>
          <w:sz w:val="24"/>
          <w:szCs w:val="24"/>
          <w:lang w:val="uk-UA"/>
        </w:rPr>
        <w:t>суб’єкта господарювання, дозвільні справи від 28.10.2021 №23064-000533537-007-16 та №23064-000533513-007-11,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E2391B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E2391B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</w:t>
      </w:r>
      <w:r w:rsidRPr="00E2391B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Про надання дозволу на виготовлення технічної документації із землеустрою щодо поділу земельної ділянки </w:t>
      </w:r>
      <w:r w:rsidRPr="00E2391B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 xml:space="preserve">по вул. 6 Слобідській, 81 в Заводському районі </w:t>
      </w:r>
      <w:r w:rsidRPr="00E2391B"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>м. Миколаєва (забудована земельна ділянка)</w:t>
      </w:r>
      <w:r w:rsidRPr="00E2391B">
        <w:rPr>
          <w:rFonts w:ascii="Times New Roman" w:hAnsi="Times New Roman"/>
          <w:sz w:val="24"/>
          <w:szCs w:val="24"/>
          <w:lang w:val="uk-UA"/>
        </w:rPr>
        <w:t>».</w:t>
      </w:r>
    </w:p>
    <w:p w:rsidR="00410006" w:rsidRPr="00E2391B" w:rsidRDefault="00410006" w:rsidP="00C26948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E2391B">
        <w:rPr>
          <w:rFonts w:ascii="Times New Roman" w:hAnsi="Times New Roman"/>
          <w:sz w:val="24"/>
          <w:szCs w:val="24"/>
          <w:lang w:val="ru-RU"/>
        </w:rPr>
        <w:t>Відповідно до проєкту рішення передбачено: « Надати згоду ТОВ «БУДІВЕЛЬНА КОМПАНІЯ «КОРАБЕЛ»</w:t>
      </w:r>
      <w:r w:rsidRPr="00E2391B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на виготовлення технічної документації із землеустрою щодо поділу земельної </w:t>
      </w:r>
      <w:r w:rsidRPr="00E2391B">
        <w:rPr>
          <w:rFonts w:ascii="Times New Roman" w:hAnsi="Times New Roman"/>
          <w:color w:val="000000"/>
          <w:sz w:val="24"/>
          <w:szCs w:val="24"/>
          <w:lang w:val="ru-RU"/>
        </w:rPr>
        <w:t xml:space="preserve">ділянки </w:t>
      </w:r>
      <w:r w:rsidRPr="00E2391B">
        <w:rPr>
          <w:rFonts w:ascii="Times New Roman" w:hAnsi="Times New Roman"/>
          <w:sz w:val="24"/>
          <w:szCs w:val="24"/>
          <w:lang w:val="ru-RU"/>
        </w:rPr>
        <w:t>площею 8829 кв.м (кадастровий номер 4810136300:03:006:0049) з цільовим призначенням відповідно до КВЦПЗ: В.02.02.03, відведеної рішенням міської ради від 21.08.2012 №19/41, на земельну ділянку №1  площею 1286 кв.м, з метою передачі в оренду ТОВ «БУДІВЕЛЬНА КОМПАНІЯ «КОРАБЕЛ» по вул. 6 Слобідській, 81 та земельну ділянку №2  площею 7543 кв.м, з метою надання в постійне користування                    ОСББ «НІКОЛА-ГРАД» по вул. 6 Слобідській, 81/4, відповідно до висновків</w:t>
      </w:r>
      <w:r w:rsidRPr="00E2391B">
        <w:rPr>
          <w:rFonts w:ascii="Times New Roman" w:hAnsi="Times New Roman"/>
          <w:color w:val="000000"/>
          <w:sz w:val="24"/>
          <w:szCs w:val="24"/>
          <w:lang w:val="ru-RU"/>
        </w:rPr>
        <w:t xml:space="preserve"> департаменту архітектури та містобудування Миколаївської міської ради</w:t>
      </w:r>
      <w:r w:rsidRPr="00E2391B">
        <w:rPr>
          <w:rFonts w:ascii="Times New Roman" w:hAnsi="Times New Roman"/>
          <w:sz w:val="24"/>
          <w:szCs w:val="24"/>
          <w:lang w:val="ru-RU"/>
        </w:rPr>
        <w:t xml:space="preserve"> від </w:t>
      </w:r>
      <w:r w:rsidRPr="004B28A9">
        <w:rPr>
          <w:rFonts w:ascii="Times New Roman" w:hAnsi="Times New Roman"/>
          <w:sz w:val="24"/>
          <w:szCs w:val="24"/>
          <w:lang w:val="ru-RU"/>
        </w:rPr>
        <w:t>12</w:t>
      </w:r>
      <w:r w:rsidRPr="00E2391B">
        <w:rPr>
          <w:rFonts w:ascii="Times New Roman" w:hAnsi="Times New Roman"/>
          <w:sz w:val="24"/>
          <w:szCs w:val="24"/>
          <w:lang w:val="ru-RU"/>
        </w:rPr>
        <w:t>.11.2021 №48448/12.01-47/21-2 та №48450/12.01-47/21-2</w:t>
      </w:r>
      <w:r w:rsidRPr="00E2391B">
        <w:rPr>
          <w:rFonts w:ascii="Times New Roman" w:hAnsi="Times New Roman"/>
          <w:sz w:val="24"/>
          <w:szCs w:val="24"/>
          <w:lang w:val="uk-UA"/>
        </w:rPr>
        <w:t>».</w:t>
      </w:r>
    </w:p>
    <w:p w:rsidR="00410006" w:rsidRPr="001F2931" w:rsidRDefault="00410006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E2391B">
        <w:rPr>
          <w:szCs w:val="24"/>
        </w:rPr>
        <w:t>Контроль  за  виконанням  даного  рішення  покладено на постійну</w:t>
      </w:r>
      <w:r w:rsidRPr="00F76072">
        <w:rPr>
          <w:szCs w:val="24"/>
        </w:rPr>
        <w:t xml:space="preserve">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410006" w:rsidRPr="001F2931" w:rsidRDefault="00410006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410006" w:rsidRPr="001F2931" w:rsidRDefault="00410006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410006" w:rsidRPr="001F2931" w:rsidRDefault="00410006" w:rsidP="001F2931">
      <w:pPr>
        <w:rPr>
          <w:sz w:val="24"/>
          <w:szCs w:val="24"/>
        </w:rPr>
      </w:pPr>
    </w:p>
    <w:p w:rsidR="00410006" w:rsidRDefault="00410006" w:rsidP="00711558">
      <w:pPr>
        <w:jc w:val="both"/>
        <w:rPr>
          <w:sz w:val="24"/>
          <w:szCs w:val="24"/>
        </w:rPr>
      </w:pPr>
      <w:r>
        <w:rPr>
          <w:sz w:val="24"/>
          <w:szCs w:val="24"/>
        </w:rPr>
        <w:t>Заступник начальника  управління земельних ресурсів</w:t>
      </w:r>
    </w:p>
    <w:p w:rsidR="00410006" w:rsidRPr="001F2931" w:rsidRDefault="00410006" w:rsidP="007115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Миколаївської міської ради          </w:t>
      </w:r>
      <w:r>
        <w:rPr>
          <w:sz w:val="24"/>
          <w:szCs w:val="24"/>
        </w:rPr>
        <w:tab/>
        <w:t xml:space="preserve">                                                                    Ю.ПЛАТОНОВ</w:t>
      </w:r>
      <w:r w:rsidRPr="001F2931">
        <w:rPr>
          <w:sz w:val="24"/>
          <w:szCs w:val="24"/>
        </w:rPr>
        <w:t xml:space="preserve">               </w:t>
      </w:r>
    </w:p>
    <w:sectPr w:rsidR="00410006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24019"/>
    <w:rsid w:val="00072773"/>
    <w:rsid w:val="000B6F19"/>
    <w:rsid w:val="000C5774"/>
    <w:rsid w:val="000D3F1E"/>
    <w:rsid w:val="000E196A"/>
    <w:rsid w:val="001025B4"/>
    <w:rsid w:val="0011175A"/>
    <w:rsid w:val="00115CCC"/>
    <w:rsid w:val="0012126C"/>
    <w:rsid w:val="00130BC4"/>
    <w:rsid w:val="00140A53"/>
    <w:rsid w:val="00175761"/>
    <w:rsid w:val="00192DEF"/>
    <w:rsid w:val="0019345B"/>
    <w:rsid w:val="001B3159"/>
    <w:rsid w:val="001B623A"/>
    <w:rsid w:val="001D467B"/>
    <w:rsid w:val="001E72A4"/>
    <w:rsid w:val="001F1DE5"/>
    <w:rsid w:val="001F2931"/>
    <w:rsid w:val="00246525"/>
    <w:rsid w:val="00312039"/>
    <w:rsid w:val="00336376"/>
    <w:rsid w:val="0033749C"/>
    <w:rsid w:val="003524FF"/>
    <w:rsid w:val="003772C7"/>
    <w:rsid w:val="00386357"/>
    <w:rsid w:val="003F2D31"/>
    <w:rsid w:val="003F384C"/>
    <w:rsid w:val="00410006"/>
    <w:rsid w:val="0042372D"/>
    <w:rsid w:val="0043137E"/>
    <w:rsid w:val="00433395"/>
    <w:rsid w:val="004B0123"/>
    <w:rsid w:val="004B28A9"/>
    <w:rsid w:val="004B4011"/>
    <w:rsid w:val="004E06CF"/>
    <w:rsid w:val="005511F9"/>
    <w:rsid w:val="00591DB6"/>
    <w:rsid w:val="005C7C94"/>
    <w:rsid w:val="005F2614"/>
    <w:rsid w:val="00603BED"/>
    <w:rsid w:val="0062634E"/>
    <w:rsid w:val="00631662"/>
    <w:rsid w:val="00662182"/>
    <w:rsid w:val="00665171"/>
    <w:rsid w:val="006707B3"/>
    <w:rsid w:val="00685679"/>
    <w:rsid w:val="006B5F00"/>
    <w:rsid w:val="006C1C58"/>
    <w:rsid w:val="006C5DAA"/>
    <w:rsid w:val="006F0AAB"/>
    <w:rsid w:val="00711558"/>
    <w:rsid w:val="007115B3"/>
    <w:rsid w:val="007125C9"/>
    <w:rsid w:val="00721C14"/>
    <w:rsid w:val="007854A1"/>
    <w:rsid w:val="007A00C7"/>
    <w:rsid w:val="007C1D41"/>
    <w:rsid w:val="00800A63"/>
    <w:rsid w:val="00823F77"/>
    <w:rsid w:val="0082524E"/>
    <w:rsid w:val="00825728"/>
    <w:rsid w:val="008264C6"/>
    <w:rsid w:val="0083153E"/>
    <w:rsid w:val="00866B60"/>
    <w:rsid w:val="0089445F"/>
    <w:rsid w:val="00895ED8"/>
    <w:rsid w:val="008A7385"/>
    <w:rsid w:val="008B0A23"/>
    <w:rsid w:val="008D6FB6"/>
    <w:rsid w:val="008E133B"/>
    <w:rsid w:val="008F0AE4"/>
    <w:rsid w:val="008F3E78"/>
    <w:rsid w:val="00906844"/>
    <w:rsid w:val="00920A26"/>
    <w:rsid w:val="00936976"/>
    <w:rsid w:val="00960330"/>
    <w:rsid w:val="00972A05"/>
    <w:rsid w:val="00984E6A"/>
    <w:rsid w:val="0098672B"/>
    <w:rsid w:val="009A0C86"/>
    <w:rsid w:val="009B7841"/>
    <w:rsid w:val="009C0E9C"/>
    <w:rsid w:val="009E36CA"/>
    <w:rsid w:val="009E49EC"/>
    <w:rsid w:val="00A05CBC"/>
    <w:rsid w:val="00A24108"/>
    <w:rsid w:val="00A26336"/>
    <w:rsid w:val="00A466E9"/>
    <w:rsid w:val="00A47690"/>
    <w:rsid w:val="00A97A5E"/>
    <w:rsid w:val="00AA05A3"/>
    <w:rsid w:val="00AA093A"/>
    <w:rsid w:val="00AC0D2A"/>
    <w:rsid w:val="00AC20A4"/>
    <w:rsid w:val="00AC57A8"/>
    <w:rsid w:val="00AE3B79"/>
    <w:rsid w:val="00AF673C"/>
    <w:rsid w:val="00B10B21"/>
    <w:rsid w:val="00B26E76"/>
    <w:rsid w:val="00B312FB"/>
    <w:rsid w:val="00B362BA"/>
    <w:rsid w:val="00B7037C"/>
    <w:rsid w:val="00B90016"/>
    <w:rsid w:val="00BA129F"/>
    <w:rsid w:val="00BA17ED"/>
    <w:rsid w:val="00BD7CAF"/>
    <w:rsid w:val="00C26948"/>
    <w:rsid w:val="00C8133D"/>
    <w:rsid w:val="00C96CF7"/>
    <w:rsid w:val="00CC182C"/>
    <w:rsid w:val="00CC1DD7"/>
    <w:rsid w:val="00CC5669"/>
    <w:rsid w:val="00D05B4B"/>
    <w:rsid w:val="00D9617E"/>
    <w:rsid w:val="00DA321A"/>
    <w:rsid w:val="00DB2396"/>
    <w:rsid w:val="00DB4A58"/>
    <w:rsid w:val="00DD1882"/>
    <w:rsid w:val="00DD5BA9"/>
    <w:rsid w:val="00E2391B"/>
    <w:rsid w:val="00E4374F"/>
    <w:rsid w:val="00E6246A"/>
    <w:rsid w:val="00E75DE3"/>
    <w:rsid w:val="00E8188A"/>
    <w:rsid w:val="00E91BFC"/>
    <w:rsid w:val="00EA7FEC"/>
    <w:rsid w:val="00EC658D"/>
    <w:rsid w:val="00ED264D"/>
    <w:rsid w:val="00EE6771"/>
    <w:rsid w:val="00EF159E"/>
    <w:rsid w:val="00F01914"/>
    <w:rsid w:val="00F15EEF"/>
    <w:rsid w:val="00F247F8"/>
    <w:rsid w:val="00F53860"/>
    <w:rsid w:val="00F6093E"/>
    <w:rsid w:val="00F63363"/>
    <w:rsid w:val="00F6567D"/>
    <w:rsid w:val="00F670A3"/>
    <w:rsid w:val="00F76072"/>
    <w:rsid w:val="00F9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7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1</Pages>
  <Words>547</Words>
  <Characters>3123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32</cp:revision>
  <cp:lastPrinted>2022-02-10T13:44:00Z</cp:lastPrinted>
  <dcterms:created xsi:type="dcterms:W3CDTF">2021-09-16T07:44:00Z</dcterms:created>
  <dcterms:modified xsi:type="dcterms:W3CDTF">2022-02-10T13:46:00Z</dcterms:modified>
</cp:coreProperties>
</file>