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30" w:rsidRPr="001F2931" w:rsidRDefault="00761F30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107/52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19.01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761F30" w:rsidRPr="001F2931" w:rsidRDefault="00761F30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761F30" w:rsidRPr="00DA321A" w:rsidRDefault="00761F30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761F30" w:rsidRPr="00FD12E6" w:rsidRDefault="00761F30" w:rsidP="00FD12E6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FD12E6">
        <w:rPr>
          <w:sz w:val="24"/>
          <w:szCs w:val="24"/>
        </w:rPr>
        <w:t>Про передачу  у  власність  Дуриніну  Сергію Вікторовичу  земельної  ділянки  по   вул. Чкалова, 79 у Заводському районі    м. Миколаєва</w:t>
      </w:r>
      <w:r w:rsidRPr="00FD12E6">
        <w:rPr>
          <w:b/>
          <w:sz w:val="24"/>
          <w:szCs w:val="24"/>
        </w:rPr>
        <w:t>»</w:t>
      </w:r>
    </w:p>
    <w:p w:rsidR="00761F30" w:rsidRPr="00FD12E6" w:rsidRDefault="00761F30" w:rsidP="00FD12E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D12E6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761F30" w:rsidRPr="00FD12E6" w:rsidRDefault="00761F30" w:rsidP="00FD12E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D12E6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761F30" w:rsidRPr="00FD12E6" w:rsidRDefault="00761F30" w:rsidP="00FD12E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D12E6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761F30" w:rsidRPr="00FD12E6" w:rsidRDefault="00761F30" w:rsidP="00FD12E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D12E6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Розглянувши заяву </w:t>
      </w:r>
      <w:r w:rsidRPr="00FD12E6">
        <w:rPr>
          <w:rFonts w:ascii="Times New Roman" w:hAnsi="Times New Roman"/>
          <w:color w:val="000000"/>
          <w:sz w:val="24"/>
          <w:szCs w:val="24"/>
          <w:lang w:val="uk-UA"/>
        </w:rPr>
        <w:t>громадянина</w:t>
      </w:r>
      <w:r w:rsidRPr="00FD12E6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, дозвільну справу від 12.10.2021 №23064-000527446-007-01</w:t>
      </w:r>
      <w:r w:rsidRPr="00FD12E6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FD12E6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FD12E6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 у  власність  Дуриніну  Сергію </w:t>
      </w:r>
      <w:r w:rsidRPr="00FD12E6">
        <w:rPr>
          <w:rFonts w:ascii="Times New Roman" w:hAnsi="Times New Roman"/>
          <w:sz w:val="24"/>
          <w:szCs w:val="24"/>
          <w:lang w:val="ru-RU"/>
        </w:rPr>
        <w:t>Вікторовичу  земельної  ділянки по вул. Чкалова, 79 у Заводському районі  м. Миколаєва</w:t>
      </w:r>
      <w:r w:rsidRPr="00FD12E6">
        <w:rPr>
          <w:rFonts w:ascii="Times New Roman" w:hAnsi="Times New Roman"/>
          <w:sz w:val="24"/>
          <w:szCs w:val="24"/>
          <w:lang w:val="uk-UA"/>
        </w:rPr>
        <w:t>».</w:t>
      </w:r>
    </w:p>
    <w:p w:rsidR="00761F30" w:rsidRPr="00FD12E6" w:rsidRDefault="00761F30" w:rsidP="00FD12E6">
      <w:pPr>
        <w:tabs>
          <w:tab w:val="left" w:pos="3878"/>
        </w:tabs>
        <w:ind w:firstLine="720"/>
        <w:jc w:val="both"/>
        <w:rPr>
          <w:color w:val="000000"/>
          <w:sz w:val="24"/>
          <w:szCs w:val="24"/>
        </w:rPr>
      </w:pPr>
      <w:r w:rsidRPr="00FD12E6">
        <w:rPr>
          <w:sz w:val="24"/>
          <w:szCs w:val="24"/>
        </w:rPr>
        <w:t xml:space="preserve">Відповідно до проєкту рішення передбачено: « </w:t>
      </w:r>
      <w:r w:rsidRPr="00FD12E6">
        <w:rPr>
          <w:color w:val="000000"/>
          <w:sz w:val="24"/>
          <w:szCs w:val="24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998 кв.м (кадастровий номер 4810136300:03:001:0043), з метою передачі у власність для будівництва і обслуговування жилого будинку, господарських будівель і споруд (присадибна ділянка) по </w:t>
      </w:r>
      <w:r w:rsidRPr="00FD12E6">
        <w:rPr>
          <w:sz w:val="24"/>
          <w:szCs w:val="24"/>
        </w:rPr>
        <w:t>вул. Чкалова, 79 (забудована земельна ділянка)</w:t>
      </w:r>
      <w:r w:rsidRPr="00FD12E6">
        <w:rPr>
          <w:color w:val="000000"/>
          <w:sz w:val="24"/>
          <w:szCs w:val="24"/>
        </w:rPr>
        <w:t>.</w:t>
      </w:r>
    </w:p>
    <w:p w:rsidR="00761F30" w:rsidRPr="00FD12E6" w:rsidRDefault="00761F30" w:rsidP="00FD12E6">
      <w:pPr>
        <w:tabs>
          <w:tab w:val="num" w:pos="-180"/>
          <w:tab w:val="left" w:pos="720"/>
        </w:tabs>
        <w:ind w:firstLine="720"/>
        <w:jc w:val="both"/>
        <w:rPr>
          <w:color w:val="000000"/>
          <w:sz w:val="24"/>
          <w:szCs w:val="24"/>
        </w:rPr>
      </w:pPr>
      <w:r w:rsidRPr="00FD12E6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761F30" w:rsidRPr="00FD12E6" w:rsidRDefault="00761F30" w:rsidP="00FD12E6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FD12E6">
        <w:rPr>
          <w:rFonts w:ascii="Times New Roman" w:hAnsi="Times New Roman"/>
          <w:color w:val="000000"/>
          <w:sz w:val="24"/>
          <w:szCs w:val="24"/>
          <w:lang w:val="ru-RU"/>
        </w:rPr>
        <w:t xml:space="preserve">1.1. Надати громадянину Дуриніну Сергію Вікторовичу у власність земельну ділянку площею 998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</w:t>
      </w:r>
      <w:r w:rsidRPr="00FD12E6">
        <w:rPr>
          <w:rFonts w:ascii="Times New Roman" w:hAnsi="Times New Roman"/>
          <w:sz w:val="24"/>
          <w:szCs w:val="24"/>
          <w:lang w:val="ru-RU"/>
        </w:rPr>
        <w:t>вул. Чкалова, 79</w:t>
      </w:r>
      <w:r w:rsidRPr="00FD12E6">
        <w:rPr>
          <w:rFonts w:ascii="Times New Roman" w:hAnsi="Times New Roman"/>
          <w:color w:val="000000"/>
          <w:sz w:val="24"/>
          <w:szCs w:val="24"/>
          <w:lang w:val="ru-RU"/>
        </w:rPr>
        <w:t>, відповідно до висновку департаменту архітектури та містобудування Миколаївської міської ради від 27.10.2021 №45284/12.01-47/21-2</w:t>
      </w:r>
      <w:r w:rsidRPr="00FD12E6">
        <w:rPr>
          <w:rFonts w:ascii="Times New Roman" w:hAnsi="Times New Roman"/>
          <w:sz w:val="24"/>
          <w:szCs w:val="24"/>
          <w:lang w:val="uk-UA"/>
        </w:rPr>
        <w:t>».</w:t>
      </w:r>
    </w:p>
    <w:p w:rsidR="00761F30" w:rsidRPr="001917F1" w:rsidRDefault="00761F30" w:rsidP="001917F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1917F1">
        <w:rPr>
          <w:szCs w:val="24"/>
        </w:rPr>
        <w:t xml:space="preserve">Контроль  за  виконанням  даного  рішення  покладено на постійну комісію міської ради </w:t>
      </w:r>
      <w:r w:rsidRPr="001917F1">
        <w:rPr>
          <w:iCs/>
          <w:szCs w:val="24"/>
        </w:rPr>
        <w:t>з</w:t>
      </w:r>
      <w:r w:rsidRPr="001917F1">
        <w:rPr>
          <w:szCs w:val="24"/>
          <w:lang w:eastAsia="zh-CN"/>
        </w:rPr>
        <w:t xml:space="preserve"> </w:t>
      </w:r>
      <w:r w:rsidRPr="001917F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917F1">
        <w:rPr>
          <w:szCs w:val="24"/>
          <w:shd w:val="clear" w:color="auto" w:fill="FFFFFF"/>
        </w:rPr>
        <w:t xml:space="preserve"> (Нестеренко</w:t>
      </w:r>
      <w:r w:rsidRPr="001917F1">
        <w:rPr>
          <w:szCs w:val="24"/>
        </w:rPr>
        <w:t>), заступника міського голови Андрієнка Ю.Г.</w:t>
      </w:r>
    </w:p>
    <w:p w:rsidR="00761F30" w:rsidRPr="001917F1" w:rsidRDefault="00761F30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917F1">
        <w:rPr>
          <w:sz w:val="24"/>
          <w:szCs w:val="24"/>
        </w:rPr>
        <w:tab/>
      </w:r>
    </w:p>
    <w:p w:rsidR="00761F30" w:rsidRPr="001917F1" w:rsidRDefault="00761F30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917F1">
        <w:rPr>
          <w:sz w:val="24"/>
          <w:szCs w:val="24"/>
          <w:lang w:val="en-US"/>
        </w:rPr>
        <w:t>I</w:t>
      </w:r>
      <w:r w:rsidRPr="001917F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761F30" w:rsidRPr="001F2931" w:rsidRDefault="00761F30" w:rsidP="001F2931">
      <w:pPr>
        <w:rPr>
          <w:sz w:val="24"/>
          <w:szCs w:val="24"/>
        </w:rPr>
      </w:pPr>
    </w:p>
    <w:p w:rsidR="00761F30" w:rsidRDefault="00761F30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761F30" w:rsidRPr="001F2931" w:rsidRDefault="00761F30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761F30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72773"/>
    <w:rsid w:val="000B6F19"/>
    <w:rsid w:val="000C5774"/>
    <w:rsid w:val="000D3F1E"/>
    <w:rsid w:val="000E196A"/>
    <w:rsid w:val="001025B4"/>
    <w:rsid w:val="0011175A"/>
    <w:rsid w:val="00115CCC"/>
    <w:rsid w:val="0012126C"/>
    <w:rsid w:val="00130BC4"/>
    <w:rsid w:val="00140A53"/>
    <w:rsid w:val="00146410"/>
    <w:rsid w:val="00175761"/>
    <w:rsid w:val="001917F1"/>
    <w:rsid w:val="00192DEF"/>
    <w:rsid w:val="0019345B"/>
    <w:rsid w:val="001B3159"/>
    <w:rsid w:val="001B623A"/>
    <w:rsid w:val="001E72A4"/>
    <w:rsid w:val="001F1DE5"/>
    <w:rsid w:val="001F2931"/>
    <w:rsid w:val="00246525"/>
    <w:rsid w:val="002A7049"/>
    <w:rsid w:val="00336376"/>
    <w:rsid w:val="0033749C"/>
    <w:rsid w:val="003524FF"/>
    <w:rsid w:val="003772C7"/>
    <w:rsid w:val="00386357"/>
    <w:rsid w:val="003F2D31"/>
    <w:rsid w:val="003F384C"/>
    <w:rsid w:val="003F71FF"/>
    <w:rsid w:val="0042372D"/>
    <w:rsid w:val="0043137E"/>
    <w:rsid w:val="00433395"/>
    <w:rsid w:val="004B0123"/>
    <w:rsid w:val="004B4011"/>
    <w:rsid w:val="004E06CF"/>
    <w:rsid w:val="00506622"/>
    <w:rsid w:val="00521A0B"/>
    <w:rsid w:val="005511F9"/>
    <w:rsid w:val="00591D71"/>
    <w:rsid w:val="00591DB6"/>
    <w:rsid w:val="005C7C94"/>
    <w:rsid w:val="005F2614"/>
    <w:rsid w:val="00603BED"/>
    <w:rsid w:val="00631662"/>
    <w:rsid w:val="00632C31"/>
    <w:rsid w:val="00662182"/>
    <w:rsid w:val="00665171"/>
    <w:rsid w:val="006707B3"/>
    <w:rsid w:val="00685679"/>
    <w:rsid w:val="006B5F00"/>
    <w:rsid w:val="006C1C58"/>
    <w:rsid w:val="006C5DAA"/>
    <w:rsid w:val="006F0AAB"/>
    <w:rsid w:val="00711558"/>
    <w:rsid w:val="007115B3"/>
    <w:rsid w:val="007125C9"/>
    <w:rsid w:val="00761F30"/>
    <w:rsid w:val="007854A1"/>
    <w:rsid w:val="007C1D41"/>
    <w:rsid w:val="00800A63"/>
    <w:rsid w:val="00823F77"/>
    <w:rsid w:val="00825728"/>
    <w:rsid w:val="008264C6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8F3E78"/>
    <w:rsid w:val="00906844"/>
    <w:rsid w:val="00920A26"/>
    <w:rsid w:val="00936976"/>
    <w:rsid w:val="00960330"/>
    <w:rsid w:val="00972A05"/>
    <w:rsid w:val="00984E6A"/>
    <w:rsid w:val="009A0C86"/>
    <w:rsid w:val="009B7841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0D2A"/>
    <w:rsid w:val="00AC20A4"/>
    <w:rsid w:val="00AC57A8"/>
    <w:rsid w:val="00AE3B79"/>
    <w:rsid w:val="00AE3D04"/>
    <w:rsid w:val="00AF673C"/>
    <w:rsid w:val="00B0787F"/>
    <w:rsid w:val="00B10B21"/>
    <w:rsid w:val="00B26E76"/>
    <w:rsid w:val="00B312FB"/>
    <w:rsid w:val="00B362BA"/>
    <w:rsid w:val="00B55D3F"/>
    <w:rsid w:val="00B7037C"/>
    <w:rsid w:val="00B90016"/>
    <w:rsid w:val="00BA129F"/>
    <w:rsid w:val="00BA17ED"/>
    <w:rsid w:val="00BD7CAF"/>
    <w:rsid w:val="00C8133D"/>
    <w:rsid w:val="00CC182C"/>
    <w:rsid w:val="00CC1DD7"/>
    <w:rsid w:val="00CC5669"/>
    <w:rsid w:val="00D05B4B"/>
    <w:rsid w:val="00D62057"/>
    <w:rsid w:val="00D9617E"/>
    <w:rsid w:val="00DA321A"/>
    <w:rsid w:val="00DB2396"/>
    <w:rsid w:val="00DB4A58"/>
    <w:rsid w:val="00DD1882"/>
    <w:rsid w:val="00E4374F"/>
    <w:rsid w:val="00E6246A"/>
    <w:rsid w:val="00E635DA"/>
    <w:rsid w:val="00E75DE3"/>
    <w:rsid w:val="00E8188A"/>
    <w:rsid w:val="00E83522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3363"/>
    <w:rsid w:val="00F6567D"/>
    <w:rsid w:val="00F76072"/>
    <w:rsid w:val="00F9251C"/>
    <w:rsid w:val="00FD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1</Pages>
  <Words>561</Words>
  <Characters>3202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32</cp:revision>
  <cp:lastPrinted>2022-01-20T06:54:00Z</cp:lastPrinted>
  <dcterms:created xsi:type="dcterms:W3CDTF">2021-09-16T07:44:00Z</dcterms:created>
  <dcterms:modified xsi:type="dcterms:W3CDTF">2022-01-24T09:40:00Z</dcterms:modified>
</cp:coreProperties>
</file>