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6" w:rsidRPr="001F2931" w:rsidRDefault="00300786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107/43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15.02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300786" w:rsidRPr="001F2931" w:rsidRDefault="0030078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00786" w:rsidRPr="00DA321A" w:rsidRDefault="00300786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00786" w:rsidRPr="00B15B7F" w:rsidRDefault="00300786" w:rsidP="00B15B7F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B15B7F">
        <w:rPr>
          <w:sz w:val="24"/>
          <w:szCs w:val="24"/>
        </w:rPr>
        <w:t>Про передачу у власність Мякенко Ганні Антонівні земельної ділянки по вул. Правобережній, 47 у Заводському районі м. Миколаєва</w:t>
      </w:r>
      <w:r w:rsidRPr="00B15B7F">
        <w:rPr>
          <w:b/>
          <w:sz w:val="24"/>
          <w:szCs w:val="24"/>
        </w:rPr>
        <w:t>»</w:t>
      </w:r>
    </w:p>
    <w:p w:rsidR="00300786" w:rsidRPr="00B15B7F" w:rsidRDefault="00300786" w:rsidP="00B15B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5B7F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300786" w:rsidRPr="00B15B7F" w:rsidRDefault="00300786" w:rsidP="00B15B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5B7F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300786" w:rsidRPr="00B15B7F" w:rsidRDefault="00300786" w:rsidP="00B15B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5B7F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300786" w:rsidRPr="00B15B7F" w:rsidRDefault="00300786" w:rsidP="00B15B7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15B7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B15B7F">
        <w:rPr>
          <w:rFonts w:ascii="Times New Roman" w:hAnsi="Times New Roman"/>
          <w:color w:val="000000"/>
          <w:sz w:val="24"/>
          <w:szCs w:val="24"/>
          <w:lang w:val="uk-UA"/>
        </w:rPr>
        <w:t>громадянки</w:t>
      </w:r>
      <w:r w:rsidRPr="00B15B7F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18.10.2021 №23040-000528925-007-01</w:t>
      </w:r>
      <w:r w:rsidRPr="00B15B7F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15B7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B15B7F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Мякенко Ганні Антонівні земельної ділянки по вул. </w:t>
      </w:r>
      <w:r w:rsidRPr="00B15B7F">
        <w:rPr>
          <w:rFonts w:ascii="Times New Roman" w:hAnsi="Times New Roman"/>
          <w:sz w:val="24"/>
          <w:szCs w:val="24"/>
          <w:lang w:val="ru-RU"/>
        </w:rPr>
        <w:t>Правобережній, 47 у Заводському районі м. Миколаєва</w:t>
      </w:r>
      <w:r w:rsidRPr="00B15B7F">
        <w:rPr>
          <w:rFonts w:ascii="Times New Roman" w:hAnsi="Times New Roman"/>
          <w:sz w:val="24"/>
          <w:szCs w:val="24"/>
          <w:lang w:val="uk-UA"/>
        </w:rPr>
        <w:t>».</w:t>
      </w:r>
    </w:p>
    <w:p w:rsidR="00300786" w:rsidRPr="00B15B7F" w:rsidRDefault="00300786" w:rsidP="00B15B7F">
      <w:pPr>
        <w:tabs>
          <w:tab w:val="left" w:pos="3878"/>
        </w:tabs>
        <w:ind w:firstLine="539"/>
        <w:jc w:val="both"/>
        <w:rPr>
          <w:color w:val="000000"/>
          <w:sz w:val="24"/>
          <w:szCs w:val="24"/>
        </w:rPr>
      </w:pPr>
      <w:r w:rsidRPr="00B15B7F">
        <w:rPr>
          <w:sz w:val="24"/>
          <w:szCs w:val="24"/>
        </w:rPr>
        <w:t>Відповідно до проєкту рішення передбачено: «Затвердити  проєкт  землеустрою щодо  відведення  земельної    ділянки</w:t>
      </w:r>
      <w:r w:rsidRPr="00B15B7F">
        <w:rPr>
          <w:color w:val="000000"/>
          <w:sz w:val="24"/>
          <w:szCs w:val="24"/>
        </w:rPr>
        <w:t xml:space="preserve"> площею 1000 кв.м (кадастровий номер 4810136300:09:025:0030),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B15B7F">
        <w:rPr>
          <w:sz w:val="24"/>
          <w:szCs w:val="24"/>
        </w:rPr>
        <w:t>вул. Правобережній, 47 (забудована земельна ділянка)</w:t>
      </w:r>
      <w:r w:rsidRPr="00B15B7F">
        <w:rPr>
          <w:color w:val="000000"/>
          <w:sz w:val="24"/>
          <w:szCs w:val="24"/>
        </w:rPr>
        <w:t>.</w:t>
      </w:r>
    </w:p>
    <w:p w:rsidR="00300786" w:rsidRPr="00B15B7F" w:rsidRDefault="00300786" w:rsidP="00B15B7F">
      <w:pPr>
        <w:tabs>
          <w:tab w:val="num" w:pos="-180"/>
          <w:tab w:val="left" w:pos="720"/>
        </w:tabs>
        <w:ind w:firstLine="539"/>
        <w:jc w:val="both"/>
        <w:rPr>
          <w:color w:val="000000"/>
          <w:sz w:val="24"/>
          <w:szCs w:val="24"/>
        </w:rPr>
      </w:pPr>
      <w:r w:rsidRPr="00B15B7F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300786" w:rsidRPr="00B15B7F" w:rsidRDefault="00300786" w:rsidP="00B15B7F">
      <w:pPr>
        <w:tabs>
          <w:tab w:val="num" w:pos="-180"/>
          <w:tab w:val="left" w:pos="720"/>
        </w:tabs>
        <w:ind w:firstLine="539"/>
        <w:jc w:val="both"/>
        <w:rPr>
          <w:sz w:val="24"/>
          <w:szCs w:val="24"/>
        </w:rPr>
      </w:pPr>
      <w:r w:rsidRPr="00B15B7F">
        <w:rPr>
          <w:sz w:val="24"/>
          <w:szCs w:val="24"/>
        </w:rPr>
        <w:t>01.08 – «охоронна зона навколо інженерних комунікацій (водопровід)» на частину земельної ділянки площею 74 кв.м;</w:t>
      </w:r>
    </w:p>
    <w:p w:rsidR="00300786" w:rsidRPr="00B15B7F" w:rsidRDefault="00300786" w:rsidP="00B15B7F">
      <w:pPr>
        <w:tabs>
          <w:tab w:val="num" w:pos="-180"/>
          <w:tab w:val="left" w:pos="720"/>
        </w:tabs>
        <w:ind w:firstLine="539"/>
        <w:jc w:val="both"/>
        <w:rPr>
          <w:sz w:val="24"/>
          <w:szCs w:val="24"/>
        </w:rPr>
      </w:pPr>
      <w:r w:rsidRPr="00B15B7F">
        <w:rPr>
          <w:sz w:val="24"/>
          <w:szCs w:val="24"/>
        </w:rPr>
        <w:t>01.08 – «охоронна зона навколо інженерних комунікацій (газопровід)» на частину земельної ділянки площею 253 кв.м.</w:t>
      </w:r>
    </w:p>
    <w:p w:rsidR="00300786" w:rsidRPr="00B15B7F" w:rsidRDefault="00300786" w:rsidP="00B15B7F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15B7F">
        <w:rPr>
          <w:rFonts w:ascii="Times New Roman" w:hAnsi="Times New Roman"/>
          <w:color w:val="000000"/>
          <w:sz w:val="24"/>
          <w:szCs w:val="24"/>
          <w:lang w:val="ru-RU"/>
        </w:rPr>
        <w:t>1.1. Надати громадянці Мякенко Ганні Антонівні у власність земельну ділянку площею 1000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вул. Правобережній, 47, відповідно до висновку департаменту архітектури та містобудування Миколаївської міської ради від 23.11.2021 №50390/12.01-47/21-2</w:t>
      </w:r>
      <w:r w:rsidRPr="00B15B7F">
        <w:rPr>
          <w:rFonts w:ascii="Times New Roman" w:hAnsi="Times New Roman"/>
          <w:sz w:val="24"/>
          <w:szCs w:val="24"/>
          <w:lang w:val="uk-UA"/>
        </w:rPr>
        <w:t>».</w:t>
      </w:r>
    </w:p>
    <w:p w:rsidR="00300786" w:rsidRPr="001917F1" w:rsidRDefault="00300786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300786" w:rsidRPr="001917F1" w:rsidRDefault="00300786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300786" w:rsidRPr="001917F1" w:rsidRDefault="00300786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00786" w:rsidRPr="001F2931" w:rsidRDefault="00300786" w:rsidP="001F2931">
      <w:pPr>
        <w:rPr>
          <w:sz w:val="24"/>
          <w:szCs w:val="24"/>
        </w:rPr>
      </w:pPr>
    </w:p>
    <w:p w:rsidR="00300786" w:rsidRDefault="00300786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300786" w:rsidRPr="001F2931" w:rsidRDefault="00300786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300786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27A8C"/>
    <w:rsid w:val="000660BB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87722"/>
    <w:rsid w:val="001917F1"/>
    <w:rsid w:val="00192DEF"/>
    <w:rsid w:val="0019345B"/>
    <w:rsid w:val="001B3159"/>
    <w:rsid w:val="001B623A"/>
    <w:rsid w:val="001E72A4"/>
    <w:rsid w:val="001F1DE5"/>
    <w:rsid w:val="001F2931"/>
    <w:rsid w:val="00246525"/>
    <w:rsid w:val="00300786"/>
    <w:rsid w:val="00336376"/>
    <w:rsid w:val="0033749C"/>
    <w:rsid w:val="003524FF"/>
    <w:rsid w:val="003772C7"/>
    <w:rsid w:val="00386357"/>
    <w:rsid w:val="003C6887"/>
    <w:rsid w:val="003D7DA3"/>
    <w:rsid w:val="003F2D31"/>
    <w:rsid w:val="003F384C"/>
    <w:rsid w:val="0042372D"/>
    <w:rsid w:val="0043137E"/>
    <w:rsid w:val="00433395"/>
    <w:rsid w:val="00471A29"/>
    <w:rsid w:val="004B0123"/>
    <w:rsid w:val="004B4011"/>
    <w:rsid w:val="004E06CF"/>
    <w:rsid w:val="00521A0B"/>
    <w:rsid w:val="005511F9"/>
    <w:rsid w:val="00591D71"/>
    <w:rsid w:val="00591DB6"/>
    <w:rsid w:val="00595025"/>
    <w:rsid w:val="005C7C9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0E9"/>
    <w:rsid w:val="00825728"/>
    <w:rsid w:val="008264C6"/>
    <w:rsid w:val="0083153E"/>
    <w:rsid w:val="00866B60"/>
    <w:rsid w:val="0089445F"/>
    <w:rsid w:val="00895ED8"/>
    <w:rsid w:val="00896E60"/>
    <w:rsid w:val="008A2F7E"/>
    <w:rsid w:val="008A7385"/>
    <w:rsid w:val="008B0A23"/>
    <w:rsid w:val="008D6FB6"/>
    <w:rsid w:val="008E133B"/>
    <w:rsid w:val="008F0AE4"/>
    <w:rsid w:val="008F3E78"/>
    <w:rsid w:val="00906844"/>
    <w:rsid w:val="00906B24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15B7F"/>
    <w:rsid w:val="00B26E76"/>
    <w:rsid w:val="00B312FB"/>
    <w:rsid w:val="00B362BA"/>
    <w:rsid w:val="00B7037C"/>
    <w:rsid w:val="00B837CE"/>
    <w:rsid w:val="00B90016"/>
    <w:rsid w:val="00BA129F"/>
    <w:rsid w:val="00BA17ED"/>
    <w:rsid w:val="00BD7CAF"/>
    <w:rsid w:val="00C607EC"/>
    <w:rsid w:val="00C8133D"/>
    <w:rsid w:val="00CC182C"/>
    <w:rsid w:val="00CC1DD7"/>
    <w:rsid w:val="00CC5669"/>
    <w:rsid w:val="00D05B4B"/>
    <w:rsid w:val="00D27D2B"/>
    <w:rsid w:val="00D9617E"/>
    <w:rsid w:val="00DA321A"/>
    <w:rsid w:val="00DB2396"/>
    <w:rsid w:val="00DB4A58"/>
    <w:rsid w:val="00DD1882"/>
    <w:rsid w:val="00DE6EEF"/>
    <w:rsid w:val="00E27D64"/>
    <w:rsid w:val="00E4374F"/>
    <w:rsid w:val="00E56C27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6F83"/>
    <w:rsid w:val="00F7456A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561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34</cp:revision>
  <cp:lastPrinted>2022-02-15T11:58:00Z</cp:lastPrinted>
  <dcterms:created xsi:type="dcterms:W3CDTF">2021-09-16T07:44:00Z</dcterms:created>
  <dcterms:modified xsi:type="dcterms:W3CDTF">2022-02-15T11:58:00Z</dcterms:modified>
</cp:coreProperties>
</file>