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22" w:rsidRPr="001F2931" w:rsidRDefault="00E8352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E83522" w:rsidRPr="001F2931" w:rsidRDefault="00E8352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E83522" w:rsidRPr="00DA321A" w:rsidRDefault="00E8352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E83522" w:rsidRPr="00B55D3F" w:rsidRDefault="00E83522" w:rsidP="00B55D3F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B55D3F">
        <w:rPr>
          <w:sz w:val="24"/>
          <w:szCs w:val="24"/>
        </w:rPr>
        <w:t xml:space="preserve">Про передачу у власність громадянину Максименку Валентину Леонідовичу земельної ділянки №9 </w:t>
      </w:r>
      <w:r w:rsidRPr="00B55D3F">
        <w:rPr>
          <w:sz w:val="24"/>
          <w:szCs w:val="24"/>
          <w:lang w:eastAsia="zh-CN"/>
        </w:rPr>
        <w:t xml:space="preserve">у складі СТ </w:t>
      </w:r>
      <w:r w:rsidRPr="00B55D3F">
        <w:rPr>
          <w:sz w:val="24"/>
          <w:szCs w:val="24"/>
        </w:rPr>
        <w:t>“</w:t>
      </w:r>
      <w:r w:rsidRPr="00B55D3F">
        <w:rPr>
          <w:sz w:val="24"/>
          <w:szCs w:val="24"/>
          <w:lang w:eastAsia="zh-CN"/>
        </w:rPr>
        <w:t>Іскра</w:t>
      </w:r>
      <w:r w:rsidRPr="00B55D3F">
        <w:rPr>
          <w:sz w:val="24"/>
          <w:szCs w:val="24"/>
        </w:rPr>
        <w:t>” у Заводському  районі  м. Миколаєва</w:t>
      </w:r>
      <w:r w:rsidRPr="00B55D3F">
        <w:rPr>
          <w:b/>
          <w:sz w:val="24"/>
          <w:szCs w:val="24"/>
        </w:rPr>
        <w:t>»</w:t>
      </w:r>
    </w:p>
    <w:p w:rsidR="00E83522" w:rsidRPr="00B55D3F" w:rsidRDefault="00E83522" w:rsidP="00B55D3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55D3F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E83522" w:rsidRPr="00B55D3F" w:rsidRDefault="00E83522" w:rsidP="00B55D3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55D3F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E83522" w:rsidRPr="00B55D3F" w:rsidRDefault="00E83522" w:rsidP="00B55D3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55D3F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E83522" w:rsidRPr="00B55D3F" w:rsidRDefault="00E83522" w:rsidP="00B55D3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55D3F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29.09.2021 номер 23064-000522767-007-01,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55D3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55D3F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Максименку Валентину Леонідовичу земельної ділянки №9 </w:t>
      </w:r>
      <w:r w:rsidRPr="00B55D3F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B55D3F">
        <w:rPr>
          <w:rFonts w:ascii="Times New Roman" w:hAnsi="Times New Roman"/>
          <w:sz w:val="24"/>
          <w:szCs w:val="24"/>
          <w:lang w:val="uk-UA"/>
        </w:rPr>
        <w:t>“</w:t>
      </w:r>
      <w:r w:rsidRPr="00B55D3F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B55D3F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E83522" w:rsidRPr="00B55D3F" w:rsidRDefault="00E83522" w:rsidP="00B55D3F">
      <w:pPr>
        <w:ind w:firstLine="539"/>
        <w:jc w:val="both"/>
        <w:rPr>
          <w:sz w:val="24"/>
          <w:szCs w:val="24"/>
        </w:rPr>
      </w:pPr>
      <w:r w:rsidRPr="00B55D3F">
        <w:rPr>
          <w:sz w:val="24"/>
          <w:szCs w:val="24"/>
        </w:rPr>
        <w:t>Відповідно до проєкту рішення передбачено: « Затвердити проєкт землеустрою щодо  відведення  земельної   ділянки №9 (кадастровий номер 4810136300:10:017:0003)  у  власність  загальною площею  391  кв.м,  за  рахунок  земель  комунальної  власності, у  складі СТ “</w:t>
      </w:r>
      <w:r w:rsidRPr="00B55D3F">
        <w:rPr>
          <w:sz w:val="24"/>
          <w:szCs w:val="24"/>
          <w:lang w:eastAsia="zh-CN"/>
        </w:rPr>
        <w:t>Іскра</w:t>
      </w:r>
      <w:r w:rsidRPr="00B55D3F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E83522" w:rsidRPr="00B55D3F" w:rsidRDefault="00E83522" w:rsidP="00B55D3F">
      <w:pPr>
        <w:tabs>
          <w:tab w:val="left" w:pos="3878"/>
        </w:tabs>
        <w:ind w:firstLine="539"/>
        <w:jc w:val="both"/>
        <w:rPr>
          <w:sz w:val="24"/>
          <w:szCs w:val="24"/>
        </w:rPr>
      </w:pPr>
      <w:r w:rsidRPr="00B55D3F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E83522" w:rsidRPr="00B55D3F" w:rsidRDefault="00E83522" w:rsidP="00B55D3F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55D3F">
        <w:rPr>
          <w:rFonts w:ascii="Times New Roman" w:hAnsi="Times New Roman"/>
          <w:sz w:val="24"/>
          <w:szCs w:val="24"/>
          <w:lang w:val="uk-UA"/>
        </w:rPr>
        <w:t xml:space="preserve">1.1. Надати громадянину Максименку Валентину Леонідовичу у власність земельну ділянку №9 (забудована земельна ділянка) загальною площею     </w:t>
      </w:r>
      <w:r w:rsidRPr="00146410">
        <w:rPr>
          <w:rFonts w:ascii="Times New Roman" w:hAnsi="Times New Roman"/>
          <w:sz w:val="24"/>
          <w:szCs w:val="24"/>
          <w:lang w:val="uk-UA"/>
        </w:rPr>
        <w:t xml:space="preserve">391 кв.м для ведення садівництва у складі </w:t>
      </w:r>
      <w:r w:rsidRPr="00146410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146410">
        <w:rPr>
          <w:rFonts w:ascii="Times New Roman" w:hAnsi="Times New Roman"/>
          <w:sz w:val="24"/>
          <w:szCs w:val="24"/>
          <w:lang w:val="uk-UA"/>
        </w:rPr>
        <w:t>“</w:t>
      </w:r>
      <w:r w:rsidRPr="00146410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146410">
        <w:rPr>
          <w:rFonts w:ascii="Times New Roman" w:hAnsi="Times New Roman"/>
          <w:sz w:val="24"/>
          <w:szCs w:val="24"/>
          <w:lang w:val="uk-UA"/>
        </w:rPr>
        <w:t>”</w:t>
      </w:r>
      <w:r w:rsidRPr="0014641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146410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19.10.2021 №43683/12.01-47/21-2</w:t>
      </w:r>
      <w:r w:rsidRPr="00B55D3F">
        <w:rPr>
          <w:rFonts w:ascii="Times New Roman" w:hAnsi="Times New Roman"/>
          <w:sz w:val="24"/>
          <w:szCs w:val="24"/>
          <w:lang w:val="uk-UA"/>
        </w:rPr>
        <w:t>».</w:t>
      </w:r>
    </w:p>
    <w:p w:rsidR="00E83522" w:rsidRPr="001917F1" w:rsidRDefault="00E83522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E83522" w:rsidRPr="001917F1" w:rsidRDefault="00E83522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E83522" w:rsidRPr="001917F1" w:rsidRDefault="00E83522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83522" w:rsidRPr="001F2931" w:rsidRDefault="00E83522" w:rsidP="001F2931">
      <w:pPr>
        <w:rPr>
          <w:sz w:val="24"/>
          <w:szCs w:val="24"/>
        </w:rPr>
      </w:pPr>
    </w:p>
    <w:p w:rsidR="00E83522" w:rsidRDefault="00E83522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E83522" w:rsidRPr="001F2931" w:rsidRDefault="00E83522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E83522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46410"/>
    <w:rsid w:val="00175761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2A7049"/>
    <w:rsid w:val="00336376"/>
    <w:rsid w:val="0033749C"/>
    <w:rsid w:val="003524FF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E06CF"/>
    <w:rsid w:val="00506622"/>
    <w:rsid w:val="00521A0B"/>
    <w:rsid w:val="005511F9"/>
    <w:rsid w:val="00591D71"/>
    <w:rsid w:val="00591DB6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0787F"/>
    <w:rsid w:val="00B10B21"/>
    <w:rsid w:val="00B26E76"/>
    <w:rsid w:val="00B312FB"/>
    <w:rsid w:val="00B362BA"/>
    <w:rsid w:val="00B55D3F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62057"/>
    <w:rsid w:val="00D9617E"/>
    <w:rsid w:val="00DA321A"/>
    <w:rsid w:val="00DB2396"/>
    <w:rsid w:val="00DB4A58"/>
    <w:rsid w:val="00DD1882"/>
    <w:rsid w:val="00E4374F"/>
    <w:rsid w:val="00E6246A"/>
    <w:rsid w:val="00E635DA"/>
    <w:rsid w:val="00E75DE3"/>
    <w:rsid w:val="00E8188A"/>
    <w:rsid w:val="00E83522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554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31</cp:revision>
  <cp:lastPrinted>2022-01-20T06:54:00Z</cp:lastPrinted>
  <dcterms:created xsi:type="dcterms:W3CDTF">2021-09-16T07:44:00Z</dcterms:created>
  <dcterms:modified xsi:type="dcterms:W3CDTF">2022-01-20T06:57:00Z</dcterms:modified>
</cp:coreProperties>
</file>