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4F" w:rsidRPr="001F2931" w:rsidRDefault="003E584F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900/19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11.08</w:t>
      </w:r>
      <w:r w:rsidRPr="001F2931">
        <w:rPr>
          <w:sz w:val="24"/>
          <w:szCs w:val="24"/>
          <w:lang w:val="ru-RU"/>
        </w:rPr>
        <w:t>.2021</w:t>
      </w:r>
    </w:p>
    <w:p w:rsidR="003E584F" w:rsidRDefault="003E584F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</w:p>
    <w:p w:rsidR="003E584F" w:rsidRPr="001F2931" w:rsidRDefault="003E584F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3E584F" w:rsidRPr="000D76F6" w:rsidRDefault="003E584F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D76F6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3E584F" w:rsidRPr="000D76F6" w:rsidRDefault="003E584F" w:rsidP="00C221B2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0D76F6">
        <w:rPr>
          <w:b/>
          <w:sz w:val="24"/>
          <w:szCs w:val="24"/>
        </w:rPr>
        <w:t>«</w:t>
      </w:r>
      <w:r w:rsidRPr="000D76F6">
        <w:rPr>
          <w:color w:val="000000"/>
          <w:spacing w:val="-4"/>
          <w:sz w:val="24"/>
          <w:szCs w:val="24"/>
        </w:rPr>
        <w:t xml:space="preserve">Про надання дозволу ТОВ </w:t>
      </w:r>
      <w:r w:rsidRPr="000D76F6">
        <w:rPr>
          <w:color w:val="000000"/>
          <w:spacing w:val="7"/>
          <w:sz w:val="24"/>
          <w:szCs w:val="24"/>
        </w:rPr>
        <w:t>"</w:t>
      </w:r>
      <w:r w:rsidRPr="000D76F6">
        <w:rPr>
          <w:color w:val="000000"/>
          <w:spacing w:val="-4"/>
          <w:sz w:val="24"/>
          <w:szCs w:val="24"/>
        </w:rPr>
        <w:t>ШТРАССЕ</w:t>
      </w:r>
      <w:r w:rsidRPr="000D76F6">
        <w:rPr>
          <w:color w:val="000000"/>
          <w:spacing w:val="7"/>
          <w:sz w:val="24"/>
          <w:szCs w:val="24"/>
        </w:rPr>
        <w:t>"</w:t>
      </w:r>
      <w:r w:rsidRPr="000D76F6">
        <w:rPr>
          <w:color w:val="000000"/>
          <w:spacing w:val="-4"/>
          <w:sz w:val="24"/>
          <w:szCs w:val="24"/>
        </w:rPr>
        <w:t xml:space="preserve"> на виготовлення технічної документації із землеустрою щодо </w:t>
      </w:r>
      <w:r w:rsidRPr="000D76F6">
        <w:rPr>
          <w:color w:val="000000"/>
          <w:spacing w:val="-3"/>
          <w:sz w:val="24"/>
          <w:szCs w:val="24"/>
        </w:rPr>
        <w:t xml:space="preserve">встановлення </w:t>
      </w:r>
      <w:r w:rsidRPr="000D76F6">
        <w:rPr>
          <w:sz w:val="24"/>
          <w:szCs w:val="24"/>
        </w:rPr>
        <w:t xml:space="preserve">(відновлення) </w:t>
      </w:r>
      <w:r w:rsidRPr="000D76F6">
        <w:rPr>
          <w:color w:val="000000"/>
          <w:spacing w:val="-3"/>
          <w:sz w:val="24"/>
          <w:szCs w:val="24"/>
        </w:rPr>
        <w:t xml:space="preserve"> меж земельної ділянки в натурі (на місцевості) </w:t>
      </w:r>
      <w:r w:rsidRPr="000D76F6">
        <w:rPr>
          <w:color w:val="000000"/>
          <w:spacing w:val="7"/>
          <w:sz w:val="24"/>
          <w:szCs w:val="24"/>
        </w:rPr>
        <w:t xml:space="preserve">по </w:t>
      </w:r>
      <w:r w:rsidRPr="000D76F6">
        <w:rPr>
          <w:sz w:val="24"/>
          <w:szCs w:val="24"/>
        </w:rPr>
        <w:t xml:space="preserve">вул. Індустріальній,8 в </w:t>
      </w:r>
      <w:r w:rsidRPr="000D76F6">
        <w:rPr>
          <w:color w:val="000000"/>
          <w:spacing w:val="7"/>
          <w:sz w:val="24"/>
          <w:szCs w:val="24"/>
        </w:rPr>
        <w:t xml:space="preserve">Заводському  району </w:t>
      </w:r>
      <w:r w:rsidRPr="000D76F6">
        <w:rPr>
          <w:color w:val="000000"/>
          <w:spacing w:val="2"/>
          <w:sz w:val="24"/>
          <w:szCs w:val="24"/>
        </w:rPr>
        <w:t>м. Миколаєва</w:t>
      </w:r>
      <w:r w:rsidRPr="000D76F6">
        <w:rPr>
          <w:b/>
          <w:sz w:val="24"/>
          <w:szCs w:val="24"/>
        </w:rPr>
        <w:t>»</w:t>
      </w:r>
    </w:p>
    <w:p w:rsidR="003E584F" w:rsidRPr="000D76F6" w:rsidRDefault="003E584F" w:rsidP="00C221B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584F" w:rsidRPr="000D76F6" w:rsidRDefault="003E584F" w:rsidP="00C221B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D76F6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3E584F" w:rsidRPr="000D76F6" w:rsidRDefault="003E584F" w:rsidP="00C221B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D76F6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3E584F" w:rsidRPr="000D76F6" w:rsidRDefault="003E584F" w:rsidP="00C221B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D76F6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        вул. Адміральська, 20, тел.37-00-52).</w:t>
      </w:r>
    </w:p>
    <w:p w:rsidR="003E584F" w:rsidRPr="000D76F6" w:rsidRDefault="003E584F" w:rsidP="00C221B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D76F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звернення </w:t>
      </w:r>
      <w:r w:rsidRPr="000D76F6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ТОВ </w:t>
      </w:r>
      <w:r w:rsidRPr="000D76F6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"</w:t>
      </w:r>
      <w:r w:rsidRPr="000D76F6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ШТРАССЕ</w:t>
      </w:r>
      <w:r w:rsidRPr="000D76F6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"</w:t>
      </w:r>
      <w:r w:rsidRPr="000D76F6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,</w:t>
      </w:r>
      <w:r w:rsidRPr="000D76F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дозвільну справу від 07.02.2017 №000069</w:t>
      </w:r>
      <w:r w:rsidRPr="000D76F6">
        <w:rPr>
          <w:rFonts w:ascii="Times New Roman" w:hAnsi="Times New Roman"/>
          <w:sz w:val="24"/>
          <w:szCs w:val="24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76F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0D76F6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0D76F6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надання дозволу ТОВ </w:t>
      </w:r>
      <w:r w:rsidRPr="000D76F6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"</w:t>
      </w:r>
      <w:r w:rsidRPr="000D76F6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ШТРАССЕ</w:t>
      </w:r>
      <w:r w:rsidRPr="000D76F6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"</w:t>
      </w:r>
      <w:r w:rsidRPr="000D76F6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на виготовлення технічної документації із землеустрою щодо </w:t>
      </w:r>
      <w:r w:rsidRPr="000D76F6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встановлення </w:t>
      </w:r>
      <w:r w:rsidRPr="000D76F6">
        <w:rPr>
          <w:rFonts w:ascii="Times New Roman" w:hAnsi="Times New Roman"/>
          <w:sz w:val="24"/>
          <w:szCs w:val="24"/>
          <w:lang w:val="uk-UA"/>
        </w:rPr>
        <w:t xml:space="preserve">(відновлення) </w:t>
      </w:r>
      <w:r w:rsidRPr="000D76F6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меж земельної ділянки в натурі (на місцевості) </w:t>
      </w:r>
      <w:r w:rsidRPr="000D76F6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по </w:t>
      </w:r>
      <w:r w:rsidRPr="000D76F6">
        <w:rPr>
          <w:rFonts w:ascii="Times New Roman" w:hAnsi="Times New Roman"/>
          <w:sz w:val="24"/>
          <w:szCs w:val="24"/>
          <w:lang w:val="uk-UA"/>
        </w:rPr>
        <w:t xml:space="preserve">вул. Індустріальній,8 в </w:t>
      </w:r>
      <w:r w:rsidRPr="000D76F6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Заводському</w:t>
      </w:r>
      <w:r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0D76F6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району </w:t>
      </w:r>
      <w:r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              </w:t>
      </w:r>
      <w:r w:rsidRPr="000D76F6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 Миколаєва</w:t>
      </w:r>
      <w:r w:rsidRPr="000D76F6">
        <w:rPr>
          <w:rFonts w:ascii="Times New Roman" w:hAnsi="Times New Roman"/>
          <w:sz w:val="24"/>
          <w:szCs w:val="24"/>
          <w:lang w:val="uk-UA"/>
        </w:rPr>
        <w:t>».</w:t>
      </w:r>
    </w:p>
    <w:p w:rsidR="003E584F" w:rsidRPr="000D76F6" w:rsidRDefault="003E584F" w:rsidP="00C221B2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D76F6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проєкту рішення передбачено: «ТОВ </w:t>
      </w:r>
      <w:r w:rsidRPr="000D76F6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"</w:t>
      </w:r>
      <w:r w:rsidRPr="000D76F6">
        <w:rPr>
          <w:rFonts w:ascii="Times New Roman" w:hAnsi="Times New Roman"/>
          <w:sz w:val="24"/>
          <w:szCs w:val="24"/>
          <w:lang w:val="uk-UA"/>
        </w:rPr>
        <w:t>ШТРАССЕ</w:t>
      </w:r>
      <w:r w:rsidRPr="000D76F6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"</w:t>
      </w:r>
      <w:r w:rsidRPr="000D76F6">
        <w:rPr>
          <w:rFonts w:ascii="Times New Roman" w:hAnsi="Times New Roman"/>
          <w:sz w:val="24"/>
          <w:szCs w:val="24"/>
          <w:lang w:val="uk-UA"/>
        </w:rPr>
        <w:t xml:space="preserve"> надати дозвіл  для виготовлення технічної документації із землеустрою щодо встановлення (відновлення) меж земельної ділянки в натурі (на місцевості) орієнтовною площею  5061 кв.м, за рахунок земельної ділянки,  відведеної рішенням міської ради від  17.03.2016 № 3/37, з метою передачі земельної ділянки в оренду для  обслуговування   транспортної ділянки та будівництва електричної заправної станції (ЕЗС) по вул. Індустріальній, 8 (забудована земельна ділянка), відповідно до висновку департаменту архітектури  та містобудування  Миколаївської міської ради від 04.06.2021 №21573/12.01-47/21-2».</w:t>
      </w:r>
    </w:p>
    <w:p w:rsidR="003E584F" w:rsidRPr="001F2931" w:rsidRDefault="003E584F" w:rsidP="006537FA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3E584F" w:rsidRPr="001F2931" w:rsidRDefault="003E584F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3E584F" w:rsidRPr="001F2931" w:rsidRDefault="003E584F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E584F" w:rsidRPr="001F2931" w:rsidRDefault="003E584F" w:rsidP="001F2931">
      <w:pPr>
        <w:rPr>
          <w:sz w:val="24"/>
          <w:szCs w:val="24"/>
        </w:rPr>
      </w:pPr>
    </w:p>
    <w:p w:rsidR="003E584F" w:rsidRPr="001F2931" w:rsidRDefault="003E584F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3E584F" w:rsidRPr="001F2931" w:rsidRDefault="003E584F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3E584F" w:rsidRPr="001F2931" w:rsidSect="006537FA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D76F6"/>
    <w:rsid w:val="000E196A"/>
    <w:rsid w:val="001025B4"/>
    <w:rsid w:val="0011175A"/>
    <w:rsid w:val="00115CCC"/>
    <w:rsid w:val="00154A92"/>
    <w:rsid w:val="00175761"/>
    <w:rsid w:val="001B3159"/>
    <w:rsid w:val="001F2931"/>
    <w:rsid w:val="00270D91"/>
    <w:rsid w:val="002E39A4"/>
    <w:rsid w:val="00310C1F"/>
    <w:rsid w:val="00336376"/>
    <w:rsid w:val="00397C79"/>
    <w:rsid w:val="003E584F"/>
    <w:rsid w:val="003F2D31"/>
    <w:rsid w:val="003F384C"/>
    <w:rsid w:val="00421014"/>
    <w:rsid w:val="0042372D"/>
    <w:rsid w:val="0043137E"/>
    <w:rsid w:val="00433395"/>
    <w:rsid w:val="004B0123"/>
    <w:rsid w:val="004B4011"/>
    <w:rsid w:val="004E0452"/>
    <w:rsid w:val="004E06CF"/>
    <w:rsid w:val="005511F9"/>
    <w:rsid w:val="00591DB6"/>
    <w:rsid w:val="005970E6"/>
    <w:rsid w:val="005F2614"/>
    <w:rsid w:val="00631662"/>
    <w:rsid w:val="006537FA"/>
    <w:rsid w:val="00665171"/>
    <w:rsid w:val="006707B3"/>
    <w:rsid w:val="00685679"/>
    <w:rsid w:val="006B5F00"/>
    <w:rsid w:val="006B773B"/>
    <w:rsid w:val="006C1C58"/>
    <w:rsid w:val="006C5DAA"/>
    <w:rsid w:val="007125C9"/>
    <w:rsid w:val="007854A1"/>
    <w:rsid w:val="00800A63"/>
    <w:rsid w:val="00823F77"/>
    <w:rsid w:val="00825728"/>
    <w:rsid w:val="0089445F"/>
    <w:rsid w:val="008D6FB6"/>
    <w:rsid w:val="008F0AE4"/>
    <w:rsid w:val="00920A26"/>
    <w:rsid w:val="00936976"/>
    <w:rsid w:val="00960330"/>
    <w:rsid w:val="00984E6A"/>
    <w:rsid w:val="009A0C86"/>
    <w:rsid w:val="009E36CA"/>
    <w:rsid w:val="009F64C0"/>
    <w:rsid w:val="00A24108"/>
    <w:rsid w:val="00A26336"/>
    <w:rsid w:val="00A466E9"/>
    <w:rsid w:val="00A47690"/>
    <w:rsid w:val="00A97A5E"/>
    <w:rsid w:val="00AA093A"/>
    <w:rsid w:val="00AC20A4"/>
    <w:rsid w:val="00AE3B79"/>
    <w:rsid w:val="00B10B21"/>
    <w:rsid w:val="00B26E76"/>
    <w:rsid w:val="00B65BDB"/>
    <w:rsid w:val="00B7037C"/>
    <w:rsid w:val="00B90016"/>
    <w:rsid w:val="00BA129F"/>
    <w:rsid w:val="00BA17ED"/>
    <w:rsid w:val="00BD7CAF"/>
    <w:rsid w:val="00C221B2"/>
    <w:rsid w:val="00C8133D"/>
    <w:rsid w:val="00CB1616"/>
    <w:rsid w:val="00CC182C"/>
    <w:rsid w:val="00D847E5"/>
    <w:rsid w:val="00D9617E"/>
    <w:rsid w:val="00DA321A"/>
    <w:rsid w:val="00DB2396"/>
    <w:rsid w:val="00DB6632"/>
    <w:rsid w:val="00DD1882"/>
    <w:rsid w:val="00E4374F"/>
    <w:rsid w:val="00E97215"/>
    <w:rsid w:val="00EA7FEC"/>
    <w:rsid w:val="00EB0158"/>
    <w:rsid w:val="00ED264D"/>
    <w:rsid w:val="00F01914"/>
    <w:rsid w:val="00F15EEF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524</Words>
  <Characters>2988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16</cp:revision>
  <cp:lastPrinted>2021-12-08T10:49:00Z</cp:lastPrinted>
  <dcterms:created xsi:type="dcterms:W3CDTF">2021-09-16T07:44:00Z</dcterms:created>
  <dcterms:modified xsi:type="dcterms:W3CDTF">2021-12-08T10:52:00Z</dcterms:modified>
</cp:coreProperties>
</file>