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85" w:rsidRPr="008F0AE4" w:rsidRDefault="00557A85" w:rsidP="00431603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15/44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8F0AE4"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19.03.2021</w:t>
      </w:r>
    </w:p>
    <w:p w:rsidR="00557A85" w:rsidRPr="008F0AE4" w:rsidRDefault="00557A85" w:rsidP="00431603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:rsidR="00557A85" w:rsidRPr="00685679" w:rsidRDefault="00557A85" w:rsidP="00431603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:rsidR="00557A85" w:rsidRDefault="00557A85" w:rsidP="00431603">
      <w:pPr>
        <w:pStyle w:val="BodyText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85679">
        <w:rPr>
          <w:rFonts w:ascii="Times New Roman" w:hAnsi="Times New Roman"/>
          <w:b/>
          <w:sz w:val="28"/>
          <w:szCs w:val="28"/>
        </w:rPr>
        <w:t>до проєкту рішення Миколаївської міської ради</w:t>
      </w:r>
    </w:p>
    <w:p w:rsidR="00557A85" w:rsidRPr="00685679" w:rsidRDefault="00557A85" w:rsidP="00431603">
      <w:pPr>
        <w:pStyle w:val="BodyText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557A85" w:rsidRDefault="00557A85" w:rsidP="00431603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проє</w:t>
      </w:r>
      <w:r w:rsidRPr="006B2EA0">
        <w:rPr>
          <w:color w:val="000000"/>
          <w:spacing w:val="-4"/>
          <w:sz w:val="28"/>
          <w:szCs w:val="28"/>
        </w:rPr>
        <w:t xml:space="preserve">кту </w:t>
      </w:r>
    </w:p>
    <w:p w:rsidR="00557A85" w:rsidRPr="00C83B08" w:rsidRDefault="00557A85" w:rsidP="00431603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                        № 28 у власність </w:t>
      </w:r>
      <w:r>
        <w:rPr>
          <w:sz w:val="28"/>
          <w:szCs w:val="28"/>
        </w:rPr>
        <w:t xml:space="preserve">громадянці </w:t>
      </w:r>
      <w:r w:rsidRPr="001E4C94">
        <w:rPr>
          <w:sz w:val="28"/>
          <w:szCs w:val="28"/>
        </w:rPr>
        <w:t>Асламовій Анні Юріївні в СТ «ПРИБУЗЬКИЙ»</w:t>
      </w:r>
      <w:r>
        <w:rPr>
          <w:sz w:val="28"/>
          <w:szCs w:val="28"/>
        </w:rPr>
        <w:t xml:space="preserve">  у </w:t>
      </w:r>
      <w:r w:rsidRPr="006B2EA0">
        <w:rPr>
          <w:color w:val="000000"/>
          <w:spacing w:val="7"/>
          <w:sz w:val="28"/>
          <w:szCs w:val="28"/>
        </w:rPr>
        <w:t>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:rsidR="00557A85" w:rsidRPr="00685679" w:rsidRDefault="00557A85" w:rsidP="00431603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557A85" w:rsidRPr="00685679" w:rsidRDefault="00557A85" w:rsidP="00431603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557A85" w:rsidRPr="00685679" w:rsidRDefault="00557A85" w:rsidP="00431603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Розробником</w:t>
      </w:r>
      <w:r>
        <w:rPr>
          <w:rFonts w:ascii="Times New Roman" w:hAnsi="Times New Roman"/>
          <w:sz w:val="28"/>
          <w:szCs w:val="28"/>
        </w:rPr>
        <w:t>,</w:t>
      </w:r>
      <w:r w:rsidRPr="00685679">
        <w:rPr>
          <w:rFonts w:ascii="Times New Roman" w:hAnsi="Times New Roman"/>
          <w:sz w:val="28"/>
          <w:szCs w:val="28"/>
        </w:rPr>
        <w:t xml:space="preserve"> доповідачем</w:t>
      </w:r>
      <w:r>
        <w:rPr>
          <w:rFonts w:ascii="Times New Roman" w:hAnsi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/>
          <w:sz w:val="28"/>
          <w:szCs w:val="28"/>
        </w:rPr>
        <w:t xml:space="preserve">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557A85" w:rsidRDefault="00557A85" w:rsidP="00431603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 xml:space="preserve">Виконавцем проєкту рішення є управління земельних ресурсів Миколаївської міської ради в особі </w:t>
      </w:r>
      <w:r>
        <w:rPr>
          <w:rFonts w:ascii="Times New Roman" w:hAnsi="Times New Roman"/>
          <w:sz w:val="28"/>
          <w:szCs w:val="28"/>
        </w:rPr>
        <w:t>Торка Олени Володимирівни</w:t>
      </w:r>
      <w:r w:rsidRPr="00685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557A85" w:rsidRPr="00034F19" w:rsidRDefault="00557A85" w:rsidP="004316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02.09.2019                         № 930/Пз-19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проєкт рішення </w:t>
      </w:r>
      <w:r w:rsidRPr="00ED264D">
        <w:rPr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проє</w:t>
      </w:r>
      <w:r w:rsidRPr="006B2EA0">
        <w:rPr>
          <w:color w:val="000000"/>
          <w:spacing w:val="-4"/>
          <w:sz w:val="28"/>
          <w:szCs w:val="28"/>
        </w:rPr>
        <w:t xml:space="preserve">кту </w:t>
      </w: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щ</w:t>
      </w:r>
      <w:r w:rsidRPr="006B2EA0">
        <w:rPr>
          <w:color w:val="000000"/>
          <w:spacing w:val="-4"/>
          <w:sz w:val="28"/>
          <w:szCs w:val="28"/>
        </w:rPr>
        <w:t>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№ 28 у власність </w:t>
      </w:r>
      <w:r>
        <w:rPr>
          <w:sz w:val="28"/>
          <w:szCs w:val="28"/>
        </w:rPr>
        <w:t xml:space="preserve">громадянці </w:t>
      </w:r>
      <w:r w:rsidRPr="001E4C94">
        <w:rPr>
          <w:sz w:val="28"/>
          <w:szCs w:val="28"/>
        </w:rPr>
        <w:t>Асламовій Анні Юріївні в СТ «ПРИБУЗЬКИЙ»</w:t>
      </w:r>
      <w:r>
        <w:rPr>
          <w:sz w:val="28"/>
          <w:szCs w:val="28"/>
        </w:rPr>
        <w:t xml:space="preserve">  у </w:t>
      </w:r>
      <w:r w:rsidRPr="006B2EA0">
        <w:rPr>
          <w:color w:val="000000"/>
          <w:spacing w:val="7"/>
          <w:sz w:val="28"/>
          <w:szCs w:val="28"/>
        </w:rPr>
        <w:t>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:rsidR="00557A85" w:rsidRPr="00153F14" w:rsidRDefault="00557A85" w:rsidP="00431603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85679">
        <w:rPr>
          <w:sz w:val="28"/>
          <w:szCs w:val="28"/>
        </w:rPr>
        <w:t>Відповідно до проєкту рішення передбачено</w:t>
      </w:r>
      <w:r>
        <w:rPr>
          <w:sz w:val="28"/>
          <w:szCs w:val="28"/>
        </w:rPr>
        <w:t xml:space="preserve"> г</w:t>
      </w:r>
      <w:r w:rsidRPr="00E9723F">
        <w:rPr>
          <w:sz w:val="28"/>
          <w:szCs w:val="28"/>
        </w:rPr>
        <w:t>ромадянці Асламовій Анні Юріївні надати дозвіл для виготовлення проєкту</w:t>
      </w:r>
      <w:r w:rsidRPr="00E9723F">
        <w:rPr>
          <w:b/>
          <w:sz w:val="28"/>
          <w:szCs w:val="28"/>
        </w:rPr>
        <w:t xml:space="preserve"> </w:t>
      </w:r>
      <w:r w:rsidRPr="00E9723F">
        <w:rPr>
          <w:sz w:val="28"/>
          <w:szCs w:val="28"/>
        </w:rPr>
        <w:t>землеустрою  щодо    відведення   земельної    ділянки № 28 орієнтовною площею 643 кв.м, із земель комунальної власності, з метою передачі її у власність для ведення садівництва в СТ «ПРИБУЗЬКИЙ»,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</w:t>
      </w:r>
      <w:r>
        <w:rPr>
          <w:sz w:val="28"/>
          <w:szCs w:val="28"/>
        </w:rPr>
        <w:t xml:space="preserve">дповідно до висновку департаменту </w:t>
      </w:r>
      <w:r w:rsidRPr="00E9723F">
        <w:rPr>
          <w:sz w:val="28"/>
          <w:szCs w:val="28"/>
        </w:rPr>
        <w:t xml:space="preserve">архітектури </w:t>
      </w:r>
      <w:r>
        <w:rPr>
          <w:sz w:val="28"/>
          <w:szCs w:val="28"/>
        </w:rPr>
        <w:t xml:space="preserve">та містобудування </w:t>
      </w:r>
      <w:r w:rsidRPr="00E9723F">
        <w:rPr>
          <w:sz w:val="28"/>
          <w:szCs w:val="28"/>
        </w:rPr>
        <w:t>Миколаївської міської ради від 20.09.2019 № 15-1808.</w:t>
      </w:r>
    </w:p>
    <w:p w:rsidR="00557A85" w:rsidRPr="00685679" w:rsidRDefault="00557A85" w:rsidP="00431603">
      <w:pPr>
        <w:pStyle w:val="List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:rsidR="00557A85" w:rsidRPr="00685679" w:rsidRDefault="00557A85" w:rsidP="00431603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5679">
        <w:rPr>
          <w:sz w:val="28"/>
          <w:szCs w:val="28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:rsidR="00557A85" w:rsidRPr="00685679" w:rsidRDefault="00557A85" w:rsidP="00431603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57A85" w:rsidRPr="00685679" w:rsidRDefault="00557A85" w:rsidP="00431603">
      <w:pPr>
        <w:spacing w:line="360" w:lineRule="exact"/>
        <w:rPr>
          <w:sz w:val="28"/>
          <w:szCs w:val="28"/>
        </w:rPr>
      </w:pPr>
    </w:p>
    <w:p w:rsidR="00557A85" w:rsidRDefault="00557A85" w:rsidP="00431603">
      <w:pPr>
        <w:spacing w:line="360" w:lineRule="exact"/>
        <w:rPr>
          <w:sz w:val="28"/>
          <w:szCs w:val="28"/>
        </w:rPr>
      </w:pPr>
    </w:p>
    <w:p w:rsidR="00557A85" w:rsidRPr="00685679" w:rsidRDefault="00557A85" w:rsidP="00431603">
      <w:pPr>
        <w:spacing w:line="360" w:lineRule="exact"/>
        <w:rPr>
          <w:sz w:val="28"/>
          <w:szCs w:val="28"/>
        </w:rPr>
      </w:pPr>
    </w:p>
    <w:p w:rsidR="00557A85" w:rsidRPr="00685679" w:rsidRDefault="00557A85" w:rsidP="0043160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:rsidR="00557A85" w:rsidRPr="00685679" w:rsidRDefault="00557A85" w:rsidP="0043160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</w:t>
      </w:r>
      <w:r w:rsidRPr="00685679">
        <w:rPr>
          <w:sz w:val="28"/>
          <w:szCs w:val="28"/>
        </w:rPr>
        <w:t xml:space="preserve">                         М.ГОРІШНЯ                   </w:t>
      </w:r>
    </w:p>
    <w:p w:rsidR="00557A85" w:rsidRPr="00685679" w:rsidRDefault="00557A85" w:rsidP="0043160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:rsidR="00557A85" w:rsidRDefault="00557A85" w:rsidP="00431603">
      <w:pPr>
        <w:spacing w:line="360" w:lineRule="exact"/>
        <w:rPr>
          <w:sz w:val="28"/>
          <w:szCs w:val="28"/>
        </w:rPr>
      </w:pPr>
    </w:p>
    <w:p w:rsidR="00557A85" w:rsidRDefault="00557A85" w:rsidP="00431603">
      <w:pPr>
        <w:spacing w:line="360" w:lineRule="exact"/>
        <w:rPr>
          <w:sz w:val="28"/>
          <w:szCs w:val="28"/>
        </w:rPr>
      </w:pPr>
    </w:p>
    <w:p w:rsidR="00557A85" w:rsidRPr="00685679" w:rsidRDefault="00557A85" w:rsidP="00431603">
      <w:pPr>
        <w:spacing w:line="360" w:lineRule="exact"/>
        <w:rPr>
          <w:sz w:val="28"/>
          <w:szCs w:val="28"/>
        </w:rPr>
      </w:pPr>
    </w:p>
    <w:p w:rsidR="00557A85" w:rsidRPr="00685679" w:rsidRDefault="00557A85" w:rsidP="0043160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Олена Торка</w:t>
      </w:r>
    </w:p>
    <w:p w:rsidR="00557A85" w:rsidRDefault="00557A85" w:rsidP="00431603"/>
    <w:p w:rsidR="00557A85" w:rsidRDefault="00557A85" w:rsidP="00431603"/>
    <w:p w:rsidR="00557A85" w:rsidRDefault="00557A85" w:rsidP="00431603"/>
    <w:p w:rsidR="00557A85" w:rsidRDefault="00557A85"/>
    <w:sectPr w:rsidR="00557A85" w:rsidSect="00DB1B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603"/>
    <w:rsid w:val="00034F19"/>
    <w:rsid w:val="001305D7"/>
    <w:rsid w:val="00153F14"/>
    <w:rsid w:val="001E4C94"/>
    <w:rsid w:val="00431603"/>
    <w:rsid w:val="00557A85"/>
    <w:rsid w:val="00685679"/>
    <w:rsid w:val="006B2EA0"/>
    <w:rsid w:val="007854A1"/>
    <w:rsid w:val="008F0AE4"/>
    <w:rsid w:val="00930E3A"/>
    <w:rsid w:val="009E36CA"/>
    <w:rsid w:val="00B7037C"/>
    <w:rsid w:val="00C01AE4"/>
    <w:rsid w:val="00C83B08"/>
    <w:rsid w:val="00DB1BCB"/>
    <w:rsid w:val="00E9723F"/>
    <w:rsid w:val="00ED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03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31603"/>
    <w:pPr>
      <w:spacing w:after="120"/>
      <w:ind w:left="283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1603"/>
    <w:rPr>
      <w:rFonts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431603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D6D54"/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31603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31603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531</Words>
  <Characters>3028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2</cp:revision>
  <cp:lastPrinted>2021-03-19T13:17:00Z</cp:lastPrinted>
  <dcterms:created xsi:type="dcterms:W3CDTF">2021-03-19T13:13:00Z</dcterms:created>
  <dcterms:modified xsi:type="dcterms:W3CDTF">2021-04-13T07:26:00Z</dcterms:modified>
</cp:coreProperties>
</file>