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7" w:rsidRPr="00CD5005" w:rsidRDefault="005212E7" w:rsidP="001F2931">
      <w:pPr>
        <w:ind w:right="-5"/>
        <w:jc w:val="both"/>
        <w:rPr>
          <w:sz w:val="24"/>
          <w:szCs w:val="24"/>
        </w:rPr>
      </w:pPr>
      <w:r w:rsidRPr="00CD5005">
        <w:rPr>
          <w:sz w:val="24"/>
          <w:szCs w:val="24"/>
        </w:rPr>
        <w:t>S-zr-</w:t>
      </w:r>
      <w:r w:rsidRPr="00CD5005">
        <w:rPr>
          <w:sz w:val="24"/>
          <w:szCs w:val="24"/>
          <w:lang w:val="ru-RU"/>
        </w:rPr>
        <w:t>96/3</w:t>
      </w:r>
      <w:r w:rsidRPr="00CD5005">
        <w:rPr>
          <w:sz w:val="24"/>
          <w:szCs w:val="24"/>
        </w:rPr>
        <w:tab/>
      </w:r>
      <w:r w:rsidRPr="00CD5005">
        <w:rPr>
          <w:sz w:val="24"/>
          <w:szCs w:val="24"/>
        </w:rPr>
        <w:tab/>
      </w:r>
      <w:r w:rsidRPr="00CD5005">
        <w:rPr>
          <w:sz w:val="24"/>
          <w:szCs w:val="24"/>
        </w:rPr>
        <w:tab/>
      </w:r>
      <w:r w:rsidRPr="00CD5005">
        <w:rPr>
          <w:sz w:val="24"/>
          <w:szCs w:val="24"/>
        </w:rPr>
        <w:tab/>
      </w:r>
      <w:r w:rsidRPr="00CD5005">
        <w:rPr>
          <w:sz w:val="24"/>
          <w:szCs w:val="24"/>
        </w:rPr>
        <w:tab/>
        <w:t xml:space="preserve">                            </w:t>
      </w:r>
      <w:r w:rsidRPr="00CD5005">
        <w:rPr>
          <w:sz w:val="24"/>
          <w:szCs w:val="24"/>
        </w:rPr>
        <w:tab/>
        <w:t xml:space="preserve">                   10.08.2</w:t>
      </w:r>
      <w:r w:rsidRPr="00CD5005">
        <w:rPr>
          <w:sz w:val="24"/>
          <w:szCs w:val="24"/>
          <w:lang w:val="ru-RU"/>
        </w:rPr>
        <w:t>021</w:t>
      </w:r>
    </w:p>
    <w:p w:rsidR="005212E7" w:rsidRPr="00CD5005" w:rsidRDefault="005212E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CD5005">
        <w:rPr>
          <w:b/>
          <w:sz w:val="24"/>
          <w:szCs w:val="24"/>
          <w:lang w:val="uk-UA"/>
        </w:rPr>
        <w:t>ПОЯСНЮВАЛЬНА</w:t>
      </w:r>
      <w:r w:rsidRPr="00CD5005">
        <w:rPr>
          <w:sz w:val="24"/>
          <w:szCs w:val="24"/>
          <w:lang w:val="uk-UA"/>
        </w:rPr>
        <w:t xml:space="preserve"> </w:t>
      </w:r>
      <w:r w:rsidRPr="00CD5005">
        <w:rPr>
          <w:b/>
          <w:sz w:val="24"/>
          <w:szCs w:val="24"/>
          <w:lang w:val="uk-UA"/>
        </w:rPr>
        <w:t>ЗАПИСКА</w:t>
      </w:r>
    </w:p>
    <w:p w:rsidR="005212E7" w:rsidRPr="00CD5005" w:rsidRDefault="005212E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5005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212E7" w:rsidRDefault="005212E7" w:rsidP="00200F05">
      <w:pPr>
        <w:shd w:val="clear" w:color="auto" w:fill="FFFFFF"/>
        <w:ind w:right="-5"/>
        <w:jc w:val="center"/>
        <w:rPr>
          <w:sz w:val="24"/>
          <w:szCs w:val="24"/>
        </w:rPr>
      </w:pPr>
      <w:r w:rsidRPr="00CD5005">
        <w:rPr>
          <w:b/>
          <w:sz w:val="24"/>
          <w:szCs w:val="24"/>
        </w:rPr>
        <w:t>«</w:t>
      </w:r>
      <w:r w:rsidRPr="00CD5005">
        <w:rPr>
          <w:color w:val="000000"/>
          <w:spacing w:val="-4"/>
          <w:sz w:val="24"/>
          <w:szCs w:val="24"/>
        </w:rPr>
        <w:t xml:space="preserve">Про відмову </w:t>
      </w:r>
      <w:r w:rsidRPr="00CD5005">
        <w:rPr>
          <w:sz w:val="24"/>
          <w:szCs w:val="24"/>
        </w:rPr>
        <w:t>ФОП Гаврилову С.М. у продовженні оренди земельної ділянки по</w:t>
      </w:r>
      <w:r w:rsidRPr="00CD5005">
        <w:rPr>
          <w:color w:val="000000"/>
          <w:spacing w:val="-3"/>
          <w:sz w:val="24"/>
          <w:szCs w:val="24"/>
        </w:rPr>
        <w:t xml:space="preserve"> вул. </w:t>
      </w:r>
      <w:r w:rsidRPr="00CD5005">
        <w:rPr>
          <w:sz w:val="24"/>
          <w:szCs w:val="24"/>
        </w:rPr>
        <w:t xml:space="preserve">Електронній, поблизу житлового будинку №61 </w:t>
      </w:r>
    </w:p>
    <w:p w:rsidR="005212E7" w:rsidRPr="00CD5005" w:rsidRDefault="005212E7" w:rsidP="00200F05">
      <w:pPr>
        <w:shd w:val="clear" w:color="auto" w:fill="FFFFFF"/>
        <w:ind w:right="-5"/>
        <w:jc w:val="center"/>
        <w:rPr>
          <w:sz w:val="24"/>
          <w:szCs w:val="24"/>
        </w:rPr>
      </w:pPr>
      <w:r w:rsidRPr="00CD5005">
        <w:rPr>
          <w:color w:val="000000"/>
          <w:spacing w:val="-3"/>
          <w:sz w:val="24"/>
          <w:szCs w:val="24"/>
        </w:rPr>
        <w:t>в</w:t>
      </w:r>
      <w:r w:rsidRPr="00CD5005">
        <w:rPr>
          <w:color w:val="000000"/>
          <w:spacing w:val="7"/>
          <w:sz w:val="24"/>
          <w:szCs w:val="24"/>
        </w:rPr>
        <w:t xml:space="preserve"> Інгульському районі </w:t>
      </w:r>
      <w:r w:rsidRPr="00CD5005">
        <w:rPr>
          <w:color w:val="000000"/>
          <w:spacing w:val="2"/>
          <w:sz w:val="24"/>
          <w:szCs w:val="24"/>
        </w:rPr>
        <w:t>м. Миколаєва</w:t>
      </w:r>
      <w:r w:rsidRPr="00CD5005">
        <w:rPr>
          <w:b/>
          <w:sz w:val="24"/>
          <w:szCs w:val="24"/>
        </w:rPr>
        <w:t>»</w:t>
      </w:r>
    </w:p>
    <w:p w:rsidR="005212E7" w:rsidRPr="00CD5005" w:rsidRDefault="005212E7" w:rsidP="00200F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D500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5212E7" w:rsidRPr="00CD5005" w:rsidRDefault="005212E7" w:rsidP="00200F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D500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5212E7" w:rsidRPr="00CD5005" w:rsidRDefault="005212E7" w:rsidP="00200F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D500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5212E7" w:rsidRPr="00CD5005" w:rsidRDefault="005212E7" w:rsidP="00200F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D5005">
        <w:rPr>
          <w:rFonts w:ascii="Times New Roman" w:hAnsi="Times New Roman"/>
          <w:sz w:val="24"/>
          <w:szCs w:val="24"/>
          <w:lang w:val="uk-UA"/>
        </w:rPr>
        <w:t>Розглянувши заяву ФОП Гаврилова Сергія Михайловича, дозвільну справу №00000149 від 20.02.2018,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управлінням земельних ресурсів Миколаївської міської ради підготовлено проєкт рішення «</w:t>
      </w:r>
      <w:r w:rsidRPr="00CD500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CD5005">
        <w:rPr>
          <w:rFonts w:ascii="Times New Roman" w:hAnsi="Times New Roman"/>
          <w:sz w:val="24"/>
          <w:szCs w:val="24"/>
          <w:lang w:val="uk-UA"/>
        </w:rPr>
        <w:t>ФОП Гаврилову С.М. у продовженні оренди земельної ділянки по</w:t>
      </w:r>
      <w:r w:rsidRPr="00CD50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 </w:t>
      </w:r>
      <w:r w:rsidRPr="00CD5005">
        <w:rPr>
          <w:rFonts w:ascii="Times New Roman" w:hAnsi="Times New Roman"/>
          <w:sz w:val="24"/>
          <w:szCs w:val="24"/>
          <w:lang w:val="uk-UA"/>
        </w:rPr>
        <w:t xml:space="preserve">Електронній, поблизу житлового будинку №61  </w:t>
      </w:r>
      <w:r w:rsidRPr="00CD50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в</w:t>
      </w:r>
      <w:r w:rsidRPr="00CD5005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Інгульському районі </w:t>
      </w:r>
      <w:r w:rsidRPr="00CD5005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CD5005">
        <w:rPr>
          <w:rFonts w:ascii="Times New Roman" w:hAnsi="Times New Roman"/>
          <w:sz w:val="24"/>
          <w:szCs w:val="24"/>
          <w:lang w:val="uk-UA"/>
        </w:rPr>
        <w:t>».</w:t>
      </w:r>
    </w:p>
    <w:p w:rsidR="005212E7" w:rsidRPr="00CD5005" w:rsidRDefault="005212E7" w:rsidP="00200F05">
      <w:pPr>
        <w:ind w:firstLine="540"/>
        <w:jc w:val="both"/>
        <w:rPr>
          <w:sz w:val="24"/>
          <w:szCs w:val="24"/>
        </w:rPr>
      </w:pPr>
      <w:r w:rsidRPr="00CD5005">
        <w:rPr>
          <w:sz w:val="24"/>
          <w:szCs w:val="24"/>
        </w:rPr>
        <w:t>Відповідно до проєкту рішення передбачено: «Відмовити ФОП Гаврилову Сергію Михайловичу у продовженні оренди земельної ділянки площею 10 кв.м (кадастровий номер 4810136900:06:025:0023), для обслуговування</w:t>
      </w:r>
      <w:r w:rsidRPr="00CD5005">
        <w:rPr>
          <w:sz w:val="24"/>
          <w:szCs w:val="24"/>
          <w:shd w:val="clear" w:color="auto" w:fill="FFFFFF"/>
        </w:rPr>
        <w:t xml:space="preserve"> </w:t>
      </w:r>
      <w:r w:rsidRPr="00CD5005">
        <w:rPr>
          <w:sz w:val="24"/>
          <w:szCs w:val="24"/>
        </w:rPr>
        <w:t xml:space="preserve">торговельного кіоску по </w:t>
      </w:r>
      <w:r w:rsidRPr="00CD5005">
        <w:rPr>
          <w:color w:val="000000"/>
          <w:spacing w:val="-3"/>
          <w:sz w:val="24"/>
          <w:szCs w:val="24"/>
        </w:rPr>
        <w:t>вул. </w:t>
      </w:r>
      <w:r w:rsidRPr="00CD5005">
        <w:rPr>
          <w:sz w:val="24"/>
          <w:szCs w:val="24"/>
        </w:rPr>
        <w:t xml:space="preserve">Електронній, поблизу житлового будинку №61, </w:t>
      </w:r>
      <w:r w:rsidRPr="00CD5005">
        <w:rPr>
          <w:color w:val="000000"/>
          <w:spacing w:val="-3"/>
          <w:sz w:val="24"/>
          <w:szCs w:val="24"/>
        </w:rPr>
        <w:t xml:space="preserve">в </w:t>
      </w:r>
      <w:r w:rsidRPr="00CD5005">
        <w:rPr>
          <w:color w:val="000000"/>
          <w:spacing w:val="7"/>
          <w:sz w:val="24"/>
          <w:szCs w:val="24"/>
        </w:rPr>
        <w:t xml:space="preserve">Інгульському районі </w:t>
      </w:r>
      <w:r w:rsidRPr="00CD5005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CD5005">
        <w:rPr>
          <w:sz w:val="24"/>
          <w:szCs w:val="24"/>
        </w:rPr>
        <w:t>.</w:t>
      </w:r>
    </w:p>
    <w:p w:rsidR="005212E7" w:rsidRPr="00CD5005" w:rsidRDefault="005212E7" w:rsidP="00200F05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CD5005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29.10.2012 за № 9021, визнати припиненим.</w:t>
      </w:r>
    </w:p>
    <w:p w:rsidR="005212E7" w:rsidRPr="00CD5005" w:rsidRDefault="005212E7" w:rsidP="00200F05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D5005">
        <w:rPr>
          <w:rFonts w:ascii="Times New Roman" w:hAnsi="Times New Roman"/>
          <w:sz w:val="24"/>
          <w:szCs w:val="24"/>
          <w:lang w:val="uk-UA"/>
        </w:rPr>
        <w:t>Підстава: висновок департаменту архітектури та містобудування Миколаївської міської ради від 09.06.2021 №22200/12.01-24/21-2».</w:t>
      </w:r>
    </w:p>
    <w:p w:rsidR="005212E7" w:rsidRPr="001F2931" w:rsidRDefault="005212E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5212E7" w:rsidRPr="001F2931" w:rsidRDefault="005212E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5212E7" w:rsidRPr="001F2931" w:rsidRDefault="005212E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212E7" w:rsidRPr="001F2931" w:rsidRDefault="005212E7" w:rsidP="001F2931">
      <w:pPr>
        <w:rPr>
          <w:sz w:val="24"/>
          <w:szCs w:val="24"/>
        </w:rPr>
      </w:pPr>
    </w:p>
    <w:p w:rsidR="005212E7" w:rsidRPr="001F2931" w:rsidRDefault="005212E7" w:rsidP="001F2931">
      <w:pPr>
        <w:rPr>
          <w:sz w:val="24"/>
          <w:szCs w:val="24"/>
        </w:rPr>
      </w:pPr>
    </w:p>
    <w:p w:rsidR="005212E7" w:rsidRPr="001F2931" w:rsidRDefault="005212E7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5212E7" w:rsidRPr="001F2931" w:rsidRDefault="005212E7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5212E7" w:rsidRPr="001F2931" w:rsidSect="006F08A6">
      <w:pgSz w:w="11906" w:h="16838"/>
      <w:pgMar w:top="107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00856"/>
    <w:rsid w:val="000B1F8D"/>
    <w:rsid w:val="000C3C56"/>
    <w:rsid w:val="00115CCC"/>
    <w:rsid w:val="00175761"/>
    <w:rsid w:val="001F2931"/>
    <w:rsid w:val="00200F05"/>
    <w:rsid w:val="00211B9B"/>
    <w:rsid w:val="00274121"/>
    <w:rsid w:val="002D0E40"/>
    <w:rsid w:val="003F384C"/>
    <w:rsid w:val="0042372D"/>
    <w:rsid w:val="0043137E"/>
    <w:rsid w:val="00433395"/>
    <w:rsid w:val="004535BA"/>
    <w:rsid w:val="00460394"/>
    <w:rsid w:val="004B4011"/>
    <w:rsid w:val="004F697A"/>
    <w:rsid w:val="005212E7"/>
    <w:rsid w:val="005511F9"/>
    <w:rsid w:val="005B17FB"/>
    <w:rsid w:val="005F2614"/>
    <w:rsid w:val="00631662"/>
    <w:rsid w:val="0063592B"/>
    <w:rsid w:val="00665171"/>
    <w:rsid w:val="00685679"/>
    <w:rsid w:val="006875B4"/>
    <w:rsid w:val="006C1C58"/>
    <w:rsid w:val="006C5DAA"/>
    <w:rsid w:val="006F08A6"/>
    <w:rsid w:val="007854A1"/>
    <w:rsid w:val="007876F2"/>
    <w:rsid w:val="00823F77"/>
    <w:rsid w:val="008240EA"/>
    <w:rsid w:val="00825728"/>
    <w:rsid w:val="008945EC"/>
    <w:rsid w:val="008F0AE4"/>
    <w:rsid w:val="00936976"/>
    <w:rsid w:val="00960330"/>
    <w:rsid w:val="00984E6A"/>
    <w:rsid w:val="009D66BE"/>
    <w:rsid w:val="009E36CA"/>
    <w:rsid w:val="00A00FF3"/>
    <w:rsid w:val="00A876D4"/>
    <w:rsid w:val="00AA799E"/>
    <w:rsid w:val="00AC3C41"/>
    <w:rsid w:val="00AF756C"/>
    <w:rsid w:val="00B10B21"/>
    <w:rsid w:val="00B26E76"/>
    <w:rsid w:val="00B7037C"/>
    <w:rsid w:val="00BD38F2"/>
    <w:rsid w:val="00C07673"/>
    <w:rsid w:val="00CD2F79"/>
    <w:rsid w:val="00CD5005"/>
    <w:rsid w:val="00D00385"/>
    <w:rsid w:val="00D53D4A"/>
    <w:rsid w:val="00D65274"/>
    <w:rsid w:val="00DA321A"/>
    <w:rsid w:val="00DB2396"/>
    <w:rsid w:val="00DD1882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200F05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200F05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35BA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465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5</cp:revision>
  <cp:lastPrinted>2021-10-21T11:19:00Z</cp:lastPrinted>
  <dcterms:created xsi:type="dcterms:W3CDTF">2021-09-16T14:24:00Z</dcterms:created>
  <dcterms:modified xsi:type="dcterms:W3CDTF">2021-10-21T11:23:00Z</dcterms:modified>
</cp:coreProperties>
</file>