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D6" w:rsidRPr="001F2931" w:rsidRDefault="004046D6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</w:rPr>
        <w:t>86/9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ru-RU"/>
        </w:rPr>
        <w:t>оновлена редакція 27.10.2021</w:t>
      </w:r>
    </w:p>
    <w:p w:rsidR="004046D6" w:rsidRPr="001F2931" w:rsidRDefault="004046D6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4046D6" w:rsidRPr="00DA321A" w:rsidRDefault="004046D6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4046D6" w:rsidRDefault="004046D6" w:rsidP="00893B1F">
      <w:pPr>
        <w:shd w:val="clear" w:color="auto" w:fill="FFFFFF"/>
        <w:ind w:right="-5"/>
        <w:jc w:val="center"/>
        <w:rPr>
          <w:sz w:val="24"/>
          <w:szCs w:val="24"/>
        </w:rPr>
      </w:pPr>
      <w:r w:rsidRPr="00893B1F">
        <w:rPr>
          <w:b/>
          <w:sz w:val="24"/>
          <w:szCs w:val="24"/>
        </w:rPr>
        <w:t>«</w:t>
      </w:r>
      <w:r w:rsidRPr="00893B1F">
        <w:rPr>
          <w:spacing w:val="-4"/>
          <w:sz w:val="24"/>
          <w:szCs w:val="24"/>
        </w:rPr>
        <w:t xml:space="preserve">Про відмову </w:t>
      </w:r>
      <w:r w:rsidRPr="00893B1F">
        <w:rPr>
          <w:sz w:val="24"/>
          <w:szCs w:val="24"/>
        </w:rPr>
        <w:t xml:space="preserve">фізичній особі – підприємцю </w:t>
      </w:r>
      <w:r w:rsidRPr="00893B1F">
        <w:rPr>
          <w:bCs/>
          <w:sz w:val="24"/>
          <w:szCs w:val="24"/>
        </w:rPr>
        <w:t xml:space="preserve">Манзарук Вікторії Вікторівні </w:t>
      </w:r>
      <w:r w:rsidRPr="00893B1F">
        <w:rPr>
          <w:sz w:val="24"/>
          <w:szCs w:val="24"/>
        </w:rPr>
        <w:t>у  поновленні оренди земельної ділянки</w:t>
      </w:r>
      <w:r w:rsidRPr="00893B1F">
        <w:rPr>
          <w:spacing w:val="-3"/>
          <w:sz w:val="24"/>
          <w:szCs w:val="24"/>
        </w:rPr>
        <w:t xml:space="preserve"> </w:t>
      </w:r>
      <w:r w:rsidRPr="00893B1F">
        <w:rPr>
          <w:sz w:val="24"/>
          <w:szCs w:val="24"/>
        </w:rPr>
        <w:t>для обслуговування  тимчасово розміщеного торгового павільйону  поблизу житлових будинків №№ 41-43 по</w:t>
      </w:r>
    </w:p>
    <w:p w:rsidR="004046D6" w:rsidRPr="00893B1F" w:rsidRDefault="004046D6" w:rsidP="00893B1F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893B1F">
        <w:rPr>
          <w:sz w:val="24"/>
          <w:szCs w:val="24"/>
        </w:rPr>
        <w:t xml:space="preserve"> просп. Богоявленському </w:t>
      </w:r>
      <w:r w:rsidRPr="00893B1F">
        <w:rPr>
          <w:spacing w:val="-3"/>
          <w:sz w:val="24"/>
          <w:szCs w:val="24"/>
        </w:rPr>
        <w:t>у</w:t>
      </w:r>
      <w:r w:rsidRPr="00893B1F">
        <w:rPr>
          <w:spacing w:val="7"/>
          <w:sz w:val="24"/>
          <w:szCs w:val="24"/>
        </w:rPr>
        <w:t xml:space="preserve"> Інгульському районі </w:t>
      </w:r>
      <w:r w:rsidRPr="00893B1F">
        <w:rPr>
          <w:spacing w:val="2"/>
          <w:sz w:val="24"/>
          <w:szCs w:val="24"/>
        </w:rPr>
        <w:t>м. Миколаєва</w:t>
      </w:r>
      <w:r w:rsidRPr="00893B1F">
        <w:rPr>
          <w:b/>
          <w:sz w:val="24"/>
          <w:szCs w:val="24"/>
        </w:rPr>
        <w:t>»</w:t>
      </w:r>
    </w:p>
    <w:p w:rsidR="004046D6" w:rsidRPr="00893B1F" w:rsidRDefault="004046D6" w:rsidP="00893B1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93B1F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4046D6" w:rsidRPr="00893B1F" w:rsidRDefault="004046D6" w:rsidP="00893B1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93B1F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тел.37-32-35.</w:t>
      </w:r>
    </w:p>
    <w:p w:rsidR="004046D6" w:rsidRPr="00893B1F" w:rsidRDefault="004046D6" w:rsidP="00893B1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93B1F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Карпуся Сергія Анатолійовича, начальника відділу земельних відносин управління земельних ресурсів Миколаївської міської ради (м. Миколаїв, вул. Адміральська, 20, тел.37-00-52).</w:t>
      </w:r>
    </w:p>
    <w:p w:rsidR="004046D6" w:rsidRPr="00893B1F" w:rsidRDefault="004046D6" w:rsidP="00893B1F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893B1F">
        <w:rPr>
          <w:rFonts w:ascii="Times New Roman" w:hAnsi="Times New Roman"/>
          <w:sz w:val="24"/>
          <w:szCs w:val="24"/>
          <w:lang w:val="uk-UA"/>
        </w:rPr>
        <w:t>Розглянувши звернення суб’єкта господарювання, дозвільну справу від 28.02.2020 номер 295/Пз-20,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893B1F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893B1F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</w:t>
      </w:r>
      <w:r w:rsidRPr="00893B1F">
        <w:rPr>
          <w:rFonts w:ascii="Times New Roman" w:hAnsi="Times New Roman"/>
          <w:spacing w:val="-4"/>
          <w:sz w:val="24"/>
          <w:szCs w:val="24"/>
          <w:lang w:val="uk-UA"/>
        </w:rPr>
        <w:t xml:space="preserve">Про відмову </w:t>
      </w:r>
      <w:r w:rsidRPr="00893B1F">
        <w:rPr>
          <w:rFonts w:ascii="Times New Roman" w:hAnsi="Times New Roman"/>
          <w:sz w:val="24"/>
          <w:szCs w:val="24"/>
          <w:lang w:val="uk-UA"/>
        </w:rPr>
        <w:t xml:space="preserve">фізичній особі – підприємцю </w:t>
      </w:r>
      <w:r w:rsidRPr="00893B1F">
        <w:rPr>
          <w:rFonts w:ascii="Times New Roman" w:hAnsi="Times New Roman"/>
          <w:bCs/>
          <w:sz w:val="24"/>
          <w:szCs w:val="24"/>
          <w:lang w:val="uk-UA"/>
        </w:rPr>
        <w:t xml:space="preserve">Манзарук Вікторії Вікторівні </w:t>
      </w:r>
      <w:r w:rsidRPr="00893B1F">
        <w:rPr>
          <w:rFonts w:ascii="Times New Roman" w:hAnsi="Times New Roman"/>
          <w:sz w:val="24"/>
          <w:szCs w:val="24"/>
          <w:lang w:val="uk-UA"/>
        </w:rPr>
        <w:t>у  поновленні оренди земельної ділянки</w:t>
      </w:r>
      <w:r w:rsidRPr="00893B1F">
        <w:rPr>
          <w:rFonts w:ascii="Times New Roman" w:hAnsi="Times New Roman"/>
          <w:spacing w:val="-3"/>
          <w:sz w:val="24"/>
          <w:szCs w:val="24"/>
          <w:lang w:val="uk-UA"/>
        </w:rPr>
        <w:t xml:space="preserve"> </w:t>
      </w:r>
      <w:r w:rsidRPr="00893B1F">
        <w:rPr>
          <w:rFonts w:ascii="Times New Roman" w:hAnsi="Times New Roman"/>
          <w:sz w:val="24"/>
          <w:szCs w:val="24"/>
          <w:lang w:val="uk-UA"/>
        </w:rPr>
        <w:t xml:space="preserve">для обслуговування  тимчасово розміщеного торгового павільйону  поблизу житлових будинків №№ 41-43 по просп. Богоявленському </w:t>
      </w:r>
      <w:r w:rsidRPr="00893B1F">
        <w:rPr>
          <w:rFonts w:ascii="Times New Roman" w:hAnsi="Times New Roman"/>
          <w:spacing w:val="-3"/>
          <w:sz w:val="24"/>
          <w:szCs w:val="24"/>
          <w:lang w:val="uk-UA"/>
        </w:rPr>
        <w:t>у</w:t>
      </w:r>
      <w:r w:rsidRPr="00893B1F">
        <w:rPr>
          <w:rFonts w:ascii="Times New Roman" w:hAnsi="Times New Roman"/>
          <w:spacing w:val="7"/>
          <w:sz w:val="24"/>
          <w:szCs w:val="24"/>
          <w:lang w:val="uk-UA"/>
        </w:rPr>
        <w:t xml:space="preserve"> Інгульському районі </w:t>
      </w:r>
      <w:r w:rsidRPr="00893B1F">
        <w:rPr>
          <w:rFonts w:ascii="Times New Roman" w:hAnsi="Times New Roman"/>
          <w:spacing w:val="2"/>
          <w:sz w:val="24"/>
          <w:szCs w:val="24"/>
          <w:lang w:val="uk-UA"/>
        </w:rPr>
        <w:t>м. Миколаєва</w:t>
      </w:r>
      <w:r w:rsidRPr="00893B1F">
        <w:rPr>
          <w:rFonts w:ascii="Times New Roman" w:hAnsi="Times New Roman"/>
          <w:sz w:val="24"/>
          <w:szCs w:val="24"/>
          <w:lang w:val="uk-UA"/>
        </w:rPr>
        <w:t>».</w:t>
      </w:r>
    </w:p>
    <w:p w:rsidR="004046D6" w:rsidRPr="00893B1F" w:rsidRDefault="004046D6" w:rsidP="00893B1F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893B1F">
        <w:rPr>
          <w:sz w:val="24"/>
          <w:szCs w:val="24"/>
        </w:rPr>
        <w:t xml:space="preserve">Відповідно до проєкту рішення передбачено: «Відмовити фізичній особі – підприємцю </w:t>
      </w:r>
      <w:r w:rsidRPr="00893B1F">
        <w:rPr>
          <w:bCs/>
          <w:sz w:val="24"/>
          <w:szCs w:val="24"/>
        </w:rPr>
        <w:t xml:space="preserve">Манзарук Вікторії Вікторівні </w:t>
      </w:r>
      <w:r w:rsidRPr="00893B1F">
        <w:rPr>
          <w:sz w:val="24"/>
          <w:szCs w:val="24"/>
        </w:rPr>
        <w:t>у  поновленні оренди земельної ділянки (кадастровий номер – 4810136900:01:066:0010) загальною площею 46 кв.м для обслуговування  тимчасово розміщеного торгового павільйону  поблизу житлових будинків №№ 41-43 по просп. Богоявленському (незабудована земельна ділянка).</w:t>
      </w:r>
    </w:p>
    <w:p w:rsidR="004046D6" w:rsidRPr="00893B1F" w:rsidRDefault="004046D6" w:rsidP="00893B1F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893B1F">
        <w:rPr>
          <w:sz w:val="24"/>
          <w:szCs w:val="24"/>
        </w:rPr>
        <w:t>1.1. Договір оренди землі, який зареєстровано в книзі записів договорів оренди від 08.10.2015 № 11018, визнати припиненим.</w:t>
      </w:r>
    </w:p>
    <w:p w:rsidR="004046D6" w:rsidRPr="00893B1F" w:rsidRDefault="004046D6" w:rsidP="00893B1F">
      <w:pPr>
        <w:tabs>
          <w:tab w:val="num" w:pos="3600"/>
        </w:tabs>
        <w:ind w:firstLine="539"/>
        <w:jc w:val="both"/>
        <w:rPr>
          <w:sz w:val="24"/>
          <w:szCs w:val="24"/>
        </w:rPr>
      </w:pPr>
      <w:r w:rsidRPr="00893B1F">
        <w:rPr>
          <w:sz w:val="24"/>
          <w:szCs w:val="24"/>
        </w:rPr>
        <w:t>Підстава: невідповідність вимогам ДБН Б.2.2-12:2019 «Планування та забудова територій» п.11.5 (відстань від найближчих підземних мереж до будинків і споруд), п.15.2.2 (протипожежні відстані від будинків і споруд іншого призначення), яка підтверджена висновком  департаменту архітектури та містобудування Миколаївської міської ради від 20.05.2020 № 616/12.01-19».</w:t>
      </w:r>
    </w:p>
    <w:p w:rsidR="004046D6" w:rsidRPr="001F2931" w:rsidRDefault="004046D6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4046D6" w:rsidRPr="001F2931" w:rsidRDefault="004046D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4046D6" w:rsidRPr="001F2931" w:rsidRDefault="004046D6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4046D6" w:rsidRPr="001F2931" w:rsidRDefault="004046D6" w:rsidP="001F2931">
      <w:pPr>
        <w:rPr>
          <w:sz w:val="24"/>
          <w:szCs w:val="24"/>
        </w:rPr>
      </w:pPr>
    </w:p>
    <w:p w:rsidR="004046D6" w:rsidRPr="001F2931" w:rsidRDefault="004046D6" w:rsidP="001F2931">
      <w:pPr>
        <w:rPr>
          <w:sz w:val="24"/>
          <w:szCs w:val="24"/>
        </w:rPr>
      </w:pPr>
    </w:p>
    <w:p w:rsidR="004046D6" w:rsidRPr="001F2931" w:rsidRDefault="004046D6" w:rsidP="001F2931">
      <w:pPr>
        <w:rPr>
          <w:sz w:val="24"/>
          <w:szCs w:val="24"/>
        </w:rPr>
      </w:pPr>
    </w:p>
    <w:p w:rsidR="004046D6" w:rsidRPr="001F2931" w:rsidRDefault="004046D6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4046D6" w:rsidRPr="001F2931" w:rsidRDefault="004046D6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                 М.ГОРІШНЯ               </w:t>
      </w:r>
    </w:p>
    <w:sectPr w:rsidR="004046D6" w:rsidRPr="001F293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25BAE"/>
    <w:rsid w:val="0005604D"/>
    <w:rsid w:val="00115CCC"/>
    <w:rsid w:val="00175761"/>
    <w:rsid w:val="00197B24"/>
    <w:rsid w:val="001F2931"/>
    <w:rsid w:val="00241417"/>
    <w:rsid w:val="002E7ED4"/>
    <w:rsid w:val="003F384C"/>
    <w:rsid w:val="004046D6"/>
    <w:rsid w:val="0042372D"/>
    <w:rsid w:val="0043137E"/>
    <w:rsid w:val="00433395"/>
    <w:rsid w:val="00456486"/>
    <w:rsid w:val="0049424C"/>
    <w:rsid w:val="004B4011"/>
    <w:rsid w:val="005511F9"/>
    <w:rsid w:val="005F2614"/>
    <w:rsid w:val="006062D8"/>
    <w:rsid w:val="00631662"/>
    <w:rsid w:val="00665171"/>
    <w:rsid w:val="00685679"/>
    <w:rsid w:val="006C1C58"/>
    <w:rsid w:val="006C5DAA"/>
    <w:rsid w:val="00764F83"/>
    <w:rsid w:val="007854A1"/>
    <w:rsid w:val="00823F77"/>
    <w:rsid w:val="00825728"/>
    <w:rsid w:val="00893B1F"/>
    <w:rsid w:val="008F0AE4"/>
    <w:rsid w:val="00936976"/>
    <w:rsid w:val="00960330"/>
    <w:rsid w:val="00984E6A"/>
    <w:rsid w:val="009E36CA"/>
    <w:rsid w:val="009F1921"/>
    <w:rsid w:val="00AD58BC"/>
    <w:rsid w:val="00B10B21"/>
    <w:rsid w:val="00B26E76"/>
    <w:rsid w:val="00B7037C"/>
    <w:rsid w:val="00C32EE4"/>
    <w:rsid w:val="00DA321A"/>
    <w:rsid w:val="00DB2396"/>
    <w:rsid w:val="00DD1882"/>
    <w:rsid w:val="00E66BE5"/>
    <w:rsid w:val="00EA7FEC"/>
    <w:rsid w:val="00ED264D"/>
    <w:rsid w:val="00F2085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543</Words>
  <Characters>3100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6</cp:revision>
  <cp:lastPrinted>2021-10-27T05:59:00Z</cp:lastPrinted>
  <dcterms:created xsi:type="dcterms:W3CDTF">2021-09-15T12:26:00Z</dcterms:created>
  <dcterms:modified xsi:type="dcterms:W3CDTF">2021-10-27T06:06:00Z</dcterms:modified>
</cp:coreProperties>
</file>