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D8" w:rsidRPr="001F2931" w:rsidRDefault="006D41D8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86-35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   </w:t>
      </w:r>
      <w:r w:rsidRPr="001F2931">
        <w:rPr>
          <w:sz w:val="24"/>
          <w:szCs w:val="24"/>
        </w:rPr>
        <w:tab/>
        <w:t xml:space="preserve">          </w:t>
      </w:r>
      <w:r>
        <w:rPr>
          <w:sz w:val="24"/>
          <w:szCs w:val="24"/>
          <w:lang w:val="ru-RU"/>
        </w:rPr>
        <w:t xml:space="preserve">           </w:t>
      </w:r>
      <w:r w:rsidRPr="001F2931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05.08</w:t>
      </w:r>
      <w:r w:rsidRPr="001F2931">
        <w:rPr>
          <w:sz w:val="24"/>
          <w:szCs w:val="24"/>
          <w:lang w:val="ru-RU"/>
        </w:rPr>
        <w:t>.2021</w:t>
      </w:r>
    </w:p>
    <w:p w:rsidR="006D41D8" w:rsidRPr="001F2931" w:rsidRDefault="006D41D8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6D41D8" w:rsidRPr="00DA321A" w:rsidRDefault="006D41D8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6D41D8" w:rsidRDefault="006D41D8" w:rsidP="00665171">
      <w:pPr>
        <w:shd w:val="clear" w:color="auto" w:fill="FFFFFF"/>
        <w:ind w:right="-5"/>
        <w:jc w:val="center"/>
        <w:rPr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204ED6">
        <w:rPr>
          <w:sz w:val="24"/>
          <w:szCs w:val="24"/>
        </w:rPr>
        <w:t xml:space="preserve">Про передачу у власність громадянину Логвінову Миколі Юрійовичу </w:t>
      </w:r>
    </w:p>
    <w:p w:rsidR="006D41D8" w:rsidRPr="00204ED6" w:rsidRDefault="006D41D8" w:rsidP="00665171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204ED6">
        <w:rPr>
          <w:sz w:val="24"/>
          <w:szCs w:val="24"/>
        </w:rPr>
        <w:t>земельної ділянки для будівництва та обслуговування жилого будинку, господарських будівель і споруд  по вул. Гоголя, 1 у Інгульському районі м. Миколаєва</w:t>
      </w:r>
      <w:r w:rsidRPr="00204ED6">
        <w:rPr>
          <w:b/>
          <w:sz w:val="24"/>
          <w:szCs w:val="24"/>
        </w:rPr>
        <w:t>»</w:t>
      </w:r>
    </w:p>
    <w:p w:rsidR="006D41D8" w:rsidRPr="00204ED6" w:rsidRDefault="006D41D8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204ED6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6D41D8" w:rsidRPr="00204ED6" w:rsidRDefault="006D41D8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204ED6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тел.37-32-35.</w:t>
      </w:r>
    </w:p>
    <w:p w:rsidR="006D41D8" w:rsidRPr="00204ED6" w:rsidRDefault="006D41D8" w:rsidP="001F2931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204ED6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Карпуся Сергія Анатолійовича, начальника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6D41D8" w:rsidRPr="00204ED6" w:rsidRDefault="006D41D8" w:rsidP="00204ED6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204ED6">
        <w:rPr>
          <w:rFonts w:ascii="Times New Roman" w:hAnsi="Times New Roman"/>
          <w:sz w:val="24"/>
          <w:szCs w:val="24"/>
          <w:lang w:val="uk-UA"/>
        </w:rPr>
        <w:t>Розглянувши звернення громадя</w:t>
      </w:r>
      <w:r>
        <w:rPr>
          <w:rFonts w:ascii="Times New Roman" w:hAnsi="Times New Roman"/>
          <w:sz w:val="24"/>
          <w:szCs w:val="24"/>
          <w:lang w:val="uk-UA"/>
        </w:rPr>
        <w:t>нина</w:t>
      </w:r>
      <w:r w:rsidRPr="00204ED6">
        <w:rPr>
          <w:rFonts w:ascii="Times New Roman" w:hAnsi="Times New Roman"/>
          <w:sz w:val="24"/>
          <w:szCs w:val="24"/>
          <w:lang w:val="uk-UA"/>
        </w:rPr>
        <w:t>, дозвільну справу від 29.06.2021 номер 23038-000487553-007-01,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204ED6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204ED6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власність громадянину Логвінову Миколі Юрійовичу земельної ділянки для будівництва та обслуговування жилого будинку, господарських будівель і споруд</w:t>
      </w:r>
      <w:r w:rsidRPr="00204ED6">
        <w:rPr>
          <w:rFonts w:ascii="Times New Roman" w:hAnsi="Times New Roman"/>
          <w:sz w:val="24"/>
          <w:szCs w:val="24"/>
        </w:rPr>
        <w:t> </w:t>
      </w:r>
      <w:r w:rsidRPr="00204ED6">
        <w:rPr>
          <w:rFonts w:ascii="Times New Roman" w:hAnsi="Times New Roman"/>
          <w:sz w:val="24"/>
          <w:szCs w:val="24"/>
          <w:lang w:val="uk-UA"/>
        </w:rPr>
        <w:t xml:space="preserve"> по вул. Гоголя, 1 у Інгульському районі м. Миколаєва».</w:t>
      </w:r>
    </w:p>
    <w:p w:rsidR="006D41D8" w:rsidRPr="00204ED6" w:rsidRDefault="006D41D8" w:rsidP="00204ED6">
      <w:pPr>
        <w:pStyle w:val="List"/>
        <w:tabs>
          <w:tab w:val="left" w:pos="1800"/>
        </w:tabs>
        <w:ind w:left="0" w:firstLine="720"/>
        <w:jc w:val="both"/>
        <w:rPr>
          <w:szCs w:val="24"/>
        </w:rPr>
      </w:pPr>
      <w:r w:rsidRPr="00204ED6">
        <w:rPr>
          <w:szCs w:val="24"/>
        </w:rPr>
        <w:t>Відповідно до проєкту рішення передбачено: «Затвердити технічну документацію із землеустрою щодо встановлення (відновлення) меж земельної ділянки в натурі (на місцевості) на земельну ділянку (кадастровий номер – 4810136900:04:086:0012) загальною площею 358 кв.м, з віднесенням за цільовим призначенням відповідно до класифікації видів цільового призначення земель: В.02.01 – для будівництва і обслуговування житлового будинку, господарських будівель і споруд (присадибна ділянка),</w:t>
      </w:r>
      <w:r w:rsidRPr="00204ED6">
        <w:rPr>
          <w:i/>
          <w:szCs w:val="24"/>
        </w:rPr>
        <w:t xml:space="preserve"> </w:t>
      </w:r>
      <w:r w:rsidRPr="00204ED6">
        <w:rPr>
          <w:szCs w:val="24"/>
        </w:rPr>
        <w:t>для будівництва та обслуговування жилого будинку, господарських будівель і споруд  по вул. Гоголя, 1 у Інгульському районі м. Миколаєва (забудована земельна ділянка).</w:t>
      </w:r>
    </w:p>
    <w:p w:rsidR="006D41D8" w:rsidRPr="00204ED6" w:rsidRDefault="006D41D8" w:rsidP="00204ED6">
      <w:pPr>
        <w:tabs>
          <w:tab w:val="left" w:pos="3878"/>
        </w:tabs>
        <w:ind w:firstLine="720"/>
        <w:jc w:val="both"/>
        <w:rPr>
          <w:sz w:val="24"/>
          <w:szCs w:val="24"/>
        </w:rPr>
      </w:pPr>
      <w:r w:rsidRPr="00204ED6">
        <w:rPr>
          <w:sz w:val="24"/>
          <w:szCs w:val="24"/>
        </w:rPr>
        <w:t xml:space="preserve">Земельна ділянка має обмеження у використанні: </w:t>
      </w:r>
    </w:p>
    <w:p w:rsidR="006D41D8" w:rsidRPr="00204ED6" w:rsidRDefault="006D41D8" w:rsidP="00204ED6">
      <w:pPr>
        <w:ind w:firstLine="720"/>
        <w:jc w:val="both"/>
        <w:rPr>
          <w:sz w:val="24"/>
          <w:szCs w:val="24"/>
        </w:rPr>
      </w:pPr>
      <w:r w:rsidRPr="00204ED6">
        <w:rPr>
          <w:sz w:val="24"/>
          <w:szCs w:val="24"/>
        </w:rPr>
        <w:t>- 01.05 – “охоронна зона навколо (вздовж) енергетичної системи” на частину земельної ділянки площею 93 кв.м;</w:t>
      </w:r>
    </w:p>
    <w:p w:rsidR="006D41D8" w:rsidRPr="00204ED6" w:rsidRDefault="006D41D8" w:rsidP="00204ED6">
      <w:pPr>
        <w:tabs>
          <w:tab w:val="left" w:pos="3878"/>
        </w:tabs>
        <w:ind w:firstLine="720"/>
        <w:jc w:val="both"/>
        <w:rPr>
          <w:sz w:val="24"/>
          <w:szCs w:val="24"/>
        </w:rPr>
      </w:pPr>
      <w:r w:rsidRPr="00204ED6">
        <w:rPr>
          <w:sz w:val="24"/>
          <w:szCs w:val="24"/>
        </w:rPr>
        <w:t>- 01.08 – “охоронна зона навколо інженерних комунікацій” на частину земельної ділянки площею 134 кв.м.</w:t>
      </w:r>
    </w:p>
    <w:p w:rsidR="006D41D8" w:rsidRPr="00204ED6" w:rsidRDefault="006D41D8" w:rsidP="00204ED6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204ED6">
        <w:rPr>
          <w:rFonts w:ascii="Times New Roman" w:hAnsi="Times New Roman"/>
          <w:sz w:val="24"/>
          <w:szCs w:val="24"/>
          <w:lang w:val="ru-RU"/>
        </w:rPr>
        <w:t>1.1. Надати громадянину Логвінову Миколі Юрійовичу у власність земельну ділянку площею 358 кв.м для будівництва та обслуговування жилого будинку, господарських будівель і споруд</w:t>
      </w:r>
      <w:r w:rsidRPr="00204ED6">
        <w:rPr>
          <w:rFonts w:ascii="Times New Roman" w:hAnsi="Times New Roman"/>
          <w:sz w:val="24"/>
          <w:szCs w:val="24"/>
        </w:rPr>
        <w:t> </w:t>
      </w:r>
      <w:r w:rsidRPr="00204ED6">
        <w:rPr>
          <w:rFonts w:ascii="Times New Roman" w:hAnsi="Times New Roman"/>
          <w:sz w:val="24"/>
          <w:szCs w:val="24"/>
          <w:lang w:val="ru-RU"/>
        </w:rPr>
        <w:t xml:space="preserve"> по вул. Гоголя, 1, відповідно до висновку  департаменту архітектури та містобудування Миколаївської міської ради від 02.08.2021 № 30895/12.01-47/21-2</w:t>
      </w:r>
      <w:r w:rsidRPr="00204ED6">
        <w:rPr>
          <w:rFonts w:ascii="Times New Roman" w:hAnsi="Times New Roman"/>
          <w:sz w:val="24"/>
          <w:szCs w:val="24"/>
          <w:lang w:val="uk-UA"/>
        </w:rPr>
        <w:t>».</w:t>
      </w:r>
    </w:p>
    <w:p w:rsidR="006D41D8" w:rsidRPr="001F2931" w:rsidRDefault="006D41D8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</w:t>
      </w:r>
      <w:r>
        <w:rPr>
          <w:szCs w:val="24"/>
        </w:rPr>
        <w:t>онтроль за виконанням даного рішення</w:t>
      </w:r>
      <w:r w:rsidRPr="00F76072">
        <w:rPr>
          <w:szCs w:val="24"/>
        </w:rPr>
        <w:t xml:space="preserve">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6D41D8" w:rsidRPr="001F2931" w:rsidRDefault="006D41D8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</w:t>
      </w:r>
      <w:r>
        <w:rPr>
          <w:sz w:val="24"/>
          <w:szCs w:val="24"/>
        </w:rPr>
        <w:t>йті Миколаївської міської ради.</w:t>
      </w:r>
    </w:p>
    <w:p w:rsidR="006D41D8" w:rsidRPr="001F2931" w:rsidRDefault="006D41D8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6D41D8" w:rsidRPr="001F2931" w:rsidRDefault="006D41D8" w:rsidP="001F2931">
      <w:pPr>
        <w:rPr>
          <w:sz w:val="24"/>
          <w:szCs w:val="24"/>
        </w:rPr>
      </w:pPr>
    </w:p>
    <w:p w:rsidR="006D41D8" w:rsidRPr="001F2931" w:rsidRDefault="006D41D8" w:rsidP="001F2931">
      <w:pPr>
        <w:rPr>
          <w:sz w:val="24"/>
          <w:szCs w:val="24"/>
        </w:rPr>
      </w:pPr>
    </w:p>
    <w:p w:rsidR="006D41D8" w:rsidRPr="001F2931" w:rsidRDefault="006D41D8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6D41D8" w:rsidRPr="001F2931" w:rsidRDefault="006D41D8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                 М.ГОРІШНЯ               </w:t>
      </w:r>
    </w:p>
    <w:sectPr w:rsidR="006D41D8" w:rsidRPr="001F2931" w:rsidSect="00204ED6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11175A"/>
    <w:rsid w:val="00115CCC"/>
    <w:rsid w:val="00175761"/>
    <w:rsid w:val="001F2931"/>
    <w:rsid w:val="00204ED6"/>
    <w:rsid w:val="003F384C"/>
    <w:rsid w:val="0042372D"/>
    <w:rsid w:val="0043137E"/>
    <w:rsid w:val="00433395"/>
    <w:rsid w:val="004B4011"/>
    <w:rsid w:val="004D2ABD"/>
    <w:rsid w:val="004F7C36"/>
    <w:rsid w:val="005511F9"/>
    <w:rsid w:val="00591DB6"/>
    <w:rsid w:val="005F2614"/>
    <w:rsid w:val="00631662"/>
    <w:rsid w:val="00665171"/>
    <w:rsid w:val="00685679"/>
    <w:rsid w:val="006B5F00"/>
    <w:rsid w:val="006C1C58"/>
    <w:rsid w:val="006C5DAA"/>
    <w:rsid w:val="006D41D8"/>
    <w:rsid w:val="007854A1"/>
    <w:rsid w:val="00800A63"/>
    <w:rsid w:val="00823F77"/>
    <w:rsid w:val="00825728"/>
    <w:rsid w:val="008E5B2A"/>
    <w:rsid w:val="008F0AE4"/>
    <w:rsid w:val="00936976"/>
    <w:rsid w:val="00960330"/>
    <w:rsid w:val="009776D6"/>
    <w:rsid w:val="00984E6A"/>
    <w:rsid w:val="009E36CA"/>
    <w:rsid w:val="00A2328C"/>
    <w:rsid w:val="00B10B21"/>
    <w:rsid w:val="00B26E76"/>
    <w:rsid w:val="00B7037C"/>
    <w:rsid w:val="00BB1724"/>
    <w:rsid w:val="00BD7CAF"/>
    <w:rsid w:val="00D9617E"/>
    <w:rsid w:val="00DA321A"/>
    <w:rsid w:val="00DB2396"/>
    <w:rsid w:val="00DD1882"/>
    <w:rsid w:val="00E44430"/>
    <w:rsid w:val="00EA7FEC"/>
    <w:rsid w:val="00ED264D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584</Words>
  <Characters>3334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4</cp:revision>
  <cp:lastPrinted>2021-09-24T08:00:00Z</cp:lastPrinted>
  <dcterms:created xsi:type="dcterms:W3CDTF">2021-09-16T07:42:00Z</dcterms:created>
  <dcterms:modified xsi:type="dcterms:W3CDTF">2021-09-24T08:03:00Z</dcterms:modified>
</cp:coreProperties>
</file>