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0C" w:rsidRPr="001F2931" w:rsidRDefault="009E530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4/12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</w:rPr>
        <w:t>16.07.2</w:t>
      </w:r>
      <w:r w:rsidRPr="001F2931">
        <w:rPr>
          <w:sz w:val="24"/>
          <w:szCs w:val="24"/>
          <w:lang w:val="ru-RU"/>
        </w:rPr>
        <w:t>021</w:t>
      </w:r>
    </w:p>
    <w:p w:rsidR="009E530C" w:rsidRPr="001F2931" w:rsidRDefault="009E530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E530C" w:rsidRPr="006F08A6" w:rsidRDefault="009E530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8A6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E530C" w:rsidRDefault="009E530C" w:rsidP="00C07673">
      <w:pPr>
        <w:shd w:val="clear" w:color="auto" w:fill="FFFFFF"/>
        <w:ind w:right="-5"/>
        <w:jc w:val="center"/>
        <w:rPr>
          <w:sz w:val="24"/>
          <w:szCs w:val="24"/>
        </w:rPr>
      </w:pPr>
      <w:r w:rsidRPr="006F08A6">
        <w:rPr>
          <w:b/>
          <w:sz w:val="24"/>
          <w:szCs w:val="24"/>
        </w:rPr>
        <w:t>«</w:t>
      </w:r>
      <w:r w:rsidRPr="00B80DFE">
        <w:rPr>
          <w:sz w:val="24"/>
          <w:szCs w:val="24"/>
        </w:rPr>
        <w:t xml:space="preserve">Про надання ТОВ «Миколаївбудагро» дозволу на виготовлення </w:t>
      </w:r>
      <w:r w:rsidRPr="00B80DFE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B80DFE">
        <w:rPr>
          <w:color w:val="000000"/>
          <w:spacing w:val="-3"/>
          <w:sz w:val="24"/>
          <w:szCs w:val="24"/>
        </w:rPr>
        <w:t xml:space="preserve">встановлення </w:t>
      </w:r>
      <w:r w:rsidRPr="00B80DFE">
        <w:rPr>
          <w:sz w:val="24"/>
          <w:szCs w:val="24"/>
        </w:rPr>
        <w:t xml:space="preserve">(відновлення) </w:t>
      </w:r>
      <w:r w:rsidRPr="00B80DFE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по вул. Пограничній, 167</w:t>
      </w:r>
      <w:r w:rsidRPr="00B80DFE">
        <w:rPr>
          <w:sz w:val="24"/>
          <w:szCs w:val="24"/>
        </w:rPr>
        <w:t xml:space="preserve"> в Інгульському  районі м.Миколаєва </w:t>
      </w:r>
    </w:p>
    <w:p w:rsidR="009E530C" w:rsidRPr="00B80DFE" w:rsidRDefault="009E530C" w:rsidP="00C07673">
      <w:pPr>
        <w:shd w:val="clear" w:color="auto" w:fill="FFFFFF"/>
        <w:ind w:right="-5"/>
        <w:jc w:val="center"/>
        <w:rPr>
          <w:sz w:val="24"/>
          <w:szCs w:val="24"/>
        </w:rPr>
      </w:pPr>
      <w:r w:rsidRPr="00B80DFE">
        <w:rPr>
          <w:sz w:val="24"/>
          <w:szCs w:val="24"/>
        </w:rPr>
        <w:t>(забудована земельна ділянка)</w:t>
      </w:r>
      <w:r w:rsidRPr="00B80DFE">
        <w:rPr>
          <w:b/>
          <w:sz w:val="24"/>
          <w:szCs w:val="24"/>
        </w:rPr>
        <w:t>»</w:t>
      </w:r>
    </w:p>
    <w:p w:rsidR="009E530C" w:rsidRPr="00B80DFE" w:rsidRDefault="009E530C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80DFE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E530C" w:rsidRPr="00B80DFE" w:rsidRDefault="009E530C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80DFE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9E530C" w:rsidRPr="00B80DFE" w:rsidRDefault="009E530C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80DFE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9E530C" w:rsidRPr="00B80DFE" w:rsidRDefault="009E530C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80DFE">
        <w:rPr>
          <w:rFonts w:ascii="Times New Roman" w:hAnsi="Times New Roman"/>
          <w:sz w:val="24"/>
          <w:szCs w:val="24"/>
          <w:lang w:val="uk-UA"/>
        </w:rPr>
        <w:t>Розглянувши заяву ТОВ «Миколаївбудагро», дозвільну справу від 3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.10.2019 №000769, </w:t>
      </w:r>
      <w:r w:rsidRPr="00DC4A8E">
        <w:rPr>
          <w:rFonts w:ascii="Times New Roman" w:hAnsi="Times New Roman"/>
          <w:sz w:val="24"/>
          <w:szCs w:val="24"/>
          <w:lang w:val="uk-UA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C4A8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C4A8E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 «Про надання ТОВ «Миколаївбудагро» дозволу на виготовлення </w:t>
      </w:r>
      <w:r w:rsidRPr="00B80DF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B80DF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B80DF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по вул. Пограничній, 167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 в Інгульському  районі м.Миколаєва (забудована земельна ділянка)».</w:t>
      </w:r>
    </w:p>
    <w:p w:rsidR="009E530C" w:rsidRPr="006F08A6" w:rsidRDefault="009E530C" w:rsidP="00C07673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B80DFE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«Надати ТОВ «Миколаївбудагро» дозвіл на виготовлення </w:t>
      </w:r>
      <w:r w:rsidRPr="00B80DF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B80DF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B80DF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меж земельної ділянки в натурі (на місцевості) щодо земельної ділянки 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площею 3846 кв.м (кадастровий номер 4810136900:01:017:0050), з цільовим призначенням відповідно до КВЦПЗ: </w:t>
      </w:r>
      <w:r w:rsidRPr="00B80DFE">
        <w:rPr>
          <w:rFonts w:ascii="Times New Roman" w:hAnsi="Times New Roman"/>
          <w:sz w:val="24"/>
          <w:szCs w:val="24"/>
        </w:rPr>
        <w:t>J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за рахунок земельної ділянки,  відведеної рішенням міської ради від  20.09.1994 № 2/13,  з метою передачі в оренду  із співвласниками майна (розмір ідеальної частки від земельної ділянки площею 3846 кв.м визначити під час виготовлення документації із землеустрою) для обслуговування нежитлових приміщень по вул. </w:t>
      </w:r>
      <w:r w:rsidRPr="00B80DF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Пограничній, 167,</w:t>
      </w:r>
      <w:r w:rsidRPr="00B80DFE">
        <w:rPr>
          <w:rFonts w:ascii="Times New Roman" w:hAnsi="Times New Roman"/>
          <w:sz w:val="24"/>
          <w:szCs w:val="24"/>
          <w:lang w:val="uk-UA"/>
        </w:rPr>
        <w:t xml:space="preserve">  відповідно до висновку департаменту архітектури та містобудування Миколаївської міської ради від 09.12.2019  № 17-4276</w:t>
      </w:r>
      <w:r w:rsidRPr="006F08A6">
        <w:rPr>
          <w:rFonts w:ascii="Times New Roman" w:hAnsi="Times New Roman"/>
          <w:sz w:val="24"/>
          <w:szCs w:val="24"/>
          <w:lang w:val="uk-UA"/>
        </w:rPr>
        <w:t>».</w:t>
      </w:r>
    </w:p>
    <w:p w:rsidR="009E530C" w:rsidRPr="001F2931" w:rsidRDefault="009E530C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E530C" w:rsidRPr="001F2931" w:rsidRDefault="009E530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E530C" w:rsidRPr="001F2931" w:rsidRDefault="009E530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E530C" w:rsidRPr="001F2931" w:rsidRDefault="009E530C" w:rsidP="001F2931">
      <w:pPr>
        <w:rPr>
          <w:sz w:val="24"/>
          <w:szCs w:val="24"/>
        </w:rPr>
      </w:pPr>
    </w:p>
    <w:p w:rsidR="009E530C" w:rsidRPr="001F2931" w:rsidRDefault="009E530C" w:rsidP="001F2931">
      <w:pPr>
        <w:rPr>
          <w:sz w:val="24"/>
          <w:szCs w:val="24"/>
        </w:rPr>
      </w:pPr>
    </w:p>
    <w:p w:rsidR="009E530C" w:rsidRPr="001F2931" w:rsidRDefault="009E530C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9E530C" w:rsidRPr="001F2931" w:rsidRDefault="009E530C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9E530C" w:rsidRPr="001F2931" w:rsidSect="006F08A6">
      <w:pgSz w:w="11906" w:h="16838"/>
      <w:pgMar w:top="107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75761"/>
    <w:rsid w:val="001F2931"/>
    <w:rsid w:val="00211B9B"/>
    <w:rsid w:val="00274121"/>
    <w:rsid w:val="002D0E40"/>
    <w:rsid w:val="003D181A"/>
    <w:rsid w:val="003F384C"/>
    <w:rsid w:val="0042372D"/>
    <w:rsid w:val="0043137E"/>
    <w:rsid w:val="00433395"/>
    <w:rsid w:val="004B4011"/>
    <w:rsid w:val="005511F9"/>
    <w:rsid w:val="005B17FB"/>
    <w:rsid w:val="005F2614"/>
    <w:rsid w:val="00631662"/>
    <w:rsid w:val="0063592B"/>
    <w:rsid w:val="00665171"/>
    <w:rsid w:val="00685679"/>
    <w:rsid w:val="006C1C58"/>
    <w:rsid w:val="006C5DAA"/>
    <w:rsid w:val="006F08A6"/>
    <w:rsid w:val="0075552E"/>
    <w:rsid w:val="00761D52"/>
    <w:rsid w:val="007854A1"/>
    <w:rsid w:val="00787157"/>
    <w:rsid w:val="007876F2"/>
    <w:rsid w:val="00823F77"/>
    <w:rsid w:val="008240EA"/>
    <w:rsid w:val="00825728"/>
    <w:rsid w:val="0089166C"/>
    <w:rsid w:val="008945EC"/>
    <w:rsid w:val="008F0AE4"/>
    <w:rsid w:val="00936976"/>
    <w:rsid w:val="00960330"/>
    <w:rsid w:val="00984E6A"/>
    <w:rsid w:val="009D66BE"/>
    <w:rsid w:val="009E36CA"/>
    <w:rsid w:val="009E530C"/>
    <w:rsid w:val="00A00FF3"/>
    <w:rsid w:val="00AA799E"/>
    <w:rsid w:val="00AC3C41"/>
    <w:rsid w:val="00AF756C"/>
    <w:rsid w:val="00B10B21"/>
    <w:rsid w:val="00B26E76"/>
    <w:rsid w:val="00B7037C"/>
    <w:rsid w:val="00B80DFE"/>
    <w:rsid w:val="00BD38F2"/>
    <w:rsid w:val="00C07673"/>
    <w:rsid w:val="00D53D4A"/>
    <w:rsid w:val="00DA321A"/>
    <w:rsid w:val="00DB2396"/>
    <w:rsid w:val="00DC4A8E"/>
    <w:rsid w:val="00DD1882"/>
    <w:rsid w:val="00E216F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4</cp:revision>
  <cp:lastPrinted>2021-10-06T08:26:00Z</cp:lastPrinted>
  <dcterms:created xsi:type="dcterms:W3CDTF">2021-09-16T14:24:00Z</dcterms:created>
  <dcterms:modified xsi:type="dcterms:W3CDTF">2021-10-06T08:26:00Z</dcterms:modified>
</cp:coreProperties>
</file>