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77" w:rsidRPr="001F2931" w:rsidRDefault="00F65877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4/11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 </w:t>
      </w:r>
      <w:r>
        <w:rPr>
          <w:sz w:val="24"/>
          <w:szCs w:val="24"/>
          <w:lang w:val="ru-RU"/>
        </w:rPr>
        <w:t>16.07</w:t>
      </w:r>
      <w:r w:rsidRPr="001F2931">
        <w:rPr>
          <w:sz w:val="24"/>
          <w:szCs w:val="24"/>
          <w:lang w:val="ru-RU"/>
        </w:rPr>
        <w:t>.2021</w:t>
      </w:r>
    </w:p>
    <w:p w:rsidR="00F65877" w:rsidRPr="001F2931" w:rsidRDefault="00F65877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F65877" w:rsidRPr="00DA321A" w:rsidRDefault="00F65877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F65877" w:rsidRPr="003A5FB3" w:rsidRDefault="00F65877" w:rsidP="007876F2">
      <w:pPr>
        <w:shd w:val="clear" w:color="auto" w:fill="FFFFFF"/>
        <w:ind w:right="-5"/>
        <w:jc w:val="center"/>
        <w:rPr>
          <w:sz w:val="24"/>
          <w:szCs w:val="24"/>
        </w:rPr>
      </w:pPr>
      <w:r w:rsidRPr="0063592B">
        <w:rPr>
          <w:b/>
          <w:sz w:val="24"/>
          <w:szCs w:val="24"/>
        </w:rPr>
        <w:t>«</w:t>
      </w:r>
      <w:r w:rsidRPr="00AC3C41">
        <w:rPr>
          <w:sz w:val="24"/>
          <w:szCs w:val="24"/>
        </w:rPr>
        <w:t xml:space="preserve">Про надання ТОВ «ТОМІГ» дозволу на виготовлення </w:t>
      </w:r>
      <w:r w:rsidRPr="00AC3C41">
        <w:rPr>
          <w:color w:val="000000"/>
          <w:spacing w:val="-4"/>
          <w:sz w:val="24"/>
          <w:szCs w:val="24"/>
        </w:rPr>
        <w:t xml:space="preserve">технічної документації із землеустрою щодо </w:t>
      </w:r>
      <w:r w:rsidRPr="00AC3C41">
        <w:rPr>
          <w:color w:val="000000"/>
          <w:spacing w:val="-3"/>
          <w:sz w:val="24"/>
          <w:szCs w:val="24"/>
        </w:rPr>
        <w:t xml:space="preserve">встановлення </w:t>
      </w:r>
      <w:r w:rsidRPr="00AC3C41">
        <w:rPr>
          <w:sz w:val="24"/>
          <w:szCs w:val="24"/>
        </w:rPr>
        <w:t xml:space="preserve">(відновлення) </w:t>
      </w:r>
      <w:r w:rsidRPr="00AC3C41">
        <w:rPr>
          <w:color w:val="000000"/>
          <w:spacing w:val="-3"/>
          <w:sz w:val="24"/>
          <w:szCs w:val="24"/>
        </w:rPr>
        <w:t xml:space="preserve"> меж земельної ділянки в натурі (на місцевості) по вул. Новозаводській, 3</w:t>
      </w:r>
      <w:r w:rsidRPr="00AC3C41">
        <w:rPr>
          <w:sz w:val="24"/>
          <w:szCs w:val="24"/>
        </w:rPr>
        <w:t xml:space="preserve"> в Інгульському  районі м.Миколаєва</w:t>
      </w:r>
    </w:p>
    <w:p w:rsidR="00F65877" w:rsidRPr="00AC3C41" w:rsidRDefault="00F65877" w:rsidP="007876F2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AC3C41">
        <w:rPr>
          <w:sz w:val="24"/>
          <w:szCs w:val="24"/>
        </w:rPr>
        <w:t xml:space="preserve"> (забудована земельна ділянка)</w:t>
      </w:r>
      <w:r w:rsidRPr="00AC3C41">
        <w:rPr>
          <w:b/>
          <w:sz w:val="24"/>
          <w:szCs w:val="24"/>
        </w:rPr>
        <w:t>»</w:t>
      </w:r>
    </w:p>
    <w:p w:rsidR="00F65877" w:rsidRPr="00AC3C41" w:rsidRDefault="00F65877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3C41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F65877" w:rsidRPr="00AC3C41" w:rsidRDefault="00F65877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3C41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F65877" w:rsidRPr="00AC3C41" w:rsidRDefault="00F65877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3C41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F65877" w:rsidRPr="00AC3C41" w:rsidRDefault="00F65877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A5FB3">
        <w:rPr>
          <w:rFonts w:ascii="Times New Roman" w:hAnsi="Times New Roman"/>
          <w:sz w:val="24"/>
          <w:szCs w:val="24"/>
          <w:lang w:val="uk-UA"/>
        </w:rPr>
        <w:t>Розглянувши заяву ТОВ «ТОМІГ»</w:t>
      </w:r>
      <w:r w:rsidRPr="00AC3C41">
        <w:rPr>
          <w:rFonts w:ascii="Times New Roman" w:hAnsi="Times New Roman"/>
          <w:sz w:val="24"/>
          <w:szCs w:val="24"/>
          <w:lang w:val="uk-UA"/>
        </w:rPr>
        <w:t>, дозвільну справу від 11.11.2020 №23038-000400344-007-08,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C3C4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AC3C41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ТОВ «ТОМІГ» дозволу на виготовлення </w:t>
      </w:r>
      <w:r w:rsidRPr="00AC3C4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AC3C41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AC3C41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AC3C41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меж земельної ділянки в натурі (на місцевості) по вул. Новозаводській, 3</w:t>
      </w:r>
      <w:r w:rsidRPr="00AC3C41">
        <w:rPr>
          <w:rFonts w:ascii="Times New Roman" w:hAnsi="Times New Roman"/>
          <w:sz w:val="24"/>
          <w:szCs w:val="24"/>
          <w:lang w:val="uk-UA"/>
        </w:rPr>
        <w:t xml:space="preserve"> в Інгульському  районі м.Миколаєва (забудована земельна ділянка)».</w:t>
      </w:r>
    </w:p>
    <w:p w:rsidR="00F65877" w:rsidRPr="0063592B" w:rsidRDefault="00F65877" w:rsidP="007876F2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C3C41">
        <w:rPr>
          <w:rFonts w:ascii="Times New Roman" w:hAnsi="Times New Roman"/>
          <w:sz w:val="24"/>
          <w:szCs w:val="24"/>
          <w:lang w:val="uk-UA"/>
        </w:rPr>
        <w:t xml:space="preserve">Відповідно до проєкту рішення передбачено: «Надати ТОВ «ТОМІГ» дозвіл на виготовлення </w:t>
      </w:r>
      <w:r w:rsidRPr="00AC3C4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AC3C41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AC3C41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AC3C41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меж земельної ділянки в натурі (на місцевості) щодо земельної ділянки </w:t>
      </w:r>
      <w:r w:rsidRPr="00AC3C41">
        <w:rPr>
          <w:rFonts w:ascii="Times New Roman" w:hAnsi="Times New Roman"/>
          <w:sz w:val="24"/>
          <w:szCs w:val="24"/>
          <w:lang w:val="uk-UA"/>
        </w:rPr>
        <w:t xml:space="preserve">площею 14541 кв.м, з цільовим призначенням відповідно до КВЦПЗ: </w:t>
      </w:r>
      <w:r w:rsidRPr="00AC3C41">
        <w:rPr>
          <w:rFonts w:ascii="Times New Roman" w:hAnsi="Times New Roman"/>
          <w:sz w:val="24"/>
          <w:szCs w:val="24"/>
        </w:rPr>
        <w:t>J</w:t>
      </w:r>
      <w:r w:rsidRPr="00AC3C41">
        <w:rPr>
          <w:rFonts w:ascii="Times New Roman" w:hAnsi="Times New Roman"/>
          <w:sz w:val="24"/>
          <w:szCs w:val="24"/>
          <w:lang w:val="uk-UA"/>
        </w:rPr>
        <w:t xml:space="preserve">.11.02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промисловості, з метою передачі земельної ділянки в оренду для обслуговування нежитлового об’єкта по вул. </w:t>
      </w:r>
      <w:r w:rsidRPr="00AC3C41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Новозаводській, 3</w:t>
      </w:r>
      <w:r w:rsidRPr="00AC3C41">
        <w:rPr>
          <w:rFonts w:ascii="Times New Roman" w:hAnsi="Times New Roman"/>
          <w:sz w:val="24"/>
          <w:szCs w:val="24"/>
          <w:lang w:val="uk-UA"/>
        </w:rPr>
        <w:t>, відповідно до висновку департаменту архітектури та містобудування Миколаївської міської ради від 16.11.2020    № 36872/12.01-47/20-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3592B">
        <w:rPr>
          <w:rFonts w:ascii="Times New Roman" w:hAnsi="Times New Roman"/>
          <w:sz w:val="24"/>
          <w:szCs w:val="24"/>
          <w:lang w:val="uk-UA"/>
        </w:rPr>
        <w:t>».</w:t>
      </w:r>
    </w:p>
    <w:p w:rsidR="00F65877" w:rsidRPr="007876F2" w:rsidRDefault="00F65877" w:rsidP="007876F2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вище викладене, пропонуємо врахувати зазначені пропозиції до проєкту рішення при його подальшому розгляді.</w:t>
      </w:r>
    </w:p>
    <w:p w:rsidR="00F65877" w:rsidRPr="001F2931" w:rsidRDefault="00F65877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F65877" w:rsidRPr="001F2931" w:rsidRDefault="00F6587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F65877" w:rsidRPr="001F2931" w:rsidRDefault="00F6587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65877" w:rsidRPr="001F2931" w:rsidRDefault="00F65877" w:rsidP="001F2931">
      <w:pPr>
        <w:rPr>
          <w:sz w:val="24"/>
          <w:szCs w:val="24"/>
        </w:rPr>
      </w:pPr>
    </w:p>
    <w:p w:rsidR="00F65877" w:rsidRDefault="00F65877" w:rsidP="001F2931">
      <w:pPr>
        <w:rPr>
          <w:sz w:val="24"/>
          <w:szCs w:val="24"/>
        </w:rPr>
      </w:pPr>
    </w:p>
    <w:p w:rsidR="00F65877" w:rsidRPr="001F2931" w:rsidRDefault="00F65877" w:rsidP="001F2931">
      <w:pPr>
        <w:rPr>
          <w:sz w:val="24"/>
          <w:szCs w:val="24"/>
        </w:rPr>
      </w:pPr>
    </w:p>
    <w:p w:rsidR="00F65877" w:rsidRPr="001F2931" w:rsidRDefault="00F65877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F65877" w:rsidRPr="001F2931" w:rsidRDefault="00F65877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F65877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1F8D"/>
    <w:rsid w:val="00115CCC"/>
    <w:rsid w:val="00175761"/>
    <w:rsid w:val="001F2931"/>
    <w:rsid w:val="00211B9B"/>
    <w:rsid w:val="00274121"/>
    <w:rsid w:val="003A5FB3"/>
    <w:rsid w:val="003F384C"/>
    <w:rsid w:val="0042372D"/>
    <w:rsid w:val="0043137E"/>
    <w:rsid w:val="00433395"/>
    <w:rsid w:val="004B4011"/>
    <w:rsid w:val="005511F9"/>
    <w:rsid w:val="005F2614"/>
    <w:rsid w:val="00631662"/>
    <w:rsid w:val="0063592B"/>
    <w:rsid w:val="00665171"/>
    <w:rsid w:val="00685679"/>
    <w:rsid w:val="006C1C58"/>
    <w:rsid w:val="006C5DAA"/>
    <w:rsid w:val="007854A1"/>
    <w:rsid w:val="007876F2"/>
    <w:rsid w:val="00823F77"/>
    <w:rsid w:val="00825728"/>
    <w:rsid w:val="008945EC"/>
    <w:rsid w:val="008F0AE4"/>
    <w:rsid w:val="00936976"/>
    <w:rsid w:val="00960330"/>
    <w:rsid w:val="00984E6A"/>
    <w:rsid w:val="009E36CA"/>
    <w:rsid w:val="00AA799E"/>
    <w:rsid w:val="00AC3C41"/>
    <w:rsid w:val="00B10B21"/>
    <w:rsid w:val="00B26E76"/>
    <w:rsid w:val="00B7037C"/>
    <w:rsid w:val="00C643F8"/>
    <w:rsid w:val="00D53D4A"/>
    <w:rsid w:val="00D62244"/>
    <w:rsid w:val="00DA321A"/>
    <w:rsid w:val="00DB2396"/>
    <w:rsid w:val="00DD1882"/>
    <w:rsid w:val="00E216FD"/>
    <w:rsid w:val="00EA7FEC"/>
    <w:rsid w:val="00ED264D"/>
    <w:rsid w:val="00F6093E"/>
    <w:rsid w:val="00F65877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530</Words>
  <Characters>3023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5</cp:revision>
  <cp:lastPrinted>2021-09-20T12:39:00Z</cp:lastPrinted>
  <dcterms:created xsi:type="dcterms:W3CDTF">2021-09-15T13:06:00Z</dcterms:created>
  <dcterms:modified xsi:type="dcterms:W3CDTF">2021-09-20T12:39:00Z</dcterms:modified>
</cp:coreProperties>
</file>