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0C" w:rsidRPr="008F0AE4" w:rsidRDefault="00D8430C" w:rsidP="00A32539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22/13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</w:t>
      </w:r>
      <w:r w:rsidRPr="008F0AE4">
        <w:rPr>
          <w:sz w:val="28"/>
          <w:szCs w:val="28"/>
        </w:rPr>
        <w:t xml:space="preserve">    </w:t>
      </w:r>
      <w:r>
        <w:rPr>
          <w:sz w:val="28"/>
          <w:szCs w:val="28"/>
          <w:lang w:val="ru-RU"/>
        </w:rPr>
        <w:t>29.03.2021</w:t>
      </w:r>
    </w:p>
    <w:p w:rsidR="00D8430C" w:rsidRPr="008F0AE4" w:rsidRDefault="00D8430C" w:rsidP="00A3253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:rsidR="00D8430C" w:rsidRPr="00685679" w:rsidRDefault="00D8430C" w:rsidP="00A3253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:rsidR="00D8430C" w:rsidRDefault="00D8430C" w:rsidP="00A32539">
      <w:pPr>
        <w:pStyle w:val="BodyText"/>
        <w:spacing w:after="0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85679">
        <w:rPr>
          <w:rFonts w:ascii="Times New Roman" w:hAnsi="Times New Roman"/>
          <w:b/>
          <w:sz w:val="28"/>
          <w:szCs w:val="28"/>
        </w:rPr>
        <w:t>до проєкту рішення Миколаївської міської ради</w:t>
      </w:r>
    </w:p>
    <w:p w:rsidR="00D8430C" w:rsidRPr="00685679" w:rsidRDefault="00D8430C" w:rsidP="00A32539">
      <w:pPr>
        <w:pStyle w:val="BodyText"/>
        <w:spacing w:after="0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D8430C" w:rsidRPr="00A32539" w:rsidRDefault="00D8430C" w:rsidP="00A32539">
      <w:pPr>
        <w:tabs>
          <w:tab w:val="left" w:pos="7854"/>
        </w:tabs>
        <w:ind w:right="1610"/>
        <w:jc w:val="both"/>
        <w:rPr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A32539">
        <w:rPr>
          <w:sz w:val="28"/>
          <w:szCs w:val="28"/>
        </w:rPr>
        <w:t>Про   передачу   за     фактичним      землекористуванням</w:t>
      </w:r>
      <w:r>
        <w:rPr>
          <w:sz w:val="28"/>
          <w:szCs w:val="28"/>
        </w:rPr>
        <w:t xml:space="preserve"> </w:t>
      </w:r>
      <w:r w:rsidRPr="00A32539">
        <w:rPr>
          <w:sz w:val="28"/>
          <w:szCs w:val="28"/>
        </w:rPr>
        <w:t xml:space="preserve">земельної           ділянки   </w:t>
      </w:r>
      <w:r w:rsidRPr="00A32539">
        <w:rPr>
          <w:sz w:val="28"/>
          <w:szCs w:val="28"/>
          <w:lang w:eastAsia="en-US"/>
        </w:rPr>
        <w:t xml:space="preserve">дитячо-юнацькій     спортивній школі №3 </w:t>
      </w:r>
      <w:r w:rsidRPr="00A32539">
        <w:rPr>
          <w:sz w:val="28"/>
          <w:szCs w:val="28"/>
        </w:rPr>
        <w:t xml:space="preserve">    для         </w:t>
      </w:r>
      <w:r w:rsidRPr="00A32539">
        <w:rPr>
          <w:sz w:val="28"/>
          <w:szCs w:val="28"/>
          <w:shd w:val="clear" w:color="auto" w:fill="FFFFFF"/>
          <w:lang w:eastAsia="en-US"/>
        </w:rPr>
        <w:t>обслуговування будівлі спортивної зали</w:t>
      </w:r>
      <w:r w:rsidRPr="00A32539">
        <w:rPr>
          <w:sz w:val="28"/>
          <w:szCs w:val="28"/>
          <w:shd w:val="clear" w:color="auto" w:fill="FFFFFF"/>
          <w:lang w:val="ru-RU" w:eastAsia="en-US"/>
        </w:rPr>
        <w:t xml:space="preserve">  </w:t>
      </w:r>
      <w:r w:rsidRPr="00A32539">
        <w:rPr>
          <w:sz w:val="28"/>
          <w:szCs w:val="28"/>
          <w:shd w:val="clear" w:color="auto" w:fill="FFFFFF"/>
          <w:lang w:eastAsia="en-US"/>
        </w:rPr>
        <w:t xml:space="preserve"> по</w:t>
      </w:r>
      <w:r w:rsidRPr="00A32539">
        <w:rPr>
          <w:sz w:val="28"/>
          <w:szCs w:val="28"/>
          <w:shd w:val="clear" w:color="auto" w:fill="FFFFFF"/>
          <w:lang w:val="ru-RU" w:eastAsia="en-US"/>
        </w:rPr>
        <w:t xml:space="preserve"> </w:t>
      </w:r>
      <w:r>
        <w:rPr>
          <w:sz w:val="28"/>
          <w:szCs w:val="28"/>
          <w:shd w:val="clear" w:color="auto" w:fill="FFFFFF"/>
          <w:lang w:val="ru-RU" w:eastAsia="en-US"/>
        </w:rPr>
        <w:t xml:space="preserve">                  </w:t>
      </w:r>
      <w:r w:rsidRPr="00A32539">
        <w:rPr>
          <w:sz w:val="28"/>
          <w:szCs w:val="28"/>
          <w:shd w:val="clear" w:color="auto" w:fill="FFFFFF"/>
          <w:lang w:eastAsia="en-US"/>
        </w:rPr>
        <w:t xml:space="preserve"> вул. Пушкінській,73-В</w:t>
      </w:r>
      <w:r w:rsidRPr="00F16A0A">
        <w:rPr>
          <w:sz w:val="28"/>
          <w:szCs w:val="28"/>
          <w:shd w:val="clear" w:color="auto" w:fill="FFFFFF"/>
          <w:lang w:eastAsia="en-US"/>
        </w:rPr>
        <w:t xml:space="preserve"> </w:t>
      </w:r>
      <w:r w:rsidRPr="00A32539">
        <w:rPr>
          <w:sz w:val="28"/>
          <w:szCs w:val="28"/>
        </w:rPr>
        <w:t>у  Заводському    районі  м. Миколаєва</w:t>
      </w:r>
      <w:r w:rsidRPr="00685679">
        <w:rPr>
          <w:b/>
          <w:sz w:val="28"/>
          <w:szCs w:val="28"/>
        </w:rPr>
        <w:t>»</w:t>
      </w:r>
    </w:p>
    <w:p w:rsidR="00D8430C" w:rsidRPr="00685679" w:rsidRDefault="00D8430C" w:rsidP="00A32539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D8430C" w:rsidRPr="00685679" w:rsidRDefault="00D8430C" w:rsidP="00A32539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D8430C" w:rsidRPr="00685679" w:rsidRDefault="00D8430C" w:rsidP="00A32539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>Розробником</w:t>
      </w:r>
      <w:r>
        <w:rPr>
          <w:rFonts w:ascii="Times New Roman" w:hAnsi="Times New Roman"/>
          <w:sz w:val="28"/>
          <w:szCs w:val="28"/>
        </w:rPr>
        <w:t>,</w:t>
      </w:r>
      <w:r w:rsidRPr="00685679">
        <w:rPr>
          <w:rFonts w:ascii="Times New Roman" w:hAnsi="Times New Roman"/>
          <w:sz w:val="28"/>
          <w:szCs w:val="28"/>
        </w:rPr>
        <w:t xml:space="preserve"> доповідачем</w:t>
      </w:r>
      <w:r>
        <w:rPr>
          <w:rFonts w:ascii="Times New Roman" w:hAnsi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/>
          <w:sz w:val="28"/>
          <w:szCs w:val="28"/>
        </w:rPr>
        <w:t xml:space="preserve">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</w:t>
      </w:r>
      <w:r>
        <w:rPr>
          <w:rFonts w:ascii="Times New Roman" w:hAnsi="Times New Roman"/>
          <w:sz w:val="28"/>
          <w:szCs w:val="28"/>
        </w:rPr>
        <w:t>.</w:t>
      </w:r>
    </w:p>
    <w:p w:rsidR="00D8430C" w:rsidRDefault="00D8430C" w:rsidP="00A32539">
      <w:pPr>
        <w:pStyle w:val="BodyText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685679">
        <w:rPr>
          <w:rFonts w:ascii="Times New Roman" w:hAnsi="Times New Roman"/>
          <w:sz w:val="28"/>
          <w:szCs w:val="28"/>
        </w:rPr>
        <w:t xml:space="preserve">Виконавцем проєкту рішення є управління земельних ресурсів Миколаївської міської ради в особі </w:t>
      </w:r>
      <w:r>
        <w:rPr>
          <w:rFonts w:ascii="Times New Roman" w:hAnsi="Times New Roman"/>
          <w:sz w:val="28"/>
          <w:szCs w:val="28"/>
        </w:rPr>
        <w:t>Торка Олени Володимирівни</w:t>
      </w:r>
      <w:r w:rsidRPr="00685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D8430C" w:rsidRDefault="00D8430C" w:rsidP="00A32539">
      <w:pPr>
        <w:tabs>
          <w:tab w:val="left" w:pos="3878"/>
        </w:tabs>
        <w:jc w:val="both"/>
        <w:rPr>
          <w:sz w:val="28"/>
          <w:szCs w:val="28"/>
        </w:rPr>
      </w:pPr>
      <w:r w:rsidRPr="00292718"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292718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>дозвільну справу від 28.08.2018 номер 000185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проєкт</w:t>
      </w: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A32539">
        <w:rPr>
          <w:sz w:val="28"/>
          <w:szCs w:val="28"/>
        </w:rPr>
        <w:t>Про   передачу   за     фактичним      землекористуванням</w:t>
      </w:r>
      <w:r>
        <w:rPr>
          <w:sz w:val="28"/>
          <w:szCs w:val="28"/>
        </w:rPr>
        <w:t xml:space="preserve"> </w:t>
      </w:r>
      <w:r w:rsidRPr="00A32539">
        <w:rPr>
          <w:sz w:val="28"/>
          <w:szCs w:val="28"/>
        </w:rPr>
        <w:t xml:space="preserve">земельної           ділянки   </w:t>
      </w:r>
      <w:r w:rsidRPr="00A32539">
        <w:rPr>
          <w:sz w:val="28"/>
          <w:szCs w:val="28"/>
          <w:lang w:eastAsia="en-US"/>
        </w:rPr>
        <w:t xml:space="preserve">дитячо-юнацькій     спортивній школі №3 </w:t>
      </w:r>
      <w:r w:rsidRPr="00A32539">
        <w:rPr>
          <w:sz w:val="28"/>
          <w:szCs w:val="28"/>
        </w:rPr>
        <w:t xml:space="preserve">    для         </w:t>
      </w:r>
      <w:r w:rsidRPr="00A32539">
        <w:rPr>
          <w:sz w:val="28"/>
          <w:szCs w:val="28"/>
          <w:shd w:val="clear" w:color="auto" w:fill="FFFFFF"/>
          <w:lang w:eastAsia="en-US"/>
        </w:rPr>
        <w:t xml:space="preserve">обслуговування будівлі спортивної зали   по                   </w:t>
      </w:r>
      <w:r>
        <w:rPr>
          <w:sz w:val="28"/>
          <w:szCs w:val="28"/>
          <w:shd w:val="clear" w:color="auto" w:fill="FFFFFF"/>
          <w:lang w:eastAsia="en-US"/>
        </w:rPr>
        <w:t xml:space="preserve">                </w:t>
      </w:r>
      <w:r w:rsidRPr="00A32539">
        <w:rPr>
          <w:sz w:val="28"/>
          <w:szCs w:val="28"/>
          <w:shd w:val="clear" w:color="auto" w:fill="FFFFFF"/>
          <w:lang w:eastAsia="en-US"/>
        </w:rPr>
        <w:t xml:space="preserve"> вул. Пушкінській,73-В</w:t>
      </w:r>
      <w:r w:rsidRPr="00A32539">
        <w:rPr>
          <w:sz w:val="28"/>
          <w:szCs w:val="28"/>
          <w:shd w:val="clear" w:color="auto" w:fill="FFFFFF"/>
          <w:lang w:val="ru-RU" w:eastAsia="en-US"/>
        </w:rPr>
        <w:t xml:space="preserve"> </w:t>
      </w:r>
      <w:r w:rsidRPr="00A32539">
        <w:rPr>
          <w:sz w:val="28"/>
          <w:szCs w:val="28"/>
        </w:rPr>
        <w:t>у  Заводському    районі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:rsidR="00D8430C" w:rsidRPr="00A32539" w:rsidRDefault="00D8430C" w:rsidP="00A32539">
      <w:pPr>
        <w:ind w:firstLine="720"/>
        <w:jc w:val="both"/>
        <w:rPr>
          <w:sz w:val="28"/>
          <w:szCs w:val="28"/>
          <w:shd w:val="clear" w:color="auto" w:fill="FFFFFF"/>
          <w:lang w:eastAsia="en-US"/>
        </w:rPr>
      </w:pPr>
      <w:r w:rsidRPr="00685679">
        <w:rPr>
          <w:sz w:val="28"/>
          <w:szCs w:val="28"/>
        </w:rPr>
        <w:t>Відповідно до проєкту рішення передбачено</w:t>
      </w:r>
      <w:r w:rsidRPr="00A3253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8765B">
        <w:rPr>
          <w:sz w:val="28"/>
          <w:szCs w:val="28"/>
        </w:rPr>
        <w:t xml:space="preserve">атвердити проєкт землеустрою </w:t>
      </w:r>
      <w:r w:rsidRPr="00A8765B">
        <w:rPr>
          <w:sz w:val="28"/>
          <w:szCs w:val="28"/>
          <w:shd w:val="clear" w:color="auto" w:fill="FFFFFF"/>
        </w:rPr>
        <w:t xml:space="preserve">щодо відведення земельної ділянки </w:t>
      </w:r>
      <w:r w:rsidRPr="00A8765B">
        <w:rPr>
          <w:sz w:val="28"/>
          <w:szCs w:val="28"/>
        </w:rPr>
        <w:t>(кадастровий номер 4810136300:01:044:0016)</w:t>
      </w:r>
      <w:r>
        <w:rPr>
          <w:sz w:val="28"/>
          <w:szCs w:val="28"/>
          <w:shd w:val="clear" w:color="auto" w:fill="FFFFFF"/>
        </w:rPr>
        <w:t xml:space="preserve"> та </w:t>
      </w:r>
      <w:r>
        <w:rPr>
          <w:sz w:val="28"/>
          <w:szCs w:val="28"/>
          <w:lang w:eastAsia="en-US"/>
        </w:rPr>
        <w:t>п</w:t>
      </w:r>
      <w:r w:rsidRPr="00A32539">
        <w:rPr>
          <w:sz w:val="28"/>
          <w:szCs w:val="28"/>
          <w:lang w:eastAsia="en-US"/>
        </w:rPr>
        <w:t xml:space="preserve">ередати дитячо-юнацькій спортивній школі №3 в постійне користування  земельну ділянку  загальною  площею  1241 кв.м  для  </w:t>
      </w:r>
      <w:r w:rsidRPr="00A32539">
        <w:rPr>
          <w:sz w:val="28"/>
          <w:szCs w:val="28"/>
          <w:shd w:val="clear" w:color="auto" w:fill="FFFFFF"/>
          <w:lang w:eastAsia="en-US"/>
        </w:rPr>
        <w:t xml:space="preserve">обслуговування будівлі спортивної зали по вул. Пушкінській,73-В </w:t>
      </w:r>
      <w:r w:rsidRPr="00A32539">
        <w:rPr>
          <w:sz w:val="28"/>
          <w:szCs w:val="28"/>
          <w:lang w:eastAsia="en-US"/>
        </w:rPr>
        <w:t xml:space="preserve">відповідно до висновку </w:t>
      </w:r>
      <w:r>
        <w:rPr>
          <w:sz w:val="28"/>
          <w:szCs w:val="28"/>
          <w:lang w:eastAsia="en-US"/>
        </w:rPr>
        <w:t>департаменту</w:t>
      </w:r>
      <w:r w:rsidRPr="00A32539">
        <w:rPr>
          <w:sz w:val="28"/>
          <w:szCs w:val="28"/>
          <w:lang w:eastAsia="en-US"/>
        </w:rPr>
        <w:t xml:space="preserve"> архітектури </w:t>
      </w:r>
      <w:r>
        <w:rPr>
          <w:sz w:val="28"/>
          <w:szCs w:val="28"/>
          <w:lang w:eastAsia="en-US"/>
        </w:rPr>
        <w:t>та містобудування</w:t>
      </w:r>
      <w:r w:rsidRPr="00A32539">
        <w:rPr>
          <w:sz w:val="28"/>
          <w:szCs w:val="28"/>
          <w:lang w:eastAsia="en-US"/>
        </w:rPr>
        <w:t xml:space="preserve"> Миколаївської міської ради від 13.12.2019 № 17-4356.</w:t>
      </w:r>
    </w:p>
    <w:p w:rsidR="00D8430C" w:rsidRPr="00685679" w:rsidRDefault="00D8430C" w:rsidP="00A32539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:rsidR="00D8430C" w:rsidRPr="00685679" w:rsidRDefault="00D8430C" w:rsidP="00A32539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:rsidR="00D8430C" w:rsidRPr="00685679" w:rsidRDefault="00D8430C" w:rsidP="00A32539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8430C" w:rsidRPr="00685679" w:rsidRDefault="00D8430C" w:rsidP="00A32539">
      <w:pPr>
        <w:spacing w:line="360" w:lineRule="exact"/>
        <w:rPr>
          <w:sz w:val="28"/>
          <w:szCs w:val="28"/>
        </w:rPr>
      </w:pPr>
    </w:p>
    <w:p w:rsidR="00D8430C" w:rsidRDefault="00D8430C" w:rsidP="00A32539">
      <w:pPr>
        <w:spacing w:line="360" w:lineRule="exact"/>
        <w:rPr>
          <w:sz w:val="28"/>
          <w:szCs w:val="28"/>
        </w:rPr>
      </w:pPr>
    </w:p>
    <w:p w:rsidR="00D8430C" w:rsidRPr="00685679" w:rsidRDefault="00D8430C" w:rsidP="00A32539">
      <w:pPr>
        <w:spacing w:line="360" w:lineRule="exact"/>
        <w:rPr>
          <w:sz w:val="28"/>
          <w:szCs w:val="28"/>
        </w:rPr>
      </w:pPr>
    </w:p>
    <w:p w:rsidR="00D8430C" w:rsidRPr="00685679" w:rsidRDefault="00D8430C" w:rsidP="00A3253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:rsidR="00D8430C" w:rsidRPr="00685679" w:rsidRDefault="00D8430C" w:rsidP="00A3253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:rsidR="00D8430C" w:rsidRPr="00685679" w:rsidRDefault="00D8430C" w:rsidP="00A3253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:rsidR="00D8430C" w:rsidRDefault="00D8430C" w:rsidP="00A32539">
      <w:pPr>
        <w:spacing w:line="360" w:lineRule="exact"/>
        <w:rPr>
          <w:sz w:val="28"/>
          <w:szCs w:val="28"/>
        </w:rPr>
      </w:pPr>
    </w:p>
    <w:p w:rsidR="00D8430C" w:rsidRDefault="00D8430C" w:rsidP="00A32539">
      <w:pPr>
        <w:spacing w:line="360" w:lineRule="exact"/>
        <w:rPr>
          <w:sz w:val="28"/>
          <w:szCs w:val="28"/>
        </w:rPr>
      </w:pPr>
    </w:p>
    <w:p w:rsidR="00D8430C" w:rsidRPr="00685679" w:rsidRDefault="00D8430C" w:rsidP="00A32539">
      <w:pPr>
        <w:spacing w:line="360" w:lineRule="exact"/>
        <w:rPr>
          <w:sz w:val="28"/>
          <w:szCs w:val="28"/>
        </w:rPr>
      </w:pPr>
    </w:p>
    <w:p w:rsidR="00D8430C" w:rsidRPr="00685679" w:rsidRDefault="00D8430C" w:rsidP="00A3253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Олена Торка</w:t>
      </w:r>
    </w:p>
    <w:p w:rsidR="00D8430C" w:rsidRPr="00685679" w:rsidRDefault="00D8430C" w:rsidP="00A32539">
      <w:pPr>
        <w:spacing w:line="360" w:lineRule="exact"/>
        <w:rPr>
          <w:sz w:val="28"/>
          <w:szCs w:val="28"/>
        </w:rPr>
      </w:pPr>
    </w:p>
    <w:p w:rsidR="00D8430C" w:rsidRPr="00685679" w:rsidRDefault="00D8430C" w:rsidP="00A32539">
      <w:pPr>
        <w:rPr>
          <w:sz w:val="28"/>
          <w:szCs w:val="28"/>
        </w:rPr>
      </w:pPr>
    </w:p>
    <w:p w:rsidR="00D8430C" w:rsidRDefault="00D8430C" w:rsidP="00A32539"/>
    <w:p w:rsidR="00D8430C" w:rsidRDefault="00D8430C" w:rsidP="00A32539"/>
    <w:p w:rsidR="00D8430C" w:rsidRDefault="00D8430C" w:rsidP="00A32539"/>
    <w:p w:rsidR="00D8430C" w:rsidRDefault="00D8430C"/>
    <w:sectPr w:rsidR="00D8430C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539"/>
    <w:rsid w:val="00292718"/>
    <w:rsid w:val="002B63D7"/>
    <w:rsid w:val="00685679"/>
    <w:rsid w:val="007854A1"/>
    <w:rsid w:val="008F0AE4"/>
    <w:rsid w:val="009E36CA"/>
    <w:rsid w:val="00A32539"/>
    <w:rsid w:val="00A8765B"/>
    <w:rsid w:val="00B260DE"/>
    <w:rsid w:val="00B7037C"/>
    <w:rsid w:val="00D8430C"/>
    <w:rsid w:val="00ED264D"/>
    <w:rsid w:val="00F1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39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A32539"/>
    <w:pPr>
      <w:spacing w:after="120"/>
      <w:ind w:left="283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2539"/>
    <w:rPr>
      <w:rFonts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A32539"/>
    <w:pPr>
      <w:spacing w:after="120"/>
    </w:pPr>
    <w:rPr>
      <w:rFonts w:ascii="Calibri" w:eastAsia="Calibri" w:hAnsi="Calibri"/>
      <w:sz w:val="22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26F64"/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A32539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A32539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499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2</cp:revision>
  <cp:lastPrinted>2021-03-31T06:48:00Z</cp:lastPrinted>
  <dcterms:created xsi:type="dcterms:W3CDTF">2021-03-31T06:44:00Z</dcterms:created>
  <dcterms:modified xsi:type="dcterms:W3CDTF">2021-04-07T13:50:00Z</dcterms:modified>
</cp:coreProperties>
</file>