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DA" w:rsidRPr="008F0AE4" w:rsidRDefault="004403DA" w:rsidP="006445F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16/41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09.04.2021</w:t>
      </w:r>
    </w:p>
    <w:p w:rsidR="004403DA" w:rsidRPr="008F0AE4" w:rsidRDefault="004403DA" w:rsidP="006445F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4403DA" w:rsidRPr="00685679" w:rsidRDefault="004403DA" w:rsidP="006445F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4403DA" w:rsidRDefault="004403DA" w:rsidP="006445FE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4403DA" w:rsidRPr="00685679" w:rsidRDefault="004403DA" w:rsidP="006445FE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4403DA" w:rsidRPr="006445FE" w:rsidRDefault="004403DA" w:rsidP="006445FE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6445FE">
        <w:rPr>
          <w:sz w:val="28"/>
          <w:lang w:val="ru-RU"/>
        </w:rPr>
        <w:t>Про</w:t>
      </w:r>
      <w:r w:rsidRPr="006445FE">
        <w:rPr>
          <w:sz w:val="28"/>
        </w:rPr>
        <w:t xml:space="preserve">     </w:t>
      </w:r>
      <w:r w:rsidRPr="006445FE">
        <w:rPr>
          <w:sz w:val="28"/>
          <w:lang w:val="ru-RU"/>
        </w:rPr>
        <w:t xml:space="preserve">  надання</w:t>
      </w:r>
      <w:r w:rsidRPr="006445FE">
        <w:rPr>
          <w:sz w:val="28"/>
        </w:rPr>
        <w:t xml:space="preserve">   </w:t>
      </w:r>
      <w:r w:rsidRPr="006445FE">
        <w:rPr>
          <w:sz w:val="28"/>
          <w:lang w:val="ru-RU"/>
        </w:rPr>
        <w:t xml:space="preserve"> у </w:t>
      </w:r>
      <w:r w:rsidRPr="006445FE">
        <w:rPr>
          <w:sz w:val="28"/>
        </w:rPr>
        <w:t xml:space="preserve">     </w:t>
      </w:r>
      <w:r w:rsidRPr="006445FE">
        <w:rPr>
          <w:sz w:val="28"/>
          <w:lang w:val="ru-RU"/>
        </w:rPr>
        <w:t xml:space="preserve">власність </w:t>
      </w:r>
      <w:r w:rsidRPr="006445FE">
        <w:rPr>
          <w:sz w:val="28"/>
        </w:rPr>
        <w:t xml:space="preserve">  земельну ділянку</w:t>
      </w:r>
      <w:r w:rsidRPr="006445FE">
        <w:rPr>
          <w:sz w:val="28"/>
          <w:lang w:val="ru-RU"/>
        </w:rPr>
        <w:t xml:space="preserve"> </w:t>
      </w:r>
      <w:r w:rsidRPr="006445FE">
        <w:rPr>
          <w:sz w:val="28"/>
          <w:szCs w:val="28"/>
          <w:lang w:eastAsia="en-US"/>
        </w:rPr>
        <w:t xml:space="preserve">громадянці  </w:t>
      </w:r>
      <w:r w:rsidRPr="006445FE">
        <w:rPr>
          <w:sz w:val="28"/>
          <w:szCs w:val="28"/>
        </w:rPr>
        <w:t>Шаповаловій Неллі Вікторівні  за адресою: вул. 3 Слобідська,126</w:t>
      </w:r>
      <w:r w:rsidRPr="006445FE">
        <w:rPr>
          <w:sz w:val="28"/>
          <w:szCs w:val="28"/>
          <w:lang w:eastAsia="en-US"/>
        </w:rPr>
        <w:t xml:space="preserve"> </w:t>
      </w:r>
      <w:r w:rsidRPr="006445FE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:rsidR="004403DA" w:rsidRPr="00685679" w:rsidRDefault="004403DA" w:rsidP="006445FE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4403DA" w:rsidRPr="00685679" w:rsidRDefault="004403DA" w:rsidP="006445FE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4403DA" w:rsidRPr="00685679" w:rsidRDefault="004403DA" w:rsidP="006445FE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</w:t>
      </w:r>
    </w:p>
    <w:p w:rsidR="004403DA" w:rsidRDefault="004403DA" w:rsidP="006445FE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В.Камозіної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4403DA" w:rsidRPr="006445FE" w:rsidRDefault="004403DA" w:rsidP="006445FE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19.01.2021 номер 23040-000425735-007-01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 w:rsidRPr="00ED264D">
        <w:rPr>
          <w:sz w:val="28"/>
          <w:szCs w:val="28"/>
        </w:rPr>
        <w:t>«</w:t>
      </w:r>
      <w:r w:rsidRPr="006445FE">
        <w:rPr>
          <w:sz w:val="28"/>
        </w:rPr>
        <w:t xml:space="preserve">Про       надання    у      власність   земельну ділянку </w:t>
      </w:r>
      <w:r w:rsidRPr="006445FE">
        <w:rPr>
          <w:sz w:val="28"/>
          <w:szCs w:val="28"/>
          <w:lang w:eastAsia="en-US"/>
        </w:rPr>
        <w:t xml:space="preserve">громадянці  </w:t>
      </w:r>
      <w:r w:rsidRPr="006445FE">
        <w:rPr>
          <w:sz w:val="28"/>
          <w:szCs w:val="28"/>
        </w:rPr>
        <w:t>Шаповаловій Неллі Вікторівні  за адресою: вул. 3 Слобідська,126</w:t>
      </w:r>
      <w:r w:rsidRPr="006445FE">
        <w:rPr>
          <w:sz w:val="28"/>
          <w:szCs w:val="28"/>
          <w:lang w:eastAsia="en-US"/>
        </w:rPr>
        <w:t xml:space="preserve"> </w:t>
      </w:r>
      <w:r w:rsidRPr="006445FE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4403DA" w:rsidRPr="006445FE" w:rsidRDefault="004403DA" w:rsidP="006445FE">
      <w:pPr>
        <w:tabs>
          <w:tab w:val="left" w:pos="3878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85679">
        <w:rPr>
          <w:sz w:val="28"/>
          <w:szCs w:val="28"/>
        </w:rPr>
        <w:t>Відповідно до проєкту рішення передбачено</w:t>
      </w:r>
      <w:r w:rsidRPr="004C05A8">
        <w:rPr>
          <w:sz w:val="28"/>
          <w:szCs w:val="28"/>
        </w:rPr>
        <w:t xml:space="preserve"> </w:t>
      </w:r>
      <w:r w:rsidRPr="006445FE">
        <w:rPr>
          <w:sz w:val="28"/>
          <w:szCs w:val="28"/>
        </w:rPr>
        <w:t>затвердити технічну документацію із землеустрою щодо встановлення (відновлення)  меж земельної ділянки в натурі (на місцевості) на земельну ділянку (кадастровий номер – 4810136300:03:010:0</w:t>
      </w:r>
      <w:r w:rsidRPr="00275318">
        <w:rPr>
          <w:sz w:val="28"/>
          <w:szCs w:val="28"/>
        </w:rPr>
        <w:t>0</w:t>
      </w:r>
      <w:r>
        <w:rPr>
          <w:sz w:val="28"/>
          <w:szCs w:val="28"/>
        </w:rPr>
        <w:t>72</w:t>
      </w:r>
      <w:r w:rsidRPr="006445F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 </w:t>
      </w:r>
      <w:r w:rsidRPr="0027531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445FE">
        <w:rPr>
          <w:sz w:val="28"/>
          <w:szCs w:val="28"/>
        </w:rPr>
        <w:t xml:space="preserve">адати  громадянці Шаповаловій Неллі Вікторівні  у власність земельну ділянку площею 796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  </w:t>
      </w:r>
      <w:r>
        <w:rPr>
          <w:sz w:val="28"/>
          <w:szCs w:val="28"/>
        </w:rPr>
        <w:t>ву</w:t>
      </w:r>
      <w:r w:rsidRPr="006445FE">
        <w:rPr>
          <w:sz w:val="28"/>
          <w:szCs w:val="28"/>
        </w:rPr>
        <w:t>л. 3 Слобідська,126 відповідно до висновку департаменту архітектури та містобудування Миколаївської міської ради від  27.01.2021 № 2963/12.01-47/21-2.</w:t>
      </w:r>
    </w:p>
    <w:p w:rsidR="004403DA" w:rsidRPr="00685679" w:rsidRDefault="004403DA" w:rsidP="006445FE">
      <w:pPr>
        <w:pStyle w:val="List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4403DA" w:rsidRPr="00685679" w:rsidRDefault="004403DA" w:rsidP="006445F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4403DA" w:rsidRPr="00685679" w:rsidRDefault="004403DA" w:rsidP="006445F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403DA" w:rsidRPr="00685679" w:rsidRDefault="004403DA" w:rsidP="006445FE">
      <w:pPr>
        <w:spacing w:line="360" w:lineRule="exact"/>
        <w:rPr>
          <w:sz w:val="28"/>
          <w:szCs w:val="28"/>
        </w:rPr>
      </w:pPr>
    </w:p>
    <w:p w:rsidR="004403DA" w:rsidRDefault="004403DA" w:rsidP="006445FE">
      <w:pPr>
        <w:spacing w:line="360" w:lineRule="exact"/>
        <w:rPr>
          <w:sz w:val="28"/>
          <w:szCs w:val="28"/>
        </w:rPr>
      </w:pPr>
    </w:p>
    <w:p w:rsidR="004403DA" w:rsidRPr="00685679" w:rsidRDefault="004403DA" w:rsidP="006445FE">
      <w:pPr>
        <w:spacing w:line="360" w:lineRule="exact"/>
        <w:rPr>
          <w:sz w:val="28"/>
          <w:szCs w:val="28"/>
        </w:rPr>
      </w:pPr>
    </w:p>
    <w:p w:rsidR="004403DA" w:rsidRPr="00685679" w:rsidRDefault="004403DA" w:rsidP="006445F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4403DA" w:rsidRPr="00685679" w:rsidRDefault="004403DA" w:rsidP="006445F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:rsidR="004403DA" w:rsidRPr="00685679" w:rsidRDefault="004403DA" w:rsidP="006445F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4403DA" w:rsidRDefault="004403DA" w:rsidP="006445FE">
      <w:pPr>
        <w:spacing w:line="360" w:lineRule="exact"/>
        <w:rPr>
          <w:sz w:val="28"/>
          <w:szCs w:val="28"/>
        </w:rPr>
      </w:pPr>
    </w:p>
    <w:p w:rsidR="004403DA" w:rsidRDefault="004403DA" w:rsidP="006445FE">
      <w:pPr>
        <w:spacing w:line="360" w:lineRule="exact"/>
        <w:rPr>
          <w:sz w:val="28"/>
          <w:szCs w:val="28"/>
        </w:rPr>
      </w:pPr>
    </w:p>
    <w:p w:rsidR="004403DA" w:rsidRPr="00685679" w:rsidRDefault="004403DA" w:rsidP="006445FE">
      <w:pPr>
        <w:spacing w:line="360" w:lineRule="exact"/>
        <w:rPr>
          <w:sz w:val="28"/>
          <w:szCs w:val="28"/>
        </w:rPr>
      </w:pPr>
    </w:p>
    <w:p w:rsidR="004403DA" w:rsidRPr="00685679" w:rsidRDefault="004403DA" w:rsidP="006445F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Камозіна</w:t>
      </w:r>
    </w:p>
    <w:p w:rsidR="004403DA" w:rsidRPr="00685679" w:rsidRDefault="004403DA" w:rsidP="006445FE">
      <w:pPr>
        <w:spacing w:line="360" w:lineRule="exact"/>
        <w:rPr>
          <w:sz w:val="28"/>
          <w:szCs w:val="28"/>
        </w:rPr>
      </w:pPr>
    </w:p>
    <w:p w:rsidR="004403DA" w:rsidRPr="00685679" w:rsidRDefault="004403DA" w:rsidP="006445FE">
      <w:pPr>
        <w:rPr>
          <w:sz w:val="28"/>
          <w:szCs w:val="28"/>
        </w:rPr>
      </w:pPr>
    </w:p>
    <w:p w:rsidR="004403DA" w:rsidRDefault="004403DA" w:rsidP="006445FE"/>
    <w:p w:rsidR="004403DA" w:rsidRDefault="004403DA" w:rsidP="006445FE"/>
    <w:p w:rsidR="004403DA" w:rsidRDefault="004403DA"/>
    <w:sectPr w:rsidR="004403DA" w:rsidSect="00233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FE"/>
    <w:rsid w:val="002334F8"/>
    <w:rsid w:val="00275318"/>
    <w:rsid w:val="004403DA"/>
    <w:rsid w:val="00460372"/>
    <w:rsid w:val="004C05A8"/>
    <w:rsid w:val="006445FE"/>
    <w:rsid w:val="00685679"/>
    <w:rsid w:val="007854A1"/>
    <w:rsid w:val="008F0AE4"/>
    <w:rsid w:val="009E36CA"/>
    <w:rsid w:val="00B7037C"/>
    <w:rsid w:val="00CB0E77"/>
    <w:rsid w:val="00E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FE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6445FE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5FE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6445FE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35340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6445FE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6445FE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495</Words>
  <Characters>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2021-04-10T14:43:00Z</cp:lastPrinted>
  <dcterms:created xsi:type="dcterms:W3CDTF">2021-04-10T14:41:00Z</dcterms:created>
  <dcterms:modified xsi:type="dcterms:W3CDTF">2021-05-06T13:44:00Z</dcterms:modified>
</cp:coreProperties>
</file>