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0" w:rsidRPr="00D4534C" w:rsidRDefault="00960680" w:rsidP="00D4534C">
      <w:pPr>
        <w:ind w:right="-5"/>
        <w:jc w:val="both"/>
        <w:rPr>
          <w:sz w:val="24"/>
          <w:szCs w:val="24"/>
        </w:rPr>
      </w:pPr>
      <w:r w:rsidRPr="00D4534C">
        <w:rPr>
          <w:sz w:val="24"/>
          <w:szCs w:val="24"/>
        </w:rPr>
        <w:t>S-zr-16/39</w:t>
      </w:r>
      <w:r w:rsidRPr="00D4534C">
        <w:rPr>
          <w:sz w:val="24"/>
          <w:szCs w:val="24"/>
        </w:rPr>
        <w:tab/>
      </w:r>
      <w:r w:rsidRPr="00D4534C">
        <w:rPr>
          <w:sz w:val="24"/>
          <w:szCs w:val="24"/>
        </w:rPr>
        <w:tab/>
      </w:r>
      <w:r w:rsidRPr="00D4534C">
        <w:rPr>
          <w:sz w:val="24"/>
          <w:szCs w:val="24"/>
        </w:rPr>
        <w:tab/>
      </w:r>
      <w:r w:rsidRPr="00D453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D4534C">
        <w:rPr>
          <w:sz w:val="24"/>
          <w:szCs w:val="24"/>
        </w:rPr>
        <w:t xml:space="preserve">                                   </w:t>
      </w:r>
      <w:r w:rsidRPr="00D4534C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18</w:t>
      </w:r>
      <w:r w:rsidRPr="00D4534C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5</w:t>
      </w:r>
      <w:r w:rsidRPr="00D4534C">
        <w:rPr>
          <w:sz w:val="24"/>
          <w:szCs w:val="24"/>
          <w:lang w:val="ru-RU"/>
        </w:rPr>
        <w:t>.2021</w:t>
      </w:r>
    </w:p>
    <w:p w:rsidR="00960680" w:rsidRPr="00D4534C" w:rsidRDefault="00960680" w:rsidP="00D4534C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D4534C">
        <w:rPr>
          <w:b/>
          <w:sz w:val="24"/>
          <w:szCs w:val="24"/>
          <w:lang w:val="uk-UA"/>
        </w:rPr>
        <w:t>ПОЯСНЮВАЛЬНА</w:t>
      </w:r>
      <w:r w:rsidRPr="00D4534C">
        <w:rPr>
          <w:sz w:val="24"/>
          <w:szCs w:val="24"/>
          <w:lang w:val="uk-UA"/>
        </w:rPr>
        <w:t xml:space="preserve"> </w:t>
      </w:r>
      <w:r w:rsidRPr="00D4534C">
        <w:rPr>
          <w:b/>
          <w:sz w:val="24"/>
          <w:szCs w:val="24"/>
          <w:lang w:val="uk-UA"/>
        </w:rPr>
        <w:t>ЗАПИСКА</w:t>
      </w:r>
    </w:p>
    <w:p w:rsidR="00960680" w:rsidRPr="00D4534C" w:rsidRDefault="00960680" w:rsidP="00D4534C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D4534C">
        <w:rPr>
          <w:rFonts w:ascii="Times New Roman" w:hAnsi="Times New Roman"/>
          <w:b/>
          <w:sz w:val="24"/>
          <w:szCs w:val="24"/>
        </w:rPr>
        <w:t>до проєкту рішення Миколаївської міської ради</w:t>
      </w:r>
    </w:p>
    <w:p w:rsidR="00960680" w:rsidRPr="00D0605E" w:rsidRDefault="00960680" w:rsidP="00D0605E">
      <w:pPr>
        <w:ind w:right="-81"/>
        <w:jc w:val="center"/>
        <w:rPr>
          <w:sz w:val="24"/>
          <w:szCs w:val="24"/>
        </w:rPr>
      </w:pPr>
      <w:r w:rsidRPr="00D0605E">
        <w:rPr>
          <w:sz w:val="24"/>
          <w:szCs w:val="24"/>
        </w:rPr>
        <w:t>«Про надання  у власність  земельної ділянки громадянину  Запопадному Андрію Вікторовичу за адресою: Новий інвалідний хутір,28Г  у Заводському районі м. Миколаєва»</w:t>
      </w:r>
    </w:p>
    <w:p w:rsidR="00960680" w:rsidRPr="00D4534C" w:rsidRDefault="00960680" w:rsidP="00D4534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D4534C">
        <w:rPr>
          <w:rFonts w:ascii="Times New Roman" w:hAnsi="Times New Roman"/>
          <w:sz w:val="24"/>
          <w:szCs w:val="24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60680" w:rsidRPr="00D4534C" w:rsidRDefault="00960680" w:rsidP="00D4534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D4534C">
        <w:rPr>
          <w:rFonts w:ascii="Times New Roman" w:hAnsi="Times New Roman"/>
          <w:sz w:val="24"/>
          <w:szCs w:val="24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</w:t>
      </w:r>
      <w:r>
        <w:rPr>
          <w:rFonts w:ascii="Times New Roman" w:hAnsi="Times New Roman"/>
          <w:sz w:val="24"/>
          <w:szCs w:val="24"/>
        </w:rPr>
        <w:t>.</w:t>
      </w:r>
    </w:p>
    <w:p w:rsidR="00960680" w:rsidRPr="00D4534C" w:rsidRDefault="00960680" w:rsidP="00D4534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D4534C">
        <w:rPr>
          <w:rFonts w:ascii="Times New Roman" w:hAnsi="Times New Roman"/>
          <w:sz w:val="24"/>
          <w:szCs w:val="24"/>
        </w:rPr>
        <w:t>Виконавцем проєкту рішення є управління земельних ресурсів Миколаївської міської ради в особі В.Камозіної, головного спеціалісту 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960680" w:rsidRPr="00D0605E" w:rsidRDefault="00960680" w:rsidP="00D0605E">
      <w:pPr>
        <w:jc w:val="both"/>
        <w:rPr>
          <w:sz w:val="24"/>
          <w:szCs w:val="24"/>
        </w:rPr>
      </w:pPr>
      <w:r w:rsidRPr="00D0605E">
        <w:rPr>
          <w:sz w:val="24"/>
          <w:szCs w:val="24"/>
        </w:rPr>
        <w:t xml:space="preserve">          Розглянувши звернення громадянина, дозвільну справу від 19.02.2021 номер 23064-000439744-007-01,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управлінням земельних ресурсів</w:t>
      </w:r>
      <w:r w:rsidRPr="00D4534C">
        <w:rPr>
          <w:sz w:val="24"/>
          <w:szCs w:val="24"/>
        </w:rPr>
        <w:t xml:space="preserve"> Миколаївської міської ради підготовлено проєкт рішення «</w:t>
      </w:r>
      <w:r w:rsidRPr="00D0605E">
        <w:rPr>
          <w:sz w:val="24"/>
          <w:szCs w:val="24"/>
        </w:rPr>
        <w:t>Про надання  у  власність   земельної ділянки громадянину  Запопадному Андрію Вікторовичу за адресою: Новий інвалідний хутір,28Г  у Заводському районі   м. Миколаєва» для винесення на сесію міської ради.</w:t>
      </w:r>
    </w:p>
    <w:p w:rsidR="00960680" w:rsidRPr="00D0605E" w:rsidRDefault="00960680" w:rsidP="00D0605E">
      <w:pPr>
        <w:tabs>
          <w:tab w:val="left" w:pos="3878"/>
        </w:tabs>
        <w:ind w:hanging="540"/>
        <w:jc w:val="both"/>
        <w:rPr>
          <w:sz w:val="24"/>
          <w:szCs w:val="24"/>
        </w:rPr>
      </w:pPr>
      <w:r w:rsidRPr="00D0605E">
        <w:rPr>
          <w:sz w:val="24"/>
          <w:szCs w:val="24"/>
        </w:rPr>
        <w:t xml:space="preserve">                 Відповідно до проєкту рішення передбачено: «1. Затвердити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4810136300:05:007:0024)  загальною площею  231 кв.м,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адресою: Новий інвалідний хутір,28Г.</w:t>
      </w:r>
    </w:p>
    <w:p w:rsidR="00960680" w:rsidRPr="00D0605E" w:rsidRDefault="00960680" w:rsidP="00D0605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D0605E">
        <w:rPr>
          <w:rFonts w:ascii="Times New Roman" w:hAnsi="Times New Roman"/>
          <w:sz w:val="24"/>
          <w:szCs w:val="24"/>
        </w:rPr>
        <w:t xml:space="preserve">Обмеження  на  використання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   </w:t>
      </w:r>
    </w:p>
    <w:p w:rsidR="00960680" w:rsidRDefault="00960680" w:rsidP="00D0605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D0605E">
        <w:rPr>
          <w:rFonts w:ascii="Times New Roman" w:hAnsi="Times New Roman"/>
          <w:sz w:val="24"/>
          <w:szCs w:val="24"/>
        </w:rPr>
        <w:t>1.1.  Надати  громадянину Запопадному Андрію Вікторовичу у власність земельну ділянку площею 231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Новий інвалідний хутір,28Г (забудована земельна ділянка), відповідно до висновку департаменту архітектури та містобудування Миколаївської міської ради від  25.02.2021 № 6637/12.01-47/21-2».</w:t>
      </w:r>
    </w:p>
    <w:p w:rsidR="00960680" w:rsidRPr="00D4534C" w:rsidRDefault="00960680" w:rsidP="00D0605E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D0605E">
        <w:rPr>
          <w:szCs w:val="24"/>
        </w:rPr>
        <w:t>Контроль  за  виконанням  даного  рішення  покладено на постійну комісію міської ради</w:t>
      </w:r>
      <w:r w:rsidRPr="00D4534C">
        <w:rPr>
          <w:szCs w:val="24"/>
        </w:rPr>
        <w:t xml:space="preserve"> </w:t>
      </w:r>
      <w:r w:rsidRPr="00D4534C">
        <w:rPr>
          <w:iCs/>
          <w:szCs w:val="24"/>
        </w:rPr>
        <w:t>з</w:t>
      </w:r>
      <w:r w:rsidRPr="00D4534C">
        <w:rPr>
          <w:szCs w:val="24"/>
          <w:lang w:eastAsia="zh-CN"/>
        </w:rPr>
        <w:t xml:space="preserve"> </w:t>
      </w:r>
      <w:r w:rsidRPr="00D4534C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534C">
        <w:rPr>
          <w:szCs w:val="24"/>
          <w:shd w:val="clear" w:color="auto" w:fill="FFFFFF"/>
        </w:rPr>
        <w:t xml:space="preserve"> (Нестеренко</w:t>
      </w:r>
      <w:r w:rsidRPr="00D4534C">
        <w:rPr>
          <w:szCs w:val="24"/>
        </w:rPr>
        <w:t>), заступника міського голови Андрієнка Ю.Г.</w:t>
      </w:r>
    </w:p>
    <w:p w:rsidR="00960680" w:rsidRPr="00D4534C" w:rsidRDefault="00960680" w:rsidP="00D4534C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D4534C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4534C">
        <w:rPr>
          <w:sz w:val="24"/>
          <w:szCs w:val="24"/>
        </w:rPr>
        <w:tab/>
      </w:r>
    </w:p>
    <w:p w:rsidR="00960680" w:rsidRPr="00D4534C" w:rsidRDefault="00960680" w:rsidP="00D4534C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D4534C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D4534C">
        <w:rPr>
          <w:sz w:val="24"/>
          <w:szCs w:val="24"/>
          <w:lang w:val="en-US"/>
        </w:rPr>
        <w:t>I</w:t>
      </w:r>
      <w:r w:rsidRPr="00D4534C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60680" w:rsidRDefault="00960680" w:rsidP="00D4534C">
      <w:pPr>
        <w:jc w:val="both"/>
        <w:rPr>
          <w:sz w:val="24"/>
          <w:szCs w:val="24"/>
        </w:rPr>
      </w:pPr>
    </w:p>
    <w:p w:rsidR="00960680" w:rsidRPr="00D4534C" w:rsidRDefault="00960680" w:rsidP="00D4534C">
      <w:pPr>
        <w:jc w:val="both"/>
        <w:rPr>
          <w:sz w:val="24"/>
          <w:szCs w:val="24"/>
        </w:rPr>
      </w:pPr>
      <w:r w:rsidRPr="00D4534C">
        <w:rPr>
          <w:sz w:val="24"/>
          <w:szCs w:val="24"/>
        </w:rPr>
        <w:t>Начальник  управління земельних ресурсів</w:t>
      </w:r>
    </w:p>
    <w:p w:rsidR="00960680" w:rsidRPr="00D4534C" w:rsidRDefault="00960680" w:rsidP="00D4534C">
      <w:pPr>
        <w:jc w:val="both"/>
        <w:rPr>
          <w:sz w:val="24"/>
          <w:szCs w:val="24"/>
        </w:rPr>
      </w:pPr>
      <w:r w:rsidRPr="00D4534C">
        <w:rPr>
          <w:sz w:val="24"/>
          <w:szCs w:val="24"/>
        </w:rPr>
        <w:t xml:space="preserve">Миколаївської міської ради          </w:t>
      </w:r>
      <w:r w:rsidRPr="00D4534C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          </w:t>
      </w:r>
      <w:r w:rsidRPr="00D4534C">
        <w:rPr>
          <w:sz w:val="24"/>
          <w:szCs w:val="24"/>
        </w:rPr>
        <w:t xml:space="preserve">                 М.ГОРІШНЯ                   </w:t>
      </w:r>
    </w:p>
    <w:p w:rsidR="00960680" w:rsidRPr="00D4534C" w:rsidRDefault="00960680" w:rsidP="00D4534C">
      <w:pPr>
        <w:jc w:val="both"/>
        <w:rPr>
          <w:sz w:val="24"/>
          <w:szCs w:val="24"/>
        </w:rPr>
      </w:pPr>
      <w:r w:rsidRPr="00D4534C">
        <w:rPr>
          <w:sz w:val="24"/>
          <w:szCs w:val="24"/>
        </w:rPr>
        <w:t xml:space="preserve">  </w:t>
      </w:r>
    </w:p>
    <w:p w:rsidR="00960680" w:rsidRPr="00D4534C" w:rsidRDefault="00960680" w:rsidP="00D4534C">
      <w:pPr>
        <w:rPr>
          <w:sz w:val="24"/>
          <w:szCs w:val="24"/>
        </w:rPr>
      </w:pPr>
      <w:r w:rsidRPr="00D4534C">
        <w:rPr>
          <w:sz w:val="24"/>
          <w:szCs w:val="24"/>
        </w:rPr>
        <w:t>Камозіна</w:t>
      </w:r>
    </w:p>
    <w:p w:rsidR="00960680" w:rsidRPr="00D4534C" w:rsidRDefault="00960680" w:rsidP="00D4534C">
      <w:pPr>
        <w:rPr>
          <w:sz w:val="24"/>
          <w:szCs w:val="24"/>
        </w:rPr>
      </w:pPr>
    </w:p>
    <w:sectPr w:rsidR="00960680" w:rsidRPr="00D4534C" w:rsidSect="00D0605E">
      <w:pgSz w:w="11906" w:h="16838"/>
      <w:pgMar w:top="85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50"/>
    <w:rsid w:val="000D2DD0"/>
    <w:rsid w:val="00131E50"/>
    <w:rsid w:val="00275318"/>
    <w:rsid w:val="00316A65"/>
    <w:rsid w:val="0032396C"/>
    <w:rsid w:val="004C05A8"/>
    <w:rsid w:val="00685679"/>
    <w:rsid w:val="007851B1"/>
    <w:rsid w:val="007854A1"/>
    <w:rsid w:val="00822A7A"/>
    <w:rsid w:val="008F0AE4"/>
    <w:rsid w:val="009146B6"/>
    <w:rsid w:val="00960680"/>
    <w:rsid w:val="009E36CA"/>
    <w:rsid w:val="00A64594"/>
    <w:rsid w:val="00B7037C"/>
    <w:rsid w:val="00D0605E"/>
    <w:rsid w:val="00D4534C"/>
    <w:rsid w:val="00ED264D"/>
    <w:rsid w:val="00F4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50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131E50"/>
    <w:pPr>
      <w:spacing w:after="120"/>
      <w:ind w:left="283"/>
    </w:pPr>
    <w:rPr>
      <w:lang w:val="ru-RU"/>
    </w:rPr>
  </w:style>
  <w:style w:type="character" w:customStyle="1" w:styleId="BodyTextChar">
    <w:name w:val="Body Text Char"/>
    <w:link w:val="BodyText"/>
    <w:uiPriority w:val="99"/>
    <w:locked/>
    <w:rsid w:val="00131E50"/>
    <w:rPr>
      <w:rFonts w:cs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131E50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131E50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131E50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592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user507c</cp:lastModifiedBy>
  <cp:revision>3</cp:revision>
  <cp:lastPrinted>2021-09-21T11:35:00Z</cp:lastPrinted>
  <dcterms:created xsi:type="dcterms:W3CDTF">2021-04-12T15:35:00Z</dcterms:created>
  <dcterms:modified xsi:type="dcterms:W3CDTF">2021-09-21T12:04:00Z</dcterms:modified>
</cp:coreProperties>
</file>