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AA" w:rsidRPr="008F0AE4" w:rsidRDefault="00F403AA" w:rsidP="00670FF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>
        <w:rPr>
          <w:sz w:val="28"/>
          <w:szCs w:val="28"/>
          <w:lang w:val="ru-RU"/>
        </w:rPr>
        <w:t>31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F0AE4">
        <w:rPr>
          <w:sz w:val="28"/>
          <w:szCs w:val="28"/>
        </w:rPr>
        <w:t xml:space="preserve">   </w:t>
      </w:r>
      <w:r w:rsidRPr="00722C1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</w:t>
      </w:r>
      <w:r w:rsidRPr="00722C1B">
        <w:rPr>
          <w:sz w:val="28"/>
          <w:szCs w:val="28"/>
          <w:lang w:val="ru-RU"/>
        </w:rPr>
        <w:t xml:space="preserve">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 w:rsidRPr="00722C1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.03.2021</w:t>
      </w:r>
    </w:p>
    <w:p w:rsidR="00F403AA" w:rsidRPr="008F0AE4" w:rsidRDefault="00F403AA" w:rsidP="00670FF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F403AA" w:rsidRPr="00685679" w:rsidRDefault="00F403AA" w:rsidP="00670FF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F403AA" w:rsidRDefault="00F403AA" w:rsidP="00670FFE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F403AA" w:rsidRPr="00685679" w:rsidRDefault="00F403AA" w:rsidP="00670FFE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F403AA" w:rsidRPr="00670FFE" w:rsidRDefault="00F403AA" w:rsidP="00670FFE">
      <w:pPr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670FFE">
        <w:rPr>
          <w:sz w:val="28"/>
          <w:lang w:val="ru-RU"/>
        </w:rPr>
        <w:t>Про</w:t>
      </w:r>
      <w:r w:rsidRPr="00670FFE">
        <w:rPr>
          <w:sz w:val="28"/>
        </w:rPr>
        <w:t xml:space="preserve">     </w:t>
      </w:r>
      <w:r w:rsidRPr="00670FFE">
        <w:rPr>
          <w:sz w:val="28"/>
          <w:lang w:val="ru-RU"/>
        </w:rPr>
        <w:t xml:space="preserve">  надання</w:t>
      </w:r>
      <w:r w:rsidRPr="00670FFE">
        <w:rPr>
          <w:sz w:val="28"/>
        </w:rPr>
        <w:t xml:space="preserve">   </w:t>
      </w:r>
      <w:r w:rsidRPr="00670FFE">
        <w:rPr>
          <w:sz w:val="28"/>
          <w:lang w:val="ru-RU"/>
        </w:rPr>
        <w:t xml:space="preserve"> у </w:t>
      </w:r>
      <w:r w:rsidRPr="00670FFE">
        <w:rPr>
          <w:sz w:val="28"/>
        </w:rPr>
        <w:t xml:space="preserve"> </w:t>
      </w:r>
      <w:r w:rsidRPr="00670FFE">
        <w:rPr>
          <w:sz w:val="28"/>
          <w:lang w:val="ru-RU"/>
        </w:rPr>
        <w:t xml:space="preserve">власність </w:t>
      </w:r>
      <w:r w:rsidRPr="00670FFE">
        <w:rPr>
          <w:sz w:val="28"/>
        </w:rPr>
        <w:t xml:space="preserve">  земельної ділянки </w:t>
      </w:r>
      <w:r w:rsidRPr="00670FFE">
        <w:rPr>
          <w:sz w:val="28"/>
          <w:lang w:val="ru-RU"/>
        </w:rPr>
        <w:t xml:space="preserve"> </w:t>
      </w:r>
      <w:r w:rsidRPr="00670FFE">
        <w:rPr>
          <w:sz w:val="28"/>
          <w:szCs w:val="28"/>
          <w:lang w:eastAsia="en-US"/>
        </w:rPr>
        <w:t>громадянці</w:t>
      </w:r>
      <w:r w:rsidRPr="00670FFE">
        <w:rPr>
          <w:sz w:val="28"/>
          <w:szCs w:val="28"/>
        </w:rPr>
        <w:t xml:space="preserve"> Кодьєвій Марині Олександрівні   за адресою: вул. Віктора Скаржинського,74/2  </w:t>
      </w:r>
      <w:r w:rsidRPr="00670FFE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:rsidR="00F403AA" w:rsidRPr="00685679" w:rsidRDefault="00F403AA" w:rsidP="00670FFE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403AA" w:rsidRPr="00685679" w:rsidRDefault="00F403AA" w:rsidP="00670FFE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F403AA" w:rsidRPr="00685679" w:rsidRDefault="00F403AA" w:rsidP="00670FFE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</w:t>
      </w:r>
      <w:r>
        <w:rPr>
          <w:rFonts w:ascii="Times New Roman" w:hAnsi="Times New Roman"/>
          <w:sz w:val="28"/>
          <w:szCs w:val="28"/>
        </w:rPr>
        <w:t>.</w:t>
      </w:r>
    </w:p>
    <w:p w:rsidR="00F403AA" w:rsidRDefault="00F403AA" w:rsidP="00670FFE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Торка Олени Володимирівни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F403AA" w:rsidRPr="00457EBA" w:rsidRDefault="00F403AA" w:rsidP="002058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27.09.2019 номер 1062/пз-19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проєкт рішення </w:t>
      </w:r>
      <w:r w:rsidRPr="00ED264D">
        <w:rPr>
          <w:sz w:val="28"/>
          <w:szCs w:val="28"/>
        </w:rPr>
        <w:t>«</w:t>
      </w:r>
      <w:r w:rsidRPr="00670FFE">
        <w:rPr>
          <w:sz w:val="28"/>
        </w:rPr>
        <w:t xml:space="preserve">Про       надання    у  власність   земельної ділянки  </w:t>
      </w:r>
      <w:r w:rsidRPr="00670FFE">
        <w:rPr>
          <w:sz w:val="28"/>
          <w:szCs w:val="28"/>
          <w:lang w:eastAsia="en-US"/>
        </w:rPr>
        <w:t>громадянці</w:t>
      </w:r>
      <w:r w:rsidRPr="00670FFE">
        <w:rPr>
          <w:sz w:val="28"/>
          <w:szCs w:val="28"/>
        </w:rPr>
        <w:t xml:space="preserve"> Кодьєвій Марині Олександрівні   за адресою: вул. Віктора Скаржинського,74/2  </w:t>
      </w:r>
      <w:r w:rsidRPr="00670FFE">
        <w:rPr>
          <w:sz w:val="28"/>
        </w:rPr>
        <w:t>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:rsidR="00F403AA" w:rsidRDefault="00F403AA" w:rsidP="002058C5">
      <w:pPr>
        <w:tabs>
          <w:tab w:val="left" w:pos="3878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>Відповідно до проєкту рішення передбачено</w:t>
      </w:r>
      <w:r>
        <w:rPr>
          <w:sz w:val="28"/>
          <w:szCs w:val="28"/>
        </w:rPr>
        <w:t xml:space="preserve"> </w:t>
      </w:r>
      <w:r w:rsidRPr="00670FFE">
        <w:rPr>
          <w:sz w:val="28"/>
          <w:szCs w:val="28"/>
        </w:rPr>
        <w:t>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</w:t>
      </w:r>
      <w:r w:rsidRPr="00855313">
        <w:rPr>
          <w:sz w:val="28"/>
          <w:szCs w:val="28"/>
        </w:rPr>
        <w:t>09</w:t>
      </w:r>
      <w:r w:rsidRPr="00670FFE">
        <w:rPr>
          <w:sz w:val="28"/>
          <w:szCs w:val="28"/>
        </w:rPr>
        <w:t>:0</w:t>
      </w:r>
      <w:r w:rsidRPr="00855313">
        <w:rPr>
          <w:sz w:val="28"/>
          <w:szCs w:val="28"/>
        </w:rPr>
        <w:t>25</w:t>
      </w:r>
      <w:r w:rsidRPr="00670FFE">
        <w:rPr>
          <w:sz w:val="28"/>
          <w:szCs w:val="28"/>
        </w:rPr>
        <w:t>:0</w:t>
      </w:r>
      <w:r w:rsidRPr="00855313">
        <w:rPr>
          <w:sz w:val="28"/>
          <w:szCs w:val="28"/>
        </w:rPr>
        <w:t>028</w:t>
      </w:r>
      <w:r w:rsidRPr="00670FFE">
        <w:rPr>
          <w:sz w:val="28"/>
          <w:szCs w:val="28"/>
        </w:rPr>
        <w:t xml:space="preserve">) </w:t>
      </w:r>
      <w:r w:rsidRPr="00855313">
        <w:rPr>
          <w:sz w:val="28"/>
          <w:szCs w:val="28"/>
        </w:rPr>
        <w:t xml:space="preserve"> </w:t>
      </w:r>
      <w:r>
        <w:rPr>
          <w:sz w:val="28"/>
          <w:szCs w:val="28"/>
        </w:rPr>
        <w:t>та н</w:t>
      </w:r>
      <w:r w:rsidRPr="00855313">
        <w:rPr>
          <w:sz w:val="28"/>
          <w:szCs w:val="28"/>
        </w:rPr>
        <w:t xml:space="preserve">адати  громадянці  Кодьєвій Марині Олександрівні   у  власність земельну ділянку площею 1000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                   вул. Віктора Скаржинського,74/2 (Мала Корениха) відповідно до висновку </w:t>
      </w:r>
      <w:r>
        <w:rPr>
          <w:sz w:val="28"/>
          <w:szCs w:val="28"/>
        </w:rPr>
        <w:t>департаменту</w:t>
      </w:r>
      <w:r w:rsidRPr="00855313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>та містобудування Миколаївської міської ради від 05.05.2020 № 13829/12.01-47/20-2</w:t>
      </w:r>
      <w:r w:rsidRPr="00855313">
        <w:rPr>
          <w:sz w:val="28"/>
          <w:szCs w:val="28"/>
        </w:rPr>
        <w:t>.</w:t>
      </w:r>
    </w:p>
    <w:p w:rsidR="00F403AA" w:rsidRPr="00685679" w:rsidRDefault="00F403AA" w:rsidP="00670FFE">
      <w:pPr>
        <w:pStyle w:val="List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:rsidR="00F403AA" w:rsidRPr="00685679" w:rsidRDefault="00F403AA" w:rsidP="00670FF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F403AA" w:rsidRPr="00685679" w:rsidRDefault="00F403AA" w:rsidP="00670FF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403AA" w:rsidRPr="00685679" w:rsidRDefault="00F403AA" w:rsidP="00670FFE">
      <w:pPr>
        <w:spacing w:line="360" w:lineRule="exact"/>
        <w:rPr>
          <w:sz w:val="28"/>
          <w:szCs w:val="28"/>
        </w:rPr>
      </w:pPr>
    </w:p>
    <w:p w:rsidR="00F403AA" w:rsidRDefault="00F403AA" w:rsidP="00670FFE">
      <w:pPr>
        <w:spacing w:line="360" w:lineRule="exact"/>
        <w:rPr>
          <w:sz w:val="28"/>
          <w:szCs w:val="28"/>
        </w:rPr>
      </w:pPr>
    </w:p>
    <w:p w:rsidR="00F403AA" w:rsidRDefault="00F403AA" w:rsidP="00670FFE">
      <w:pPr>
        <w:spacing w:line="360" w:lineRule="exact"/>
        <w:rPr>
          <w:sz w:val="28"/>
          <w:szCs w:val="28"/>
        </w:rPr>
      </w:pPr>
    </w:p>
    <w:p w:rsidR="00F403AA" w:rsidRPr="00685679" w:rsidRDefault="00F403AA" w:rsidP="00670FFE">
      <w:pPr>
        <w:spacing w:line="360" w:lineRule="exact"/>
        <w:rPr>
          <w:sz w:val="28"/>
          <w:szCs w:val="28"/>
        </w:rPr>
      </w:pPr>
    </w:p>
    <w:p w:rsidR="00F403AA" w:rsidRPr="00685679" w:rsidRDefault="00F403AA" w:rsidP="00670FF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F403AA" w:rsidRPr="00685679" w:rsidRDefault="00F403AA" w:rsidP="00670FF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 М.ГОРІШНЯ                   </w:t>
      </w:r>
    </w:p>
    <w:p w:rsidR="00F403AA" w:rsidRPr="00685679" w:rsidRDefault="00F403AA" w:rsidP="00670FF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F403AA" w:rsidRDefault="00F403AA" w:rsidP="00670FFE">
      <w:pPr>
        <w:spacing w:line="360" w:lineRule="exact"/>
        <w:rPr>
          <w:sz w:val="28"/>
          <w:szCs w:val="28"/>
        </w:rPr>
      </w:pPr>
    </w:p>
    <w:p w:rsidR="00F403AA" w:rsidRDefault="00F403AA" w:rsidP="00670FFE">
      <w:pPr>
        <w:spacing w:line="360" w:lineRule="exact"/>
        <w:rPr>
          <w:sz w:val="28"/>
          <w:szCs w:val="28"/>
        </w:rPr>
      </w:pPr>
    </w:p>
    <w:p w:rsidR="00F403AA" w:rsidRPr="00685679" w:rsidRDefault="00F403AA" w:rsidP="00670FFE">
      <w:pPr>
        <w:spacing w:line="360" w:lineRule="exact"/>
        <w:rPr>
          <w:sz w:val="28"/>
          <w:szCs w:val="28"/>
        </w:rPr>
      </w:pPr>
    </w:p>
    <w:p w:rsidR="00F403AA" w:rsidRPr="00685679" w:rsidRDefault="00F403AA" w:rsidP="00670FF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Олена Торка</w:t>
      </w:r>
    </w:p>
    <w:p w:rsidR="00F403AA" w:rsidRDefault="00F403AA" w:rsidP="00670FFE"/>
    <w:p w:rsidR="00F403AA" w:rsidRDefault="00F403AA" w:rsidP="00670FFE"/>
    <w:p w:rsidR="00F403AA" w:rsidRDefault="00F403AA" w:rsidP="00670FFE"/>
    <w:p w:rsidR="00F403AA" w:rsidRDefault="00F403AA" w:rsidP="00670FFE"/>
    <w:p w:rsidR="00F403AA" w:rsidRDefault="00F403AA" w:rsidP="00670FFE"/>
    <w:p w:rsidR="00F403AA" w:rsidRDefault="00F403AA" w:rsidP="00670FFE"/>
    <w:p w:rsidR="00F403AA" w:rsidRDefault="00F403AA" w:rsidP="00670FFE"/>
    <w:p w:rsidR="00F403AA" w:rsidRDefault="00F403AA" w:rsidP="00670FFE"/>
    <w:p w:rsidR="00F403AA" w:rsidRDefault="00F403AA"/>
    <w:sectPr w:rsidR="00F403AA" w:rsidSect="006C6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FE"/>
    <w:rsid w:val="002058C5"/>
    <w:rsid w:val="00457EBA"/>
    <w:rsid w:val="00670FFE"/>
    <w:rsid w:val="00685679"/>
    <w:rsid w:val="006C68B0"/>
    <w:rsid w:val="00722C1B"/>
    <w:rsid w:val="007854A1"/>
    <w:rsid w:val="00855313"/>
    <w:rsid w:val="008F0AE4"/>
    <w:rsid w:val="009E36CA"/>
    <w:rsid w:val="00B7037C"/>
    <w:rsid w:val="00DC2359"/>
    <w:rsid w:val="00ED264D"/>
    <w:rsid w:val="00F4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FE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670FFE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FFE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670FFE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C2CB5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670FFE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670FFE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509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2021-03-18T13:19:00Z</cp:lastPrinted>
  <dcterms:created xsi:type="dcterms:W3CDTF">2021-03-18T13:16:00Z</dcterms:created>
  <dcterms:modified xsi:type="dcterms:W3CDTF">2021-04-16T06:56:00Z</dcterms:modified>
</cp:coreProperties>
</file>