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C" w:rsidRPr="008F0AE4" w:rsidRDefault="00CC0BEC" w:rsidP="00C83B08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15/47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19.03.2021</w:t>
      </w:r>
    </w:p>
    <w:p w:rsidR="00CC0BEC" w:rsidRPr="008F0AE4" w:rsidRDefault="00CC0BEC" w:rsidP="00C83B0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CC0BEC" w:rsidRPr="00685679" w:rsidRDefault="00CC0BEC" w:rsidP="00C83B08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CC0BEC" w:rsidRDefault="00CC0BEC" w:rsidP="00C83B08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CC0BEC" w:rsidRPr="00685679" w:rsidRDefault="00CC0BEC" w:rsidP="00C83B08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CC0BEC" w:rsidRDefault="00CC0BEC" w:rsidP="00C83B08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</w:p>
    <w:p w:rsidR="00CC0BEC" w:rsidRPr="00C83B08" w:rsidRDefault="00CC0BEC" w:rsidP="00C83B08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60 у власність </w:t>
      </w:r>
      <w:r>
        <w:rPr>
          <w:sz w:val="28"/>
          <w:szCs w:val="28"/>
        </w:rPr>
        <w:t>громадянину</w:t>
      </w:r>
      <w:r w:rsidRPr="004802AF"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Коргуту Андрію Михайловичу   </w:t>
      </w:r>
      <w:r>
        <w:rPr>
          <w:sz w:val="28"/>
          <w:szCs w:val="28"/>
        </w:rPr>
        <w:t xml:space="preserve"> </w:t>
      </w:r>
      <w:r w:rsidRPr="001E4C94">
        <w:rPr>
          <w:sz w:val="28"/>
          <w:szCs w:val="28"/>
        </w:rPr>
        <w:t>в С</w:t>
      </w:r>
      <w:r>
        <w:rPr>
          <w:sz w:val="28"/>
          <w:szCs w:val="28"/>
        </w:rPr>
        <w:t>В</w:t>
      </w:r>
      <w:r w:rsidRPr="001E4C94">
        <w:rPr>
          <w:sz w:val="28"/>
          <w:szCs w:val="28"/>
        </w:rPr>
        <w:t>Т «</w:t>
      </w:r>
      <w:r>
        <w:rPr>
          <w:sz w:val="28"/>
          <w:szCs w:val="28"/>
        </w:rPr>
        <w:t>сільгосптехніка</w:t>
      </w:r>
      <w:r w:rsidRPr="001E4C94">
        <w:rPr>
          <w:sz w:val="28"/>
          <w:szCs w:val="28"/>
        </w:rPr>
        <w:t>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:rsidR="00CC0BEC" w:rsidRPr="00685679" w:rsidRDefault="00CC0BEC" w:rsidP="00C83B08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CC0BEC" w:rsidRPr="00685679" w:rsidRDefault="00CC0BEC" w:rsidP="00C83B08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CC0BEC" w:rsidRDefault="00CC0BEC" w:rsidP="00C83B08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CC0BEC" w:rsidRDefault="00CC0BEC" w:rsidP="00C83B08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12.08.2019                    № 862/Пз-19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</w:p>
    <w:p w:rsidR="00CC0BEC" w:rsidRPr="00A85C9A" w:rsidRDefault="00CC0BEC" w:rsidP="00C83B08">
      <w:pPr>
        <w:tabs>
          <w:tab w:val="left" w:pos="7655"/>
        </w:tabs>
        <w:ind w:right="-1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№ 60 у власність </w:t>
      </w:r>
      <w:r>
        <w:rPr>
          <w:sz w:val="28"/>
          <w:szCs w:val="28"/>
        </w:rPr>
        <w:t>громадянину</w:t>
      </w:r>
      <w:r w:rsidRPr="004802AF">
        <w:rPr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Коргуту Андрію Михайловичу   </w:t>
      </w:r>
      <w:r>
        <w:rPr>
          <w:sz w:val="28"/>
          <w:szCs w:val="28"/>
        </w:rPr>
        <w:t xml:space="preserve"> </w:t>
      </w:r>
      <w:r w:rsidRPr="001E4C94">
        <w:rPr>
          <w:sz w:val="28"/>
          <w:szCs w:val="28"/>
        </w:rPr>
        <w:t>в С</w:t>
      </w:r>
      <w:r>
        <w:rPr>
          <w:sz w:val="28"/>
          <w:szCs w:val="28"/>
        </w:rPr>
        <w:t>В</w:t>
      </w:r>
      <w:r w:rsidRPr="001E4C94">
        <w:rPr>
          <w:sz w:val="28"/>
          <w:szCs w:val="28"/>
        </w:rPr>
        <w:t>Т «</w:t>
      </w:r>
      <w:r>
        <w:rPr>
          <w:sz w:val="28"/>
          <w:szCs w:val="28"/>
        </w:rPr>
        <w:t>сільгосптехніка</w:t>
      </w:r>
      <w:r w:rsidRPr="001E4C94">
        <w:rPr>
          <w:sz w:val="28"/>
          <w:szCs w:val="28"/>
        </w:rPr>
        <w:t>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sz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CC0BEC" w:rsidRPr="00153F14" w:rsidRDefault="00CC0BEC" w:rsidP="00C83B0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85679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 xml:space="preserve"> г</w:t>
      </w:r>
      <w:r w:rsidRPr="00E9723F">
        <w:rPr>
          <w:sz w:val="28"/>
          <w:szCs w:val="28"/>
        </w:rPr>
        <w:t>ромадянину  Коргуту Андрію Михайловичу   надати дозвіл  для виготовлення проєкту</w:t>
      </w:r>
      <w:r w:rsidRPr="00E9723F">
        <w:rPr>
          <w:b/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землеустрою  щодо    відведення   земельної    ділянки </w:t>
      </w:r>
      <w:r>
        <w:rPr>
          <w:sz w:val="28"/>
          <w:szCs w:val="28"/>
        </w:rPr>
        <w:t xml:space="preserve">  </w:t>
      </w:r>
      <w:r w:rsidRPr="00E9723F">
        <w:rPr>
          <w:sz w:val="28"/>
          <w:szCs w:val="28"/>
        </w:rPr>
        <w:t xml:space="preserve">№ 60 орієнтовною площею 456 кв.м, із земель комунальної власності, з метою передачі її у  власність  для  ведення садівництва в  СВТ «Сільгосптехніка»,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</w:rPr>
        <w:t>департаменту</w:t>
      </w:r>
      <w:r w:rsidRPr="00E9723F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E9723F">
        <w:rPr>
          <w:sz w:val="28"/>
          <w:szCs w:val="28"/>
        </w:rPr>
        <w:t>Миколаївської міської ради від 20.09.2019  № 15-1656.</w:t>
      </w:r>
    </w:p>
    <w:p w:rsidR="00CC0BEC" w:rsidRPr="00685679" w:rsidRDefault="00CC0BEC" w:rsidP="00C83B08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CC0BEC" w:rsidRPr="00685679" w:rsidRDefault="00CC0BEC" w:rsidP="00C83B0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CC0BEC" w:rsidRPr="00685679" w:rsidRDefault="00CC0BEC" w:rsidP="00C83B08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C0BEC" w:rsidRPr="00685679" w:rsidRDefault="00CC0BEC" w:rsidP="00C83B08">
      <w:pPr>
        <w:spacing w:line="360" w:lineRule="exact"/>
        <w:rPr>
          <w:sz w:val="28"/>
          <w:szCs w:val="28"/>
        </w:rPr>
      </w:pPr>
    </w:p>
    <w:p w:rsidR="00CC0BEC" w:rsidRDefault="00CC0BEC" w:rsidP="00C83B08">
      <w:pPr>
        <w:spacing w:line="360" w:lineRule="exact"/>
        <w:rPr>
          <w:sz w:val="28"/>
          <w:szCs w:val="28"/>
        </w:rPr>
      </w:pPr>
    </w:p>
    <w:p w:rsidR="00CC0BEC" w:rsidRPr="00685679" w:rsidRDefault="00CC0BEC" w:rsidP="00C83B08">
      <w:pPr>
        <w:spacing w:line="360" w:lineRule="exact"/>
        <w:rPr>
          <w:sz w:val="28"/>
          <w:szCs w:val="28"/>
        </w:rPr>
      </w:pPr>
    </w:p>
    <w:p w:rsidR="00CC0BEC" w:rsidRPr="00685679" w:rsidRDefault="00CC0BEC" w:rsidP="00C83B0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CC0BEC" w:rsidRPr="00685679" w:rsidRDefault="00CC0BEC" w:rsidP="00C83B0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685679">
        <w:rPr>
          <w:sz w:val="28"/>
          <w:szCs w:val="28"/>
        </w:rPr>
        <w:t xml:space="preserve">                         М.ГОРІШНЯ                   </w:t>
      </w:r>
    </w:p>
    <w:p w:rsidR="00CC0BEC" w:rsidRPr="00685679" w:rsidRDefault="00CC0BEC" w:rsidP="00C83B08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CC0BEC" w:rsidRDefault="00CC0BEC" w:rsidP="00C83B08">
      <w:pPr>
        <w:spacing w:line="360" w:lineRule="exact"/>
        <w:rPr>
          <w:sz w:val="28"/>
          <w:szCs w:val="28"/>
        </w:rPr>
      </w:pPr>
    </w:p>
    <w:p w:rsidR="00CC0BEC" w:rsidRDefault="00CC0BEC" w:rsidP="00C83B08">
      <w:pPr>
        <w:spacing w:line="360" w:lineRule="exact"/>
        <w:rPr>
          <w:sz w:val="28"/>
          <w:szCs w:val="28"/>
        </w:rPr>
      </w:pPr>
    </w:p>
    <w:p w:rsidR="00CC0BEC" w:rsidRPr="00685679" w:rsidRDefault="00CC0BEC" w:rsidP="00C83B08">
      <w:pPr>
        <w:spacing w:line="360" w:lineRule="exact"/>
        <w:rPr>
          <w:sz w:val="28"/>
          <w:szCs w:val="28"/>
        </w:rPr>
      </w:pPr>
    </w:p>
    <w:p w:rsidR="00CC0BEC" w:rsidRPr="00685679" w:rsidRDefault="00CC0BEC" w:rsidP="00C83B08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CC0BEC" w:rsidRDefault="00CC0BEC"/>
    <w:sectPr w:rsidR="00CC0BEC" w:rsidSect="00CF38DE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B08"/>
    <w:rsid w:val="00153F14"/>
    <w:rsid w:val="001E4C94"/>
    <w:rsid w:val="00372ADE"/>
    <w:rsid w:val="004802AF"/>
    <w:rsid w:val="00685679"/>
    <w:rsid w:val="006B2EA0"/>
    <w:rsid w:val="007854A1"/>
    <w:rsid w:val="008F0AE4"/>
    <w:rsid w:val="009E36CA"/>
    <w:rsid w:val="00A85C9A"/>
    <w:rsid w:val="00B7037C"/>
    <w:rsid w:val="00BA5972"/>
    <w:rsid w:val="00C01AE4"/>
    <w:rsid w:val="00C83B08"/>
    <w:rsid w:val="00CC0BEC"/>
    <w:rsid w:val="00CF38DE"/>
    <w:rsid w:val="00E9723F"/>
    <w:rsid w:val="00ED264D"/>
    <w:rsid w:val="00F4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08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C83B08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3B08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C83B08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750E5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C83B08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C83B08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2021-03-19T13:04:00Z</cp:lastPrinted>
  <dcterms:created xsi:type="dcterms:W3CDTF">2021-03-19T13:00:00Z</dcterms:created>
  <dcterms:modified xsi:type="dcterms:W3CDTF">2021-04-13T07:42:00Z</dcterms:modified>
</cp:coreProperties>
</file>