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08" w:rsidRPr="001F2931" w:rsidRDefault="00685008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123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>оновлена редакція</w:t>
      </w:r>
      <w:r w:rsidRPr="001F2931">
        <w:rPr>
          <w:sz w:val="24"/>
          <w:szCs w:val="24"/>
        </w:rPr>
        <w:t xml:space="preserve">   </w:t>
      </w:r>
      <w:r w:rsidRPr="00B431EE">
        <w:rPr>
          <w:sz w:val="24"/>
          <w:szCs w:val="24"/>
          <w:lang w:val="ru-RU"/>
        </w:rPr>
        <w:t>11</w:t>
      </w:r>
      <w:r>
        <w:rPr>
          <w:sz w:val="24"/>
          <w:szCs w:val="24"/>
          <w:lang w:val="ru-RU"/>
        </w:rPr>
        <w:t>.11</w:t>
      </w:r>
      <w:r w:rsidRPr="001F2931">
        <w:rPr>
          <w:sz w:val="24"/>
          <w:szCs w:val="24"/>
          <w:lang w:val="ru-RU"/>
        </w:rPr>
        <w:t>.2021</w:t>
      </w:r>
    </w:p>
    <w:p w:rsidR="00685008" w:rsidRPr="001F2931" w:rsidRDefault="00685008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685008" w:rsidRPr="00DA321A" w:rsidRDefault="00685008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685008" w:rsidRPr="001E72A4" w:rsidRDefault="00685008" w:rsidP="001E72A4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11175A">
        <w:rPr>
          <w:b/>
          <w:sz w:val="24"/>
          <w:szCs w:val="24"/>
        </w:rPr>
        <w:t>«</w:t>
      </w:r>
      <w:r w:rsidRPr="001E72A4">
        <w:rPr>
          <w:sz w:val="24"/>
          <w:szCs w:val="24"/>
        </w:rPr>
        <w:t xml:space="preserve">Про встановлення земельного сервітуту Товариству з обмеженою відповідальністю «Будівельна компанія «Житлопромбуд-8» по </w:t>
      </w:r>
      <w:r w:rsidRPr="001E72A4">
        <w:rPr>
          <w:color w:val="333333"/>
          <w:sz w:val="24"/>
          <w:szCs w:val="24"/>
          <w:shd w:val="clear" w:color="auto" w:fill="FFFFFF"/>
        </w:rPr>
        <w:t xml:space="preserve">  </w:t>
      </w:r>
      <w:r w:rsidRPr="001E72A4">
        <w:rPr>
          <w:sz w:val="24"/>
          <w:szCs w:val="24"/>
          <w:shd w:val="clear" w:color="auto" w:fill="FFFFFF"/>
        </w:rPr>
        <w:t>вул.Миколаївській 17</w:t>
      </w:r>
      <w:r w:rsidRPr="001E72A4">
        <w:rPr>
          <w:sz w:val="24"/>
          <w:szCs w:val="24"/>
        </w:rPr>
        <w:t xml:space="preserve"> в Інгульському районі м.Миколаєва (незабудована земельна ділянка)</w:t>
      </w:r>
      <w:r w:rsidRPr="001E72A4">
        <w:rPr>
          <w:b/>
          <w:sz w:val="24"/>
          <w:szCs w:val="24"/>
        </w:rPr>
        <w:t>»</w:t>
      </w:r>
    </w:p>
    <w:p w:rsidR="00685008" w:rsidRPr="001E72A4" w:rsidRDefault="00685008" w:rsidP="001E72A4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1E72A4">
        <w:rPr>
          <w:rFonts w:ascii="Times New Roman" w:hAnsi="Times New Roman"/>
          <w:sz w:val="24"/>
          <w:szCs w:val="24"/>
          <w:lang w:val="uk-UA"/>
        </w:rPr>
        <w:t xml:space="preserve">Суб’єктом подання проєкту рішення на пленарному засіданні міської ради є </w:t>
      </w:r>
      <w:r>
        <w:rPr>
          <w:rFonts w:ascii="Times New Roman" w:hAnsi="Times New Roman"/>
          <w:sz w:val="24"/>
          <w:szCs w:val="24"/>
          <w:lang w:val="uk-UA"/>
        </w:rPr>
        <w:t>Платонов Юрій Михайлович</w:t>
      </w:r>
      <w:r w:rsidRPr="001E72A4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заступник </w:t>
      </w:r>
      <w:r w:rsidRPr="001E72A4">
        <w:rPr>
          <w:rFonts w:ascii="Times New Roman" w:hAnsi="Times New Roman"/>
          <w:sz w:val="24"/>
          <w:szCs w:val="24"/>
          <w:lang w:val="uk-UA"/>
        </w:rPr>
        <w:t>начальник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1E72A4">
        <w:rPr>
          <w:rFonts w:ascii="Times New Roman" w:hAnsi="Times New Roman"/>
          <w:sz w:val="24"/>
          <w:szCs w:val="24"/>
          <w:lang w:val="uk-UA"/>
        </w:rPr>
        <w:t xml:space="preserve"> управління земельних ресурсів Миколаївської міської ради (м.Миколаїв, вул.Адміральська, 20, тел.37-32-35).</w:t>
      </w:r>
    </w:p>
    <w:p w:rsidR="00685008" w:rsidRPr="001E72A4" w:rsidRDefault="00685008" w:rsidP="001E72A4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1E72A4">
        <w:rPr>
          <w:rFonts w:ascii="Times New Roman" w:hAnsi="Times New Roman"/>
          <w:sz w:val="24"/>
          <w:szCs w:val="24"/>
          <w:lang w:val="uk-UA"/>
        </w:rPr>
        <w:t xml:space="preserve">Розробником, доповідачем та відповідальною за супровід  проєкту рішення є управління земельних ресурсів Миколаївської міської ради в особі </w:t>
      </w:r>
      <w:r>
        <w:rPr>
          <w:rFonts w:ascii="Times New Roman" w:hAnsi="Times New Roman"/>
          <w:sz w:val="24"/>
          <w:szCs w:val="24"/>
          <w:lang w:val="uk-UA"/>
        </w:rPr>
        <w:t>Платонова Юрія Михайловича</w:t>
      </w:r>
      <w:r w:rsidRPr="001E72A4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заступника </w:t>
      </w:r>
      <w:r w:rsidRPr="001E72A4">
        <w:rPr>
          <w:rFonts w:ascii="Times New Roman" w:hAnsi="Times New Roman"/>
          <w:sz w:val="24"/>
          <w:szCs w:val="24"/>
          <w:lang w:val="uk-UA"/>
        </w:rPr>
        <w:t>начальника управління земельних ресурсів Миколаївської міської ради (м.Миколаїв, вул.Адміральська, 20, тел.37-32-35).</w:t>
      </w:r>
    </w:p>
    <w:p w:rsidR="00685008" w:rsidRPr="001E72A4" w:rsidRDefault="00685008" w:rsidP="001E72A4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1E72A4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Манзій Анни Анатоліївни, головного спеціаліста відділу земельних відносин управління земельних ресурсів Миколаївської міської ради (м. Миколаїв, вул. Адміральська, 20, тел.37-00-09).</w:t>
      </w:r>
    </w:p>
    <w:p w:rsidR="00685008" w:rsidRPr="001E72A4" w:rsidRDefault="00685008" w:rsidP="001E72A4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1E72A4">
        <w:rPr>
          <w:rFonts w:ascii="Times New Roman" w:hAnsi="Times New Roman"/>
          <w:sz w:val="24"/>
          <w:szCs w:val="24"/>
          <w:lang w:val="uk-UA"/>
        </w:rPr>
        <w:t>Розглянувши звернення товариства з обмеженою відповідальністю «Будівельна компанія «Житлопром</w:t>
      </w:r>
      <w:r>
        <w:rPr>
          <w:rFonts w:ascii="Times New Roman" w:hAnsi="Times New Roman"/>
          <w:sz w:val="24"/>
          <w:szCs w:val="24"/>
          <w:lang w:val="uk-UA"/>
        </w:rPr>
        <w:t>буд-8», дозвільну справу №23038</w:t>
      </w:r>
      <w:r w:rsidRPr="001E72A4">
        <w:rPr>
          <w:rFonts w:ascii="Times New Roman" w:hAnsi="Times New Roman"/>
          <w:sz w:val="24"/>
          <w:szCs w:val="24"/>
          <w:lang w:val="uk-UA"/>
        </w:rPr>
        <w:t>-000436654-007-10 від 11.02.2021,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1E72A4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1E72A4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«Про встановлення земельного сервітуту Товариству з обмеженою відповідальністю </w:t>
      </w:r>
      <w:r w:rsidRPr="001E72A4">
        <w:rPr>
          <w:rFonts w:ascii="Times New Roman" w:hAnsi="Times New Roman"/>
          <w:sz w:val="24"/>
          <w:szCs w:val="24"/>
          <w:lang w:val="ru-RU"/>
        </w:rPr>
        <w:t xml:space="preserve">«Будівельна компанія «Житлопромбуд-8» по </w:t>
      </w:r>
      <w:r w:rsidRPr="001E72A4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 </w:t>
      </w:r>
      <w:r w:rsidRPr="001E72A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вул.Миколаївській 17</w:t>
      </w:r>
      <w:r w:rsidRPr="001E72A4">
        <w:rPr>
          <w:rFonts w:ascii="Times New Roman" w:hAnsi="Times New Roman"/>
          <w:sz w:val="24"/>
          <w:szCs w:val="24"/>
          <w:lang w:val="ru-RU"/>
        </w:rPr>
        <w:t xml:space="preserve"> в Інгульському районі м.Миколаєва (незабудована земельна ділянка)</w:t>
      </w:r>
      <w:r w:rsidRPr="001E72A4">
        <w:rPr>
          <w:rFonts w:ascii="Times New Roman" w:hAnsi="Times New Roman"/>
          <w:sz w:val="24"/>
          <w:szCs w:val="24"/>
          <w:lang w:val="uk-UA"/>
        </w:rPr>
        <w:t>».</w:t>
      </w:r>
    </w:p>
    <w:p w:rsidR="00685008" w:rsidRPr="001E72A4" w:rsidRDefault="00685008" w:rsidP="001E72A4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E72A4">
        <w:rPr>
          <w:sz w:val="24"/>
          <w:szCs w:val="24"/>
        </w:rPr>
        <w:t xml:space="preserve">Відповідно до проєкту рішення передбачено: «Затвердити проєкт землеустрою щодо відведення земельної ділянки загальною площею </w:t>
      </w:r>
      <w:smartTag w:uri="urn:schemas-microsoft-com:office:smarttags" w:element="metricconverter">
        <w:smartTagPr>
          <w:attr w:name="ProductID" w:val="0,0950 га"/>
        </w:smartTagPr>
        <w:r w:rsidRPr="001E72A4">
          <w:rPr>
            <w:sz w:val="24"/>
            <w:szCs w:val="24"/>
          </w:rPr>
          <w:t>0,0950 га</w:t>
        </w:r>
      </w:smartTag>
      <w:r w:rsidRPr="001E72A4">
        <w:rPr>
          <w:sz w:val="24"/>
          <w:szCs w:val="24"/>
        </w:rPr>
        <w:t xml:space="preserve"> (кадастровий номер 4810136900:01:069:0045) із земель комунальної власності (код КВЦПЗ - 02.10: – для будівництва і обслуговання багатоквартирного житлового будинку з об’єктами торгово-розважальної та ринкової інфраструктури), для встановлення земельного сервітуту для встановлення </w:t>
      </w:r>
      <w:r w:rsidRPr="001E72A4">
        <w:rPr>
          <w:sz w:val="24"/>
          <w:szCs w:val="24"/>
          <w:shd w:val="clear" w:color="auto" w:fill="FFFFFF"/>
        </w:rPr>
        <w:t xml:space="preserve">будівельних риштувань та складування будівельних матеріалів з метою </w:t>
      </w:r>
      <w:r w:rsidRPr="001E72A4">
        <w:rPr>
          <w:sz w:val="24"/>
          <w:szCs w:val="24"/>
        </w:rPr>
        <w:t>реконструкції адміністративно-офісної будівлі</w:t>
      </w:r>
      <w:r w:rsidRPr="001E72A4">
        <w:rPr>
          <w:sz w:val="24"/>
          <w:szCs w:val="24"/>
          <w:shd w:val="clear" w:color="auto" w:fill="FFFFFF"/>
        </w:rPr>
        <w:t xml:space="preserve"> за адресою: м.Миколаїв, вул. Миколаївська 17, </w:t>
      </w:r>
      <w:r w:rsidRPr="001E72A4">
        <w:rPr>
          <w:sz w:val="24"/>
          <w:szCs w:val="24"/>
        </w:rPr>
        <w:t>відповідно до висновку департаменту архітектури та містобудування Миколаївської міської ради від 04.02.2021  №84/12.01-47.</w:t>
      </w:r>
    </w:p>
    <w:p w:rsidR="00685008" w:rsidRPr="001E72A4" w:rsidRDefault="00685008" w:rsidP="001E72A4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1E72A4">
        <w:rPr>
          <w:rFonts w:ascii="Times New Roman" w:hAnsi="Times New Roman"/>
          <w:sz w:val="24"/>
          <w:szCs w:val="24"/>
          <w:lang w:val="uk-UA"/>
        </w:rPr>
        <w:t xml:space="preserve"> 1.1. Дозволити Товариству з обмеженою відповідальністю «Будівельна компанія «Житлопромбуд-8» укласти договір про встановлення земельного сервітуту на земельну ділянку загальною площею </w:t>
      </w:r>
      <w:smartTag w:uri="urn:schemas-microsoft-com:office:smarttags" w:element="metricconverter">
        <w:smartTagPr>
          <w:attr w:name="ProductID" w:val="0,0950 га"/>
        </w:smartTagPr>
        <w:r w:rsidRPr="001E72A4">
          <w:rPr>
            <w:rFonts w:ascii="Times New Roman" w:hAnsi="Times New Roman"/>
            <w:sz w:val="24"/>
            <w:szCs w:val="24"/>
            <w:lang w:val="uk-UA"/>
          </w:rPr>
          <w:t>0,0950 га</w:t>
        </w:r>
      </w:smartTag>
      <w:r w:rsidRPr="001E72A4">
        <w:rPr>
          <w:rFonts w:ascii="Times New Roman" w:hAnsi="Times New Roman"/>
          <w:sz w:val="24"/>
          <w:szCs w:val="24"/>
          <w:lang w:val="uk-UA"/>
        </w:rPr>
        <w:t xml:space="preserve"> (кадастровий номер 4810136900:01:069:0045) для встановлення земельного сервітуту для встановлення </w:t>
      </w:r>
      <w:r w:rsidRPr="001E72A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будівельних риштувань та складування будівельних матеріалів з метою </w:t>
      </w:r>
      <w:r w:rsidRPr="001E72A4">
        <w:rPr>
          <w:rFonts w:ascii="Times New Roman" w:hAnsi="Times New Roman"/>
          <w:sz w:val="24"/>
          <w:szCs w:val="24"/>
          <w:lang w:val="uk-UA"/>
        </w:rPr>
        <w:t>реконструкції адміністративно-офісної будівлі</w:t>
      </w:r>
      <w:r w:rsidRPr="001E72A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за адресою: м.Миколаїв, вул. Миколаївська 17, </w:t>
      </w:r>
      <w:r w:rsidRPr="001E72A4">
        <w:rPr>
          <w:rFonts w:ascii="Times New Roman" w:hAnsi="Times New Roman"/>
          <w:sz w:val="24"/>
          <w:szCs w:val="24"/>
          <w:lang w:val="uk-UA"/>
        </w:rPr>
        <w:t>відповідно до висновку департаменту архітектури та містобудування Миколаївської міської ради від 28.10.2021  №45635/12.01-47/21-2».</w:t>
      </w:r>
    </w:p>
    <w:p w:rsidR="00685008" w:rsidRPr="001F2931" w:rsidRDefault="00685008" w:rsidP="001F293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F76072">
        <w:rPr>
          <w:szCs w:val="24"/>
        </w:rPr>
        <w:t>Контроль  за  виконанням  даного  рішення 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685008" w:rsidRPr="001F2931" w:rsidRDefault="00685008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685008" w:rsidRPr="001F2931" w:rsidRDefault="00685008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685008" w:rsidRPr="001F2931" w:rsidRDefault="00685008" w:rsidP="001F2931">
      <w:pPr>
        <w:rPr>
          <w:sz w:val="24"/>
          <w:szCs w:val="24"/>
        </w:rPr>
      </w:pPr>
    </w:p>
    <w:p w:rsidR="00685008" w:rsidRPr="001F2931" w:rsidRDefault="00685008" w:rsidP="001F2931">
      <w:pPr>
        <w:jc w:val="both"/>
        <w:rPr>
          <w:sz w:val="24"/>
          <w:szCs w:val="24"/>
        </w:rPr>
      </w:pPr>
      <w:r>
        <w:rPr>
          <w:sz w:val="24"/>
          <w:szCs w:val="24"/>
        </w:rPr>
        <w:t>Заступник н</w:t>
      </w:r>
      <w:r w:rsidRPr="001F2931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Pr="001F2931">
        <w:rPr>
          <w:sz w:val="24"/>
          <w:szCs w:val="24"/>
        </w:rPr>
        <w:t xml:space="preserve">  управління земельних ресурсів</w:t>
      </w:r>
    </w:p>
    <w:p w:rsidR="00685008" w:rsidRPr="001F2931" w:rsidRDefault="00685008" w:rsidP="00433395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 xml:space="preserve">Миколаївської міської ради          </w:t>
      </w:r>
      <w:r w:rsidRPr="001F2931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</w:t>
      </w:r>
      <w:r w:rsidRPr="001F293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Ю.ПЛАТОНОВ</w:t>
      </w:r>
      <w:r w:rsidRPr="001F2931">
        <w:rPr>
          <w:sz w:val="24"/>
          <w:szCs w:val="24"/>
        </w:rPr>
        <w:t xml:space="preserve">               </w:t>
      </w:r>
    </w:p>
    <w:sectPr w:rsidR="00685008" w:rsidRPr="001F2931" w:rsidSect="001E72A4"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281"/>
    <w:multiLevelType w:val="hybridMultilevel"/>
    <w:tmpl w:val="1E003FC2"/>
    <w:lvl w:ilvl="0" w:tplc="D56ACE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E196A"/>
    <w:rsid w:val="001025B4"/>
    <w:rsid w:val="0011175A"/>
    <w:rsid w:val="00115CCC"/>
    <w:rsid w:val="00175761"/>
    <w:rsid w:val="001B3159"/>
    <w:rsid w:val="001E72A4"/>
    <w:rsid w:val="001F2931"/>
    <w:rsid w:val="00205F03"/>
    <w:rsid w:val="00231A66"/>
    <w:rsid w:val="00307BD2"/>
    <w:rsid w:val="00336376"/>
    <w:rsid w:val="00360DE3"/>
    <w:rsid w:val="003F2D31"/>
    <w:rsid w:val="003F384C"/>
    <w:rsid w:val="0042372D"/>
    <w:rsid w:val="0043137E"/>
    <w:rsid w:val="00433395"/>
    <w:rsid w:val="004B0123"/>
    <w:rsid w:val="004B4011"/>
    <w:rsid w:val="004C5F37"/>
    <w:rsid w:val="004E06CF"/>
    <w:rsid w:val="005511F9"/>
    <w:rsid w:val="00591DB6"/>
    <w:rsid w:val="005D5048"/>
    <w:rsid w:val="005F2614"/>
    <w:rsid w:val="00602DA1"/>
    <w:rsid w:val="00631662"/>
    <w:rsid w:val="00665171"/>
    <w:rsid w:val="006707B3"/>
    <w:rsid w:val="00685008"/>
    <w:rsid w:val="00685679"/>
    <w:rsid w:val="006B5F00"/>
    <w:rsid w:val="006C1C58"/>
    <w:rsid w:val="006C5DAA"/>
    <w:rsid w:val="007125C9"/>
    <w:rsid w:val="007854A1"/>
    <w:rsid w:val="00800A63"/>
    <w:rsid w:val="00823F77"/>
    <w:rsid w:val="00825728"/>
    <w:rsid w:val="0089445F"/>
    <w:rsid w:val="00895ED8"/>
    <w:rsid w:val="008B0A23"/>
    <w:rsid w:val="008D6FB6"/>
    <w:rsid w:val="008F0AE4"/>
    <w:rsid w:val="00920A26"/>
    <w:rsid w:val="00926ED8"/>
    <w:rsid w:val="00936976"/>
    <w:rsid w:val="00960330"/>
    <w:rsid w:val="00984E6A"/>
    <w:rsid w:val="009A0C86"/>
    <w:rsid w:val="009E36CA"/>
    <w:rsid w:val="00A24108"/>
    <w:rsid w:val="00A26336"/>
    <w:rsid w:val="00A466E9"/>
    <w:rsid w:val="00A47690"/>
    <w:rsid w:val="00A97A5E"/>
    <w:rsid w:val="00AA093A"/>
    <w:rsid w:val="00AC20A4"/>
    <w:rsid w:val="00AE3B79"/>
    <w:rsid w:val="00B10B21"/>
    <w:rsid w:val="00B26E76"/>
    <w:rsid w:val="00B301B7"/>
    <w:rsid w:val="00B40EE0"/>
    <w:rsid w:val="00B431EE"/>
    <w:rsid w:val="00B7037C"/>
    <w:rsid w:val="00B90016"/>
    <w:rsid w:val="00BA129F"/>
    <w:rsid w:val="00BA17ED"/>
    <w:rsid w:val="00BB4DE0"/>
    <w:rsid w:val="00BD7CAF"/>
    <w:rsid w:val="00C73BDE"/>
    <w:rsid w:val="00C8133D"/>
    <w:rsid w:val="00C90A25"/>
    <w:rsid w:val="00CC182C"/>
    <w:rsid w:val="00D010F4"/>
    <w:rsid w:val="00D9617E"/>
    <w:rsid w:val="00DA321A"/>
    <w:rsid w:val="00DB2396"/>
    <w:rsid w:val="00DD1882"/>
    <w:rsid w:val="00E4374F"/>
    <w:rsid w:val="00EA7FEC"/>
    <w:rsid w:val="00ED264D"/>
    <w:rsid w:val="00EE6771"/>
    <w:rsid w:val="00F01914"/>
    <w:rsid w:val="00F15EEF"/>
    <w:rsid w:val="00F6093E"/>
    <w:rsid w:val="00F7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character" w:customStyle="1" w:styleId="BodyText3Char1">
    <w:name w:val="Body Text 3 Char1"/>
    <w:uiPriority w:val="99"/>
    <w:semiHidden/>
    <w:locked/>
    <w:rsid w:val="00AA093A"/>
    <w:rPr>
      <w:sz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AA093A"/>
    <w:pPr>
      <w:spacing w:after="120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E06CF"/>
    <w:rPr>
      <w:rFonts w:ascii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1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</Pages>
  <Words>603</Words>
  <Characters>3443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16</cp:revision>
  <cp:lastPrinted>2021-11-11T11:43:00Z</cp:lastPrinted>
  <dcterms:created xsi:type="dcterms:W3CDTF">2021-09-16T07:44:00Z</dcterms:created>
  <dcterms:modified xsi:type="dcterms:W3CDTF">2021-11-11T11:44:00Z</dcterms:modified>
</cp:coreProperties>
</file>