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CB" w:rsidRPr="00A86016" w:rsidRDefault="00DC08CB" w:rsidP="00CB5B3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6016">
        <w:rPr>
          <w:rFonts w:ascii="Times New Roman" w:hAnsi="Times New Roman"/>
          <w:color w:val="000000"/>
          <w:sz w:val="20"/>
          <w:szCs w:val="20"/>
        </w:rPr>
        <w:t>s-sz-005gk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19.10.2021</w:t>
      </w:r>
    </w:p>
    <w:p w:rsidR="00DC08CB" w:rsidRDefault="00DC08CB" w:rsidP="000F26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AD4">
        <w:rPr>
          <w:rFonts w:ascii="Times New Roman" w:hAnsi="Times New Roman"/>
          <w:sz w:val="28"/>
          <w:szCs w:val="28"/>
        </w:rPr>
        <w:t>Пояснювальна  записка</w:t>
      </w:r>
    </w:p>
    <w:p w:rsidR="00DC08CB" w:rsidRDefault="00DC08CB" w:rsidP="000F26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AD4">
        <w:rPr>
          <w:rFonts w:ascii="Times New Roman" w:hAnsi="Times New Roman"/>
          <w:sz w:val="28"/>
          <w:szCs w:val="28"/>
        </w:rPr>
        <w:t>до проєкту 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AD4">
        <w:rPr>
          <w:rFonts w:ascii="Times New Roman" w:hAnsi="Times New Roman"/>
          <w:sz w:val="28"/>
          <w:szCs w:val="28"/>
        </w:rPr>
        <w:t>Миколаївської  міської  ради</w:t>
      </w:r>
    </w:p>
    <w:p w:rsidR="00DC08CB" w:rsidRPr="00061539" w:rsidRDefault="00DC08CB" w:rsidP="000F26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F26D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 внесення змін </w:t>
      </w:r>
      <w:r w:rsidRPr="000F26D7">
        <w:rPr>
          <w:rFonts w:ascii="Times New Roman" w:hAnsi="Times New Roman"/>
          <w:sz w:val="28"/>
          <w:szCs w:val="28"/>
        </w:rPr>
        <w:t>до рішення Миколаївської міської ради від 20.12.2018 №</w:t>
      </w:r>
      <w:r>
        <w:rPr>
          <w:rFonts w:ascii="Times New Roman" w:hAnsi="Times New Roman"/>
          <w:sz w:val="28"/>
          <w:szCs w:val="28"/>
        </w:rPr>
        <w:t> </w:t>
      </w:r>
      <w:r w:rsidRPr="000F26D7">
        <w:rPr>
          <w:rFonts w:ascii="Times New Roman" w:hAnsi="Times New Roman"/>
          <w:sz w:val="28"/>
          <w:szCs w:val="28"/>
        </w:rPr>
        <w:t>49/8 «Про зміну назви міського центру соціальної реабілітації дітей-інвалідів та затвердження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6D7">
        <w:rPr>
          <w:rFonts w:ascii="Times New Roman" w:hAnsi="Times New Roman"/>
          <w:sz w:val="28"/>
          <w:szCs w:val="28"/>
        </w:rPr>
        <w:t>Положення про міський центр комплексної реабілітації для дітей з інвалідністю»</w:t>
      </w:r>
      <w:r>
        <w:rPr>
          <w:rFonts w:ascii="Times New Roman" w:hAnsi="Times New Roman"/>
          <w:sz w:val="28"/>
          <w:szCs w:val="28"/>
        </w:rPr>
        <w:t xml:space="preserve"> (зі змінами)»</w:t>
      </w:r>
    </w:p>
    <w:p w:rsidR="00DC08CB" w:rsidRPr="00A94AD4" w:rsidRDefault="00DC08CB" w:rsidP="00A94AD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08CB" w:rsidRPr="00061539" w:rsidRDefault="00DC08CB" w:rsidP="006F58AF">
      <w:pPr>
        <w:pStyle w:val="ListParagraph"/>
        <w:numPr>
          <w:ilvl w:val="0"/>
          <w:numId w:val="3"/>
        </w:numPr>
        <w:spacing w:after="0" w:line="33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61539">
        <w:rPr>
          <w:rFonts w:ascii="Times New Roman" w:hAnsi="Times New Roman"/>
          <w:sz w:val="28"/>
          <w:szCs w:val="28"/>
        </w:rPr>
        <w:t>Суб’єктом подання проєкту рішення Миколаївської міської ради  «Про внесення змін та доповнень до рішення Миколаївської міської ради</w:t>
      </w:r>
      <w:r>
        <w:rPr>
          <w:rFonts w:ascii="Times New Roman" w:hAnsi="Times New Roman"/>
          <w:sz w:val="28"/>
          <w:szCs w:val="28"/>
        </w:rPr>
        <w:t xml:space="preserve">20.12.2018 №49/8 </w:t>
      </w:r>
      <w:r w:rsidRPr="00061539">
        <w:rPr>
          <w:rFonts w:ascii="Times New Roman" w:hAnsi="Times New Roman"/>
          <w:sz w:val="28"/>
          <w:szCs w:val="28"/>
        </w:rPr>
        <w:t>«Про зміну назви міського центру соціальної реабілітації дітей-інвалідів та затвердження Положення про міський центр комплексної реабілітації для дітей з інвалідністю» є департамент праці та соціального захисту населення Миколаївської міської ради в особі директора департаменту праці та соціального захисту населення Миколаївської міської ради – Василенка С. М., тел.37-68-08.</w:t>
      </w:r>
    </w:p>
    <w:p w:rsidR="00DC08CB" w:rsidRDefault="00DC08CB" w:rsidP="00CB5B35">
      <w:pPr>
        <w:pStyle w:val="ListParagraph"/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Відповідальною особою за супровід проєкту рішення є директор міського центру комплексної реабілітації для дітей з інвалідністю Крайнік Р. М., тел.. 47-59-35.</w:t>
      </w:r>
    </w:p>
    <w:p w:rsidR="00DC08CB" w:rsidRDefault="00DC08CB" w:rsidP="00CB5B35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061539">
        <w:rPr>
          <w:rFonts w:ascii="Times New Roman" w:hAnsi="Times New Roman"/>
          <w:sz w:val="28"/>
          <w:szCs w:val="28"/>
        </w:rPr>
        <w:t>Розробником проєкту рішення є директор Центру Крайнік Р. М., тел. 47-59-35.</w:t>
      </w:r>
    </w:p>
    <w:p w:rsidR="00DC08CB" w:rsidRPr="00061539" w:rsidRDefault="00DC08CB" w:rsidP="00CB5B35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 рішення – внесення змін та доповнень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до</w:t>
      </w:r>
      <w:r w:rsidRPr="00061539">
        <w:rPr>
          <w:rFonts w:ascii="Times New Roman" w:hAnsi="Times New Roman"/>
          <w:sz w:val="28"/>
          <w:szCs w:val="28"/>
        </w:rPr>
        <w:t xml:space="preserve"> Положення «Про міський центр комплексної реабілітації для дітей з інвалідністю» </w:t>
      </w:r>
      <w:r>
        <w:rPr>
          <w:rFonts w:ascii="Times New Roman" w:hAnsi="Times New Roman"/>
          <w:sz w:val="28"/>
          <w:szCs w:val="28"/>
        </w:rPr>
        <w:t xml:space="preserve">затвердженого рішенням Миколаївської міської ради </w:t>
      </w:r>
      <w:r w:rsidRPr="00061539">
        <w:rPr>
          <w:rFonts w:ascii="Times New Roman" w:hAnsi="Times New Roman"/>
          <w:sz w:val="28"/>
          <w:szCs w:val="28"/>
        </w:rPr>
        <w:t>від 20.12.2018 №49/8 у зв’язку з багаточисленними змінами у чинному законодавстві.</w:t>
      </w:r>
      <w:r>
        <w:rPr>
          <w:rFonts w:ascii="Times New Roman" w:hAnsi="Times New Roman"/>
          <w:sz w:val="28"/>
          <w:szCs w:val="28"/>
        </w:rPr>
        <w:t xml:space="preserve"> Порівняльна таблиця додається.</w:t>
      </w:r>
    </w:p>
    <w:p w:rsidR="00DC08CB" w:rsidRDefault="00DC08CB" w:rsidP="00CB5B35">
      <w:pPr>
        <w:pStyle w:val="ListParagraph"/>
        <w:numPr>
          <w:ilvl w:val="0"/>
          <w:numId w:val="3"/>
        </w:numPr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Метою та основними завданнями рішення є приведення у відповідність Положення про міський центр комплексної реабілітації для дітей з інвалідністю з чинним законодавством та розширення кола послуг, що надаються Центром.</w:t>
      </w:r>
    </w:p>
    <w:p w:rsidR="00DC08CB" w:rsidRDefault="00DC08CB" w:rsidP="00CB5B35">
      <w:pPr>
        <w:pStyle w:val="ListParagraph"/>
        <w:numPr>
          <w:ilvl w:val="0"/>
          <w:numId w:val="3"/>
        </w:numPr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Правове підґрунтя – ст.25, ч.1 ст.59 Закону України «Про місцеве самоврядування в Україні.</w:t>
      </w:r>
    </w:p>
    <w:p w:rsidR="00DC08CB" w:rsidRDefault="00DC08CB" w:rsidP="00CB5B35">
      <w:pPr>
        <w:pStyle w:val="ListParagraph"/>
        <w:numPr>
          <w:ilvl w:val="0"/>
          <w:numId w:val="3"/>
        </w:numPr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Необхідність – збільшення числа отримувачів реабілітаційних послуг шляхом розширення соціальних послуг для дітей з інвалідністю, відкриття груп денного перебування дітей соціальної реабілітації та групи раннього втручання.</w:t>
      </w:r>
    </w:p>
    <w:p w:rsidR="00DC08CB" w:rsidRDefault="00DC08CB" w:rsidP="00061539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Реалізація проєкту рішення Миколаївської міської ради «</w:t>
      </w:r>
      <w:r w:rsidRPr="00A94AD4">
        <w:rPr>
          <w:rFonts w:ascii="Times New Roman" w:hAnsi="Times New Roman"/>
          <w:sz w:val="28"/>
          <w:szCs w:val="28"/>
        </w:rPr>
        <w:t xml:space="preserve">Про внесення змін та доповнень до </w:t>
      </w:r>
      <w:r>
        <w:rPr>
          <w:rFonts w:ascii="Times New Roman" w:hAnsi="Times New Roman"/>
          <w:sz w:val="28"/>
          <w:szCs w:val="28"/>
        </w:rPr>
        <w:t xml:space="preserve">Положення </w:t>
      </w:r>
      <w:r w:rsidRPr="00A94AD4">
        <w:rPr>
          <w:rFonts w:ascii="Times New Roman" w:hAnsi="Times New Roman"/>
          <w:sz w:val="28"/>
          <w:szCs w:val="28"/>
        </w:rPr>
        <w:t>про міський центр комплексної реабілітації для дітей з інвалідністю</w:t>
      </w:r>
      <w:r>
        <w:rPr>
          <w:rFonts w:ascii="Times New Roman" w:hAnsi="Times New Roman"/>
          <w:sz w:val="28"/>
          <w:szCs w:val="28"/>
        </w:rPr>
        <w:t>» від 20.12.2018 №49/8, не потребує використання  додаткових бюджетних коштів.</w:t>
      </w:r>
    </w:p>
    <w:p w:rsidR="00DC08CB" w:rsidRDefault="00DC08CB" w:rsidP="00061539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Проєкт рішення  надсилається  на адресу відповідальної особи управління апарату Миколаївської міської ради </w:t>
      </w:r>
      <w:hyperlink r:id="rId5" w:history="1">
        <w:r w:rsidRPr="00711C81">
          <w:rPr>
            <w:rStyle w:val="Hyperlink"/>
            <w:rFonts w:ascii="Times New Roman" w:hAnsi="Times New Roman"/>
            <w:sz w:val="28"/>
            <w:szCs w:val="28"/>
            <w:lang w:val="en-US"/>
          </w:rPr>
          <w:t>kdiachenko</w:t>
        </w:r>
        <w:r w:rsidRPr="0068683B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711C81">
          <w:rPr>
            <w:rStyle w:val="Hyperlink"/>
            <w:rFonts w:ascii="Times New Roman" w:hAnsi="Times New Roman"/>
            <w:sz w:val="28"/>
            <w:szCs w:val="28"/>
            <w:lang w:val="en-US"/>
          </w:rPr>
          <w:t>mkrada</w:t>
        </w:r>
        <w:r w:rsidRPr="0068683B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711C81">
          <w:rPr>
            <w:rStyle w:val="Hyperlink"/>
            <w:rFonts w:ascii="Times New Roman" w:hAnsi="Times New Roman"/>
            <w:sz w:val="28"/>
            <w:szCs w:val="28"/>
            <w:lang w:val="en-US"/>
          </w:rPr>
          <w:t>gov</w:t>
        </w:r>
        <w:r w:rsidRPr="0068683B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711C81">
          <w:rPr>
            <w:rStyle w:val="Hyperlink"/>
            <w:rFonts w:ascii="Times New Roman" w:hAnsi="Times New Roman"/>
            <w:sz w:val="28"/>
            <w:szCs w:val="28"/>
            <w:lang w:val="en-US"/>
          </w:rPr>
          <w:t>ua</w:t>
        </w:r>
      </w:hyperlink>
      <w:r>
        <w:rPr>
          <w:rFonts w:ascii="Times New Roman" w:hAnsi="Times New Roman"/>
          <w:sz w:val="28"/>
          <w:szCs w:val="28"/>
        </w:rPr>
        <w:t xml:space="preserve"> з метою його оприлюднення на офіційному сайті Миколаївської міської ради.</w:t>
      </w:r>
    </w:p>
    <w:p w:rsidR="00DC08CB" w:rsidRDefault="00DC08CB" w:rsidP="00061539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8 скликання, розроблений проєкт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:rsidR="00DC08CB" w:rsidRDefault="00DC08CB" w:rsidP="006868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08CB" w:rsidRDefault="00DC08CB" w:rsidP="006868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08CB" w:rsidRDefault="00DC08CB" w:rsidP="000615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департаменту праці</w:t>
      </w:r>
    </w:p>
    <w:p w:rsidR="00DC08CB" w:rsidRDefault="00DC08CB" w:rsidP="000615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соціального захисту населення                                            </w:t>
      </w:r>
    </w:p>
    <w:p w:rsidR="00DC08CB" w:rsidRDefault="00DC08CB" w:rsidP="000615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Миколаївської міської ради                                                        С. ВАСИЛЕНКО</w:t>
      </w:r>
    </w:p>
    <w:p w:rsidR="00DC08CB" w:rsidRDefault="00DC08CB" w:rsidP="000615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08CB" w:rsidRDefault="00DC08CB" w:rsidP="000615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08CB" w:rsidRDefault="00DC08CB" w:rsidP="000615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08CB" w:rsidRPr="00061539" w:rsidRDefault="00DC08CB" w:rsidP="0006153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КРАЙНІК, 47-59-35</w:t>
      </w:r>
    </w:p>
    <w:p w:rsidR="00DC08CB" w:rsidRDefault="00DC08CB" w:rsidP="006868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C08CB" w:rsidSect="0057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032D"/>
    <w:multiLevelType w:val="hybridMultilevel"/>
    <w:tmpl w:val="0D64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2379BC"/>
    <w:multiLevelType w:val="hybridMultilevel"/>
    <w:tmpl w:val="4D1E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A37D3A"/>
    <w:multiLevelType w:val="hybridMultilevel"/>
    <w:tmpl w:val="5A584C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AD4"/>
    <w:rsid w:val="00061539"/>
    <w:rsid w:val="000A64EF"/>
    <w:rsid w:val="000F26D7"/>
    <w:rsid w:val="00242530"/>
    <w:rsid w:val="002947DB"/>
    <w:rsid w:val="00385565"/>
    <w:rsid w:val="0053660D"/>
    <w:rsid w:val="005709E0"/>
    <w:rsid w:val="0068683B"/>
    <w:rsid w:val="006F58AF"/>
    <w:rsid w:val="00711C81"/>
    <w:rsid w:val="007B5182"/>
    <w:rsid w:val="008A1B10"/>
    <w:rsid w:val="00964C62"/>
    <w:rsid w:val="009A585B"/>
    <w:rsid w:val="00A25432"/>
    <w:rsid w:val="00A86016"/>
    <w:rsid w:val="00A94AD4"/>
    <w:rsid w:val="00CB5B35"/>
    <w:rsid w:val="00DC08CB"/>
    <w:rsid w:val="00EA01C9"/>
    <w:rsid w:val="00F8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E0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4AD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683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iachenko@mk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463</Words>
  <Characters>2643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2021-11-25T14:32:00Z</cp:lastPrinted>
  <dcterms:created xsi:type="dcterms:W3CDTF">2010-01-01T03:08:00Z</dcterms:created>
  <dcterms:modified xsi:type="dcterms:W3CDTF">2021-11-30T15:08:00Z</dcterms:modified>
</cp:coreProperties>
</file>