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33" w:rsidRDefault="009A4633" w:rsidP="00384DFC">
      <w:pPr>
        <w:spacing w:after="0" w:line="420" w:lineRule="exact"/>
        <w:ind w:left="540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  <w:r w:rsidRPr="004A2199">
        <w:rPr>
          <w:rFonts w:ascii="Times New Roman" w:hAnsi="Times New Roman"/>
          <w:color w:val="000000"/>
          <w:spacing w:val="-4"/>
          <w:sz w:val="28"/>
          <w:szCs w:val="20"/>
          <w:lang w:val="en-US" w:eastAsia="ru-RU"/>
        </w:rPr>
        <w:t>S</w:t>
      </w:r>
      <w:r w:rsidRPr="004A2199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-</w:t>
      </w:r>
      <w:r w:rsidRPr="004A2199">
        <w:rPr>
          <w:rFonts w:ascii="Times New Roman" w:hAnsi="Times New Roman"/>
          <w:color w:val="000000"/>
          <w:spacing w:val="-4"/>
          <w:sz w:val="28"/>
          <w:szCs w:val="20"/>
          <w:lang w:val="en-US" w:eastAsia="ru-RU"/>
        </w:rPr>
        <w:t>zr</w:t>
      </w:r>
      <w:r w:rsidRPr="004A2199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 xml:space="preserve">- </w:t>
      </w:r>
      <w:r w:rsidRPr="004A2199">
        <w:rPr>
          <w:rFonts w:ascii="Times New Roman" w:hAnsi="Times New Roman"/>
          <w:color w:val="000000"/>
          <w:spacing w:val="-4"/>
          <w:sz w:val="28"/>
          <w:szCs w:val="20"/>
          <w:lang w:val="ru-RU" w:eastAsia="ru-RU"/>
        </w:rPr>
        <w:t>24</w:t>
      </w:r>
      <w:r w:rsidRPr="004A2199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/</w:t>
      </w:r>
      <w:r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5</w:t>
      </w:r>
    </w:p>
    <w:p w:rsidR="009A4633" w:rsidRPr="00246A1E" w:rsidRDefault="009A4633" w:rsidP="00384DFC">
      <w:pPr>
        <w:spacing w:after="0" w:line="420" w:lineRule="exact"/>
        <w:ind w:left="540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9A4633" w:rsidRPr="004A2199" w:rsidRDefault="009A4633" w:rsidP="00384DFC">
      <w:pPr>
        <w:shd w:val="clear" w:color="auto" w:fill="FFFFFF"/>
        <w:spacing w:after="0" w:line="420" w:lineRule="exact"/>
        <w:ind w:left="540" w:right="1478" w:firstLine="709"/>
        <w:jc w:val="center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9A4633" w:rsidRPr="004A2199" w:rsidRDefault="009A4633" w:rsidP="00384DFC">
      <w:pPr>
        <w:shd w:val="clear" w:color="auto" w:fill="FFFFFF"/>
        <w:spacing w:after="0" w:line="420" w:lineRule="exact"/>
        <w:ind w:left="540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  <w:r w:rsidRPr="004A2199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:rsidR="009A4633" w:rsidRPr="004A2199" w:rsidRDefault="009A4633" w:rsidP="00384DFC">
      <w:pPr>
        <w:shd w:val="clear" w:color="auto" w:fill="FFFFFF"/>
        <w:spacing w:after="0" w:line="420" w:lineRule="exact"/>
        <w:ind w:left="540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9A4633" w:rsidRPr="004A2199" w:rsidRDefault="009A4633" w:rsidP="00384DFC">
      <w:pPr>
        <w:shd w:val="clear" w:color="auto" w:fill="FFFFFF"/>
        <w:spacing w:after="0" w:line="420" w:lineRule="exact"/>
        <w:ind w:left="540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9A4633" w:rsidRPr="004A2199" w:rsidRDefault="009A4633" w:rsidP="00384DFC">
      <w:pPr>
        <w:shd w:val="clear" w:color="auto" w:fill="FFFFFF"/>
        <w:spacing w:after="0" w:line="420" w:lineRule="exact"/>
        <w:ind w:left="540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9A4633" w:rsidRDefault="009A4633" w:rsidP="00384DFC">
      <w:pPr>
        <w:shd w:val="clear" w:color="auto" w:fill="FFFFFF"/>
        <w:spacing w:after="0" w:line="420" w:lineRule="exact"/>
        <w:ind w:left="540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9A4633" w:rsidRPr="004A2199" w:rsidRDefault="009A4633" w:rsidP="00384DFC">
      <w:pPr>
        <w:shd w:val="clear" w:color="auto" w:fill="FFFFFF"/>
        <w:spacing w:after="0" w:line="420" w:lineRule="exact"/>
        <w:ind w:left="540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9A4633" w:rsidRPr="004A2199" w:rsidRDefault="009A4633" w:rsidP="00384DFC">
      <w:pPr>
        <w:shd w:val="clear" w:color="auto" w:fill="FFFFFF"/>
        <w:spacing w:after="0" w:line="420" w:lineRule="exact"/>
        <w:ind w:left="540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9A4633" w:rsidRPr="004A2199" w:rsidRDefault="009A4633" w:rsidP="00384DFC">
      <w:pPr>
        <w:shd w:val="clear" w:color="auto" w:fill="FFFFFF"/>
        <w:spacing w:after="0" w:line="360" w:lineRule="auto"/>
        <w:ind w:left="540" w:right="13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21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 </w:t>
      </w:r>
      <w:r w:rsidRPr="004A219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припинення права користування земельною ділянкою</w:t>
      </w:r>
      <w:r w:rsidRPr="002D41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6687">
        <w:rPr>
          <w:rFonts w:ascii="Times New Roman" w:hAnsi="Times New Roman"/>
          <w:sz w:val="28"/>
          <w:szCs w:val="28"/>
          <w:lang w:eastAsia="ru-RU"/>
        </w:rPr>
        <w:t xml:space="preserve">ТОВ «Ривьера ЛТД» </w:t>
      </w:r>
      <w:r w:rsidRPr="004A2199">
        <w:rPr>
          <w:rFonts w:ascii="Times New Roman" w:hAnsi="Times New Roman"/>
          <w:sz w:val="28"/>
          <w:szCs w:val="28"/>
          <w:lang w:eastAsia="ru-RU"/>
        </w:rPr>
        <w:t>по</w:t>
      </w:r>
      <w:r w:rsidRPr="00A57FD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A57F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46A1E">
        <w:rPr>
          <w:rFonts w:ascii="Times New Roman" w:hAnsi="Times New Roman"/>
          <w:sz w:val="28"/>
          <w:szCs w:val="28"/>
          <w:lang w:eastAsia="ru-RU"/>
        </w:rPr>
        <w:t>вул.</w:t>
      </w:r>
      <w:r w:rsidRPr="00706687">
        <w:rPr>
          <w:rFonts w:ascii="Times New Roman" w:hAnsi="Times New Roman"/>
          <w:sz w:val="28"/>
          <w:szCs w:val="28"/>
          <w:lang w:eastAsia="ru-RU"/>
        </w:rPr>
        <w:t xml:space="preserve"> Лазурній,5</w:t>
      </w:r>
      <w:r w:rsidRPr="00246A1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12"/>
          <w:sz w:val="28"/>
          <w:szCs w:val="28"/>
          <w:lang w:eastAsia="ru-RU"/>
        </w:rPr>
        <w:t>у</w:t>
      </w:r>
      <w:r w:rsidRPr="004A2199">
        <w:rPr>
          <w:rFonts w:ascii="Times New Roman" w:hAnsi="Times New Roman"/>
          <w:color w:val="000000"/>
          <w:spacing w:val="12"/>
          <w:sz w:val="28"/>
          <w:szCs w:val="28"/>
          <w:lang w:eastAsia="ru-RU"/>
        </w:rPr>
        <w:t xml:space="preserve"> Заводському </w:t>
      </w:r>
      <w:r w:rsidRPr="004A219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район</w:t>
      </w:r>
      <w:r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і</w:t>
      </w:r>
      <w:r w:rsidRPr="004A219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м. Миколаєва</w:t>
      </w:r>
    </w:p>
    <w:p w:rsidR="009A4633" w:rsidRPr="004A2199" w:rsidRDefault="009A4633" w:rsidP="00384DFC">
      <w:pPr>
        <w:shd w:val="clear" w:color="auto" w:fill="FFFFFF"/>
        <w:spacing w:after="0" w:line="36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4633" w:rsidRPr="004A2199" w:rsidRDefault="009A4633" w:rsidP="00384DFC">
      <w:pPr>
        <w:shd w:val="clear" w:color="auto" w:fill="FFFFFF"/>
        <w:spacing w:after="0" w:line="360" w:lineRule="auto"/>
        <w:ind w:left="54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21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Розглянувши звернення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суб</w:t>
      </w:r>
      <w:r w:rsidRPr="002D413A">
        <w:rPr>
          <w:rFonts w:ascii="Times New Roman" w:hAnsi="Times New Roman"/>
          <w:color w:val="000000"/>
          <w:sz w:val="28"/>
          <w:szCs w:val="28"/>
          <w:lang w:eastAsia="ru-RU"/>
        </w:rPr>
        <w:t>’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єкта господарювання</w:t>
      </w:r>
      <w:r w:rsidRPr="004A21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заяву</w:t>
      </w:r>
      <w:r w:rsidRPr="004A219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від </w:t>
      </w:r>
      <w:r w:rsidRPr="004A219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17.09.2020 №10796/020201-17/14/20</w:t>
      </w:r>
      <w:r w:rsidRPr="004A2199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Pr="004A2199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документацію із землеустрою, рекомендаці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ї</w:t>
      </w:r>
      <w:r w:rsidRPr="004A2199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A2199">
        <w:rPr>
          <w:rFonts w:ascii="Times New Roman" w:hAnsi="Times New Roman"/>
          <w:sz w:val="28"/>
          <w:szCs w:val="28"/>
          <w:lang w:eastAsia="ru-RU"/>
        </w:rPr>
        <w:t>постійн</w:t>
      </w:r>
      <w:r>
        <w:rPr>
          <w:rFonts w:ascii="Times New Roman" w:hAnsi="Times New Roman"/>
          <w:sz w:val="28"/>
          <w:szCs w:val="28"/>
          <w:lang w:eastAsia="ru-RU"/>
        </w:rPr>
        <w:t>ої комісії</w:t>
      </w:r>
      <w:r w:rsidRPr="004A2199">
        <w:rPr>
          <w:rFonts w:ascii="Times New Roman" w:hAnsi="Times New Roman"/>
          <w:sz w:val="28"/>
          <w:szCs w:val="28"/>
          <w:lang w:eastAsia="ru-RU"/>
        </w:rPr>
        <w:t xml:space="preserve">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4A2199"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  <w:t>, керуючись</w:t>
      </w:r>
      <w:r w:rsidRPr="004A2199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Земельним кодексом України, Законами </w:t>
      </w:r>
      <w:r w:rsidRPr="004A2199">
        <w:rPr>
          <w:rFonts w:ascii="Times New Roman" w:hAnsi="Times New Roman"/>
          <w:color w:val="000000"/>
          <w:sz w:val="28"/>
          <w:szCs w:val="28"/>
          <w:lang w:eastAsia="ru-RU"/>
        </w:rPr>
        <w:t>України «Про оренду землі»,</w:t>
      </w:r>
      <w:r w:rsidRPr="004A2199"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  <w:t xml:space="preserve"> «Про </w:t>
      </w:r>
      <w:r w:rsidRPr="004A2199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місцеве самоврядування в Україні»,</w:t>
      </w:r>
      <w:r w:rsidRPr="004A21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міська рада</w:t>
      </w:r>
    </w:p>
    <w:p w:rsidR="009A4633" w:rsidRPr="004A2199" w:rsidRDefault="009A4633" w:rsidP="00384DFC">
      <w:pPr>
        <w:shd w:val="clear" w:color="auto" w:fill="FFFFFF"/>
        <w:spacing w:after="0" w:line="360" w:lineRule="auto"/>
        <w:ind w:left="540" w:right="11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4633" w:rsidRPr="004A2199" w:rsidRDefault="009A4633" w:rsidP="00384DFC">
      <w:pPr>
        <w:shd w:val="clear" w:color="auto" w:fill="FFFFFF"/>
        <w:spacing w:after="0" w:line="420" w:lineRule="exact"/>
        <w:ind w:left="540" w:right="11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4633" w:rsidRPr="004A2199" w:rsidRDefault="009A4633" w:rsidP="00384DFC">
      <w:pPr>
        <w:shd w:val="clear" w:color="auto" w:fill="FFFFFF"/>
        <w:spacing w:after="0" w:line="420" w:lineRule="exact"/>
        <w:ind w:left="540"/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</w:pPr>
      <w:r w:rsidRPr="004A2199"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  <w:t>ВИРІШИЛА:</w:t>
      </w:r>
    </w:p>
    <w:p w:rsidR="009A4633" w:rsidRPr="004A2199" w:rsidRDefault="009A4633" w:rsidP="00384DFC">
      <w:pPr>
        <w:shd w:val="clear" w:color="auto" w:fill="FFFFFF"/>
        <w:spacing w:after="0" w:line="420" w:lineRule="exact"/>
        <w:ind w:left="540"/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</w:pPr>
    </w:p>
    <w:p w:rsidR="009A4633" w:rsidRPr="00706687" w:rsidRDefault="009A4633" w:rsidP="00384DFC">
      <w:pPr>
        <w:spacing w:line="360" w:lineRule="auto"/>
        <w:ind w:left="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1. </w:t>
      </w:r>
      <w:r w:rsidRPr="00706687">
        <w:rPr>
          <w:rFonts w:ascii="Times New Roman" w:hAnsi="Times New Roman"/>
          <w:sz w:val="28"/>
          <w:szCs w:val="28"/>
          <w:lang w:eastAsia="ru-RU"/>
        </w:rPr>
        <w:t xml:space="preserve">Припинити ТОВ «Ривьера ЛТД»  право користування земельною ділянкою площею 51577, яка була надана для завершення будівництва </w:t>
      </w:r>
      <w:r w:rsidRPr="00706687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70668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706687">
        <w:rPr>
          <w:rFonts w:ascii="Times New Roman" w:hAnsi="Times New Roman"/>
          <w:sz w:val="28"/>
          <w:szCs w:val="28"/>
          <w:lang w:eastAsia="ru-RU"/>
        </w:rPr>
        <w:t>черги забудови 2 мікрорайону на намивній території    по вул. Лазурній,5.</w:t>
      </w:r>
    </w:p>
    <w:p w:rsidR="009A4633" w:rsidRPr="00706687" w:rsidRDefault="009A4633" w:rsidP="00384DFC">
      <w:pPr>
        <w:spacing w:after="0" w:line="360" w:lineRule="auto"/>
        <w:ind w:left="540" w:firstLine="56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706687">
        <w:rPr>
          <w:rFonts w:ascii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hAnsi="Times New Roman"/>
          <w:sz w:val="28"/>
          <w:szCs w:val="28"/>
          <w:lang w:eastAsia="ru-RU"/>
        </w:rPr>
        <w:t>Припинити дію д</w:t>
      </w:r>
      <w:r w:rsidRPr="00706687">
        <w:rPr>
          <w:rFonts w:ascii="Times New Roman" w:hAnsi="Times New Roman"/>
          <w:sz w:val="28"/>
          <w:szCs w:val="28"/>
          <w:lang w:eastAsia="ru-RU"/>
        </w:rPr>
        <w:t>огов</w:t>
      </w:r>
      <w:r>
        <w:rPr>
          <w:rFonts w:ascii="Times New Roman" w:hAnsi="Times New Roman"/>
          <w:sz w:val="28"/>
          <w:szCs w:val="28"/>
          <w:lang w:eastAsia="ru-RU"/>
        </w:rPr>
        <w:t>ору</w:t>
      </w:r>
      <w:r w:rsidRPr="00706687">
        <w:rPr>
          <w:rFonts w:ascii="Times New Roman" w:hAnsi="Times New Roman"/>
          <w:sz w:val="28"/>
          <w:szCs w:val="28"/>
          <w:lang w:eastAsia="ru-RU"/>
        </w:rPr>
        <w:t xml:space="preserve"> оренди землі, який зареєстрований в книзі записів договорів  оренди землі від 22.01.2014 за № 9953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A4633" w:rsidRPr="00706687" w:rsidRDefault="009A4633" w:rsidP="00384DFC">
      <w:pPr>
        <w:spacing w:after="0" w:line="360" w:lineRule="auto"/>
        <w:ind w:left="540" w:firstLine="56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706687">
        <w:rPr>
          <w:rFonts w:ascii="Times New Roman" w:hAnsi="Times New Roman"/>
          <w:sz w:val="28"/>
          <w:szCs w:val="28"/>
          <w:lang w:eastAsia="ru-RU"/>
        </w:rPr>
        <w:t xml:space="preserve">.2  Пункт 29 розділу 1 рішення міської ради від 12.12.2013 № 36/35  </w:t>
      </w:r>
      <w:r w:rsidRPr="0070668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визнати таким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</w:t>
      </w:r>
      <w:r w:rsidRPr="0070668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що втратив чинність.</w:t>
      </w:r>
    </w:p>
    <w:p w:rsidR="009A4633" w:rsidRPr="00125726" w:rsidRDefault="009A4633" w:rsidP="00384DFC">
      <w:pPr>
        <w:shd w:val="clear" w:color="auto" w:fill="FFFFFF"/>
        <w:spacing w:after="0" w:line="360" w:lineRule="auto"/>
        <w:ind w:left="540" w:right="-25" w:firstLine="53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06687">
        <w:rPr>
          <w:rFonts w:ascii="Times New Roman" w:hAnsi="Times New Roman"/>
          <w:sz w:val="28"/>
          <w:szCs w:val="28"/>
          <w:lang w:eastAsia="ru-RU"/>
        </w:rPr>
        <w:t>Підстава: положення договору оренди землі № 9953,  ст.65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706687">
        <w:rPr>
          <w:rFonts w:ascii="Times New Roman" w:hAnsi="Times New Roman"/>
          <w:sz w:val="28"/>
          <w:szCs w:val="28"/>
          <w:lang w:eastAsia="ru-RU"/>
        </w:rPr>
        <w:t xml:space="preserve"> Цивільного кодексу України, ст.3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706687">
        <w:rPr>
          <w:rFonts w:ascii="Times New Roman" w:hAnsi="Times New Roman"/>
          <w:sz w:val="28"/>
          <w:szCs w:val="28"/>
          <w:lang w:eastAsia="ru-RU"/>
        </w:rPr>
        <w:t xml:space="preserve"> та ч.2 ст.19  Закону України « Про оренду землі»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A4633" w:rsidRPr="004A2199" w:rsidRDefault="009A4633" w:rsidP="00384DFC">
      <w:pPr>
        <w:spacing w:after="0" w:line="360" w:lineRule="auto"/>
        <w:ind w:left="540"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A2199">
        <w:rPr>
          <w:rFonts w:ascii="Times New Roman" w:hAnsi="Times New Roman"/>
          <w:sz w:val="28"/>
          <w:szCs w:val="28"/>
          <w:lang w:eastAsia="ru-RU"/>
        </w:rPr>
        <w:t>Пункт 1 розглянуто на засіданні постійної комісії міської ради з питань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2199">
        <w:rPr>
          <w:rFonts w:ascii="Times New Roman" w:hAnsi="Times New Roman"/>
          <w:sz w:val="28"/>
          <w:szCs w:val="28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від </w:t>
      </w:r>
      <w:r>
        <w:rPr>
          <w:rFonts w:ascii="Times New Roman" w:hAnsi="Times New Roman"/>
          <w:sz w:val="28"/>
          <w:szCs w:val="28"/>
          <w:u w:color="000000"/>
          <w:lang w:eastAsia="ru-RU"/>
        </w:rPr>
        <w:t xml:space="preserve">05.01.2021, </w:t>
      </w:r>
      <w:r w:rsidRPr="004A2199">
        <w:rPr>
          <w:rFonts w:ascii="Times New Roman" w:hAnsi="Times New Roman"/>
          <w:sz w:val="28"/>
          <w:szCs w:val="28"/>
          <w:u w:color="000000"/>
          <w:lang w:eastAsia="ru-RU"/>
        </w:rPr>
        <w:t xml:space="preserve">протокол № 4 </w:t>
      </w:r>
      <w:r w:rsidRPr="004A2199">
        <w:rPr>
          <w:rFonts w:ascii="Times New Roman" w:hAnsi="Times New Roman"/>
          <w:sz w:val="28"/>
          <w:szCs w:val="28"/>
          <w:lang w:eastAsia="ru-RU"/>
        </w:rPr>
        <w:t>, на якому рекомендовано його  погодити.</w:t>
      </w:r>
    </w:p>
    <w:p w:rsidR="009A4633" w:rsidRPr="004A2199" w:rsidRDefault="009A4633" w:rsidP="00384DFC">
      <w:pPr>
        <w:spacing w:after="0" w:line="420" w:lineRule="exact"/>
        <w:ind w:left="54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2</w:t>
      </w:r>
      <w:r w:rsidRPr="004A219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4A2199"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:rsidR="009A4633" w:rsidRPr="004A2199" w:rsidRDefault="009A4633" w:rsidP="00384DFC">
      <w:pPr>
        <w:spacing w:after="0" w:line="420" w:lineRule="exact"/>
        <w:ind w:left="54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4633" w:rsidRDefault="009A4633" w:rsidP="00384DFC">
      <w:pPr>
        <w:spacing w:after="200" w:line="276" w:lineRule="auto"/>
        <w:ind w:left="540" w:firstLine="720"/>
        <w:jc w:val="both"/>
        <w:rPr>
          <w:rFonts w:ascii="Times New Roman" w:hAnsi="Times New Roman"/>
          <w:sz w:val="28"/>
          <w:szCs w:val="28"/>
        </w:rPr>
      </w:pPr>
    </w:p>
    <w:p w:rsidR="009A4633" w:rsidRPr="004A2199" w:rsidRDefault="009A4633" w:rsidP="00384DFC">
      <w:pPr>
        <w:spacing w:after="200" w:line="276" w:lineRule="auto"/>
        <w:ind w:left="540" w:firstLine="720"/>
        <w:jc w:val="both"/>
        <w:rPr>
          <w:rFonts w:ascii="Times New Roman" w:hAnsi="Times New Roman"/>
          <w:sz w:val="28"/>
          <w:szCs w:val="28"/>
        </w:rPr>
      </w:pPr>
    </w:p>
    <w:p w:rsidR="009A4633" w:rsidRPr="004A2199" w:rsidRDefault="009A4633" w:rsidP="00384DFC">
      <w:pPr>
        <w:spacing w:after="0" w:line="380" w:lineRule="exact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2199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Міський  голова                                                          </w:t>
      </w:r>
      <w:r w:rsidRPr="004A2199">
        <w:rPr>
          <w:rFonts w:ascii="Times New Roman" w:hAnsi="Times New Roman"/>
          <w:color w:val="000000"/>
          <w:spacing w:val="-4"/>
          <w:sz w:val="28"/>
          <w:szCs w:val="28"/>
          <w:lang w:val="ru-RU" w:eastAsia="ru-RU"/>
        </w:rPr>
        <w:t xml:space="preserve">            </w:t>
      </w:r>
      <w:r w:rsidRPr="004A2199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   </w:t>
      </w:r>
      <w:r w:rsidRPr="004A2199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   О.</w:t>
      </w:r>
      <w:r w:rsidRPr="004A2199">
        <w:rPr>
          <w:rFonts w:ascii="Times New Roman" w:hAnsi="Times New Roman"/>
          <w:color w:val="000000"/>
          <w:spacing w:val="-4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СЄНКЕВИЧ</w:t>
      </w:r>
    </w:p>
    <w:p w:rsidR="009A4633" w:rsidRPr="004A2199" w:rsidRDefault="009A4633" w:rsidP="004A2199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4633" w:rsidRPr="004A2199" w:rsidRDefault="009A4633" w:rsidP="004A2199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4633" w:rsidRPr="004A2199" w:rsidRDefault="009A4633" w:rsidP="004A2199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4633" w:rsidRPr="004A2199" w:rsidRDefault="009A4633" w:rsidP="004A2199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4633" w:rsidRPr="004A2199" w:rsidRDefault="009A4633" w:rsidP="004A2199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4633" w:rsidRPr="004A2199" w:rsidRDefault="009A4633" w:rsidP="004A2199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4633" w:rsidRPr="004A2199" w:rsidRDefault="009A4633" w:rsidP="004A2199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4633" w:rsidRPr="004A2199" w:rsidRDefault="009A4633" w:rsidP="004A2199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4633" w:rsidRPr="004A2199" w:rsidRDefault="009A4633" w:rsidP="004A2199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4633" w:rsidRPr="004A2199" w:rsidRDefault="009A4633" w:rsidP="004A2199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4633" w:rsidRPr="004A2199" w:rsidRDefault="009A4633" w:rsidP="004A2199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4633" w:rsidRDefault="009A4633"/>
    <w:sectPr w:rsidR="009A4633" w:rsidSect="00A83E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34DC"/>
    <w:multiLevelType w:val="hybridMultilevel"/>
    <w:tmpl w:val="D0E0C24E"/>
    <w:lvl w:ilvl="0" w:tplc="3D24221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7D7127E"/>
    <w:multiLevelType w:val="hybridMultilevel"/>
    <w:tmpl w:val="A6161008"/>
    <w:lvl w:ilvl="0" w:tplc="428AF4F2">
      <w:start w:val="1"/>
      <w:numFmt w:val="decimal"/>
      <w:lvlText w:val="%1."/>
      <w:lvlJc w:val="left"/>
      <w:pPr>
        <w:ind w:left="111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199"/>
    <w:rsid w:val="00125726"/>
    <w:rsid w:val="00162A3B"/>
    <w:rsid w:val="00246A1E"/>
    <w:rsid w:val="002D413A"/>
    <w:rsid w:val="00384DFC"/>
    <w:rsid w:val="004A2199"/>
    <w:rsid w:val="0064622E"/>
    <w:rsid w:val="00706687"/>
    <w:rsid w:val="007854A1"/>
    <w:rsid w:val="00792191"/>
    <w:rsid w:val="0090184D"/>
    <w:rsid w:val="009A4633"/>
    <w:rsid w:val="009E36CA"/>
    <w:rsid w:val="00A57FD0"/>
    <w:rsid w:val="00A64801"/>
    <w:rsid w:val="00A83EC1"/>
    <w:rsid w:val="00AF552F"/>
    <w:rsid w:val="00B5325B"/>
    <w:rsid w:val="00B7037C"/>
    <w:rsid w:val="00E2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C1"/>
    <w:pPr>
      <w:spacing w:after="160" w:line="259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1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275</Words>
  <Characters>1573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user548d</cp:lastModifiedBy>
  <cp:revision>10</cp:revision>
  <cp:lastPrinted>2021-04-08T13:35:00Z</cp:lastPrinted>
  <dcterms:created xsi:type="dcterms:W3CDTF">2021-01-22T13:28:00Z</dcterms:created>
  <dcterms:modified xsi:type="dcterms:W3CDTF">2021-04-08T13:51:00Z</dcterms:modified>
</cp:coreProperties>
</file>