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9" w:rsidRPr="001F2931" w:rsidRDefault="00940EC9" w:rsidP="00DF0463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91/5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940EC9" w:rsidRPr="001F2931" w:rsidRDefault="00940EC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40EC9" w:rsidRPr="00DA321A" w:rsidRDefault="00940EC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40EC9" w:rsidRPr="00DF0463" w:rsidRDefault="00940EC9" w:rsidP="00DF046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DF0463">
        <w:rPr>
          <w:sz w:val="24"/>
          <w:szCs w:val="24"/>
        </w:rPr>
        <w:t xml:space="preserve">Про надання дозволу на складання проєкту землеустрою щодо відведення у власність земельної ділянки громадянці Врублевській Тетяні Дмитрівні </w:t>
      </w:r>
      <w:r w:rsidRPr="00DF0463">
        <w:rPr>
          <w:sz w:val="24"/>
          <w:szCs w:val="24"/>
          <w:lang w:eastAsia="en-US"/>
        </w:rPr>
        <w:t xml:space="preserve">по вул. Кузнецькій, 140/2 </w:t>
      </w:r>
      <w:r w:rsidRPr="00DF0463">
        <w:rPr>
          <w:sz w:val="24"/>
          <w:szCs w:val="24"/>
        </w:rPr>
        <w:t>в Заводському районі м. Миколаєва</w:t>
      </w:r>
      <w:r w:rsidRPr="00DF0463">
        <w:rPr>
          <w:b/>
          <w:sz w:val="24"/>
          <w:szCs w:val="24"/>
        </w:rPr>
        <w:t>»</w:t>
      </w:r>
    </w:p>
    <w:p w:rsidR="00940EC9" w:rsidRPr="00DF0463" w:rsidRDefault="00940EC9" w:rsidP="00DF046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046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40EC9" w:rsidRPr="00DF0463" w:rsidRDefault="00940EC9" w:rsidP="00DF046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046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940EC9" w:rsidRPr="00DF0463" w:rsidRDefault="00940EC9" w:rsidP="00DF046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046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40EC9" w:rsidRPr="00DF0463" w:rsidRDefault="00940EC9" w:rsidP="00DF046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046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Розглянувши звернення громадянки, дозвільну справу №796/Пз-19 від 23.07.2019</w:t>
      </w:r>
      <w:r w:rsidRPr="00DF0463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F046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F046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дозволу на складання проєкту землеустрою щодо відведення у власність земельної ділянки громадянці Врублевській Тетяні Дмитрівні </w:t>
      </w:r>
      <w:r w:rsidRPr="00DF0463">
        <w:rPr>
          <w:rFonts w:ascii="Times New Roman" w:hAnsi="Times New Roman"/>
          <w:sz w:val="24"/>
          <w:szCs w:val="24"/>
          <w:lang w:val="uk-UA" w:eastAsia="en-US"/>
        </w:rPr>
        <w:t xml:space="preserve">по вул. Кузнецькій, 140/2 </w:t>
      </w:r>
      <w:r w:rsidRPr="00DF0463">
        <w:rPr>
          <w:rFonts w:ascii="Times New Roman" w:hAnsi="Times New Roman"/>
          <w:sz w:val="24"/>
          <w:szCs w:val="24"/>
          <w:lang w:val="uk-UA"/>
        </w:rPr>
        <w:t>в Заводському районі м. Миколаєва».</w:t>
      </w:r>
    </w:p>
    <w:p w:rsidR="00940EC9" w:rsidRPr="00DF0463" w:rsidRDefault="00940EC9" w:rsidP="00DF0463">
      <w:pPr>
        <w:ind w:firstLine="567"/>
        <w:jc w:val="both"/>
        <w:rPr>
          <w:sz w:val="24"/>
          <w:szCs w:val="24"/>
        </w:rPr>
      </w:pPr>
      <w:r w:rsidRPr="00DF0463">
        <w:rPr>
          <w:sz w:val="24"/>
          <w:szCs w:val="24"/>
        </w:rPr>
        <w:t>Відповідно до проєкту рішення передбачено: «Громадянці Врублевській Тетяні Дмитрівні надати дозвіл на виготовлення проєкту землеустрою щодо відведення земельної ділянки орієнтовною площею 250 кв.м, з метою передачі у власність,</w:t>
      </w:r>
      <w:r w:rsidRPr="00DF0463">
        <w:rPr>
          <w:sz w:val="24"/>
          <w:szCs w:val="24"/>
          <w:lang w:eastAsia="en-US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 присвоєнням нової адреси: вул. Кузнецька, 140/2</w:t>
      </w:r>
      <w:r w:rsidRPr="00DF0463">
        <w:rPr>
          <w:sz w:val="24"/>
          <w:szCs w:val="24"/>
        </w:rPr>
        <w:t xml:space="preserve">  (забудована земельна ділянка), відповідно до висновку департаменту архітектури та містобудування Миколаївської міської ради від </w:t>
      </w:r>
      <w:bookmarkStart w:id="0" w:name="_GoBack"/>
      <w:bookmarkEnd w:id="0"/>
      <w:r w:rsidRPr="00DF0463">
        <w:rPr>
          <w:sz w:val="24"/>
          <w:szCs w:val="24"/>
        </w:rPr>
        <w:t>23.10.2021 №44481/12.01-47/21-2.</w:t>
      </w:r>
    </w:p>
    <w:p w:rsidR="00940EC9" w:rsidRPr="00DF0463" w:rsidRDefault="00940EC9" w:rsidP="00DF0463">
      <w:pPr>
        <w:ind w:firstLine="567"/>
        <w:jc w:val="both"/>
        <w:rPr>
          <w:b/>
          <w:sz w:val="24"/>
          <w:szCs w:val="24"/>
        </w:rPr>
      </w:pPr>
      <w:r w:rsidRPr="00DF0463">
        <w:rPr>
          <w:sz w:val="24"/>
          <w:szCs w:val="24"/>
        </w:rPr>
        <w:t>Площу земельної ділянки уточнити про</w:t>
      </w:r>
      <w:r w:rsidRPr="00DF0463">
        <w:rPr>
          <w:sz w:val="24"/>
          <w:szCs w:val="24"/>
          <w:lang w:val="ru-RU"/>
        </w:rPr>
        <w:t>є</w:t>
      </w:r>
      <w:r w:rsidRPr="00DF0463">
        <w:rPr>
          <w:sz w:val="24"/>
          <w:szCs w:val="24"/>
        </w:rPr>
        <w:t>ктом землеустрою щодо відведення земельної ділянки».</w:t>
      </w:r>
    </w:p>
    <w:p w:rsidR="00940EC9" w:rsidRPr="00DF0463" w:rsidRDefault="00940EC9" w:rsidP="00DF046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F0463"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940EC9" w:rsidRPr="001F2931" w:rsidRDefault="00940EC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40EC9" w:rsidRPr="001F2931" w:rsidRDefault="00940EC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40EC9" w:rsidRPr="001F2931" w:rsidRDefault="00940EC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40EC9" w:rsidRPr="001F2931" w:rsidRDefault="00940EC9" w:rsidP="001F2931">
      <w:pPr>
        <w:rPr>
          <w:sz w:val="24"/>
          <w:szCs w:val="24"/>
        </w:rPr>
      </w:pPr>
    </w:p>
    <w:p w:rsidR="00940EC9" w:rsidRPr="001F2931" w:rsidRDefault="00940EC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40EC9" w:rsidRPr="001F2931" w:rsidRDefault="00940EC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940EC9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02D3C"/>
    <w:rsid w:val="000B6F19"/>
    <w:rsid w:val="000C5774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2D2B6B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40EC9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9617E"/>
    <w:rsid w:val="00DA321A"/>
    <w:rsid w:val="00DB2396"/>
    <w:rsid w:val="00DD1882"/>
    <w:rsid w:val="00DF0463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541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18</cp:revision>
  <cp:lastPrinted>2021-11-30T07:03:00Z</cp:lastPrinted>
  <dcterms:created xsi:type="dcterms:W3CDTF">2021-09-16T07:44:00Z</dcterms:created>
  <dcterms:modified xsi:type="dcterms:W3CDTF">2021-11-30T07:08:00Z</dcterms:modified>
</cp:coreProperties>
</file>