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81" w:rsidRPr="00B7322A" w:rsidRDefault="00730381" w:rsidP="001F1A57">
      <w:pPr>
        <w:spacing w:after="0" w:line="400" w:lineRule="exact"/>
        <w:rPr>
          <w:rFonts w:ascii="Times New Roman" w:hAnsi="Times New Roman"/>
          <w:spacing w:val="-4"/>
          <w:sz w:val="28"/>
          <w:szCs w:val="20"/>
          <w:lang w:val="ru-RU" w:eastAsia="ru-RU"/>
        </w:rPr>
      </w:pPr>
      <w:r w:rsidRPr="0011546B">
        <w:rPr>
          <w:rFonts w:ascii="Times New Roman" w:hAnsi="Times New Roman"/>
          <w:spacing w:val="-4"/>
          <w:sz w:val="28"/>
          <w:szCs w:val="20"/>
          <w:lang w:val="en-US" w:eastAsia="ru-RU"/>
        </w:rPr>
        <w:t>S</w:t>
      </w:r>
      <w:r w:rsidRPr="0011546B">
        <w:rPr>
          <w:rFonts w:ascii="Times New Roman" w:hAnsi="Times New Roman"/>
          <w:spacing w:val="-4"/>
          <w:sz w:val="28"/>
          <w:szCs w:val="20"/>
          <w:lang w:eastAsia="ru-RU"/>
        </w:rPr>
        <w:t>-</w:t>
      </w:r>
      <w:r w:rsidRPr="0011546B">
        <w:rPr>
          <w:rFonts w:ascii="Times New Roman" w:hAnsi="Times New Roman"/>
          <w:spacing w:val="-4"/>
          <w:sz w:val="28"/>
          <w:szCs w:val="20"/>
          <w:lang w:val="en-US" w:eastAsia="ru-RU"/>
        </w:rPr>
        <w:t>zr</w:t>
      </w:r>
      <w:r w:rsidRPr="0011546B">
        <w:rPr>
          <w:rFonts w:ascii="Times New Roman" w:hAnsi="Times New Roman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spacing w:val="-4"/>
          <w:sz w:val="28"/>
          <w:szCs w:val="20"/>
          <w:lang w:eastAsia="ru-RU"/>
        </w:rPr>
        <w:t>88/1</w:t>
      </w:r>
    </w:p>
    <w:p w:rsidR="00730381" w:rsidRPr="0011546B" w:rsidRDefault="00730381" w:rsidP="001F1A57">
      <w:pPr>
        <w:spacing w:after="0" w:line="400" w:lineRule="exact"/>
        <w:ind w:firstLine="709"/>
        <w:rPr>
          <w:rFonts w:ascii="Times New Roman" w:hAnsi="Times New Roman"/>
          <w:sz w:val="28"/>
          <w:szCs w:val="20"/>
          <w:lang w:eastAsia="ru-RU"/>
        </w:rPr>
      </w:pPr>
    </w:p>
    <w:p w:rsidR="00730381" w:rsidRPr="0011546B" w:rsidRDefault="00730381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730381" w:rsidRPr="0011546B" w:rsidRDefault="00730381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730381" w:rsidRPr="0011546B" w:rsidRDefault="00730381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730381" w:rsidRDefault="00730381" w:rsidP="001F1A57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730381" w:rsidRDefault="00730381" w:rsidP="000E5663">
      <w:pPr>
        <w:tabs>
          <w:tab w:val="left" w:pos="6840"/>
        </w:tabs>
        <w:spacing w:after="0" w:line="420" w:lineRule="exact"/>
        <w:ind w:right="26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81" w:rsidRPr="00E80A51" w:rsidRDefault="00730381" w:rsidP="000E5663">
      <w:pPr>
        <w:pStyle w:val="50"/>
        <w:shd w:val="clear" w:color="auto" w:fill="auto"/>
        <w:spacing w:before="0" w:after="0" w:line="420" w:lineRule="exact"/>
        <w:ind w:left="160" w:right="4535"/>
        <w:rPr>
          <w:b w:val="0"/>
          <w:lang w:val="uk-UA"/>
        </w:rPr>
      </w:pPr>
      <w:r w:rsidRPr="00E80A51">
        <w:rPr>
          <w:b w:val="0"/>
          <w:lang w:val="uk-UA"/>
        </w:rPr>
        <w:t>Про внесення змін до договору</w:t>
      </w:r>
      <w:r>
        <w:rPr>
          <w:b w:val="0"/>
          <w:lang w:val="uk-UA"/>
        </w:rPr>
        <w:t xml:space="preserve"> оренди землі від 29 липня 2011</w:t>
      </w:r>
      <w:r w:rsidRPr="00E80A51">
        <w:rPr>
          <w:b w:val="0"/>
          <w:lang w:val="uk-UA"/>
        </w:rPr>
        <w:t xml:space="preserve"> року</w:t>
      </w:r>
      <w:r>
        <w:rPr>
          <w:b w:val="0"/>
          <w:lang w:val="uk-UA"/>
        </w:rPr>
        <w:t>, укладеного між Миколаївською міською радою та приватним підприємством «ГЛОБАЛ-ІНВЕСТ»</w:t>
      </w:r>
    </w:p>
    <w:p w:rsidR="00730381" w:rsidRDefault="00730381" w:rsidP="008261A8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30381" w:rsidRPr="0011546B" w:rsidRDefault="00730381" w:rsidP="008261A8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30381" w:rsidRPr="00881B0D" w:rsidRDefault="00730381" w:rsidP="004511E6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B0D">
        <w:rPr>
          <w:rFonts w:ascii="Times New Roman" w:hAnsi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>заяву ТОВАРИСТВА З ОБМЕЖЕНОЮ ВІДПОВІДАЛЬНІСТЮ «ТЕНКОЙЛ», дозвільну справу № 000481457</w:t>
      </w:r>
      <w:r w:rsidRPr="00D63FC3">
        <w:rPr>
          <w:rFonts w:ascii="Times New Roman" w:hAnsi="Times New Roman"/>
          <w:sz w:val="28"/>
          <w:szCs w:val="28"/>
          <w:lang w:eastAsia="ru-RU"/>
        </w:rPr>
        <w:t xml:space="preserve"> від 10.06.2021</w:t>
      </w:r>
      <w:r>
        <w:rPr>
          <w:rFonts w:ascii="Times New Roman" w:hAnsi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hAnsi="Times New Roman"/>
          <w:sz w:val="28"/>
          <w:szCs w:val="28"/>
          <w:lang w:eastAsia="ru-RU"/>
        </w:rPr>
        <w:t xml:space="preserve">керуючись Конституцією України, Земельним кодексом України, </w:t>
      </w:r>
      <w:r w:rsidRPr="00C20BEC">
        <w:rPr>
          <w:rFonts w:ascii="Times New Roman" w:hAnsi="Times New Roman"/>
          <w:sz w:val="28"/>
          <w:szCs w:val="28"/>
          <w:lang w:eastAsia="ru-RU"/>
        </w:rPr>
        <w:t>Законами Укра</w:t>
      </w:r>
      <w:r>
        <w:rPr>
          <w:rFonts w:ascii="Times New Roman" w:hAnsi="Times New Roman"/>
          <w:sz w:val="28"/>
          <w:szCs w:val="28"/>
          <w:lang w:eastAsia="ru-RU"/>
        </w:rPr>
        <w:t>їни</w:t>
      </w:r>
      <w:r w:rsidRPr="00881B0D">
        <w:rPr>
          <w:rFonts w:ascii="Times New Roman" w:hAnsi="Times New Roman"/>
          <w:sz w:val="28"/>
          <w:szCs w:val="28"/>
          <w:lang w:eastAsia="ru-RU"/>
        </w:rPr>
        <w:t xml:space="preserve"> “Про землеустрій”, “Про міс</w:t>
      </w:r>
      <w:r>
        <w:rPr>
          <w:rFonts w:ascii="Times New Roman" w:hAnsi="Times New Roman"/>
          <w:sz w:val="28"/>
          <w:szCs w:val="28"/>
          <w:lang w:eastAsia="ru-RU"/>
        </w:rPr>
        <w:t xml:space="preserve">цеве самоврядування в Україні”, </w:t>
      </w:r>
      <w:r w:rsidRPr="00881B0D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:rsidR="00730381" w:rsidRPr="0011546B" w:rsidRDefault="00730381" w:rsidP="008261A8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30381" w:rsidRPr="0011546B" w:rsidRDefault="00730381" w:rsidP="008261A8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11546B">
        <w:rPr>
          <w:rFonts w:ascii="Times New Roman" w:hAnsi="Times New Roman"/>
          <w:sz w:val="28"/>
          <w:szCs w:val="20"/>
          <w:lang w:eastAsia="ru-RU"/>
        </w:rPr>
        <w:t>ВИРІШИЛА:</w:t>
      </w:r>
    </w:p>
    <w:p w:rsidR="00730381" w:rsidRDefault="00730381" w:rsidP="008261A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81" w:rsidRDefault="00730381" w:rsidP="00137F7B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зміни до договору оренди землі </w:t>
      </w:r>
      <w:r w:rsidRPr="000E5663">
        <w:rPr>
          <w:rFonts w:ascii="Times New Roman" w:hAnsi="Times New Roman"/>
          <w:sz w:val="28"/>
          <w:szCs w:val="28"/>
        </w:rPr>
        <w:t>від 29 липня 2011 року</w:t>
      </w:r>
      <w:r>
        <w:rPr>
          <w:rFonts w:ascii="Times New Roman" w:hAnsi="Times New Roman"/>
          <w:sz w:val="28"/>
          <w:szCs w:val="28"/>
        </w:rPr>
        <w:t>, зареєстрованого у Державному реєстрі земель 5 серпня 2011 року за               №481013694000312</w:t>
      </w:r>
      <w:r>
        <w:rPr>
          <w:rFonts w:ascii="Times New Roman" w:hAnsi="Times New Roman"/>
          <w:sz w:val="28"/>
          <w:szCs w:val="28"/>
          <w:lang w:eastAsia="ru-RU"/>
        </w:rPr>
        <w:t>, укладеного між Миколаївською міською радою та приватним підприємством «ГЛОБАЛ-ІНВЕСТ», у зв’язку з переходом права власності на об’єкти нерухомого майна по вул. Космонавтів, 1, 1-н, 1-н/2 з кадастровими номерами 4810136900:05:001:0002, 4810136900:05:008:0001,</w:t>
      </w:r>
      <w:r w:rsidRPr="000E5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4810136900:05:008:0002, а саме: замінити сторону у договорі оренди землі з приватного підприємства «ГЛОБАЛ-ІВЕСТ» на сторону ТОВАРИСТВА З ОБМЕЖЕНОЮ ВІДПОВІДАЛЬНІСТЮ «ТЕНКОЙЛ».</w:t>
      </w:r>
    </w:p>
    <w:p w:rsidR="00730381" w:rsidRPr="00F10866" w:rsidRDefault="00730381" w:rsidP="00F10866">
      <w:pPr>
        <w:pStyle w:val="20"/>
        <w:shd w:val="clear" w:color="auto" w:fill="auto"/>
        <w:tabs>
          <w:tab w:val="left" w:pos="1160"/>
        </w:tabs>
        <w:spacing w:before="0" w:after="0" w:line="420" w:lineRule="exact"/>
        <w:ind w:firstLine="567"/>
        <w:rPr>
          <w:sz w:val="28"/>
          <w:szCs w:val="28"/>
          <w:lang w:val="uk-UA"/>
        </w:rPr>
      </w:pPr>
      <w:r w:rsidRPr="008E1E42">
        <w:rPr>
          <w:sz w:val="28"/>
          <w:szCs w:val="28"/>
          <w:lang w:val="uk-UA" w:eastAsia="ru-RU"/>
        </w:rPr>
        <w:t>2.ТОВАРИСТВ</w:t>
      </w:r>
      <w:r>
        <w:rPr>
          <w:sz w:val="28"/>
          <w:szCs w:val="28"/>
          <w:lang w:val="uk-UA" w:eastAsia="ru-RU"/>
        </w:rPr>
        <w:t>У</w:t>
      </w:r>
      <w:r w:rsidRPr="008E1E42">
        <w:rPr>
          <w:sz w:val="28"/>
          <w:szCs w:val="28"/>
          <w:lang w:val="uk-UA" w:eastAsia="ru-RU"/>
        </w:rPr>
        <w:t xml:space="preserve"> З ОБМЕЖЕНОЮ ВІДПОВІДАЛЬНІСТЮ</w:t>
      </w:r>
      <w:r w:rsidRPr="008E1E42">
        <w:rPr>
          <w:sz w:val="28"/>
          <w:szCs w:val="28"/>
          <w:lang w:val="uk-UA"/>
        </w:rPr>
        <w:t xml:space="preserve"> «ТЕНКОЙЛ» у місячний термін надати до управління земельних ресурсів Миколаївської міської ради документи, визначені законодавством, необхідні для укладення договору про внесення змін до договору оренди землі.</w:t>
      </w:r>
    </w:p>
    <w:p w:rsidR="00730381" w:rsidRPr="00D63FC3" w:rsidRDefault="00730381" w:rsidP="00D63FC3">
      <w:pPr>
        <w:tabs>
          <w:tab w:val="left" w:pos="3878"/>
        </w:tabs>
        <w:spacing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D63FC3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30381" w:rsidRPr="00D63FC3" w:rsidRDefault="00730381" w:rsidP="00D63FC3">
      <w:pPr>
        <w:jc w:val="both"/>
        <w:rPr>
          <w:rFonts w:ascii="Times New Roman" w:hAnsi="Times New Roman"/>
          <w:sz w:val="28"/>
          <w:szCs w:val="28"/>
        </w:rPr>
      </w:pPr>
    </w:p>
    <w:p w:rsidR="00730381" w:rsidRPr="00D63FC3" w:rsidRDefault="00730381" w:rsidP="00D63FC3">
      <w:pPr>
        <w:jc w:val="both"/>
        <w:rPr>
          <w:rFonts w:ascii="Times New Roman" w:hAnsi="Times New Roman"/>
          <w:sz w:val="28"/>
          <w:szCs w:val="28"/>
        </w:rPr>
      </w:pPr>
    </w:p>
    <w:p w:rsidR="00730381" w:rsidRPr="00D63FC3" w:rsidRDefault="00730381" w:rsidP="00D63FC3">
      <w:pPr>
        <w:jc w:val="both"/>
        <w:rPr>
          <w:rFonts w:ascii="Times New Roman" w:hAnsi="Times New Roman"/>
          <w:sz w:val="28"/>
          <w:szCs w:val="28"/>
        </w:rPr>
      </w:pPr>
      <w:r w:rsidRPr="00D63FC3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О.СЄНКЕВИЧ</w:t>
      </w:r>
    </w:p>
    <w:p w:rsidR="00730381" w:rsidRPr="00BA1E73" w:rsidRDefault="00730381" w:rsidP="00CB3DAF">
      <w:pPr>
        <w:spacing w:after="0" w:line="360" w:lineRule="auto"/>
        <w:ind w:right="40"/>
        <w:rPr>
          <w:rFonts w:ascii="Times New Roman" w:hAnsi="Times New Roman"/>
          <w:sz w:val="28"/>
          <w:szCs w:val="28"/>
          <w:lang w:eastAsia="ru-RU"/>
        </w:rPr>
      </w:pPr>
    </w:p>
    <w:p w:rsidR="00730381" w:rsidRPr="00BA1E73" w:rsidRDefault="00730381" w:rsidP="00CB3DAF">
      <w:pPr>
        <w:spacing w:after="0" w:line="380" w:lineRule="exact"/>
        <w:ind w:right="4" w:firstLine="53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730381" w:rsidRDefault="00730381"/>
    <w:sectPr w:rsidR="00730381" w:rsidSect="009E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C68"/>
    <w:multiLevelType w:val="multilevel"/>
    <w:tmpl w:val="A9CC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6"/>
    <w:rsid w:val="000553B0"/>
    <w:rsid w:val="000D6C2C"/>
    <w:rsid w:val="000E5663"/>
    <w:rsid w:val="0011546B"/>
    <w:rsid w:val="00115BCC"/>
    <w:rsid w:val="00137F7B"/>
    <w:rsid w:val="00142FA0"/>
    <w:rsid w:val="00191B60"/>
    <w:rsid w:val="001E05E4"/>
    <w:rsid w:val="001F1A57"/>
    <w:rsid w:val="001F1AEF"/>
    <w:rsid w:val="002072B2"/>
    <w:rsid w:val="0028718F"/>
    <w:rsid w:val="002A5649"/>
    <w:rsid w:val="00321F87"/>
    <w:rsid w:val="003E1B2D"/>
    <w:rsid w:val="003F68FE"/>
    <w:rsid w:val="004257F4"/>
    <w:rsid w:val="00436332"/>
    <w:rsid w:val="004511E6"/>
    <w:rsid w:val="00474A6D"/>
    <w:rsid w:val="004A2B46"/>
    <w:rsid w:val="00515EE3"/>
    <w:rsid w:val="005454D2"/>
    <w:rsid w:val="005865E6"/>
    <w:rsid w:val="00590E46"/>
    <w:rsid w:val="006648F6"/>
    <w:rsid w:val="00730381"/>
    <w:rsid w:val="008261A8"/>
    <w:rsid w:val="008328C9"/>
    <w:rsid w:val="0084597A"/>
    <w:rsid w:val="00881B0D"/>
    <w:rsid w:val="00892796"/>
    <w:rsid w:val="008A2DBF"/>
    <w:rsid w:val="008E1E42"/>
    <w:rsid w:val="00914F77"/>
    <w:rsid w:val="009A3195"/>
    <w:rsid w:val="009E7276"/>
    <w:rsid w:val="00B01203"/>
    <w:rsid w:val="00B527A7"/>
    <w:rsid w:val="00B7322A"/>
    <w:rsid w:val="00B76D03"/>
    <w:rsid w:val="00BA1E73"/>
    <w:rsid w:val="00BB1762"/>
    <w:rsid w:val="00BB605A"/>
    <w:rsid w:val="00C20BEC"/>
    <w:rsid w:val="00C61087"/>
    <w:rsid w:val="00CB3DAF"/>
    <w:rsid w:val="00CD3040"/>
    <w:rsid w:val="00D24983"/>
    <w:rsid w:val="00D45114"/>
    <w:rsid w:val="00D63FC3"/>
    <w:rsid w:val="00D90D90"/>
    <w:rsid w:val="00D94DFF"/>
    <w:rsid w:val="00DF6CC7"/>
    <w:rsid w:val="00E63688"/>
    <w:rsid w:val="00E80A51"/>
    <w:rsid w:val="00EB014C"/>
    <w:rsid w:val="00EC0E00"/>
    <w:rsid w:val="00ED4092"/>
    <w:rsid w:val="00F10866"/>
    <w:rsid w:val="00F529C6"/>
    <w:rsid w:val="00F868F2"/>
    <w:rsid w:val="00FB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7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68F2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80A5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80A51"/>
    <w:pPr>
      <w:widowControl w:val="0"/>
      <w:shd w:val="clear" w:color="auto" w:fill="FFFFFF"/>
      <w:spacing w:before="480" w:after="300" w:line="307" w:lineRule="exact"/>
      <w:jc w:val="both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0E5663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B76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6D0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283</Words>
  <Characters>1617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user509a</cp:lastModifiedBy>
  <cp:revision>33</cp:revision>
  <cp:lastPrinted>2021-07-07T13:22:00Z</cp:lastPrinted>
  <dcterms:created xsi:type="dcterms:W3CDTF">2021-04-09T07:53:00Z</dcterms:created>
  <dcterms:modified xsi:type="dcterms:W3CDTF">2021-07-07T13:43:00Z</dcterms:modified>
</cp:coreProperties>
</file>