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CE" w:rsidRPr="000C4A65" w:rsidRDefault="00CE50CE" w:rsidP="000C4A65">
      <w:pPr>
        <w:spacing w:after="0" w:line="420" w:lineRule="exact"/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52/10</w:t>
      </w:r>
    </w:p>
    <w:p w:rsidR="00CE50CE" w:rsidRPr="001A199E" w:rsidRDefault="00CE50CE" w:rsidP="000C4A65">
      <w:pPr>
        <w:spacing w:after="0" w:line="420" w:lineRule="exact"/>
        <w:ind w:right="37" w:firstLine="709"/>
        <w:rPr>
          <w:rFonts w:ascii="Times New Roman" w:hAnsi="Times New Roman"/>
          <w:sz w:val="28"/>
          <w:szCs w:val="20"/>
          <w:lang w:eastAsia="ru-RU"/>
        </w:rPr>
      </w:pPr>
    </w:p>
    <w:p w:rsidR="00CE50CE" w:rsidRPr="001A199E" w:rsidRDefault="00CE50CE" w:rsidP="000C4A65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E50CE" w:rsidRPr="001A199E" w:rsidRDefault="00CE50CE" w:rsidP="000C4A6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</w:t>
      </w:r>
    </w:p>
    <w:p w:rsidR="00CE50CE" w:rsidRPr="001A199E" w:rsidRDefault="00CE50CE" w:rsidP="000C4A6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E50CE" w:rsidRPr="001A199E" w:rsidRDefault="00CE50CE" w:rsidP="000C4A6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E50CE" w:rsidRPr="001A199E" w:rsidRDefault="00CE50CE" w:rsidP="000C4A6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E50CE" w:rsidRPr="001A199E" w:rsidRDefault="00CE50CE" w:rsidP="000C4A65">
      <w:pPr>
        <w:shd w:val="clear" w:color="auto" w:fill="FFFFFF"/>
        <w:spacing w:after="0" w:line="420" w:lineRule="exact"/>
        <w:ind w:right="1478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E50CE" w:rsidRPr="000C4A65" w:rsidRDefault="00CE50CE" w:rsidP="000C4A65">
      <w:pPr>
        <w:shd w:val="clear" w:color="auto" w:fill="FFFFFF"/>
        <w:spacing w:before="120" w:after="0" w:line="360" w:lineRule="auto"/>
        <w:ind w:right="14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Про надання дозволу 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та згоди </w:t>
      </w:r>
      <w:r>
        <w:rPr>
          <w:rFonts w:ascii="Times New Roman" w:hAnsi="Times New Roman"/>
          <w:sz w:val="28"/>
          <w:szCs w:val="28"/>
          <w:lang w:eastAsia="ru-RU"/>
        </w:rPr>
        <w:t xml:space="preserve">ОСББ «ПІВНІЧНА ЗІРКА-7» 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на виготовлення технічної документації із землеустрою щодо 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встановлення </w:t>
      </w:r>
      <w:r w:rsidRPr="001A199E">
        <w:rPr>
          <w:rFonts w:ascii="Times New Roman" w:hAnsi="Times New Roman"/>
          <w:sz w:val="28"/>
          <w:szCs w:val="28"/>
        </w:rPr>
        <w:t>(відновлення)</w:t>
      </w:r>
      <w:r w:rsidRPr="001A199E">
        <w:rPr>
          <w:sz w:val="28"/>
          <w:szCs w:val="28"/>
        </w:rPr>
        <w:t xml:space="preserve"> 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меж земельної ділянки в натурі (на місцевості) 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</w:t>
      </w:r>
      <w:r w:rsidRPr="001A199E">
        <w:rPr>
          <w:rFonts w:ascii="Times New Roman" w:hAnsi="Times New Roman"/>
          <w:sz w:val="28"/>
          <w:szCs w:val="28"/>
          <w:lang w:eastAsia="ru-RU"/>
        </w:rPr>
        <w:t xml:space="preserve">по вул. </w:t>
      </w:r>
      <w:r>
        <w:rPr>
          <w:rFonts w:ascii="Times New Roman" w:hAnsi="Times New Roman"/>
          <w:sz w:val="28"/>
          <w:szCs w:val="28"/>
          <w:lang w:eastAsia="ru-RU"/>
        </w:rPr>
        <w:t xml:space="preserve">Архітектора Старова,2/6, корп.7 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>у</w:t>
      </w:r>
      <w:r w:rsidRPr="00B2153D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>Центральному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 район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>і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</w:t>
      </w:r>
      <w:r w:rsidRPr="001A199E"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t>м. Миколаєва</w:t>
      </w:r>
    </w:p>
    <w:p w:rsidR="00CE50CE" w:rsidRPr="001A199E" w:rsidRDefault="00CE50CE" w:rsidP="000C4A65">
      <w:pPr>
        <w:shd w:val="clear" w:color="auto" w:fill="FFFFFF"/>
        <w:spacing w:after="0" w:line="420" w:lineRule="exact"/>
        <w:ind w:right="147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E50CE" w:rsidRPr="001A199E" w:rsidRDefault="00CE50CE" w:rsidP="000C4A65">
      <w:pPr>
        <w:shd w:val="clear" w:color="auto" w:fill="FFFFFF"/>
        <w:spacing w:after="0" w:line="420" w:lineRule="exact"/>
        <w:ind w:right="115"/>
        <w:jc w:val="both"/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         Розглянувши звернення 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суб</w:t>
      </w:r>
      <w:r w:rsidRPr="000C4A65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’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єкта господарювання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дозвільну </w:t>
      </w:r>
      <w:r w:rsidRPr="004A2199">
        <w:rPr>
          <w:rFonts w:ascii="Times New Roman" w:hAnsi="Times New Roman"/>
          <w:color w:val="000000"/>
          <w:spacing w:val="-2"/>
          <w:sz w:val="28"/>
          <w:szCs w:val="28"/>
        </w:rPr>
        <w:t xml:space="preserve">справу номер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230</w:t>
      </w:r>
      <w:r w:rsidRPr="000C4A65">
        <w:rPr>
          <w:rFonts w:ascii="Times New Roman" w:hAnsi="Times New Roman"/>
          <w:color w:val="000000"/>
          <w:spacing w:val="-2"/>
          <w:sz w:val="28"/>
          <w:szCs w:val="28"/>
        </w:rPr>
        <w:t>40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-00</w:t>
      </w:r>
      <w:r w:rsidRPr="000C4A65">
        <w:rPr>
          <w:rFonts w:ascii="Times New Roman" w:hAnsi="Times New Roman"/>
          <w:color w:val="000000"/>
          <w:spacing w:val="-2"/>
          <w:sz w:val="28"/>
          <w:szCs w:val="28"/>
        </w:rPr>
        <w:t>0422673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-007-</w:t>
      </w:r>
      <w:r w:rsidRPr="000C4A65">
        <w:rPr>
          <w:rFonts w:ascii="Times New Roman" w:hAnsi="Times New Roman"/>
          <w:color w:val="000000"/>
          <w:spacing w:val="-2"/>
          <w:sz w:val="28"/>
          <w:szCs w:val="28"/>
        </w:rPr>
        <w:t>11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4A219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з питань</w:t>
      </w:r>
      <w:r w:rsidRPr="000C4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2199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, 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керуючись Конституцією 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val="ru-RU" w:eastAsia="ru-RU"/>
        </w:rPr>
        <w:t xml:space="preserve">України, 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val="ru-RU" w:eastAsia="ru-RU"/>
        </w:rPr>
        <w:t xml:space="preserve">Земельним кодексом України, Законами України </w:t>
      </w:r>
      <w:r w:rsidRPr="001A199E">
        <w:rPr>
          <w:rFonts w:ascii="Times New Roman" w:hAnsi="Times New Roman"/>
          <w:color w:val="000000"/>
          <w:spacing w:val="3"/>
          <w:sz w:val="28"/>
          <w:szCs w:val="20"/>
          <w:lang w:val="ru-RU" w:eastAsia="ru-RU"/>
        </w:rPr>
        <w:t xml:space="preserve">"Про оренду землі", "Про землеустрій", 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val="ru-RU" w:eastAsia="ru-RU"/>
        </w:rPr>
        <w:t xml:space="preserve">"Про місцеве 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val="ru-RU" w:eastAsia="ru-RU"/>
        </w:rPr>
        <w:t>самоврядування в Україні"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, 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val="ru-RU" w:eastAsia="ru-RU"/>
        </w:rPr>
        <w:t>міська рада</w:t>
      </w:r>
    </w:p>
    <w:p w:rsidR="00CE50CE" w:rsidRPr="001A199E" w:rsidRDefault="00CE50CE" w:rsidP="000C4A6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E50CE" w:rsidRPr="001A199E" w:rsidRDefault="00CE50CE" w:rsidP="000C4A65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CE50CE" w:rsidRPr="001A199E" w:rsidRDefault="00CE50CE" w:rsidP="000C4A65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CE50CE" w:rsidRPr="001A199E" w:rsidRDefault="00CE50CE" w:rsidP="000C4A6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A199E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99E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ОСББ «ПІВНІЧНА ЗІРКА-7» </w:t>
      </w:r>
      <w:r w:rsidRPr="001A199E">
        <w:rPr>
          <w:rFonts w:ascii="Times New Roman" w:hAnsi="Times New Roman"/>
          <w:sz w:val="28"/>
          <w:szCs w:val="28"/>
          <w:lang w:eastAsia="ru-RU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загальною площею </w:t>
      </w:r>
      <w:r>
        <w:rPr>
          <w:rFonts w:ascii="Times New Roman" w:hAnsi="Times New Roman"/>
          <w:sz w:val="28"/>
          <w:szCs w:val="28"/>
          <w:lang w:eastAsia="ru-RU"/>
        </w:rPr>
        <w:t>3900</w:t>
      </w:r>
      <w:r w:rsidRPr="001A199E">
        <w:rPr>
          <w:rFonts w:ascii="Times New Roman" w:hAnsi="Times New Roman"/>
          <w:sz w:val="28"/>
          <w:szCs w:val="28"/>
          <w:lang w:eastAsia="ru-RU"/>
        </w:rPr>
        <w:t xml:space="preserve"> кв.м, за рахунок земельної ділянки,  відведеної рішенням міської ради від  </w:t>
      </w:r>
      <w:r>
        <w:rPr>
          <w:rFonts w:ascii="Times New Roman" w:hAnsi="Times New Roman"/>
          <w:sz w:val="28"/>
          <w:szCs w:val="28"/>
          <w:lang w:eastAsia="ru-RU"/>
        </w:rPr>
        <w:t>25.04.2007</w:t>
      </w:r>
      <w:r w:rsidRPr="001A199E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12/46</w:t>
      </w:r>
      <w:r w:rsidRPr="001A199E">
        <w:rPr>
          <w:rFonts w:ascii="Times New Roman" w:hAnsi="Times New Roman"/>
          <w:sz w:val="28"/>
          <w:szCs w:val="28"/>
          <w:lang w:eastAsia="ru-RU"/>
        </w:rPr>
        <w:t xml:space="preserve">, з метою передачі земельної ділянки в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постійне користування </w:t>
      </w:r>
      <w:r w:rsidRPr="001A199E">
        <w:rPr>
          <w:rFonts w:ascii="Times New Roman" w:hAnsi="Times New Roman"/>
          <w:sz w:val="28"/>
          <w:szCs w:val="28"/>
          <w:lang w:eastAsia="ru-RU"/>
        </w:rPr>
        <w:t xml:space="preserve"> для обслуговування  </w:t>
      </w:r>
      <w:r>
        <w:rPr>
          <w:rFonts w:ascii="Times New Roman" w:hAnsi="Times New Roman"/>
          <w:sz w:val="28"/>
          <w:szCs w:val="28"/>
          <w:lang w:eastAsia="ru-RU"/>
        </w:rPr>
        <w:t xml:space="preserve"> багатоквартирного  житлового будинку по вул. Архітектора Старова,2/6, корп.7, </w:t>
      </w:r>
      <w:r w:rsidRPr="001A199E">
        <w:rPr>
          <w:rFonts w:ascii="Times New Roman" w:hAnsi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ради  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Pr="001A199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1A199E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A199E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1450</w:t>
      </w:r>
      <w:r w:rsidRPr="001A199E">
        <w:rPr>
          <w:rFonts w:ascii="Times New Roman" w:hAnsi="Times New Roman"/>
          <w:sz w:val="28"/>
          <w:szCs w:val="28"/>
          <w:lang w:eastAsia="ru-RU"/>
        </w:rPr>
        <w:t>/12.01-47/2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A199E">
        <w:rPr>
          <w:rFonts w:ascii="Times New Roman" w:hAnsi="Times New Roman"/>
          <w:sz w:val="28"/>
          <w:szCs w:val="28"/>
          <w:lang w:eastAsia="ru-RU"/>
        </w:rPr>
        <w:t>-2.</w:t>
      </w:r>
    </w:p>
    <w:p w:rsidR="00CE50CE" w:rsidRPr="001A199E" w:rsidRDefault="00CE50CE" w:rsidP="000C4A65">
      <w:pPr>
        <w:tabs>
          <w:tab w:val="left" w:pos="3878"/>
        </w:tabs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199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</w:t>
      </w:r>
      <w:r w:rsidRPr="001A199E">
        <w:rPr>
          <w:rFonts w:ascii="Times New Roman" w:hAnsi="Times New Roman"/>
          <w:sz w:val="28"/>
          <w:szCs w:val="28"/>
        </w:rPr>
        <w:t>амовник</w:t>
      </w:r>
      <w:r>
        <w:rPr>
          <w:rFonts w:ascii="Times New Roman" w:hAnsi="Times New Roman"/>
          <w:sz w:val="28"/>
          <w:szCs w:val="28"/>
        </w:rPr>
        <w:t>у</w:t>
      </w:r>
      <w:r w:rsidRPr="001A199E">
        <w:rPr>
          <w:rFonts w:ascii="Times New Roman" w:hAnsi="Times New Roman"/>
          <w:sz w:val="28"/>
          <w:szCs w:val="28"/>
        </w:rPr>
        <w:t xml:space="preserve">  надати до департаменту з надання адміністративних  послуг Миколаївської міської ради погоджену технічну документацію із землеустрою.</w:t>
      </w:r>
    </w:p>
    <w:p w:rsidR="00CE50CE" w:rsidRPr="001A199E" w:rsidRDefault="00CE50CE" w:rsidP="000C4A65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50CE" w:rsidRPr="004A2199" w:rsidRDefault="00CE50CE" w:rsidP="000C4A65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199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CE50CE" w:rsidRPr="001A199E" w:rsidRDefault="00CE50CE" w:rsidP="000C4A65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CE50CE" w:rsidRPr="001A199E" w:rsidRDefault="00CE50CE" w:rsidP="000C4A65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50CE" w:rsidRPr="001A199E" w:rsidRDefault="00CE50CE" w:rsidP="000C4A65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50CE" w:rsidRPr="001A199E" w:rsidRDefault="00CE50CE" w:rsidP="000C4A65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:rsidR="00CE50CE" w:rsidRPr="001A199E" w:rsidRDefault="00CE50CE" w:rsidP="000C4A6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50CE" w:rsidRPr="001A199E" w:rsidRDefault="00CE50CE" w:rsidP="000C4A6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50CE" w:rsidRPr="001A199E" w:rsidRDefault="00CE50CE" w:rsidP="000C4A6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50CE" w:rsidRPr="001A199E" w:rsidRDefault="00CE50CE" w:rsidP="000C4A6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50CE" w:rsidRDefault="00CE50CE"/>
    <w:sectPr w:rsidR="00CE50CE" w:rsidSect="001D18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A65"/>
    <w:rsid w:val="00026C5D"/>
    <w:rsid w:val="000C4A65"/>
    <w:rsid w:val="001A199E"/>
    <w:rsid w:val="001D1806"/>
    <w:rsid w:val="00260398"/>
    <w:rsid w:val="003254A6"/>
    <w:rsid w:val="004A2199"/>
    <w:rsid w:val="006C75D4"/>
    <w:rsid w:val="007854A1"/>
    <w:rsid w:val="0096525D"/>
    <w:rsid w:val="009E36CA"/>
    <w:rsid w:val="00B06833"/>
    <w:rsid w:val="00B2153D"/>
    <w:rsid w:val="00B7037C"/>
    <w:rsid w:val="00CD2B21"/>
    <w:rsid w:val="00CE50CE"/>
    <w:rsid w:val="00F1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65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296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5xx</cp:lastModifiedBy>
  <cp:revision>3</cp:revision>
  <cp:lastPrinted>2021-03-30T12:18:00Z</cp:lastPrinted>
  <dcterms:created xsi:type="dcterms:W3CDTF">2021-03-16T12:03:00Z</dcterms:created>
  <dcterms:modified xsi:type="dcterms:W3CDTF">2021-04-12T06:43:00Z</dcterms:modified>
</cp:coreProperties>
</file>