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B" w:rsidRDefault="000D332B" w:rsidP="00EB5F8C">
      <w:pPr>
        <w:spacing w:after="12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zr</w:t>
      </w:r>
      <w:r>
        <w:rPr>
          <w:rFonts w:ascii="Times New Roman" w:hAnsi="Times New Roman"/>
          <w:sz w:val="28"/>
          <w:szCs w:val="28"/>
          <w:lang w:val="ru-RU" w:eastAsia="ru-RU"/>
        </w:rPr>
        <w:t>-47</w:t>
      </w:r>
      <w:r>
        <w:rPr>
          <w:rFonts w:ascii="Times New Roman" w:hAnsi="Times New Roman"/>
          <w:sz w:val="28"/>
          <w:szCs w:val="28"/>
          <w:lang w:eastAsia="ru-RU"/>
        </w:rPr>
        <w:t>/149</w:t>
      </w:r>
    </w:p>
    <w:p w:rsidR="000D332B" w:rsidRDefault="000D332B" w:rsidP="00EB5F8C">
      <w:pPr>
        <w:spacing w:after="120" w:line="420" w:lineRule="exact"/>
        <w:ind w:right="1673"/>
        <w:rPr>
          <w:rFonts w:ascii="Times New Roman" w:hAnsi="Times New Roman"/>
          <w:sz w:val="24"/>
          <w:szCs w:val="28"/>
          <w:lang w:eastAsia="ru-RU"/>
        </w:rPr>
      </w:pPr>
    </w:p>
    <w:p w:rsidR="000D332B" w:rsidRDefault="000D332B" w:rsidP="00EB5F8C">
      <w:pPr>
        <w:spacing w:after="120" w:line="420" w:lineRule="exact"/>
        <w:ind w:right="1673"/>
        <w:rPr>
          <w:rFonts w:ascii="Times New Roman" w:hAnsi="Times New Roman"/>
          <w:sz w:val="24"/>
          <w:szCs w:val="28"/>
          <w:lang w:eastAsia="ru-RU"/>
        </w:rPr>
      </w:pPr>
    </w:p>
    <w:p w:rsidR="000D332B" w:rsidRDefault="000D332B" w:rsidP="00EB5F8C">
      <w:pPr>
        <w:spacing w:after="12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12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12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120" w:line="360" w:lineRule="exact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надання у власність земельної ділянки громадянці Пройдисвіт Наталі В’ячеславівні  по вул. Купорній,61 в Центральному  районі м. Миколаєва</w:t>
      </w:r>
    </w:p>
    <w:p w:rsidR="000D332B" w:rsidRDefault="000D332B" w:rsidP="00A11912">
      <w:pPr>
        <w:spacing w:after="120" w:line="420" w:lineRule="exact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звернення Пройдисвіт Наталі В’ячеславівни, дозвільну справу № 23038-000448357-007-01 від 12.03.2021, 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0D332B" w:rsidRDefault="000D332B" w:rsidP="00EB5F8C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0D332B" w:rsidRDefault="000D332B" w:rsidP="00EB5F8C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>(кадастровий номер 4810137200:18:012:0009) у власність загальною площею 179 кв.м для будівництва та  обслуговування жилого   будинку, господарських будівель і споруд по вул. Купорній, 61 (забудована земельна ділянка), відповідно до  висновку департаменту архітектури та містобудування Миколаївської    міської ради від 25.03.2021 №10499/12.01-47/21-2.</w:t>
      </w:r>
    </w:p>
    <w:p w:rsidR="000D332B" w:rsidRDefault="000D332B" w:rsidP="00EB5F8C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Надати Пройдисвіт Наталі В’ячеславівні  у власність земельну ділянку площею 179 кв.м, </w:t>
      </w:r>
      <w:r>
        <w:rPr>
          <w:rFonts w:ascii="Times New Roman" w:hAnsi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  господарських  будівель  і споруд  (присадибна ділянка)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вул. Купорній,61. </w:t>
      </w:r>
    </w:p>
    <w:p w:rsidR="000D332B" w:rsidRPr="00890C8E" w:rsidRDefault="000D332B" w:rsidP="00890C8E">
      <w:pPr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C8E">
        <w:rPr>
          <w:rFonts w:ascii="Times New Roman" w:hAnsi="Times New Roman"/>
          <w:sz w:val="28"/>
          <w:szCs w:val="28"/>
          <w:lang w:eastAsia="ru-RU"/>
        </w:rPr>
        <w:t>Обмеж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>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>ділянки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0C8E">
        <w:rPr>
          <w:rFonts w:ascii="Times New Roman" w:hAnsi="Times New Roman"/>
          <w:sz w:val="28"/>
          <w:szCs w:val="28"/>
          <w:lang w:val="ru-RU" w:eastAsia="ru-RU"/>
        </w:rPr>
        <w:t xml:space="preserve">згідно з  </w:t>
      </w:r>
      <w:r w:rsidRPr="00890C8E"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D332B" w:rsidRPr="00890C8E" w:rsidRDefault="000D332B" w:rsidP="00890C8E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0D332B" w:rsidRDefault="000D332B" w:rsidP="00EB5F8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D332B" w:rsidRDefault="000D332B" w:rsidP="00EB5F8C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D332B" w:rsidRDefault="000D332B" w:rsidP="00EB5F8C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обов'язки землевласника    відповідно     до вимог             ст. 91 Земельного кодексу України;</w:t>
      </w:r>
    </w:p>
    <w:p w:rsidR="000D332B" w:rsidRDefault="000D332B" w:rsidP="00EB5F8C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D332B" w:rsidRDefault="000D332B" w:rsidP="00EB5F8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0D332B" w:rsidRDefault="000D332B" w:rsidP="00EB5F8C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32B" w:rsidRDefault="000D332B" w:rsidP="00EB5F8C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0D332B" w:rsidRDefault="000D332B" w:rsidP="00EB5F8C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0D332B" w:rsidRDefault="000D332B" w:rsidP="00EB5F8C">
      <w:pPr>
        <w:spacing w:after="0" w:line="420" w:lineRule="exact"/>
      </w:pPr>
    </w:p>
    <w:p w:rsidR="000D332B" w:rsidRDefault="000D332B" w:rsidP="00EB5F8C"/>
    <w:p w:rsidR="000D332B" w:rsidRDefault="000D332B" w:rsidP="00EB5F8C"/>
    <w:p w:rsidR="000D332B" w:rsidRDefault="000D332B"/>
    <w:sectPr w:rsidR="000D332B" w:rsidSect="0052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55F"/>
    <w:rsid w:val="000C67C3"/>
    <w:rsid w:val="000D332B"/>
    <w:rsid w:val="00124A38"/>
    <w:rsid w:val="0017003D"/>
    <w:rsid w:val="0020634A"/>
    <w:rsid w:val="002438B1"/>
    <w:rsid w:val="004A2B46"/>
    <w:rsid w:val="004F1B92"/>
    <w:rsid w:val="00523821"/>
    <w:rsid w:val="005464B7"/>
    <w:rsid w:val="0067384F"/>
    <w:rsid w:val="00770126"/>
    <w:rsid w:val="00890C8E"/>
    <w:rsid w:val="008E00D9"/>
    <w:rsid w:val="00944C0A"/>
    <w:rsid w:val="009579B1"/>
    <w:rsid w:val="00A11912"/>
    <w:rsid w:val="00AB255F"/>
    <w:rsid w:val="00CD4998"/>
    <w:rsid w:val="00CE0C19"/>
    <w:rsid w:val="00EB5F8C"/>
    <w:rsid w:val="00FD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8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379</Words>
  <Characters>2164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user509a</cp:lastModifiedBy>
  <cp:revision>9</cp:revision>
  <cp:lastPrinted>2021-09-16T11:57:00Z</cp:lastPrinted>
  <dcterms:created xsi:type="dcterms:W3CDTF">2021-07-16T14:02:00Z</dcterms:created>
  <dcterms:modified xsi:type="dcterms:W3CDTF">2021-09-16T12:09:00Z</dcterms:modified>
</cp:coreProperties>
</file>