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9A" w:rsidRPr="00256746" w:rsidRDefault="004D4B9A" w:rsidP="00031F06">
      <w:pPr>
        <w:spacing w:after="0" w:line="420" w:lineRule="exact"/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</w:pPr>
      <w:r w:rsidRPr="00031F06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031F06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031F06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031F06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26</w:t>
      </w:r>
      <w:r w:rsidRPr="00031F06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/</w:t>
      </w:r>
      <w:r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4</w:t>
      </w:r>
    </w:p>
    <w:p w:rsidR="004D4B9A" w:rsidRPr="00031F06" w:rsidRDefault="004D4B9A" w:rsidP="00031F06">
      <w:pPr>
        <w:spacing w:after="0" w:line="420" w:lineRule="exact"/>
        <w:ind w:right="37" w:firstLine="709"/>
        <w:rPr>
          <w:rFonts w:ascii="Times New Roman" w:hAnsi="Times New Roman"/>
          <w:sz w:val="28"/>
          <w:szCs w:val="20"/>
          <w:lang w:eastAsia="ru-RU"/>
        </w:rPr>
      </w:pPr>
    </w:p>
    <w:p w:rsidR="004D4B9A" w:rsidRPr="00031F06" w:rsidRDefault="004D4B9A" w:rsidP="00031F06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4D4B9A" w:rsidRPr="00031F06" w:rsidRDefault="004D4B9A" w:rsidP="00031F0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031F06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:rsidR="004D4B9A" w:rsidRPr="00031F06" w:rsidRDefault="004D4B9A" w:rsidP="00031F0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4D4B9A" w:rsidRPr="00031F06" w:rsidRDefault="004D4B9A" w:rsidP="00031F0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4D4B9A" w:rsidRPr="00031F06" w:rsidRDefault="004D4B9A" w:rsidP="00031F0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4D4B9A" w:rsidRPr="00031F06" w:rsidRDefault="004D4B9A" w:rsidP="00031F06">
      <w:pPr>
        <w:shd w:val="clear" w:color="auto" w:fill="FFFFFF"/>
        <w:spacing w:after="0" w:line="420" w:lineRule="exact"/>
        <w:ind w:right="1478"/>
        <w:jc w:val="both"/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</w:pPr>
    </w:p>
    <w:p w:rsidR="004D4B9A" w:rsidRDefault="004D4B9A" w:rsidP="009F2296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1F06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1F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відмову </w:t>
      </w:r>
      <w:r w:rsidRPr="0025674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Pr="00031F0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31F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674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56746">
        <w:rPr>
          <w:rFonts w:ascii="Times New Roman" w:hAnsi="Times New Roman"/>
          <w:sz w:val="28"/>
          <w:szCs w:val="28"/>
          <w:lang w:eastAsia="ru-RU"/>
        </w:rPr>
        <w:t xml:space="preserve">продовженні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5674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56746">
        <w:rPr>
          <w:rFonts w:ascii="Times New Roman" w:hAnsi="Times New Roman"/>
          <w:sz w:val="28"/>
          <w:szCs w:val="28"/>
          <w:lang w:eastAsia="ru-RU"/>
        </w:rPr>
        <w:t>оренди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6746">
        <w:rPr>
          <w:rFonts w:ascii="Times New Roman" w:hAnsi="Times New Roman"/>
          <w:sz w:val="28"/>
          <w:szCs w:val="28"/>
          <w:lang w:eastAsia="ru-RU"/>
        </w:rPr>
        <w:t xml:space="preserve"> земельної</w:t>
      </w:r>
    </w:p>
    <w:p w:rsidR="004D4B9A" w:rsidRDefault="004D4B9A" w:rsidP="009F2296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7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256746">
        <w:rPr>
          <w:rFonts w:ascii="Times New Roman" w:hAnsi="Times New Roman"/>
          <w:sz w:val="28"/>
          <w:szCs w:val="28"/>
          <w:lang w:eastAsia="ru-RU"/>
        </w:rPr>
        <w:t>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2296">
        <w:rPr>
          <w:rFonts w:ascii="Times New Roman" w:hAnsi="Times New Roman"/>
          <w:sz w:val="28"/>
          <w:szCs w:val="28"/>
          <w:lang w:eastAsia="ru-RU"/>
        </w:rPr>
        <w:t>ТОВ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2296">
        <w:rPr>
          <w:rFonts w:ascii="Times New Roman" w:hAnsi="Times New Roman"/>
          <w:sz w:val="28"/>
          <w:szCs w:val="28"/>
          <w:lang w:eastAsia="ru-RU"/>
        </w:rPr>
        <w:t xml:space="preserve"> «Вторма»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2296">
        <w:rPr>
          <w:rFonts w:ascii="Times New Roman" w:hAnsi="Times New Roman"/>
          <w:sz w:val="28"/>
          <w:szCs w:val="28"/>
          <w:lang w:eastAsia="ru-RU"/>
        </w:rPr>
        <w:t>по пр.Центральному,15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4B9A" w:rsidRPr="009F2296" w:rsidRDefault="004D4B9A" w:rsidP="009F2296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   </w:t>
      </w:r>
      <w:r w:rsidRPr="00031F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Заводському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31F06">
        <w:rPr>
          <w:rFonts w:ascii="Times New Roman" w:hAnsi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r w:rsidRPr="00031F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31F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 Миколаєва</w:t>
      </w:r>
    </w:p>
    <w:p w:rsidR="004D4B9A" w:rsidRPr="00031F06" w:rsidRDefault="004D4B9A" w:rsidP="002567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4B9A" w:rsidRPr="00031F06" w:rsidRDefault="004D4B9A" w:rsidP="00031F06">
      <w:pPr>
        <w:shd w:val="clear" w:color="auto" w:fill="FFFFFF"/>
        <w:spacing w:after="0" w:line="4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1F06">
        <w:rPr>
          <w:rFonts w:ascii="Times New Roman" w:hAnsi="Times New Roman"/>
          <w:color w:val="000000"/>
          <w:sz w:val="28"/>
          <w:szCs w:val="28"/>
          <w:lang w:eastAsia="ru-RU"/>
        </w:rPr>
        <w:t>Розглянувши звернення суб’єкта господарювання,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дозвільну справу номер 000256, </w:t>
      </w:r>
      <w:r w:rsidRPr="00031F0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рекомендації </w:t>
      </w:r>
      <w:r w:rsidRPr="00031F06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>постійних комісій міської ради, керуючись</w:t>
      </w:r>
      <w:r w:rsidRPr="00031F0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031F06">
        <w:rPr>
          <w:rFonts w:ascii="Times New Roman" w:hAnsi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031F06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031F06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031F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міська рада</w:t>
      </w:r>
    </w:p>
    <w:p w:rsidR="004D4B9A" w:rsidRPr="00031F06" w:rsidRDefault="004D4B9A" w:rsidP="00031F06">
      <w:pPr>
        <w:shd w:val="clear" w:color="auto" w:fill="FFFFFF"/>
        <w:spacing w:after="0" w:line="420" w:lineRule="exact"/>
        <w:ind w:right="11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D4B9A" w:rsidRPr="00031F06" w:rsidRDefault="004D4B9A" w:rsidP="00031F06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  <w:r w:rsidRPr="00031F06"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4D4B9A" w:rsidRPr="00031F06" w:rsidRDefault="004D4B9A" w:rsidP="00031F0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</w:p>
    <w:p w:rsidR="004D4B9A" w:rsidRPr="009F2296" w:rsidRDefault="004D4B9A" w:rsidP="009F2296">
      <w:pPr>
        <w:spacing w:line="38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F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1. </w:t>
      </w:r>
      <w:r w:rsidRPr="00031F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2296">
        <w:rPr>
          <w:rFonts w:ascii="Times New Roman" w:hAnsi="Times New Roman"/>
          <w:sz w:val="28"/>
          <w:szCs w:val="28"/>
          <w:lang w:eastAsia="ru-RU"/>
        </w:rPr>
        <w:t xml:space="preserve">Відмовити  ТОВ «Вторма»  у продовженні оренди земельної ділянки площею 160 кв.м (кадастровий номер 4810136300:01:004:0028), наданої </w:t>
      </w:r>
      <w:r w:rsidRPr="009F229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рішенням міської ради від 18.03.2015 № 46/45, </w:t>
      </w:r>
      <w:r w:rsidRPr="009F2296">
        <w:rPr>
          <w:rFonts w:ascii="Times New Roman" w:hAnsi="Times New Roman"/>
          <w:sz w:val="28"/>
          <w:szCs w:val="28"/>
          <w:lang w:eastAsia="ru-RU"/>
        </w:rPr>
        <w:t>для обслуговування</w:t>
      </w:r>
      <w:r w:rsidRPr="009F229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F2296">
        <w:rPr>
          <w:rFonts w:ascii="Times New Roman" w:hAnsi="Times New Roman"/>
          <w:sz w:val="28"/>
          <w:szCs w:val="28"/>
          <w:lang w:eastAsia="ru-RU"/>
        </w:rPr>
        <w:t xml:space="preserve"> літнього майданчика по пр.Центральному,15.</w:t>
      </w:r>
    </w:p>
    <w:p w:rsidR="004D4B9A" w:rsidRPr="009F2296" w:rsidRDefault="004D4B9A" w:rsidP="009F2296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F2296">
        <w:rPr>
          <w:rFonts w:ascii="Times New Roman" w:hAnsi="Times New Roman"/>
          <w:sz w:val="28"/>
          <w:szCs w:val="28"/>
          <w:lang w:eastAsia="ru-RU"/>
        </w:rPr>
        <w:t>.1. Договір оренди землі, який зареєстрований в книзі записів договорів  оренди землі від 22.07.2009 за № 6742, визнати припиненим.</w:t>
      </w:r>
    </w:p>
    <w:p w:rsidR="004D4B9A" w:rsidRPr="009F2296" w:rsidRDefault="004D4B9A" w:rsidP="009F2296">
      <w:pPr>
        <w:shd w:val="clear" w:color="auto" w:fill="FFFFFF"/>
        <w:spacing w:after="0" w:line="380" w:lineRule="exact"/>
        <w:ind w:right="-25"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2296">
        <w:rPr>
          <w:rFonts w:ascii="Times New Roman" w:hAnsi="Times New Roman"/>
          <w:sz w:val="28"/>
          <w:szCs w:val="28"/>
          <w:lang w:eastAsia="ru-RU"/>
        </w:rPr>
        <w:t xml:space="preserve">Підстава: </w:t>
      </w:r>
      <w:r>
        <w:rPr>
          <w:rFonts w:ascii="Times New Roman" w:hAnsi="Times New Roman"/>
          <w:sz w:val="28"/>
          <w:szCs w:val="28"/>
          <w:lang w:eastAsia="ru-RU"/>
        </w:rPr>
        <w:t>порушення пунктів 3.1, 9.4, 12.6 договору оренди землі</w:t>
      </w:r>
      <w:r w:rsidRPr="000B1059">
        <w:rPr>
          <w:rFonts w:ascii="Times New Roman" w:hAnsi="Times New Roman"/>
          <w:sz w:val="28"/>
          <w:szCs w:val="28"/>
          <w:lang w:eastAsia="ru-RU"/>
        </w:rPr>
        <w:t xml:space="preserve"> від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2296">
        <w:rPr>
          <w:rFonts w:ascii="Times New Roman" w:hAnsi="Times New Roman"/>
          <w:sz w:val="28"/>
          <w:szCs w:val="28"/>
          <w:lang w:eastAsia="ru-RU"/>
        </w:rPr>
        <w:t xml:space="preserve">22.07.2009 </w:t>
      </w:r>
      <w:r w:rsidRPr="000B1059">
        <w:rPr>
          <w:rFonts w:ascii="Times New Roman" w:hAnsi="Times New Roman"/>
          <w:sz w:val="28"/>
          <w:szCs w:val="28"/>
          <w:lang w:eastAsia="ru-RU"/>
        </w:rPr>
        <w:t xml:space="preserve"> за №</w:t>
      </w:r>
      <w:r>
        <w:rPr>
          <w:rFonts w:ascii="Times New Roman" w:hAnsi="Times New Roman"/>
          <w:sz w:val="28"/>
          <w:szCs w:val="28"/>
          <w:lang w:eastAsia="ru-RU"/>
        </w:rPr>
        <w:t>6742</w:t>
      </w:r>
      <w:r w:rsidRPr="000B105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стаття 33 Закону України « Про оренду землі»,   </w:t>
      </w:r>
      <w:r w:rsidRPr="009F2296">
        <w:rPr>
          <w:rFonts w:ascii="Times New Roman" w:hAnsi="Times New Roman"/>
          <w:sz w:val="28"/>
          <w:szCs w:val="28"/>
          <w:lang w:eastAsia="ru-RU"/>
        </w:rPr>
        <w:t>висновок департаменту архітектури та містобудування Миколаївської міської ради від  18.06.2020 № 19341/12.01-24/20-2.</w:t>
      </w:r>
    </w:p>
    <w:p w:rsidR="004D4B9A" w:rsidRPr="009F2296" w:rsidRDefault="004D4B9A" w:rsidP="009F2296">
      <w:pPr>
        <w:spacing w:after="0" w:line="380" w:lineRule="exact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F2296">
        <w:rPr>
          <w:rFonts w:ascii="Times New Roman" w:hAnsi="Times New Roman"/>
          <w:sz w:val="28"/>
          <w:szCs w:val="28"/>
          <w:lang w:eastAsia="ru-RU"/>
        </w:rPr>
        <w:t>.2. Зобов’язати ТОВ «Вторма» звільнити земельну ділянку та повернути територіальній громаді м. 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:rsidR="004D4B9A" w:rsidRPr="00031F06" w:rsidRDefault="004D4B9A" w:rsidP="009F2296">
      <w:pPr>
        <w:spacing w:line="38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B9A" w:rsidRPr="00031F06" w:rsidRDefault="004D4B9A" w:rsidP="00031F06">
      <w:pPr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1F06">
        <w:rPr>
          <w:rFonts w:ascii="Times New Roman" w:hAnsi="Times New Roman"/>
          <w:sz w:val="28"/>
          <w:szCs w:val="28"/>
        </w:rPr>
        <w:t xml:space="preserve">   </w:t>
      </w:r>
      <w:r w:rsidRPr="00031F06">
        <w:rPr>
          <w:rFonts w:ascii="Times New Roman" w:hAnsi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031F06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Pr="00031F06">
        <w:rPr>
          <w:rFonts w:ascii="Times New Roman" w:hAnsi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031F06">
        <w:rPr>
          <w:rFonts w:ascii="Times New Roman" w:hAnsi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031F06">
        <w:rPr>
          <w:rFonts w:ascii="Times New Roman" w:hAnsi="Times New Roman"/>
          <w:sz w:val="28"/>
          <w:szCs w:val="28"/>
          <w:lang w:eastAsia="ru-RU"/>
        </w:rPr>
        <w:t>, на якому рекомендовано його  погодити.</w:t>
      </w:r>
    </w:p>
    <w:p w:rsidR="004D4B9A" w:rsidRPr="00031F06" w:rsidRDefault="004D4B9A" w:rsidP="00031F06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F0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2. </w:t>
      </w:r>
      <w:r w:rsidRPr="00031F06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:rsidR="004D4B9A" w:rsidRPr="00031F06" w:rsidRDefault="004D4B9A" w:rsidP="00031F06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B9A" w:rsidRPr="00031F06" w:rsidRDefault="004D4B9A" w:rsidP="00031F06">
      <w:pPr>
        <w:spacing w:after="20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4B9A" w:rsidRPr="00031F06" w:rsidRDefault="004D4B9A" w:rsidP="00031F06">
      <w:pPr>
        <w:spacing w:after="20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4B9A" w:rsidRPr="00031F06" w:rsidRDefault="004D4B9A" w:rsidP="00031F06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F0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Міський  голова                                                              </w:t>
      </w:r>
      <w:r w:rsidRPr="00031F06">
        <w:rPr>
          <w:rFonts w:ascii="Times New Roman" w:hAnsi="Times New Roman"/>
          <w:color w:val="000000"/>
          <w:spacing w:val="-4"/>
          <w:sz w:val="28"/>
          <w:szCs w:val="28"/>
          <w:lang w:val="ru-RU" w:eastAsia="ru-RU"/>
        </w:rPr>
        <w:t xml:space="preserve">            </w:t>
      </w:r>
      <w:r w:rsidRPr="00031F0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         О.</w:t>
      </w:r>
      <w:r w:rsidRPr="00031F06">
        <w:rPr>
          <w:rFonts w:ascii="Times New Roman" w:hAnsi="Times New Roman"/>
          <w:color w:val="000000"/>
          <w:spacing w:val="-4"/>
          <w:sz w:val="28"/>
          <w:szCs w:val="28"/>
          <w:lang w:val="ru-RU" w:eastAsia="ru-RU"/>
        </w:rPr>
        <w:t xml:space="preserve"> </w:t>
      </w:r>
      <w:r w:rsidRPr="00031F0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СЄНКЕВИЧ</w:t>
      </w:r>
    </w:p>
    <w:p w:rsidR="004D4B9A" w:rsidRPr="00031F06" w:rsidRDefault="004D4B9A" w:rsidP="00031F06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B9A" w:rsidRPr="00031F06" w:rsidRDefault="004D4B9A" w:rsidP="00031F06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B9A" w:rsidRPr="00031F06" w:rsidRDefault="004D4B9A" w:rsidP="00031F06">
      <w:pPr>
        <w:spacing w:after="200" w:line="276" w:lineRule="auto"/>
      </w:pPr>
    </w:p>
    <w:p w:rsidR="004D4B9A" w:rsidRPr="00031F06" w:rsidRDefault="004D4B9A" w:rsidP="00031F06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F06">
        <w:rPr>
          <w:color w:val="000000"/>
          <w:sz w:val="26"/>
          <w:szCs w:val="26"/>
          <w:shd w:val="clear" w:color="auto" w:fill="FFFFFF"/>
          <w:lang w:val="ru-RU"/>
        </w:rPr>
        <w:t> </w:t>
      </w:r>
    </w:p>
    <w:p w:rsidR="004D4B9A" w:rsidRPr="00031F06" w:rsidRDefault="004D4B9A" w:rsidP="00031F06">
      <w:pPr>
        <w:spacing w:after="200" w:line="276" w:lineRule="auto"/>
        <w:rPr>
          <w:lang w:val="ru-RU"/>
        </w:rPr>
      </w:pPr>
    </w:p>
    <w:p w:rsidR="004D4B9A" w:rsidRPr="00031F06" w:rsidRDefault="004D4B9A" w:rsidP="00031F06">
      <w:pPr>
        <w:spacing w:after="200" w:line="276" w:lineRule="auto"/>
        <w:rPr>
          <w:lang w:val="ru-RU"/>
        </w:rPr>
      </w:pPr>
    </w:p>
    <w:p w:rsidR="004D4B9A" w:rsidRDefault="004D4B9A"/>
    <w:sectPr w:rsidR="004D4B9A" w:rsidSect="0052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F06"/>
    <w:rsid w:val="00031F06"/>
    <w:rsid w:val="000B1059"/>
    <w:rsid w:val="00256746"/>
    <w:rsid w:val="00364FAA"/>
    <w:rsid w:val="004D4B9A"/>
    <w:rsid w:val="005265F2"/>
    <w:rsid w:val="007854A1"/>
    <w:rsid w:val="009E36CA"/>
    <w:rsid w:val="009F2296"/>
    <w:rsid w:val="00A0323E"/>
    <w:rsid w:val="00B7037C"/>
    <w:rsid w:val="00C80ED6"/>
    <w:rsid w:val="00CA0C68"/>
    <w:rsid w:val="00D6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F2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316</Words>
  <Characters>1804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5</cp:revision>
  <cp:lastPrinted>2021-03-26T09:57:00Z</cp:lastPrinted>
  <dcterms:created xsi:type="dcterms:W3CDTF">2021-01-25T10:10:00Z</dcterms:created>
  <dcterms:modified xsi:type="dcterms:W3CDTF">2021-04-05T13:19:00Z</dcterms:modified>
</cp:coreProperties>
</file>