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15" w:rsidRPr="002135BE" w:rsidRDefault="002E6515" w:rsidP="00D51CC5">
      <w:pPr>
        <w:spacing w:after="0" w:line="420" w:lineRule="exact"/>
        <w:rPr>
          <w:rFonts w:ascii="Times New Roman" w:hAnsi="Times New Roman"/>
          <w:sz w:val="28"/>
          <w:szCs w:val="20"/>
          <w:lang w:val="ru-RU" w:eastAsia="ru-RU"/>
        </w:rPr>
      </w:pPr>
      <w:r w:rsidRPr="00402862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402862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402862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402862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- </w:t>
      </w:r>
      <w:r w:rsidRPr="000D74E2"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26/</w:t>
      </w:r>
      <w:r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14</w:t>
      </w:r>
    </w:p>
    <w:p w:rsidR="002E6515" w:rsidRPr="00402862" w:rsidRDefault="002E6515" w:rsidP="00D51CC5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2E6515" w:rsidRPr="00402862" w:rsidRDefault="002E6515" w:rsidP="00D51CC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402862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2E6515" w:rsidRPr="00402862" w:rsidRDefault="002E6515" w:rsidP="00D51CC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2E6515" w:rsidRPr="00402862" w:rsidRDefault="002E6515" w:rsidP="00D51CC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2E6515" w:rsidRPr="00402862" w:rsidRDefault="002E6515" w:rsidP="00D51CC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2E6515" w:rsidRPr="00402862" w:rsidRDefault="002E6515" w:rsidP="00D51CC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2E6515" w:rsidRPr="00402862" w:rsidRDefault="002E6515" w:rsidP="00D51CC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2E6515" w:rsidRPr="002135BE" w:rsidRDefault="002E6515" w:rsidP="00D51CC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1A1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1A1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відмову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D51CC5">
        <w:rPr>
          <w:rFonts w:ascii="Times New Roman" w:hAnsi="Times New Roman"/>
          <w:sz w:val="28"/>
          <w:szCs w:val="28"/>
        </w:rPr>
        <w:t xml:space="preserve">приватному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51CC5">
        <w:rPr>
          <w:rFonts w:ascii="Times New Roman" w:hAnsi="Times New Roman"/>
          <w:sz w:val="28"/>
          <w:szCs w:val="28"/>
        </w:rPr>
        <w:t>підприємству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51CC5">
        <w:rPr>
          <w:rFonts w:ascii="Times New Roman" w:hAnsi="Times New Roman"/>
          <w:sz w:val="28"/>
          <w:szCs w:val="28"/>
        </w:rPr>
        <w:t xml:space="preserve"> “ВЛАДІВ” </w:t>
      </w:r>
      <w:r w:rsidRPr="001A1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2E6515" w:rsidRDefault="002E6515" w:rsidP="00D51CC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35BE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Pr="001A175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>продовженні</w:t>
      </w:r>
      <w:r w:rsidRPr="002135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135BE">
        <w:rPr>
          <w:rFonts w:ascii="Times New Roman" w:hAnsi="Times New Roman"/>
          <w:sz w:val="28"/>
          <w:szCs w:val="28"/>
          <w:lang w:eastAsia="ru-RU"/>
        </w:rPr>
        <w:t xml:space="preserve"> оренд</w:t>
      </w:r>
      <w:r>
        <w:rPr>
          <w:rFonts w:ascii="Times New Roman" w:hAnsi="Times New Roman"/>
          <w:sz w:val="28"/>
          <w:szCs w:val="28"/>
          <w:lang w:eastAsia="ru-RU"/>
        </w:rPr>
        <w:t xml:space="preserve">и       </w:t>
      </w:r>
      <w:r w:rsidRPr="002135BE">
        <w:rPr>
          <w:rFonts w:ascii="Times New Roman" w:hAnsi="Times New Roman"/>
          <w:sz w:val="28"/>
          <w:szCs w:val="28"/>
          <w:lang w:eastAsia="ru-RU"/>
        </w:rPr>
        <w:t xml:space="preserve"> земельної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д</w:t>
      </w:r>
      <w:r w:rsidRPr="002135BE">
        <w:rPr>
          <w:rFonts w:ascii="Times New Roman" w:hAnsi="Times New Roman"/>
          <w:sz w:val="28"/>
          <w:szCs w:val="28"/>
          <w:lang w:eastAsia="ru-RU"/>
        </w:rPr>
        <w:t>ілянки</w:t>
      </w:r>
      <w:r w:rsidRPr="002135B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2E6515" w:rsidRPr="00D51CC5" w:rsidRDefault="002E6515" w:rsidP="00D51CC5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685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1CC5">
        <w:rPr>
          <w:rFonts w:ascii="Times New Roman" w:hAnsi="Times New Roman"/>
          <w:sz w:val="28"/>
          <w:szCs w:val="28"/>
        </w:rPr>
        <w:t>вул. Крилова,13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   </w:t>
      </w: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>Заводському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    </w:t>
      </w: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>м. Миколаєва</w:t>
      </w:r>
    </w:p>
    <w:p w:rsidR="002E6515" w:rsidRPr="00402862" w:rsidRDefault="002E6515" w:rsidP="00D51CC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6515" w:rsidRPr="00402862" w:rsidRDefault="002E6515" w:rsidP="00D51CC5">
      <w:pPr>
        <w:shd w:val="clear" w:color="auto" w:fill="FFFFFF"/>
        <w:spacing w:after="0" w:line="380" w:lineRule="exact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>Розглянувши звернення суб’єкта господарювання,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дозвільну справу від 27.11.2019 № 000811, </w:t>
      </w:r>
      <w:r w:rsidRPr="00402862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документацію із землеустрою, матеріали інвентаризації, рекомендації </w:t>
      </w:r>
      <w:r w:rsidRPr="0040286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постійної комісії міської ради </w:t>
      </w:r>
      <w:r w:rsidRPr="00402862">
        <w:rPr>
          <w:rFonts w:ascii="Times New Roman" w:hAnsi="Times New Roman"/>
          <w:sz w:val="28"/>
          <w:szCs w:val="28"/>
        </w:rPr>
        <w:t>з 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1F06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40286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>, керуючись</w:t>
      </w:r>
      <w:r w:rsidRPr="00402862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 xml:space="preserve"> Земельним кодексом України, Законами </w:t>
      </w: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>України «Про оренду землі»,</w:t>
      </w:r>
      <w:r w:rsidRPr="00402862">
        <w:rPr>
          <w:rFonts w:ascii="Times New Roman" w:hAnsi="Times New Roman"/>
          <w:color w:val="000000"/>
          <w:spacing w:val="9"/>
          <w:sz w:val="28"/>
          <w:szCs w:val="28"/>
          <w:lang w:eastAsia="ru-RU"/>
        </w:rPr>
        <w:t xml:space="preserve"> «Про </w:t>
      </w:r>
      <w:r w:rsidRPr="00402862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місцеве самоврядування в Україні»,</w:t>
      </w:r>
      <w:r w:rsidRPr="004028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міська рада</w:t>
      </w:r>
    </w:p>
    <w:p w:rsidR="002E6515" w:rsidRPr="00402862" w:rsidRDefault="002E6515" w:rsidP="00D51CC5">
      <w:pPr>
        <w:shd w:val="clear" w:color="auto" w:fill="FFFFFF"/>
        <w:spacing w:after="0" w:line="38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E6515" w:rsidRDefault="002E6515" w:rsidP="00D51CC5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402862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2E6515" w:rsidRPr="00402862" w:rsidRDefault="002E6515" w:rsidP="00D51CC5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2E6515" w:rsidRPr="00D51CC5" w:rsidRDefault="002E6515" w:rsidP="00D51CC5">
      <w:pPr>
        <w:spacing w:line="38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4028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7F01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1CC5">
        <w:rPr>
          <w:rFonts w:ascii="Times New Roman" w:hAnsi="Times New Roman"/>
          <w:sz w:val="28"/>
          <w:szCs w:val="28"/>
        </w:rPr>
        <w:t xml:space="preserve">Відмовити  приватному підприємству “ВЛАДІВ” у продовженні оренди земельної ділянки площею 145 кв.м (кадастровий номер 4810136300:12:022:0011), наданої </w:t>
      </w:r>
      <w:r w:rsidRPr="00D51CC5">
        <w:rPr>
          <w:rFonts w:ascii="Times New Roman" w:hAnsi="Times New Roman"/>
          <w:sz w:val="28"/>
          <w:szCs w:val="28"/>
          <w:shd w:val="clear" w:color="auto" w:fill="FFFFFF"/>
        </w:rPr>
        <w:t xml:space="preserve">рішенням міської ради від 16.09.2014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D51CC5">
        <w:rPr>
          <w:rFonts w:ascii="Times New Roman" w:hAnsi="Times New Roman"/>
          <w:sz w:val="28"/>
          <w:szCs w:val="28"/>
          <w:shd w:val="clear" w:color="auto" w:fill="FFFFFF"/>
        </w:rPr>
        <w:t xml:space="preserve">№ 43/46, </w:t>
      </w:r>
      <w:r w:rsidRPr="00D51CC5">
        <w:rPr>
          <w:rFonts w:ascii="Times New Roman" w:hAnsi="Times New Roman"/>
          <w:sz w:val="28"/>
          <w:szCs w:val="28"/>
        </w:rPr>
        <w:t>для обслуговування зупиночного комплексу до існуючого магазину по вул. Крилова,13.</w:t>
      </w:r>
    </w:p>
    <w:p w:rsidR="002E6515" w:rsidRDefault="002E6515" w:rsidP="00D51CC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C5">
        <w:rPr>
          <w:rFonts w:ascii="Times New Roman" w:hAnsi="Times New Roman"/>
          <w:sz w:val="28"/>
          <w:szCs w:val="28"/>
          <w:lang w:eastAsia="ru-RU"/>
        </w:rPr>
        <w:t xml:space="preserve"> 1.1. Договір оренди землі, який зареєстрований в книзі записів договорів  оренди землі від 10.04.2013 за № 9193, визнати припиненим.</w:t>
      </w:r>
    </w:p>
    <w:p w:rsidR="002E6515" w:rsidRPr="00D51CC5" w:rsidRDefault="002E6515" w:rsidP="00D51CC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6515" w:rsidRPr="00D51CC5" w:rsidRDefault="002E6515" w:rsidP="00D51CC5">
      <w:pPr>
        <w:shd w:val="clear" w:color="auto" w:fill="FFFFFF"/>
        <w:spacing w:after="200" w:line="380" w:lineRule="exact"/>
        <w:ind w:right="-25" w:firstLine="539"/>
        <w:jc w:val="both"/>
        <w:rPr>
          <w:rFonts w:ascii="Times New Roman" w:hAnsi="Times New Roman"/>
          <w:sz w:val="28"/>
          <w:szCs w:val="28"/>
        </w:rPr>
      </w:pPr>
      <w:r w:rsidRPr="00D51CC5">
        <w:rPr>
          <w:rFonts w:ascii="Times New Roman" w:hAnsi="Times New Roman"/>
          <w:sz w:val="28"/>
          <w:szCs w:val="28"/>
        </w:rPr>
        <w:t>Підстава: відповідно до висновку департаменту архітектури та містобудування Миколаївської міської ради від 28.12.2019 №17- 4837 неможливо рекомендувати поновлення оренди землі у зв’язку з невідповідністю до п.5.4.12 ДБН В 2.3-5:2018 «Вулиці та дороги населених пунктів» та п.6.1.1 ГБН В.2.3-37641918-550:2018 п.6.1.1.</w:t>
      </w:r>
    </w:p>
    <w:p w:rsidR="002E6515" w:rsidRPr="00D51CC5" w:rsidRDefault="002E6515" w:rsidP="00D51CC5">
      <w:pPr>
        <w:spacing w:after="0" w:line="380" w:lineRule="exac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CC5">
        <w:rPr>
          <w:rFonts w:ascii="Times New Roman" w:hAnsi="Times New Roman"/>
          <w:sz w:val="28"/>
          <w:szCs w:val="28"/>
          <w:lang w:eastAsia="ru-RU"/>
        </w:rPr>
        <w:t xml:space="preserve"> 1.2. Зобов’язати приватне підприємство “ВЛАДІВ”  звільнити земельну ділянку та повернути територіальній громаді  м. Миколаєва в особі Миколаївської міської ради згідно  з актом прийому-передачі земельної ділянки у стані, придатному для подальшого використання.</w:t>
      </w:r>
    </w:p>
    <w:p w:rsidR="002E6515" w:rsidRPr="00D15117" w:rsidRDefault="002E6515" w:rsidP="00D51CC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6515" w:rsidRPr="002135BE" w:rsidRDefault="002E6515" w:rsidP="00D51CC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F06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2. </w:t>
      </w:r>
      <w:r w:rsidRPr="00031F06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2E6515" w:rsidRDefault="002E6515" w:rsidP="00D51CC5">
      <w:pPr>
        <w:spacing w:after="2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6515" w:rsidRPr="00031F06" w:rsidRDefault="002E6515" w:rsidP="00D51CC5">
      <w:pPr>
        <w:spacing w:after="20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6515" w:rsidRPr="00031F06" w:rsidRDefault="002E6515" w:rsidP="00D51CC5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F0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 голова                                                                    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           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         О.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val="ru-RU" w:eastAsia="ru-RU"/>
        </w:rPr>
        <w:t xml:space="preserve"> </w:t>
      </w:r>
      <w:r w:rsidRPr="00031F06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СЄНКЕВИЧ</w:t>
      </w:r>
    </w:p>
    <w:p w:rsidR="002E6515" w:rsidRDefault="002E6515" w:rsidP="00D51CC5"/>
    <w:p w:rsidR="002E6515" w:rsidRDefault="002E6515" w:rsidP="00D51CC5"/>
    <w:p w:rsidR="002E6515" w:rsidRDefault="002E6515" w:rsidP="00D51CC5"/>
    <w:p w:rsidR="002E6515" w:rsidRDefault="002E6515"/>
    <w:sectPr w:rsidR="002E6515" w:rsidSect="000E79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CC5"/>
    <w:rsid w:val="00031F06"/>
    <w:rsid w:val="000D74E2"/>
    <w:rsid w:val="000E7964"/>
    <w:rsid w:val="001A175A"/>
    <w:rsid w:val="002135BE"/>
    <w:rsid w:val="002E6515"/>
    <w:rsid w:val="00374EDF"/>
    <w:rsid w:val="00402862"/>
    <w:rsid w:val="00414BD1"/>
    <w:rsid w:val="0050660E"/>
    <w:rsid w:val="00696853"/>
    <w:rsid w:val="006B1ED0"/>
    <w:rsid w:val="00751395"/>
    <w:rsid w:val="007854A1"/>
    <w:rsid w:val="007F019A"/>
    <w:rsid w:val="009E36CA"/>
    <w:rsid w:val="00AF48BC"/>
    <w:rsid w:val="00B7037C"/>
    <w:rsid w:val="00CF2118"/>
    <w:rsid w:val="00D15117"/>
    <w:rsid w:val="00D51CC5"/>
    <w:rsid w:val="00E5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C5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318</Words>
  <Characters>1815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6</cp:revision>
  <cp:lastPrinted>2021-04-19T12:43:00Z</cp:lastPrinted>
  <dcterms:created xsi:type="dcterms:W3CDTF">2021-02-09T14:29:00Z</dcterms:created>
  <dcterms:modified xsi:type="dcterms:W3CDTF">2021-04-19T12:46:00Z</dcterms:modified>
</cp:coreProperties>
</file>