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46" w:rsidRPr="00E755E1" w:rsidRDefault="002F5446" w:rsidP="00E755E1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E755E1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E755E1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E755E1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E755E1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22</w:t>
      </w:r>
      <w:r w:rsidRPr="00E755E1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7</w:t>
      </w:r>
    </w:p>
    <w:p w:rsidR="002F5446" w:rsidRPr="00E755E1" w:rsidRDefault="002F5446" w:rsidP="00E755E1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2F5446" w:rsidRPr="00E755E1" w:rsidRDefault="002F5446" w:rsidP="00E755E1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F5446" w:rsidRPr="00E755E1" w:rsidRDefault="002F5446" w:rsidP="00E755E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E755E1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2F5446" w:rsidRPr="00E755E1" w:rsidRDefault="002F5446" w:rsidP="00E755E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F5446" w:rsidRPr="00E755E1" w:rsidRDefault="002F5446" w:rsidP="00E755E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F5446" w:rsidRPr="00E755E1" w:rsidRDefault="002F5446" w:rsidP="00E755E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F5446" w:rsidRPr="00E755E1" w:rsidRDefault="002F5446" w:rsidP="00E755E1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F5446" w:rsidRPr="00E755E1" w:rsidRDefault="002F5446" w:rsidP="00E755E1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lang w:eastAsia="ru-RU"/>
        </w:rPr>
      </w:pPr>
      <w:r w:rsidRPr="00E755E1">
        <w:rPr>
          <w:rFonts w:ascii="Times New Roman" w:hAnsi="Times New Roman"/>
          <w:sz w:val="28"/>
          <w:szCs w:val="28"/>
          <w:lang w:eastAsia="ru-RU"/>
        </w:rPr>
        <w:t xml:space="preserve">Про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зміну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цільового           призначення </w:t>
      </w:r>
    </w:p>
    <w:p w:rsidR="002F5446" w:rsidRDefault="002F5446" w:rsidP="00E755E1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755E1">
        <w:rPr>
          <w:rFonts w:ascii="Times New Roman" w:hAnsi="Times New Roman"/>
          <w:sz w:val="28"/>
          <w:szCs w:val="28"/>
          <w:lang w:eastAsia="ru-RU"/>
        </w:rPr>
        <w:t>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ділянки 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ТОВ ЮФ «Центр консультацій </w:t>
      </w:r>
    </w:p>
    <w:p w:rsidR="002F5446" w:rsidRDefault="002F5446" w:rsidP="00E755E1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lang w:eastAsia="ru-RU"/>
        </w:rPr>
      </w:pPr>
      <w:r w:rsidRPr="00E755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питань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підприємницької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діяльності»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для   </w:t>
      </w:r>
    </w:p>
    <w:p w:rsidR="002F5446" w:rsidRDefault="002F5446" w:rsidP="00E755E1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lang w:eastAsia="ru-RU"/>
        </w:rPr>
      </w:pPr>
      <w:r w:rsidRPr="00E755E1">
        <w:rPr>
          <w:rFonts w:ascii="Times New Roman" w:hAnsi="Times New Roman"/>
          <w:sz w:val="28"/>
          <w:szCs w:val="28"/>
          <w:lang w:eastAsia="ru-RU"/>
        </w:rPr>
        <w:t xml:space="preserve">обслуговування  капітальної   споруди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755E1">
        <w:rPr>
          <w:rFonts w:ascii="Times New Roman" w:hAnsi="Times New Roman"/>
          <w:sz w:val="28"/>
          <w:szCs w:val="28"/>
          <w:lang w:eastAsia="ru-RU"/>
        </w:rPr>
        <w:t>Бузьк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5446" w:rsidRPr="00E755E1" w:rsidRDefault="002F5446" w:rsidP="00E755E1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lang w:eastAsia="ru-RU"/>
        </w:rPr>
      </w:pPr>
      <w:r w:rsidRPr="00E755E1">
        <w:rPr>
          <w:rFonts w:ascii="Times New Roman" w:hAnsi="Times New Roman"/>
          <w:sz w:val="28"/>
          <w:szCs w:val="28"/>
          <w:lang w:eastAsia="ru-RU"/>
        </w:rPr>
        <w:t>бульвар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755E1">
        <w:rPr>
          <w:rFonts w:ascii="Times New Roman" w:hAnsi="Times New Roman"/>
          <w:sz w:val="28"/>
          <w:szCs w:val="28"/>
          <w:lang w:eastAsia="ru-RU"/>
        </w:rPr>
        <w:t>, 5-Б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Заводському    район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  м. Миколаєва</w:t>
      </w:r>
    </w:p>
    <w:p w:rsidR="002F5446" w:rsidRPr="00E755E1" w:rsidRDefault="002F5446" w:rsidP="00E755E1">
      <w:pPr>
        <w:spacing w:after="12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F5446" w:rsidRPr="00E755E1" w:rsidRDefault="002F5446" w:rsidP="00E755E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5E1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дозвільну справу номер 000033,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755E1">
        <w:rPr>
          <w:rFonts w:ascii="Times New Roman" w:hAnsi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:rsidR="002F5446" w:rsidRPr="00E755E1" w:rsidRDefault="002F5446" w:rsidP="00E755E1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5446" w:rsidRPr="00E755E1" w:rsidRDefault="002F5446" w:rsidP="00E755E1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E755E1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2F5446" w:rsidRPr="00E755E1" w:rsidRDefault="002F5446" w:rsidP="00E755E1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2F5446" w:rsidRPr="00E755E1" w:rsidRDefault="002F5446" w:rsidP="00E755E1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55E1">
        <w:rPr>
          <w:rFonts w:ascii="Times New Roman" w:hAnsi="Times New Roman"/>
          <w:sz w:val="28"/>
          <w:szCs w:val="28"/>
        </w:rPr>
        <w:t xml:space="preserve"> 1.</w:t>
      </w:r>
      <w:r w:rsidRPr="00E755E1">
        <w:rPr>
          <w:rFonts w:ascii="Times New Roman" w:hAnsi="Times New Roman"/>
          <w:spacing w:val="-5"/>
          <w:sz w:val="28"/>
          <w:szCs w:val="20"/>
          <w:lang w:eastAsia="ru-RU"/>
        </w:rPr>
        <w:t xml:space="preserve"> </w:t>
      </w:r>
      <w:r w:rsidRPr="00E755E1">
        <w:rPr>
          <w:rFonts w:ascii="Times New Roman" w:hAnsi="Times New Roman"/>
          <w:sz w:val="28"/>
          <w:szCs w:val="28"/>
          <w:lang w:eastAsia="ru-RU"/>
        </w:rPr>
        <w:t>Затвердити проєкт землеустрою щодо відведення земельної ділянки (кадастровий номер – 4810136300:01:002:0001), цільове призначення якої змінюється з «для будівництва та обслуговування будівель закладів охорони здоров’я та соціальної допомоги»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код згідно з КВЦПЗ: В.03.03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 на «для будівництва і обслуговування багатоквартирного житлового будинку з об’єктами торгово-розважальної та ринкової інфраструктури»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55E1">
        <w:rPr>
          <w:rFonts w:ascii="Times New Roman" w:hAnsi="Times New Roman"/>
          <w:sz w:val="28"/>
          <w:szCs w:val="28"/>
          <w:lang w:eastAsia="ru-RU"/>
        </w:rPr>
        <w:t xml:space="preserve">код згідно з  КВЦПЗ: В.02.10, загальною площею 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2717 кв.м, яка </w:t>
      </w:r>
      <w:r>
        <w:rPr>
          <w:rFonts w:ascii="Times New Roman" w:hAnsi="Times New Roman"/>
          <w:sz w:val="28"/>
          <w:szCs w:val="28"/>
          <w:lang w:val="ru-RU" w:eastAsia="ru-RU"/>
        </w:rPr>
        <w:t>відповідно до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державного акта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ерія ЯА №747276, зареєстрованого за № 020500100022 від 03.10.2005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знаходиться у власності за адресою: Бузький бульвар, 5-Б.</w:t>
      </w:r>
    </w:p>
    <w:p w:rsidR="002F5446" w:rsidRPr="00E755E1" w:rsidRDefault="002F5446" w:rsidP="00E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         Земельна ділянка згідно з додатком 6 до Порядку ведення Державного земельного кадастру, затвердженого постановою Кабінету Міністрів України  від 17.10.2012  №1051,  має обмеження у використанні:</w:t>
      </w:r>
    </w:p>
    <w:p w:rsidR="002F5446" w:rsidRPr="00E755E1" w:rsidRDefault="002F5446" w:rsidP="004B2D0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55E1">
        <w:rPr>
          <w:rFonts w:ascii="Times New Roman" w:hAnsi="Times New Roman"/>
          <w:sz w:val="28"/>
          <w:szCs w:val="28"/>
          <w:lang w:val="ru-RU" w:eastAsia="ru-RU"/>
        </w:rPr>
        <w:t>01.05- “охоронна зона навколо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(вздовж)  об’єкта енергетичної 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системи»   на частину земельної ділянки площею 152 кв.м</w:t>
      </w:r>
      <w:r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2F5446" w:rsidRPr="00E755E1" w:rsidRDefault="002F5446" w:rsidP="00E75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55E1">
        <w:rPr>
          <w:rFonts w:ascii="Times New Roman" w:hAnsi="Times New Roman"/>
          <w:sz w:val="28"/>
          <w:szCs w:val="28"/>
          <w:lang w:val="ru-RU" w:eastAsia="ru-RU"/>
        </w:rPr>
        <w:t>– 01.03- “охоронна зона навколо (вздовж)  об’єкта транспорту»   на частину земельної ділянки площею 259 кв.м.</w:t>
      </w:r>
    </w:p>
    <w:p w:rsidR="002F5446" w:rsidRPr="00E755E1" w:rsidRDefault="002F5446" w:rsidP="00E755E1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55E1">
        <w:rPr>
          <w:rFonts w:ascii="Times New Roman" w:hAnsi="Times New Roman"/>
          <w:sz w:val="28"/>
          <w:szCs w:val="28"/>
          <w:lang w:eastAsia="ru-RU"/>
        </w:rPr>
        <w:t xml:space="preserve">          1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.1. Змінити цільове призначення земельної ділянки площею 2717 кв.м, яка згідно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державн</w:t>
      </w:r>
      <w:r>
        <w:rPr>
          <w:rFonts w:ascii="Times New Roman" w:hAnsi="Times New Roman"/>
          <w:sz w:val="28"/>
          <w:szCs w:val="28"/>
          <w:lang w:val="ru-RU" w:eastAsia="ru-RU"/>
        </w:rPr>
        <w:t>им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ерія ЯА №747276, зареєстрован</w:t>
      </w:r>
      <w:r>
        <w:rPr>
          <w:rFonts w:ascii="Times New Roman" w:hAnsi="Times New Roman"/>
          <w:sz w:val="28"/>
          <w:szCs w:val="28"/>
          <w:lang w:val="ru-RU" w:eastAsia="ru-RU"/>
        </w:rPr>
        <w:t>им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за                       № 020500100022 від 03.10.2005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знаходиться у власності, з «для будівництва та обслуговування будівель закладів охорони здоров’я та соціальної допомоги»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код згідно з КВЦПЗ: В.03.03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на «для будівництва і обслуговування багатоквартирного житлового будинку з об’єктами торгово-розважальної та ринкової інфраструктури»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код згідно з  КВЦПЗ: В.02.10,  за адресою: Бузький бульвар, 5-Б відповідно до висновку департаменту архітектури та  містобудування Миколаївської міської ради від 13.12.2019          № 17-3144.</w:t>
      </w:r>
    </w:p>
    <w:p w:rsidR="002F5446" w:rsidRDefault="002F5446" w:rsidP="00C108E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Pr="00E755E1">
        <w:rPr>
          <w:rFonts w:ascii="Times New Roman" w:hAnsi="Times New Roman"/>
          <w:sz w:val="28"/>
          <w:szCs w:val="28"/>
          <w:lang w:eastAsia="ru-RU"/>
        </w:rPr>
        <w:t>1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.2</w:t>
      </w:r>
      <w:r>
        <w:rPr>
          <w:rFonts w:ascii="Times New Roman" w:hAnsi="Times New Roman"/>
          <w:sz w:val="28"/>
          <w:szCs w:val="28"/>
          <w:lang w:val="ru-RU" w:eastAsia="ru-RU"/>
        </w:rPr>
        <w:t>.З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алишити 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ТОВ ЮФ «Центр консультацій з питань підприємницької діяльності» у власності  земельну ділянку (кадастровий номер 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4810136300:01:002:0001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)  загальною  площею 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 xml:space="preserve"> 2717</w:t>
      </w:r>
      <w:r w:rsidRPr="00E755E1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 кв.м, з цільовим призначенням відповідно до КВЦПЗ: В.02.10, </w:t>
      </w:r>
      <w:r w:rsidRPr="00E755E1">
        <w:rPr>
          <w:rFonts w:ascii="Times New Roman" w:hAnsi="Times New Roman"/>
          <w:sz w:val="28"/>
          <w:szCs w:val="28"/>
          <w:lang w:val="ru-RU" w:eastAsia="ru-RU"/>
        </w:rPr>
        <w:t>за адресою:                              Бузький бульвар, 5-Б.</w:t>
      </w:r>
    </w:p>
    <w:p w:rsidR="002F5446" w:rsidRPr="00E755E1" w:rsidRDefault="002F5446" w:rsidP="00E755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F5446" w:rsidRDefault="002F5446" w:rsidP="00AB5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E8A">
        <w:rPr>
          <w:rFonts w:ascii="Times New Roman" w:hAnsi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C76E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>
        <w:rPr>
          <w:rFonts w:ascii="Times New Roman" w:hAnsi="Times New Roman"/>
          <w:sz w:val="28"/>
          <w:szCs w:val="28"/>
          <w:u w:color="000000"/>
          <w:lang w:eastAsia="ru-RU"/>
        </w:rPr>
        <w:t>1</w:t>
      </w:r>
      <w:r w:rsidRPr="00AB56D9">
        <w:rPr>
          <w:rFonts w:ascii="Times New Roman" w:hAnsi="Times New Roman"/>
          <w:sz w:val="28"/>
          <w:szCs w:val="28"/>
          <w:u w:color="000000"/>
          <w:lang w:eastAsia="ru-RU"/>
        </w:rPr>
        <w:t>4</w:t>
      </w:r>
      <w:r w:rsidRPr="00C76E8A">
        <w:rPr>
          <w:rFonts w:ascii="Times New Roman" w:hAnsi="Times New Roman"/>
          <w:sz w:val="28"/>
          <w:szCs w:val="28"/>
          <w:u w:color="000000"/>
          <w:lang w:eastAsia="ru-RU"/>
        </w:rPr>
        <w:t xml:space="preserve">.01.2021,   протокол № </w:t>
      </w:r>
      <w:r>
        <w:rPr>
          <w:rFonts w:ascii="Times New Roman" w:hAnsi="Times New Roman"/>
          <w:sz w:val="28"/>
          <w:szCs w:val="28"/>
          <w:u w:color="000000"/>
          <w:lang w:eastAsia="ru-RU"/>
        </w:rPr>
        <w:t>5</w:t>
      </w:r>
      <w:r w:rsidRPr="00C76E8A">
        <w:rPr>
          <w:rFonts w:ascii="Times New Roman" w:hAnsi="Times New Roman"/>
          <w:sz w:val="28"/>
          <w:szCs w:val="28"/>
          <w:u w:color="000000"/>
          <w:lang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>, на якому рекомендовано його  погодити.</w:t>
      </w:r>
    </w:p>
    <w:p w:rsidR="002F5446" w:rsidRPr="00AB56D9" w:rsidRDefault="002F5446" w:rsidP="00AB5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446" w:rsidRPr="00554D95" w:rsidRDefault="002F5446" w:rsidP="00AB56D9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4D95">
        <w:rPr>
          <w:rFonts w:ascii="Times New Roman" w:hAnsi="Times New Roman"/>
          <w:sz w:val="28"/>
          <w:szCs w:val="28"/>
        </w:rPr>
        <w:t xml:space="preserve">2. Зобов'язати землекористувача: </w:t>
      </w:r>
    </w:p>
    <w:p w:rsidR="002F5446" w:rsidRPr="00554D95" w:rsidRDefault="002F5446" w:rsidP="00AB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F5446" w:rsidRPr="00554D95" w:rsidRDefault="002F5446" w:rsidP="00AB56D9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F5446" w:rsidRPr="00554D95" w:rsidRDefault="002F5446" w:rsidP="00AB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554D95">
        <w:rPr>
          <w:rFonts w:ascii="Times New Roman" w:hAnsi="Times New Roman"/>
          <w:sz w:val="28"/>
          <w:szCs w:val="28"/>
        </w:rPr>
        <w:t>.</w:t>
      </w:r>
    </w:p>
    <w:p w:rsidR="002F5446" w:rsidRPr="00554D95" w:rsidRDefault="002F5446" w:rsidP="00AB56D9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2F5446" w:rsidRPr="00DF62B9" w:rsidRDefault="002F5446" w:rsidP="00AB56D9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554D9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54D9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3. </w:t>
      </w:r>
      <w:r w:rsidRPr="00DF62B9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DF62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Нестеренко</w:t>
      </w:r>
      <w:r w:rsidRPr="00DF62B9">
        <w:rPr>
          <w:rFonts w:ascii="Times New Roman" w:hAnsi="Times New Roman"/>
          <w:sz w:val="28"/>
          <w:szCs w:val="28"/>
        </w:rPr>
        <w:t>),  заступника міського голови   Андрієнка Ю.Г.</w:t>
      </w:r>
    </w:p>
    <w:p w:rsidR="002F5446" w:rsidRPr="00C76E8A" w:rsidRDefault="002F5446" w:rsidP="00AB56D9">
      <w:pPr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5446" w:rsidRDefault="002F5446" w:rsidP="00AB5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446" w:rsidRPr="00554D95" w:rsidRDefault="002F5446" w:rsidP="00AB5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5446" w:rsidRPr="00554D95" w:rsidRDefault="002F5446" w:rsidP="00AB5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:rsidR="002F5446" w:rsidRPr="00554D95" w:rsidRDefault="002F5446" w:rsidP="00AB56D9">
      <w:pPr>
        <w:spacing w:after="200" w:line="276" w:lineRule="auto"/>
      </w:pPr>
    </w:p>
    <w:p w:rsidR="002F5446" w:rsidRPr="00554D95" w:rsidRDefault="002F5446" w:rsidP="00AB56D9">
      <w:pPr>
        <w:spacing w:after="200" w:line="276" w:lineRule="auto"/>
        <w:rPr>
          <w:lang w:val="ru-RU"/>
        </w:rPr>
      </w:pPr>
    </w:p>
    <w:p w:rsidR="002F5446" w:rsidRPr="00554D95" w:rsidRDefault="002F5446" w:rsidP="00AB56D9">
      <w:pPr>
        <w:spacing w:after="200" w:line="276" w:lineRule="auto"/>
        <w:rPr>
          <w:lang w:val="ru-RU"/>
        </w:rPr>
      </w:pPr>
    </w:p>
    <w:p w:rsidR="002F5446" w:rsidRPr="00554D95" w:rsidRDefault="002F5446" w:rsidP="00AB56D9">
      <w:pPr>
        <w:spacing w:after="200" w:line="276" w:lineRule="auto"/>
        <w:rPr>
          <w:lang w:val="ru-RU"/>
        </w:rPr>
      </w:pPr>
    </w:p>
    <w:p w:rsidR="002F5446" w:rsidRDefault="002F5446" w:rsidP="00AB56D9"/>
    <w:p w:rsidR="002F5446" w:rsidRPr="00E755E1" w:rsidRDefault="002F5446" w:rsidP="00E755E1">
      <w:pPr>
        <w:spacing w:after="200" w:line="276" w:lineRule="auto"/>
        <w:rPr>
          <w:lang w:val="ru-RU"/>
        </w:rPr>
      </w:pPr>
    </w:p>
    <w:p w:rsidR="002F5446" w:rsidRPr="00E755E1" w:rsidRDefault="002F5446" w:rsidP="00E755E1">
      <w:pPr>
        <w:spacing w:after="200" w:line="276" w:lineRule="auto"/>
        <w:rPr>
          <w:lang w:val="ru-RU"/>
        </w:rPr>
      </w:pPr>
    </w:p>
    <w:p w:rsidR="002F5446" w:rsidRPr="00E755E1" w:rsidRDefault="002F5446" w:rsidP="00E755E1">
      <w:pPr>
        <w:spacing w:after="200" w:line="276" w:lineRule="auto"/>
        <w:rPr>
          <w:lang w:val="ru-RU"/>
        </w:rPr>
      </w:pPr>
    </w:p>
    <w:p w:rsidR="002F5446" w:rsidRPr="00E755E1" w:rsidRDefault="002F5446" w:rsidP="00E755E1">
      <w:pPr>
        <w:spacing w:after="200" w:line="276" w:lineRule="auto"/>
        <w:rPr>
          <w:lang w:val="ru-RU"/>
        </w:rPr>
      </w:pPr>
    </w:p>
    <w:p w:rsidR="002F5446" w:rsidRDefault="002F5446"/>
    <w:sectPr w:rsidR="002F5446" w:rsidSect="00AA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029"/>
    <w:multiLevelType w:val="hybridMultilevel"/>
    <w:tmpl w:val="36002AA4"/>
    <w:lvl w:ilvl="0" w:tplc="FDC8A388">
      <w:start w:val="9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E1"/>
    <w:rsid w:val="00262D88"/>
    <w:rsid w:val="002F5446"/>
    <w:rsid w:val="00336E96"/>
    <w:rsid w:val="004B2D04"/>
    <w:rsid w:val="00554D95"/>
    <w:rsid w:val="00595C78"/>
    <w:rsid w:val="007854A1"/>
    <w:rsid w:val="009E36CA"/>
    <w:rsid w:val="00AA6DFB"/>
    <w:rsid w:val="00AB56D9"/>
    <w:rsid w:val="00AF2189"/>
    <w:rsid w:val="00B3102E"/>
    <w:rsid w:val="00B7037C"/>
    <w:rsid w:val="00C108E5"/>
    <w:rsid w:val="00C76E8A"/>
    <w:rsid w:val="00CA3EA6"/>
    <w:rsid w:val="00D46DA5"/>
    <w:rsid w:val="00DF62B9"/>
    <w:rsid w:val="00E01D86"/>
    <w:rsid w:val="00E7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FB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585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6</cp:revision>
  <cp:lastPrinted>2021-04-05T12:21:00Z</cp:lastPrinted>
  <dcterms:created xsi:type="dcterms:W3CDTF">2021-01-26T09:17:00Z</dcterms:created>
  <dcterms:modified xsi:type="dcterms:W3CDTF">2021-04-05T12:22:00Z</dcterms:modified>
</cp:coreProperties>
</file>