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D" w:rsidRPr="00EC2CA5" w:rsidRDefault="00125E3D" w:rsidP="00EC2CA5">
      <w:pPr>
        <w:spacing w:after="0" w:line="420" w:lineRule="exact"/>
        <w:rPr>
          <w:rFonts w:ascii="Times New Roman" w:hAnsi="Times New Roman"/>
          <w:sz w:val="28"/>
          <w:szCs w:val="20"/>
          <w:lang w:eastAsia="ru-RU"/>
        </w:rPr>
      </w:pPr>
      <w:r w:rsidRPr="00DF17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17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DF17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DF17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- </w:t>
      </w:r>
      <w:r w:rsidRPr="000A276B"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20/1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6</w:t>
      </w:r>
    </w:p>
    <w:p w:rsidR="00125E3D" w:rsidRPr="00DF1717" w:rsidRDefault="00125E3D" w:rsidP="00EC2CA5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125E3D" w:rsidRPr="00DF1717" w:rsidRDefault="00125E3D" w:rsidP="00EC2CA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DF17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125E3D" w:rsidRPr="00DF1717" w:rsidRDefault="00125E3D" w:rsidP="00EC2CA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125E3D" w:rsidRPr="00DF1717" w:rsidRDefault="00125E3D" w:rsidP="00EC2CA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125E3D" w:rsidRPr="00DF1717" w:rsidRDefault="00125E3D" w:rsidP="00EC2CA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125E3D" w:rsidRPr="00DF1717" w:rsidRDefault="00125E3D" w:rsidP="00EC2CA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125E3D" w:rsidRPr="00DF1717" w:rsidRDefault="00125E3D" w:rsidP="00EC2CA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125E3D" w:rsidRPr="00DF1717" w:rsidRDefault="00125E3D" w:rsidP="00EC2CA5">
      <w:pPr>
        <w:shd w:val="clear" w:color="auto" w:fill="FFFFFF"/>
        <w:tabs>
          <w:tab w:val="left" w:pos="7740"/>
        </w:tabs>
        <w:spacing w:after="0" w:line="380" w:lineRule="exact"/>
        <w:ind w:right="10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 продовження строку користування земельною </w:t>
      </w:r>
      <w:r w:rsidRPr="00166064">
        <w:rPr>
          <w:rFonts w:ascii="Times New Roman" w:hAnsi="Times New Roman"/>
          <w:color w:val="000000"/>
          <w:sz w:val="28"/>
          <w:szCs w:val="28"/>
          <w:lang w:eastAsia="ru-RU"/>
        </w:rPr>
        <w:t>ділянкою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ТОВ </w:t>
      </w:r>
      <w:r w:rsidRPr="00EC2CA5">
        <w:rPr>
          <w:rFonts w:ascii="Times New Roman" w:hAnsi="Times New Roman"/>
          <w:sz w:val="28"/>
          <w:szCs w:val="28"/>
        </w:rPr>
        <w:t>«Будівельна компанія «КОРАБЕЛ»</w:t>
      </w:r>
      <w:r w:rsidRPr="00E91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A94">
        <w:rPr>
          <w:rFonts w:ascii="Times New Roman" w:hAnsi="Times New Roman"/>
          <w:color w:val="000000"/>
          <w:sz w:val="28"/>
          <w:szCs w:val="28"/>
        </w:rPr>
        <w:t>під капітальн</w:t>
      </w:r>
      <w:r>
        <w:rPr>
          <w:rFonts w:ascii="Times New Roman" w:hAnsi="Times New Roman"/>
          <w:color w:val="000000"/>
          <w:sz w:val="28"/>
          <w:szCs w:val="28"/>
        </w:rPr>
        <w:t xml:space="preserve">ими будівлями та </w:t>
      </w:r>
      <w:r w:rsidRPr="00E91FBF">
        <w:rPr>
          <w:rFonts w:ascii="Times New Roman" w:hAnsi="Times New Roman"/>
          <w:color w:val="000000"/>
          <w:sz w:val="28"/>
          <w:szCs w:val="28"/>
        </w:rPr>
        <w:t>споруд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E91FBF">
        <w:rPr>
          <w:rFonts w:ascii="Times New Roman" w:hAnsi="Times New Roman"/>
          <w:color w:val="000000"/>
          <w:sz w:val="28"/>
          <w:szCs w:val="28"/>
        </w:rPr>
        <w:t xml:space="preserve"> по   вул. </w:t>
      </w:r>
      <w:r>
        <w:rPr>
          <w:rFonts w:ascii="Times New Roman" w:hAnsi="Times New Roman"/>
          <w:color w:val="000000"/>
          <w:sz w:val="28"/>
          <w:szCs w:val="28"/>
        </w:rPr>
        <w:t>6 Слобідській,81</w:t>
      </w:r>
      <w:r>
        <w:rPr>
          <w:color w:val="000000"/>
          <w:sz w:val="28"/>
          <w:szCs w:val="28"/>
        </w:rPr>
        <w:t xml:space="preserve"> </w:t>
      </w:r>
      <w:r w:rsidRPr="00166064">
        <w:rPr>
          <w:color w:val="000000"/>
          <w:sz w:val="28"/>
          <w:szCs w:val="28"/>
        </w:rPr>
        <w:t xml:space="preserve"> </w:t>
      </w:r>
      <w:r w:rsidRPr="00F70A94">
        <w:rPr>
          <w:rFonts w:ascii="Times New Roman" w:hAnsi="Times New Roman"/>
          <w:color w:val="000000"/>
          <w:sz w:val="28"/>
          <w:szCs w:val="28"/>
          <w:lang w:eastAsia="ru-RU"/>
        </w:rPr>
        <w:t>у Заводському районі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0A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F70A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1717">
        <w:rPr>
          <w:rFonts w:ascii="Times New Roman" w:hAnsi="Times New Roman"/>
          <w:color w:val="000000"/>
          <w:sz w:val="28"/>
          <w:szCs w:val="28"/>
          <w:lang w:eastAsia="ru-RU"/>
        </w:rPr>
        <w:t>м. Миколаєва</w:t>
      </w:r>
    </w:p>
    <w:p w:rsidR="00125E3D" w:rsidRPr="00DF1717" w:rsidRDefault="00125E3D" w:rsidP="00EC2CA5">
      <w:pPr>
        <w:shd w:val="clear" w:color="auto" w:fill="FFFFFF"/>
        <w:spacing w:after="0" w:line="38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E3D" w:rsidRPr="00DF1717" w:rsidRDefault="00125E3D" w:rsidP="00EC2CA5">
      <w:pPr>
        <w:shd w:val="clear" w:color="auto" w:fill="FFFFFF"/>
        <w:spacing w:after="0" w:line="38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Розглянувши звернення суб’єкта господарювання,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дозвільну справу від 21.01.2019 №  000034, </w:t>
      </w:r>
      <w:r w:rsidRPr="00DF171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DF1717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постійної комісії міської ради </w:t>
      </w:r>
      <w:r w:rsidRPr="004A2199">
        <w:rPr>
          <w:rFonts w:ascii="Times New Roman" w:hAnsi="Times New Roman"/>
          <w:sz w:val="28"/>
          <w:szCs w:val="28"/>
          <w:lang w:eastAsia="ru-RU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1717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, керуючись</w:t>
      </w:r>
      <w:r w:rsidRPr="00DF171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DF1717">
        <w:rPr>
          <w:rFonts w:ascii="Times New Roman" w:hAnsi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DF1717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DF171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DF1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міська рада</w:t>
      </w:r>
    </w:p>
    <w:p w:rsidR="00125E3D" w:rsidRPr="00DF1717" w:rsidRDefault="00125E3D" w:rsidP="00EC2CA5">
      <w:pPr>
        <w:shd w:val="clear" w:color="auto" w:fill="FFFFFF"/>
        <w:spacing w:after="0" w:line="38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E3D" w:rsidRPr="00DF1717" w:rsidRDefault="00125E3D" w:rsidP="00EC2CA5">
      <w:pPr>
        <w:shd w:val="clear" w:color="auto" w:fill="FFFFFF"/>
        <w:spacing w:after="0" w:line="420" w:lineRule="exact"/>
        <w:ind w:right="11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25E3D" w:rsidRPr="00DF1717" w:rsidRDefault="00125E3D" w:rsidP="00EC2CA5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DF1717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125E3D" w:rsidRPr="00DF1717" w:rsidRDefault="00125E3D" w:rsidP="00EC2CA5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125E3D" w:rsidRPr="008F53B9" w:rsidRDefault="00125E3D" w:rsidP="00EC2CA5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66064">
        <w:rPr>
          <w:color w:val="000000"/>
          <w:sz w:val="28"/>
          <w:szCs w:val="28"/>
          <w:shd w:val="clear" w:color="auto" w:fill="FFFFFF"/>
          <w:lang w:val="uk-UA"/>
        </w:rPr>
        <w:t xml:space="preserve">       1. </w:t>
      </w:r>
      <w:r w:rsidRPr="00E91FB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809A0">
        <w:rPr>
          <w:sz w:val="28"/>
          <w:szCs w:val="28"/>
          <w:lang w:val="uk-UA"/>
        </w:rPr>
        <w:t xml:space="preserve">Продовжити </w:t>
      </w:r>
      <w:r>
        <w:rPr>
          <w:sz w:val="28"/>
          <w:szCs w:val="28"/>
          <w:lang w:val="uk-UA"/>
        </w:rPr>
        <w:t>товариству з обмеженою відповідальністю «Будівельна компанія «КОРАБЕЛ»   на   5  років</w:t>
      </w:r>
      <w:r w:rsidRPr="001809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строк оренди</w:t>
      </w:r>
      <w:r w:rsidRPr="001809A0">
        <w:rPr>
          <w:sz w:val="28"/>
          <w:szCs w:val="28"/>
          <w:lang w:val="uk-UA"/>
        </w:rPr>
        <w:t xml:space="preserve">  земельної ділянки  </w:t>
      </w:r>
      <w:r>
        <w:rPr>
          <w:sz w:val="28"/>
          <w:szCs w:val="28"/>
          <w:lang w:val="uk-UA"/>
        </w:rPr>
        <w:t xml:space="preserve">загальною  площею   9897 кв.м, </w:t>
      </w:r>
      <w:r w:rsidRPr="001809A0">
        <w:rPr>
          <w:sz w:val="28"/>
          <w:szCs w:val="28"/>
          <w:lang w:val="uk-UA"/>
        </w:rPr>
        <w:t xml:space="preserve">яка  була  надана  рішенням  міської </w:t>
      </w:r>
      <w:r>
        <w:rPr>
          <w:sz w:val="28"/>
          <w:szCs w:val="28"/>
          <w:lang w:val="uk-UA"/>
        </w:rPr>
        <w:t xml:space="preserve"> ради від 21.08.2012 № 19/41</w:t>
      </w:r>
      <w:r w:rsidRPr="001809A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 тому числі земельна ділянка № 1  </w:t>
      </w:r>
      <w:r w:rsidRPr="001809A0">
        <w:rPr>
          <w:sz w:val="28"/>
          <w:szCs w:val="28"/>
          <w:lang w:val="uk-UA"/>
        </w:rPr>
        <w:t xml:space="preserve"> (кад</w:t>
      </w:r>
      <w:r>
        <w:rPr>
          <w:sz w:val="28"/>
          <w:szCs w:val="28"/>
          <w:lang w:val="uk-UA"/>
        </w:rPr>
        <w:t>астровий номер 4810136300:03:006:0049 ) площею  8829 кв.м, з цільовим призначенням відповідно до КВЦПЗ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В.02.03, земельна ділянка № 2 </w:t>
      </w:r>
      <w:r w:rsidRPr="001809A0">
        <w:rPr>
          <w:sz w:val="28"/>
          <w:szCs w:val="28"/>
          <w:lang w:val="uk-UA"/>
        </w:rPr>
        <w:t xml:space="preserve"> (кад</w:t>
      </w:r>
      <w:r>
        <w:rPr>
          <w:sz w:val="28"/>
          <w:szCs w:val="28"/>
          <w:lang w:val="uk-UA"/>
        </w:rPr>
        <w:t>астровий номер 4810136300:03:006:0047 )  площею  1068 кв.м</w:t>
      </w:r>
      <w:r w:rsidRPr="00A358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цільовим призначенням відповідно до КВЦПЗ</w:t>
      </w:r>
      <w:r w:rsidRPr="00A3580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В.02.03, </w:t>
      </w:r>
      <w:r w:rsidRPr="001809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завершення будівництва першої черги комплексної житлової забудови по вул. 6 Слобідській,81, відповідно до висновку департаменту архітектури  та містобудування Миколаївської міської ради від 05.06.2020 № 17853/12.01-47/20-2.  </w:t>
      </w:r>
    </w:p>
    <w:p w:rsidR="00125E3D" w:rsidRDefault="00125E3D" w:rsidP="00EC2CA5">
      <w:pPr>
        <w:spacing w:after="0" w:line="380" w:lineRule="exact"/>
        <w:ind w:left="-180" w:firstLine="709"/>
        <w:jc w:val="both"/>
        <w:rPr>
          <w:rFonts w:ascii="Times New Roman" w:hAnsi="Times New Roman"/>
          <w:sz w:val="28"/>
          <w:szCs w:val="28"/>
        </w:rPr>
      </w:pPr>
    </w:p>
    <w:p w:rsidR="00125E3D" w:rsidRPr="00CF2FE0" w:rsidRDefault="00125E3D" w:rsidP="00EC2CA5">
      <w:pPr>
        <w:spacing w:after="0" w:line="380" w:lineRule="exact"/>
        <w:ind w:left="-18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2FE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Замовнику</w:t>
      </w:r>
      <w:r w:rsidRPr="00CF2FE0">
        <w:rPr>
          <w:rFonts w:ascii="Times New Roman" w:hAnsi="Times New Roman"/>
          <w:sz w:val="28"/>
          <w:szCs w:val="28"/>
          <w:lang w:val="ru-RU"/>
        </w:rPr>
        <w:t>:</w:t>
      </w:r>
      <w:r w:rsidRPr="00CF2FE0">
        <w:rPr>
          <w:rFonts w:ascii="Times New Roman" w:hAnsi="Times New Roman"/>
          <w:sz w:val="28"/>
          <w:szCs w:val="28"/>
        </w:rPr>
        <w:t xml:space="preserve"> </w:t>
      </w:r>
    </w:p>
    <w:p w:rsidR="00125E3D" w:rsidRPr="00CF2FE0" w:rsidRDefault="00125E3D" w:rsidP="00EC2CA5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FE0">
        <w:rPr>
          <w:rFonts w:ascii="Times New Roman" w:hAnsi="Times New Roman"/>
          <w:sz w:val="28"/>
          <w:szCs w:val="28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:rsidR="00125E3D" w:rsidRPr="00CF2FE0" w:rsidRDefault="00125E3D" w:rsidP="00EC2CA5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FE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F2FE0">
        <w:rPr>
          <w:rFonts w:ascii="Times New Roman" w:hAnsi="Times New Roman"/>
          <w:sz w:val="28"/>
          <w:szCs w:val="28"/>
          <w:lang w:val="ru-RU" w:eastAsia="ru-RU"/>
        </w:rPr>
        <w:t>укласти  договір про зміни до договору оренди землі;</w:t>
      </w:r>
    </w:p>
    <w:p w:rsidR="00125E3D" w:rsidRPr="00CF2FE0" w:rsidRDefault="00125E3D" w:rsidP="00EC2CA5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F2FE0">
        <w:rPr>
          <w:rFonts w:ascii="Times New Roman" w:hAnsi="Times New Roman"/>
          <w:sz w:val="28"/>
          <w:szCs w:val="28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125E3D" w:rsidRPr="00CF2FE0" w:rsidRDefault="00125E3D" w:rsidP="00EC2CA5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F2FE0">
        <w:rPr>
          <w:rFonts w:ascii="Times New Roman" w:hAnsi="Times New Roman"/>
          <w:sz w:val="28"/>
          <w:szCs w:val="28"/>
          <w:lang w:val="ru-RU"/>
        </w:rPr>
        <w:t>- виконувати обов'язки землекористувача відповідно до вимог ст. 96 Земельного кодексу України</w:t>
      </w:r>
      <w:r w:rsidRPr="00CF2FE0">
        <w:rPr>
          <w:rFonts w:ascii="Times New Roman" w:hAnsi="Times New Roman"/>
          <w:sz w:val="28"/>
          <w:szCs w:val="28"/>
        </w:rPr>
        <w:t>.</w:t>
      </w:r>
    </w:p>
    <w:p w:rsidR="00125E3D" w:rsidRPr="00CF2FE0" w:rsidRDefault="00125E3D" w:rsidP="00EC2CA5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E3D" w:rsidRPr="004A2199" w:rsidRDefault="00125E3D" w:rsidP="00EC2CA5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1A199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199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125E3D" w:rsidRPr="001A199E" w:rsidRDefault="00125E3D" w:rsidP="00EC2CA5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25E3D" w:rsidRPr="001A199E" w:rsidRDefault="00125E3D" w:rsidP="00EC2CA5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25E3D" w:rsidRPr="001A199E" w:rsidRDefault="00125E3D" w:rsidP="00EC2CA5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25E3D" w:rsidRPr="001A199E" w:rsidRDefault="00125E3D" w:rsidP="00EC2CA5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:rsidR="00125E3D" w:rsidRPr="001A199E" w:rsidRDefault="00125E3D" w:rsidP="00EC2CA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E3D" w:rsidRPr="001A199E" w:rsidRDefault="00125E3D" w:rsidP="00EC2CA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E3D" w:rsidRPr="001A199E" w:rsidRDefault="00125E3D" w:rsidP="00EC2CA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E3D" w:rsidRPr="000A276B" w:rsidRDefault="00125E3D" w:rsidP="00EC2CA5">
      <w:pPr>
        <w:rPr>
          <w:lang w:val="en-US"/>
        </w:rPr>
      </w:pPr>
    </w:p>
    <w:p w:rsidR="00125E3D" w:rsidRDefault="00125E3D"/>
    <w:sectPr w:rsidR="00125E3D" w:rsidSect="003511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CA5"/>
    <w:rsid w:val="000A276B"/>
    <w:rsid w:val="000C5A88"/>
    <w:rsid w:val="00125E3D"/>
    <w:rsid w:val="00166064"/>
    <w:rsid w:val="001809A0"/>
    <w:rsid w:val="001A199E"/>
    <w:rsid w:val="00351144"/>
    <w:rsid w:val="004A2199"/>
    <w:rsid w:val="007854A1"/>
    <w:rsid w:val="00892211"/>
    <w:rsid w:val="008F53B9"/>
    <w:rsid w:val="009E36CA"/>
    <w:rsid w:val="00A0734E"/>
    <w:rsid w:val="00A3580D"/>
    <w:rsid w:val="00B7037C"/>
    <w:rsid w:val="00CF2FE0"/>
    <w:rsid w:val="00DF1717"/>
    <w:rsid w:val="00E91FBF"/>
    <w:rsid w:val="00EC2CA5"/>
    <w:rsid w:val="00F70A94"/>
    <w:rsid w:val="00FC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A5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2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344</Words>
  <Characters>1963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2</cp:revision>
  <cp:lastPrinted>2021-04-08T11:44:00Z</cp:lastPrinted>
  <dcterms:created xsi:type="dcterms:W3CDTF">2021-02-11T07:45:00Z</dcterms:created>
  <dcterms:modified xsi:type="dcterms:W3CDTF">2021-04-08T12:38:00Z</dcterms:modified>
</cp:coreProperties>
</file>