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8" w:rsidRPr="00C575C7" w:rsidRDefault="00B42458" w:rsidP="007C085A">
      <w:pPr>
        <w:spacing w:after="0" w:line="420" w:lineRule="exact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18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/1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7</w:t>
      </w:r>
    </w:p>
    <w:p w:rsidR="00B42458" w:rsidRPr="001A199E" w:rsidRDefault="00B42458" w:rsidP="007C085A">
      <w:pPr>
        <w:spacing w:after="0" w:line="420" w:lineRule="exact"/>
        <w:ind w:right="37" w:firstLine="709"/>
        <w:rPr>
          <w:rFonts w:ascii="Times New Roman" w:hAnsi="Times New Roman"/>
          <w:sz w:val="28"/>
          <w:szCs w:val="20"/>
          <w:lang w:eastAsia="ru-RU"/>
        </w:rPr>
      </w:pPr>
    </w:p>
    <w:p w:rsidR="00B42458" w:rsidRPr="001A199E" w:rsidRDefault="00B42458" w:rsidP="007C085A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B42458" w:rsidRPr="001A199E" w:rsidRDefault="00B42458" w:rsidP="007C085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</w:t>
      </w:r>
    </w:p>
    <w:p w:rsidR="00B42458" w:rsidRPr="001A199E" w:rsidRDefault="00B42458" w:rsidP="007C085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B42458" w:rsidRPr="001A199E" w:rsidRDefault="00B42458" w:rsidP="007C085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B42458" w:rsidRPr="001A199E" w:rsidRDefault="00B42458" w:rsidP="007C085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B42458" w:rsidRPr="001A199E" w:rsidRDefault="00B42458" w:rsidP="007C085A">
      <w:pPr>
        <w:shd w:val="clear" w:color="auto" w:fill="FFFFFF"/>
        <w:spacing w:after="0" w:line="420" w:lineRule="exact"/>
        <w:ind w:right="1478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B42458" w:rsidRPr="001A199E" w:rsidRDefault="00B42458" w:rsidP="007C085A">
      <w:pPr>
        <w:shd w:val="clear" w:color="auto" w:fill="FFFFFF"/>
        <w:spacing w:before="120" w:after="0" w:line="360" w:lineRule="auto"/>
        <w:ind w:right="1478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Про надання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дозволу та 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згоди</w:t>
      </w:r>
      <w:r w:rsidRPr="00127CDA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7C085A">
        <w:rPr>
          <w:rFonts w:ascii="Times New Roman" w:hAnsi="Times New Roman"/>
          <w:sz w:val="28"/>
          <w:szCs w:val="28"/>
          <w:lang w:eastAsia="ru-RU"/>
        </w:rPr>
        <w:t xml:space="preserve">овариству з обмеженою відповідальністю «ТРІЕСТА»  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на виготовлення технічної документації із землеустрою щодо 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встановлення </w:t>
      </w:r>
      <w:r w:rsidRPr="001A199E">
        <w:rPr>
          <w:rFonts w:ascii="Times New Roman" w:hAnsi="Times New Roman"/>
          <w:sz w:val="28"/>
          <w:szCs w:val="28"/>
        </w:rPr>
        <w:t>(відновлення)</w:t>
      </w:r>
      <w:r w:rsidRPr="001A199E">
        <w:rPr>
          <w:sz w:val="28"/>
          <w:szCs w:val="28"/>
        </w:rPr>
        <w:t xml:space="preserve"> 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меж земельної ділянки в натурі (на місцевості)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</w:t>
      </w:r>
      <w:r w:rsidRPr="00C575C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085A">
        <w:rPr>
          <w:rFonts w:ascii="Times New Roman" w:hAnsi="Times New Roman"/>
          <w:sz w:val="28"/>
          <w:szCs w:val="28"/>
          <w:lang w:eastAsia="ru-RU"/>
        </w:rPr>
        <w:t xml:space="preserve">  вул. Проектній,2-В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у 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>Заводському  район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>і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 </w:t>
      </w:r>
      <w:r w:rsidRPr="001A199E"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t>м. Миколаєва</w:t>
      </w:r>
    </w:p>
    <w:p w:rsidR="00B42458" w:rsidRPr="001A199E" w:rsidRDefault="00B42458" w:rsidP="007C085A">
      <w:pPr>
        <w:shd w:val="clear" w:color="auto" w:fill="FFFFFF"/>
        <w:spacing w:after="0" w:line="360" w:lineRule="auto"/>
        <w:ind w:right="147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42458" w:rsidRPr="001A199E" w:rsidRDefault="00B42458" w:rsidP="007C085A">
      <w:pPr>
        <w:shd w:val="clear" w:color="auto" w:fill="FFFFFF"/>
        <w:spacing w:after="0" w:line="360" w:lineRule="auto"/>
        <w:ind w:right="115"/>
        <w:jc w:val="both"/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         Розглянувши звернення 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суб</w:t>
      </w:r>
      <w:r w:rsidRPr="00127CDA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’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єкта господарювання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дозвільну </w:t>
      </w:r>
      <w:r w:rsidRPr="004A2199">
        <w:rPr>
          <w:rFonts w:ascii="Times New Roman" w:hAnsi="Times New Roman"/>
          <w:color w:val="000000"/>
          <w:spacing w:val="-2"/>
          <w:sz w:val="28"/>
          <w:szCs w:val="28"/>
        </w:rPr>
        <w:t xml:space="preserve">справу номер </w:t>
      </w:r>
      <w:r w:rsidRPr="00127CDA">
        <w:rPr>
          <w:rFonts w:ascii="Times New Roman" w:hAnsi="Times New Roman"/>
          <w:color w:val="000000"/>
          <w:spacing w:val="-2"/>
          <w:sz w:val="28"/>
          <w:szCs w:val="28"/>
        </w:rPr>
        <w:t>000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546 від 06.08.2019,</w:t>
      </w:r>
      <w:r w:rsidRPr="004A219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з питань</w:t>
      </w:r>
      <w:r w:rsidRPr="00127CDA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</w:t>
      </w:r>
      <w:r w:rsidRPr="004A2199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, 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керуючись Конституцією 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val="ru-RU" w:eastAsia="ru-RU"/>
        </w:rPr>
        <w:t xml:space="preserve">України, 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val="ru-RU" w:eastAsia="ru-RU"/>
        </w:rPr>
        <w:t xml:space="preserve">Земельним кодексом України, Законами України </w:t>
      </w:r>
      <w:r w:rsidRPr="001A199E">
        <w:rPr>
          <w:rFonts w:ascii="Times New Roman" w:hAnsi="Times New Roman"/>
          <w:color w:val="000000"/>
          <w:spacing w:val="3"/>
          <w:sz w:val="28"/>
          <w:szCs w:val="20"/>
          <w:lang w:val="ru-RU" w:eastAsia="ru-RU"/>
        </w:rPr>
        <w:t xml:space="preserve">"Про оренду землі", "Про землеустрій", 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val="ru-RU" w:eastAsia="ru-RU"/>
        </w:rPr>
        <w:t xml:space="preserve">"Про місцеве 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val="ru-RU" w:eastAsia="ru-RU"/>
        </w:rPr>
        <w:t>самоврядування в Україні"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, 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val="ru-RU" w:eastAsia="ru-RU"/>
        </w:rPr>
        <w:t>міська рада</w:t>
      </w:r>
    </w:p>
    <w:p w:rsidR="00B42458" w:rsidRDefault="00B42458" w:rsidP="007C085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B42458" w:rsidRPr="001A199E" w:rsidRDefault="00B42458" w:rsidP="007C085A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B42458" w:rsidRDefault="00B42458" w:rsidP="007C085A">
      <w:pPr>
        <w:spacing w:line="360" w:lineRule="auto"/>
        <w:jc w:val="both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B42458" w:rsidRPr="00E076BD" w:rsidRDefault="00B42458" w:rsidP="00E076B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6B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076BD">
        <w:rPr>
          <w:rFonts w:ascii="Times New Roman" w:hAnsi="Times New Roman"/>
          <w:sz w:val="28"/>
          <w:szCs w:val="28"/>
          <w:lang w:eastAsia="ru-RU"/>
        </w:rPr>
        <w:t xml:space="preserve">Товариству з обмеженою відповідальністю «ТРІЕСТА»  надати дозвіл  для виготовлення технічної документації із землеустрою щодо встановлення (відновлення) меж земельної ділянки в натурі (на місцевості) орієнтовною площею 17540 кв.м, з цільовим призначенням відповідно до КВЦПЗ: </w:t>
      </w:r>
      <w:r w:rsidRPr="00E076BD">
        <w:rPr>
          <w:rFonts w:ascii="Times New Roman" w:hAnsi="Times New Roman"/>
          <w:sz w:val="28"/>
          <w:szCs w:val="28"/>
          <w:lang w:val="en-US" w:eastAsia="ru-RU"/>
        </w:rPr>
        <w:t>J</w:t>
      </w:r>
      <w:r w:rsidRPr="00E076BD">
        <w:rPr>
          <w:rFonts w:ascii="Times New Roman" w:hAnsi="Times New Roman"/>
          <w:sz w:val="28"/>
          <w:szCs w:val="28"/>
          <w:lang w:eastAsia="ru-RU"/>
        </w:rPr>
        <w:t xml:space="preserve">.11.02 </w:t>
      </w:r>
      <w:r>
        <w:rPr>
          <w:rFonts w:ascii="Times New Roman" w:hAnsi="Times New Roman"/>
          <w:sz w:val="28"/>
          <w:szCs w:val="28"/>
          <w:lang w:eastAsia="ru-RU"/>
        </w:rPr>
        <w:t>-д</w:t>
      </w:r>
      <w:r w:rsidRPr="00E076BD">
        <w:rPr>
          <w:rFonts w:ascii="Times New Roman" w:hAnsi="Times New Roman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076BD">
        <w:rPr>
          <w:rFonts w:ascii="Times New Roman" w:hAnsi="Times New Roman"/>
          <w:sz w:val="28"/>
          <w:szCs w:val="28"/>
          <w:lang w:eastAsia="ru-RU"/>
        </w:rPr>
        <w:t>, за рахунок земельної ділянки,  відведеної рішенням міської ради від 25.04.2008                   № 23/41, з метою   передачі земельної ділянки в оренду  із співвласниками майна (ідеальна частка</w:t>
      </w:r>
      <w:r w:rsidRPr="007C085A">
        <w:rPr>
          <w:rFonts w:ascii="Times New Roman" w:hAnsi="Times New Roman"/>
          <w:sz w:val="28"/>
          <w:szCs w:val="28"/>
          <w:lang w:eastAsia="ru-RU"/>
        </w:rPr>
        <w:t xml:space="preserve"> 1857/10000 від земельної ділянки площею 17540 кв.м складає 3257 кв.м)   для  обслуговування   будівель та споруд по   вул.Проектній,2-В.</w:t>
      </w:r>
    </w:p>
    <w:p w:rsidR="00B42458" w:rsidRPr="00951FA5" w:rsidRDefault="00B42458" w:rsidP="007C08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085A">
        <w:rPr>
          <w:rFonts w:ascii="Times New Roman" w:hAnsi="Times New Roman"/>
          <w:sz w:val="28"/>
          <w:szCs w:val="28"/>
          <w:lang w:eastAsia="ru-RU"/>
        </w:rPr>
        <w:t xml:space="preserve">         1.1 Надати згоду  товариству з обмеженою відповідальністю «ТРІЕСТА»       на відновлення меж  земельної ділянки   орієнтовною площею   17540 кв.м, за рахунок земельної ділянки,  відведеної рішенням міської ради від 25.04.2008 №23/41, з метою передачі земельної ділянки в оренду  із співвласниками майна (ідеальна частка 1857/10000 від земельної ділянки площею 17540 кв.м складає 3257 кв.м)   для  обслуговування   будівель та споруд по  вул. Проектній,2-В відповідно до висновку </w:t>
      </w:r>
      <w:r>
        <w:rPr>
          <w:rFonts w:ascii="Times New Roman" w:hAnsi="Times New Roman"/>
          <w:sz w:val="28"/>
          <w:szCs w:val="28"/>
          <w:lang w:eastAsia="ru-RU"/>
        </w:rPr>
        <w:t>департаменту</w:t>
      </w:r>
      <w:r w:rsidRPr="007C085A">
        <w:rPr>
          <w:rFonts w:ascii="Times New Roman" w:hAnsi="Times New Roman"/>
          <w:sz w:val="28"/>
          <w:szCs w:val="28"/>
          <w:lang w:eastAsia="ru-RU"/>
        </w:rPr>
        <w:t xml:space="preserve"> архітектури </w:t>
      </w:r>
      <w:r>
        <w:rPr>
          <w:rFonts w:ascii="Times New Roman" w:hAnsi="Times New Roman"/>
          <w:sz w:val="28"/>
          <w:szCs w:val="28"/>
          <w:lang w:eastAsia="ru-RU"/>
        </w:rPr>
        <w:t>та містобудування</w:t>
      </w:r>
      <w:r w:rsidRPr="007C085A">
        <w:rPr>
          <w:rFonts w:ascii="Times New Roman" w:hAnsi="Times New Roman"/>
          <w:sz w:val="28"/>
          <w:szCs w:val="28"/>
          <w:lang w:eastAsia="ru-RU"/>
        </w:rPr>
        <w:t xml:space="preserve">   Миколаївської міської ради від 02.09.2019 № 17-3147.</w:t>
      </w:r>
    </w:p>
    <w:p w:rsidR="00B42458" w:rsidRPr="001A199E" w:rsidRDefault="00B42458" w:rsidP="007C085A">
      <w:pPr>
        <w:tabs>
          <w:tab w:val="left" w:pos="3878"/>
        </w:tabs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199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Замовнику</w:t>
      </w:r>
      <w:r w:rsidRPr="001A199E">
        <w:rPr>
          <w:rFonts w:ascii="Times New Roman" w:hAnsi="Times New Roman"/>
          <w:sz w:val="28"/>
          <w:szCs w:val="28"/>
        </w:rPr>
        <w:t xml:space="preserve">  надати до департаменту з надання адміністративних  послуг Миколаївської міської ради погоджену технічну документацію із землеустрою.</w:t>
      </w:r>
    </w:p>
    <w:p w:rsidR="00B42458" w:rsidRPr="001A199E" w:rsidRDefault="00B42458" w:rsidP="007C085A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458" w:rsidRPr="004A2199" w:rsidRDefault="00B42458" w:rsidP="007C085A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199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B42458" w:rsidRPr="001A199E" w:rsidRDefault="00B42458" w:rsidP="007C085A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42458" w:rsidRPr="001A199E" w:rsidRDefault="00B42458" w:rsidP="007C085A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2458" w:rsidRPr="001A199E" w:rsidRDefault="00B42458" w:rsidP="007C085A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2458" w:rsidRPr="001A199E" w:rsidRDefault="00B42458" w:rsidP="007C085A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2458" w:rsidRPr="001A199E" w:rsidRDefault="00B42458" w:rsidP="007C085A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:rsidR="00B42458" w:rsidRPr="001A199E" w:rsidRDefault="00B42458" w:rsidP="007C085A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458" w:rsidRPr="001A199E" w:rsidRDefault="00B42458" w:rsidP="007C085A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458" w:rsidRPr="001A199E" w:rsidRDefault="00B42458" w:rsidP="007C085A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458" w:rsidRPr="001A199E" w:rsidRDefault="00B42458" w:rsidP="007C085A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458" w:rsidRPr="001A199E" w:rsidRDefault="00B42458" w:rsidP="007C085A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458" w:rsidRPr="001A199E" w:rsidRDefault="00B42458" w:rsidP="007C085A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458" w:rsidRPr="001A199E" w:rsidRDefault="00B42458" w:rsidP="007C085A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458" w:rsidRPr="005904B9" w:rsidRDefault="00B42458">
      <w:pPr>
        <w:rPr>
          <w:lang w:val="en-US"/>
        </w:rPr>
      </w:pPr>
    </w:p>
    <w:sectPr w:rsidR="00B42458" w:rsidRPr="005904B9" w:rsidSect="001242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85A"/>
    <w:rsid w:val="00094605"/>
    <w:rsid w:val="0011169A"/>
    <w:rsid w:val="001242DE"/>
    <w:rsid w:val="00127CDA"/>
    <w:rsid w:val="001A199E"/>
    <w:rsid w:val="004A2199"/>
    <w:rsid w:val="004F5AE3"/>
    <w:rsid w:val="00506E7E"/>
    <w:rsid w:val="005904B9"/>
    <w:rsid w:val="007854A1"/>
    <w:rsid w:val="007C085A"/>
    <w:rsid w:val="0083506E"/>
    <w:rsid w:val="0083657A"/>
    <w:rsid w:val="008A3B3B"/>
    <w:rsid w:val="008A460D"/>
    <w:rsid w:val="00951FA5"/>
    <w:rsid w:val="009E36CA"/>
    <w:rsid w:val="00B22F00"/>
    <w:rsid w:val="00B42458"/>
    <w:rsid w:val="00B7037C"/>
    <w:rsid w:val="00C05EE7"/>
    <w:rsid w:val="00C575C7"/>
    <w:rsid w:val="00C577EF"/>
    <w:rsid w:val="00E076BD"/>
    <w:rsid w:val="00E6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5A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2">
    <w:name w:val="rvps12"/>
    <w:basedOn w:val="Normal"/>
    <w:uiPriority w:val="99"/>
    <w:rsid w:val="00836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Normal"/>
    <w:uiPriority w:val="99"/>
    <w:rsid w:val="00836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406</Words>
  <Characters>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6</cp:revision>
  <cp:lastPrinted>2021-04-09T13:49:00Z</cp:lastPrinted>
  <dcterms:created xsi:type="dcterms:W3CDTF">2021-03-19T14:19:00Z</dcterms:created>
  <dcterms:modified xsi:type="dcterms:W3CDTF">2021-04-13T09:20:00Z</dcterms:modified>
</cp:coreProperties>
</file>