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775" w:rsidRPr="00951FA5" w:rsidRDefault="004D4775" w:rsidP="00951FA5">
      <w:pPr>
        <w:spacing w:after="0" w:line="420" w:lineRule="exact"/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-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zr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18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/1</w:t>
      </w:r>
      <w:r>
        <w:rPr>
          <w:rFonts w:ascii="Times New Roman" w:hAnsi="Times New Roman"/>
          <w:color w:val="000000"/>
          <w:spacing w:val="-4"/>
          <w:sz w:val="28"/>
          <w:szCs w:val="20"/>
          <w:lang w:val="en-US" w:eastAsia="ru-RU"/>
        </w:rPr>
        <w:t>4</w:t>
      </w:r>
    </w:p>
    <w:p w:rsidR="004D4775" w:rsidRPr="001A199E" w:rsidRDefault="004D4775" w:rsidP="00951FA5">
      <w:pPr>
        <w:spacing w:after="0" w:line="420" w:lineRule="exact"/>
        <w:ind w:right="37" w:firstLine="709"/>
        <w:rPr>
          <w:rFonts w:ascii="Times New Roman" w:hAnsi="Times New Roman"/>
          <w:sz w:val="28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:rsidR="004D4775" w:rsidRPr="001A199E" w:rsidRDefault="004D4775" w:rsidP="00951F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Про надання дозволу </w:t>
      </w:r>
      <w:r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>та згоди</w:t>
      </w:r>
      <w:r w:rsidRPr="00127CDA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val="en-US" w:eastAsia="ru-RU"/>
        </w:rPr>
        <w:t>c</w:t>
      </w:r>
      <w:r w:rsidRPr="00951FA5">
        <w:rPr>
          <w:rFonts w:ascii="Times New Roman" w:hAnsi="Times New Roman"/>
          <w:sz w:val="28"/>
          <w:szCs w:val="28"/>
          <w:lang w:eastAsia="ru-RU"/>
        </w:rPr>
        <w:t xml:space="preserve">адово-виноградарському товариству «БУГ»  </w:t>
      </w:r>
      <w:r w:rsidRPr="001A199E"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  <w:t xml:space="preserve">на виготовлення технічної документації із землеустрою щодо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A199E">
        <w:rPr>
          <w:rFonts w:ascii="Times New Roman" w:hAnsi="Times New Roman"/>
          <w:sz w:val="28"/>
          <w:szCs w:val="28"/>
        </w:rPr>
        <w:t>(відновлення)</w:t>
      </w:r>
      <w:r w:rsidRPr="001A199E">
        <w:rPr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у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Заводському  район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>і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  </w:t>
      </w:r>
      <w:r w:rsidRPr="001A199E">
        <w:rPr>
          <w:rFonts w:ascii="Times New Roman" w:hAnsi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:rsidR="004D4775" w:rsidRPr="001A199E" w:rsidRDefault="004D4775" w:rsidP="00951FA5">
      <w:pPr>
        <w:shd w:val="clear" w:color="auto" w:fill="FFFFFF"/>
        <w:spacing w:after="0" w:line="420" w:lineRule="exact"/>
        <w:ind w:right="1478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after="0" w:line="420" w:lineRule="exact"/>
        <w:ind w:right="115"/>
        <w:jc w:val="both"/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суб</w:t>
      </w:r>
      <w:r w:rsidRPr="00127CDA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’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єкта господарювання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>,</w:t>
      </w:r>
      <w:r>
        <w:rPr>
          <w:rFonts w:ascii="Times New Roman" w:hAnsi="Times New Roman"/>
          <w:color w:val="000000"/>
          <w:spacing w:val="-3"/>
          <w:sz w:val="28"/>
          <w:szCs w:val="20"/>
          <w:lang w:eastAsia="ru-RU"/>
        </w:rPr>
        <w:t xml:space="preserve"> дозвільну 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справу номер </w:t>
      </w:r>
      <w:r w:rsidRPr="00127CDA">
        <w:rPr>
          <w:rFonts w:ascii="Times New Roman" w:hAnsi="Times New Roman"/>
          <w:color w:val="000000"/>
          <w:spacing w:val="-2"/>
          <w:sz w:val="28"/>
          <w:szCs w:val="28"/>
        </w:rPr>
        <w:t>000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533 від 25.07.2019,</w:t>
      </w:r>
      <w:r w:rsidRPr="004A219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 w:rsidRPr="00127CDA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України,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 xml:space="preserve">Земельним кодексом України, Законами України </w:t>
      </w:r>
      <w:r w:rsidRPr="001A199E">
        <w:rPr>
          <w:rFonts w:ascii="Times New Roman" w:hAnsi="Times New Roman"/>
          <w:color w:val="000000"/>
          <w:spacing w:val="3"/>
          <w:sz w:val="28"/>
          <w:szCs w:val="20"/>
          <w:lang w:val="ru-RU" w:eastAsia="ru-RU"/>
        </w:rPr>
        <w:t xml:space="preserve">"Про оренду землі", "Про землеустрій", </w:t>
      </w:r>
      <w:r w:rsidRPr="001A199E">
        <w:rPr>
          <w:rFonts w:ascii="Times New Roman" w:hAnsi="Times New Roman"/>
          <w:color w:val="000000"/>
          <w:spacing w:val="7"/>
          <w:sz w:val="28"/>
          <w:szCs w:val="20"/>
          <w:lang w:val="ru-RU" w:eastAsia="ru-RU"/>
        </w:rPr>
        <w:t xml:space="preserve">"Про місцеве 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val="ru-RU" w:eastAsia="ru-RU"/>
        </w:rPr>
        <w:t>самоврядування в Україні"</w:t>
      </w:r>
      <w:r w:rsidRPr="001A199E">
        <w:rPr>
          <w:rFonts w:ascii="Times New Roman" w:hAnsi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hAnsi="Times New Roman"/>
          <w:color w:val="000000"/>
          <w:spacing w:val="-3"/>
          <w:sz w:val="28"/>
          <w:szCs w:val="20"/>
          <w:lang w:val="ru-RU" w:eastAsia="ru-RU"/>
        </w:rPr>
        <w:t>міська рада</w:t>
      </w:r>
    </w:p>
    <w:p w:rsidR="004D4775" w:rsidRPr="001A199E" w:rsidRDefault="004D4775" w:rsidP="00951FA5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hAnsi="Times New Roman"/>
          <w:color w:val="000000"/>
          <w:spacing w:val="-4"/>
          <w:sz w:val="28"/>
          <w:szCs w:val="20"/>
          <w:lang w:eastAsia="ru-RU"/>
        </w:rPr>
      </w:pPr>
    </w:p>
    <w:p w:rsidR="004D4775" w:rsidRPr="001A199E" w:rsidRDefault="004D4775" w:rsidP="00951FA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  <w:r w:rsidRPr="001A199E"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  <w:t>ВИРІШИЛА:</w:t>
      </w:r>
    </w:p>
    <w:p w:rsidR="004D4775" w:rsidRPr="001A199E" w:rsidRDefault="004D4775" w:rsidP="00951FA5">
      <w:pPr>
        <w:shd w:val="clear" w:color="auto" w:fill="FFFFFF"/>
        <w:spacing w:after="0" w:line="420" w:lineRule="exact"/>
        <w:rPr>
          <w:rFonts w:ascii="Times New Roman" w:hAnsi="Times New Roman"/>
          <w:color w:val="000000"/>
          <w:spacing w:val="-5"/>
          <w:sz w:val="28"/>
          <w:szCs w:val="20"/>
          <w:lang w:eastAsia="ru-RU"/>
        </w:rPr>
      </w:pPr>
    </w:p>
    <w:p w:rsidR="004D4775" w:rsidRPr="00951FA5" w:rsidRDefault="004D4775" w:rsidP="00951FA5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1A199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951FA5">
        <w:rPr>
          <w:rFonts w:ascii="Times New Roman" w:hAnsi="Times New Roman"/>
          <w:sz w:val="28"/>
          <w:szCs w:val="28"/>
          <w:lang w:eastAsia="ru-RU"/>
        </w:rPr>
        <w:t xml:space="preserve">Садово-виноградарському товариству «БУГ»  надати дозвіл  для виготовлення технічної документації із землеустрою щодо встановлення (відновлення) меж земельної ділянки в натурі (на місцевості) орієнтовною площею </w:t>
      </w:r>
      <w:r w:rsidRPr="00951FA5">
        <w:rPr>
          <w:rFonts w:ascii="Times New Roman" w:hAnsi="Times New Roman"/>
          <w:sz w:val="28"/>
          <w:szCs w:val="28"/>
          <w:lang w:val="ru-RU" w:eastAsia="ru-RU"/>
        </w:rPr>
        <w:t>2975 кв.м, з цільовим призначенням відповідно до КВЦПЗ: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А.01.06</w:t>
      </w:r>
      <w:r w:rsidRPr="00951FA5">
        <w:rPr>
          <w:rFonts w:ascii="Times New Roman" w:hAnsi="Times New Roman"/>
          <w:sz w:val="28"/>
          <w:szCs w:val="28"/>
          <w:lang w:val="ru-RU" w:eastAsia="ru-RU"/>
        </w:rPr>
        <w:t xml:space="preserve">, за рахунок земель комунальної власності, з метою надання земель загального користування СВТ «БУГ» у власність. </w:t>
      </w:r>
    </w:p>
    <w:p w:rsidR="004D4775" w:rsidRPr="00951FA5" w:rsidRDefault="004D4775" w:rsidP="00951FA5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951FA5">
        <w:rPr>
          <w:rFonts w:ascii="Times New Roman" w:hAnsi="Times New Roman"/>
          <w:sz w:val="28"/>
          <w:szCs w:val="28"/>
          <w:lang w:eastAsia="ru-RU"/>
        </w:rPr>
        <w:t>1</w:t>
      </w:r>
      <w:r w:rsidRPr="00951FA5">
        <w:rPr>
          <w:rFonts w:ascii="Times New Roman" w:hAnsi="Times New Roman"/>
          <w:sz w:val="28"/>
          <w:szCs w:val="28"/>
          <w:lang w:val="ru-RU" w:eastAsia="ru-RU"/>
        </w:rPr>
        <w:t>.1</w:t>
      </w:r>
      <w:r w:rsidRPr="00951FA5">
        <w:rPr>
          <w:rFonts w:ascii="Times New Roman" w:hAnsi="Times New Roman"/>
          <w:sz w:val="28"/>
          <w:szCs w:val="28"/>
          <w:lang w:eastAsia="ru-RU"/>
        </w:rPr>
        <w:t>.</w:t>
      </w:r>
      <w:r w:rsidRPr="00951FA5">
        <w:rPr>
          <w:rFonts w:ascii="Times New Roman" w:hAnsi="Times New Roman"/>
          <w:sz w:val="28"/>
          <w:szCs w:val="28"/>
          <w:lang w:val="ru-RU" w:eastAsia="ru-RU"/>
        </w:rPr>
        <w:t xml:space="preserve"> Надати згоду садово-виноградарському товариству «БУГ»  на відновлення меж  земельної ділянки   орієнтовною площею   2975 кв.м, за рахунок земель комунальної власності,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з </w:t>
      </w:r>
      <w:r w:rsidRPr="00951FA5">
        <w:rPr>
          <w:rFonts w:ascii="Times New Roman" w:hAnsi="Times New Roman"/>
          <w:sz w:val="28"/>
          <w:szCs w:val="28"/>
          <w:lang w:val="ru-RU" w:eastAsia="ru-RU"/>
        </w:rPr>
        <w:t>метою надання земель загального користування СВТ «БУГ» у власність  відповідно до висновку департамент</w:t>
      </w:r>
      <w:r w:rsidRPr="00951FA5">
        <w:rPr>
          <w:rFonts w:ascii="Times New Roman" w:hAnsi="Times New Roman"/>
          <w:sz w:val="28"/>
          <w:szCs w:val="28"/>
          <w:lang w:eastAsia="ru-RU"/>
        </w:rPr>
        <w:t>у</w:t>
      </w:r>
      <w:r w:rsidRPr="00951FA5">
        <w:rPr>
          <w:rFonts w:ascii="Times New Roman" w:hAnsi="Times New Roman"/>
          <w:sz w:val="28"/>
          <w:szCs w:val="28"/>
          <w:lang w:val="ru-RU" w:eastAsia="ru-RU"/>
        </w:rPr>
        <w:t xml:space="preserve">  архітектури та  містобудування   Миколаївської міської ради від 02.09.2019                        № 17-3017.</w:t>
      </w:r>
    </w:p>
    <w:p w:rsidR="004D4775" w:rsidRPr="001A199E" w:rsidRDefault="004D4775" w:rsidP="00951FA5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A199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Замовнику</w:t>
      </w:r>
      <w:r w:rsidRPr="001A199E">
        <w:rPr>
          <w:rFonts w:ascii="Times New Roman" w:hAnsi="Times New Roman"/>
          <w:sz w:val="28"/>
          <w:szCs w:val="28"/>
        </w:rPr>
        <w:t xml:space="preserve">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:rsidR="004D4775" w:rsidRPr="001A199E" w:rsidRDefault="004D4775" w:rsidP="00951FA5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775" w:rsidRPr="004A2199" w:rsidRDefault="004D4775" w:rsidP="00951FA5">
      <w:pPr>
        <w:spacing w:after="0" w:line="42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hAnsi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2199">
        <w:rPr>
          <w:rFonts w:ascii="Times New Roman" w:hAnsi="Times New Roman"/>
          <w:sz w:val="28"/>
          <w:szCs w:val="28"/>
          <w:lang w:eastAsia="ru-RU"/>
        </w:rPr>
        <w:t>Контроль за виконанням даного рішення покласти на 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  заступника міського голови   Андрієнка Ю.Г.</w:t>
      </w:r>
    </w:p>
    <w:p w:rsidR="004D4775" w:rsidRPr="001A199E" w:rsidRDefault="004D4775" w:rsidP="00951FA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4D4775" w:rsidRPr="001A199E" w:rsidRDefault="004D4775" w:rsidP="00951FA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99E"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hAnsi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Pr="001A199E" w:rsidRDefault="004D4775" w:rsidP="00951FA5">
      <w:pPr>
        <w:spacing w:after="0" w:line="380" w:lineRule="exact"/>
        <w:ind w:firstLine="56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4775" w:rsidRDefault="004D4775" w:rsidP="00951FA5"/>
    <w:p w:rsidR="004D4775" w:rsidRDefault="004D4775"/>
    <w:sectPr w:rsidR="004D4775" w:rsidSect="00076B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FA5"/>
    <w:rsid w:val="00076BD9"/>
    <w:rsid w:val="00127CDA"/>
    <w:rsid w:val="001A199E"/>
    <w:rsid w:val="004A2199"/>
    <w:rsid w:val="004D4775"/>
    <w:rsid w:val="007854A1"/>
    <w:rsid w:val="007D68B8"/>
    <w:rsid w:val="009103F4"/>
    <w:rsid w:val="00951FA5"/>
    <w:rsid w:val="009E36CA"/>
    <w:rsid w:val="00B7037C"/>
    <w:rsid w:val="00C12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A5"/>
    <w:pPr>
      <w:spacing w:after="160" w:line="259" w:lineRule="auto"/>
    </w:pPr>
    <w:rPr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316</Words>
  <Characters>1802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user548d</cp:lastModifiedBy>
  <cp:revision>2</cp:revision>
  <cp:lastPrinted>2021-03-19T14:08:00Z</cp:lastPrinted>
  <dcterms:created xsi:type="dcterms:W3CDTF">2021-03-19T13:59:00Z</dcterms:created>
  <dcterms:modified xsi:type="dcterms:W3CDTF">2021-04-13T08:02:00Z</dcterms:modified>
</cp:coreProperties>
</file>