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F4" w:rsidRPr="00103267" w:rsidRDefault="00895DF4" w:rsidP="00F45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267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103267">
        <w:rPr>
          <w:rFonts w:ascii="Times New Roman" w:hAnsi="Times New Roman"/>
          <w:sz w:val="28"/>
          <w:szCs w:val="28"/>
          <w:lang w:val="ru-RU" w:eastAsia="ru-RU"/>
        </w:rPr>
        <w:t>-zr-</w:t>
      </w:r>
      <w:r>
        <w:rPr>
          <w:rFonts w:ascii="Times New Roman" w:hAnsi="Times New Roman"/>
          <w:sz w:val="28"/>
          <w:szCs w:val="28"/>
          <w:lang w:eastAsia="ru-RU"/>
        </w:rPr>
        <w:t>16/49</w:t>
      </w:r>
    </w:p>
    <w:p w:rsidR="00895DF4" w:rsidRPr="00103267" w:rsidRDefault="00895DF4" w:rsidP="00F45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5DF4" w:rsidRPr="00103267" w:rsidRDefault="00895DF4" w:rsidP="00F45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5DF4" w:rsidRPr="00103267" w:rsidRDefault="00895DF4" w:rsidP="00F45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5DF4" w:rsidRPr="00103267" w:rsidRDefault="00895DF4" w:rsidP="00F45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5DF4" w:rsidRPr="00103267" w:rsidRDefault="00895DF4" w:rsidP="00F45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5DF4" w:rsidRDefault="00895DF4" w:rsidP="00886847">
      <w:pPr>
        <w:spacing w:after="0" w:line="240" w:lineRule="auto"/>
        <w:ind w:right="1615"/>
        <w:jc w:val="both"/>
        <w:rPr>
          <w:rFonts w:ascii="Times New Roman" w:hAnsi="Times New Roman"/>
          <w:sz w:val="28"/>
          <w:szCs w:val="20"/>
          <w:lang w:val="ru-RU" w:eastAsia="ru-RU"/>
        </w:rPr>
      </w:pPr>
    </w:p>
    <w:p w:rsidR="00895DF4" w:rsidRDefault="00895DF4" w:rsidP="00886847">
      <w:pPr>
        <w:spacing w:after="0" w:line="240" w:lineRule="auto"/>
        <w:ind w:right="1615"/>
        <w:jc w:val="both"/>
        <w:rPr>
          <w:rFonts w:ascii="Times New Roman" w:hAnsi="Times New Roman"/>
          <w:sz w:val="28"/>
          <w:szCs w:val="20"/>
          <w:lang w:val="ru-RU" w:eastAsia="ru-RU"/>
        </w:rPr>
      </w:pPr>
    </w:p>
    <w:p w:rsidR="00895DF4" w:rsidRDefault="00895DF4" w:rsidP="0090010E">
      <w:pPr>
        <w:spacing w:after="0" w:line="240" w:lineRule="auto"/>
        <w:ind w:right="3415"/>
        <w:jc w:val="both"/>
        <w:rPr>
          <w:rFonts w:ascii="Times New Roman" w:hAnsi="Times New Roman"/>
          <w:sz w:val="28"/>
          <w:szCs w:val="20"/>
          <w:lang w:val="ru-RU" w:eastAsia="ru-RU"/>
        </w:rPr>
      </w:pPr>
    </w:p>
    <w:p w:rsidR="00895DF4" w:rsidRPr="00103267" w:rsidRDefault="00895DF4" w:rsidP="0090010E">
      <w:pPr>
        <w:spacing w:after="0" w:line="240" w:lineRule="auto"/>
        <w:ind w:right="3415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3267">
        <w:rPr>
          <w:rFonts w:ascii="Times New Roman" w:hAnsi="Times New Roman"/>
          <w:sz w:val="28"/>
          <w:szCs w:val="20"/>
          <w:lang w:val="ru-RU" w:eastAsia="ru-RU"/>
        </w:rPr>
        <w:t>Про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03267">
        <w:rPr>
          <w:rFonts w:ascii="Times New Roman" w:hAnsi="Times New Roman"/>
          <w:sz w:val="28"/>
          <w:szCs w:val="20"/>
          <w:lang w:eastAsia="ru-RU"/>
        </w:rPr>
        <w:t>відмову у затвердженні технічної документації із землеустрою  щодо встановлення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03267">
        <w:rPr>
          <w:rFonts w:ascii="Times New Roman" w:hAnsi="Times New Roman"/>
          <w:sz w:val="28"/>
          <w:szCs w:val="20"/>
          <w:lang w:eastAsia="ru-RU"/>
        </w:rPr>
        <w:t>(від</w:t>
      </w:r>
      <w:r>
        <w:rPr>
          <w:rFonts w:ascii="Times New Roman" w:hAnsi="Times New Roman"/>
          <w:sz w:val="28"/>
          <w:szCs w:val="20"/>
          <w:lang w:eastAsia="ru-RU"/>
        </w:rPr>
        <w:t>н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овлення) меж земельної ділянки </w:t>
      </w:r>
      <w:r>
        <w:rPr>
          <w:rFonts w:ascii="Times New Roman" w:hAnsi="Times New Roman"/>
          <w:sz w:val="28"/>
          <w:szCs w:val="20"/>
          <w:lang w:eastAsia="ru-RU"/>
        </w:rPr>
        <w:t>в натурі (на місцевості)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 громадян</w:t>
      </w:r>
      <w:r>
        <w:rPr>
          <w:rFonts w:ascii="Times New Roman" w:hAnsi="Times New Roman"/>
          <w:sz w:val="28"/>
          <w:szCs w:val="20"/>
          <w:lang w:eastAsia="ru-RU"/>
        </w:rPr>
        <w:t>ці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Сотниковій  Марії  Сергіївні 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по </w:t>
      </w:r>
      <w:r>
        <w:rPr>
          <w:rFonts w:ascii="Times New Roman" w:hAnsi="Times New Roman"/>
          <w:sz w:val="28"/>
          <w:szCs w:val="20"/>
          <w:lang w:eastAsia="ru-RU"/>
        </w:rPr>
        <w:t xml:space="preserve">пров. 2 Ковальському,14/1 у </w:t>
      </w:r>
      <w:r w:rsidRPr="00103267">
        <w:rPr>
          <w:rFonts w:ascii="Times New Roman" w:hAnsi="Times New Roman"/>
          <w:sz w:val="28"/>
          <w:szCs w:val="20"/>
          <w:lang w:eastAsia="ru-RU"/>
        </w:rPr>
        <w:t>Заводському район</w:t>
      </w:r>
      <w:r>
        <w:rPr>
          <w:rFonts w:ascii="Times New Roman" w:hAnsi="Times New Roman"/>
          <w:sz w:val="28"/>
          <w:szCs w:val="20"/>
          <w:lang w:eastAsia="ru-RU"/>
        </w:rPr>
        <w:t xml:space="preserve">і   </w:t>
      </w:r>
      <w:r w:rsidRPr="00103267">
        <w:rPr>
          <w:rFonts w:ascii="Times New Roman" w:hAnsi="Times New Roman"/>
          <w:sz w:val="28"/>
          <w:szCs w:val="20"/>
          <w:lang w:eastAsia="ru-RU"/>
        </w:rPr>
        <w:t>м. Миколаєва</w:t>
      </w:r>
    </w:p>
    <w:p w:rsidR="00895DF4" w:rsidRPr="00103267" w:rsidRDefault="00895DF4" w:rsidP="00F454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5DF4" w:rsidRPr="0090010E" w:rsidRDefault="00895DF4" w:rsidP="00F454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3267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0"/>
          <w:lang w:eastAsia="ru-RU"/>
        </w:rPr>
        <w:t>ки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>дозвільну справу від 28.12.2020 номер 23040-000418774-007-01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DF171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DF171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DF1717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171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DF171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DF171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DF171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міська рада</w:t>
      </w:r>
    </w:p>
    <w:p w:rsidR="00895DF4" w:rsidRPr="0090010E" w:rsidRDefault="00895DF4" w:rsidP="00F454A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895DF4" w:rsidRPr="00103267" w:rsidRDefault="00895DF4" w:rsidP="00F454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3342"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895DF4" w:rsidRDefault="00895DF4" w:rsidP="002B2FE2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DF4" w:rsidRPr="00103267" w:rsidRDefault="00895DF4" w:rsidP="002B2FE2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1. Відмовити </w:t>
      </w:r>
      <w:r w:rsidRPr="00103267">
        <w:rPr>
          <w:rFonts w:ascii="Times New Roman" w:hAnsi="Times New Roman"/>
          <w:sz w:val="28"/>
          <w:szCs w:val="20"/>
          <w:lang w:eastAsia="ru-RU"/>
        </w:rPr>
        <w:t>громадян</w:t>
      </w:r>
      <w:r>
        <w:rPr>
          <w:rFonts w:ascii="Times New Roman" w:hAnsi="Times New Roman"/>
          <w:sz w:val="28"/>
          <w:szCs w:val="20"/>
          <w:lang w:eastAsia="ru-RU"/>
        </w:rPr>
        <w:t>ці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Сотниковій Марії Сергіївні 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10326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затвердженні технічної документації із землеустрою щодо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67">
        <w:rPr>
          <w:rFonts w:ascii="Times New Roman" w:hAnsi="Times New Roman"/>
          <w:sz w:val="28"/>
          <w:szCs w:val="28"/>
          <w:lang w:eastAsia="ru-RU"/>
        </w:rPr>
        <w:t>встановлення (відновлення) меж земельної ділянки в натурі (на місцевості) на земельну ділянку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67">
        <w:rPr>
          <w:rFonts w:ascii="Times New Roman" w:hAnsi="Times New Roman"/>
          <w:sz w:val="28"/>
          <w:szCs w:val="28"/>
          <w:lang w:eastAsia="ru-RU"/>
        </w:rPr>
        <w:t>(кадастровий номер – 4810136300:0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03267">
        <w:rPr>
          <w:rFonts w:ascii="Times New Roman" w:hAnsi="Times New Roman"/>
          <w:sz w:val="28"/>
          <w:szCs w:val="28"/>
          <w:lang w:eastAsia="ru-RU"/>
        </w:rPr>
        <w:t>:0</w:t>
      </w:r>
      <w:r>
        <w:rPr>
          <w:rFonts w:ascii="Times New Roman" w:hAnsi="Times New Roman"/>
          <w:sz w:val="28"/>
          <w:szCs w:val="28"/>
          <w:lang w:eastAsia="ru-RU"/>
        </w:rPr>
        <w:t>65</w:t>
      </w:r>
      <w:r w:rsidRPr="00103267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загальною площею 305 кв.м </w:t>
      </w:r>
      <w:r w:rsidRPr="00103267">
        <w:rPr>
          <w:rFonts w:ascii="Times New Roman" w:hAnsi="Times New Roman"/>
          <w:sz w:val="28"/>
          <w:szCs w:val="28"/>
          <w:lang w:eastAsia="ru-RU"/>
        </w:rPr>
        <w:t>та наданні з</w:t>
      </w:r>
      <w:r>
        <w:rPr>
          <w:rFonts w:ascii="Times New Roman" w:hAnsi="Times New Roman"/>
          <w:sz w:val="28"/>
          <w:szCs w:val="28"/>
          <w:lang w:eastAsia="ru-RU"/>
        </w:rPr>
        <w:t xml:space="preserve">азначеної  земельної  ділянки </w:t>
      </w:r>
      <w:r w:rsidRPr="00103267">
        <w:rPr>
          <w:rFonts w:ascii="Times New Roman" w:hAnsi="Times New Roman"/>
          <w:sz w:val="28"/>
          <w:szCs w:val="28"/>
          <w:lang w:eastAsia="ru-RU"/>
        </w:rPr>
        <w:t>у власність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будівництва та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67">
        <w:rPr>
          <w:rFonts w:ascii="Times New Roman" w:hAnsi="Times New Roman"/>
          <w:sz w:val="28"/>
          <w:szCs w:val="28"/>
          <w:lang w:eastAsia="ru-RU"/>
        </w:rPr>
        <w:t>обслуговування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 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03267">
        <w:rPr>
          <w:rFonts w:ascii="Times New Roman" w:hAnsi="Times New Roman"/>
          <w:sz w:val="28"/>
          <w:szCs w:val="28"/>
          <w:lang w:eastAsia="ru-RU"/>
        </w:rPr>
        <w:t>будинку,  господарських будівель і споруд</w:t>
      </w:r>
      <w:r>
        <w:rPr>
          <w:rFonts w:ascii="Times New Roman" w:hAnsi="Times New Roman"/>
          <w:sz w:val="28"/>
          <w:szCs w:val="28"/>
          <w:lang w:eastAsia="ru-RU"/>
        </w:rPr>
        <w:t xml:space="preserve"> по   </w:t>
      </w:r>
      <w:r>
        <w:rPr>
          <w:rFonts w:ascii="Times New Roman" w:hAnsi="Times New Roman"/>
          <w:sz w:val="28"/>
          <w:szCs w:val="20"/>
          <w:lang w:eastAsia="ru-RU"/>
        </w:rPr>
        <w:t xml:space="preserve">пров. 2 Ковальському, 14/1 (забудована земельна ділянка).  </w:t>
      </w:r>
    </w:p>
    <w:p w:rsidR="00895DF4" w:rsidRPr="00103267" w:rsidRDefault="00895DF4" w:rsidP="007233AF">
      <w:pPr>
        <w:shd w:val="clear" w:color="auto" w:fill="FFFFFF"/>
        <w:spacing w:after="0" w:line="240" w:lineRule="auto"/>
        <w:ind w:right="-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67">
        <w:rPr>
          <w:rFonts w:ascii="Times New Roman" w:hAnsi="Times New Roman"/>
          <w:sz w:val="28"/>
          <w:szCs w:val="28"/>
          <w:lang w:eastAsia="ru-RU"/>
        </w:rPr>
        <w:t xml:space="preserve">Підстава: </w:t>
      </w:r>
      <w:r>
        <w:rPr>
          <w:rFonts w:ascii="Times New Roman" w:hAnsi="Times New Roman"/>
          <w:sz w:val="28"/>
          <w:szCs w:val="28"/>
          <w:lang w:eastAsia="ru-RU"/>
        </w:rPr>
        <w:t xml:space="preserve">наміри використання вказаної земельної ділянки не відповідають вимогам містобудівної документації відповідно до </w:t>
      </w:r>
      <w:r w:rsidRPr="00103267">
        <w:rPr>
          <w:rFonts w:ascii="Times New Roman" w:hAnsi="Times New Roman"/>
          <w:sz w:val="28"/>
          <w:szCs w:val="28"/>
          <w:lang w:eastAsia="ru-RU"/>
        </w:rPr>
        <w:t>виснов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 департаменту архітектури та містобудуванн</w:t>
      </w:r>
      <w:r>
        <w:rPr>
          <w:rFonts w:ascii="Times New Roman" w:hAnsi="Times New Roman"/>
          <w:sz w:val="28"/>
          <w:szCs w:val="28"/>
          <w:lang w:eastAsia="ru-RU"/>
        </w:rPr>
        <w:t xml:space="preserve">я Миколаївської міської ради 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 від</w:t>
      </w:r>
      <w:r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Pr="0010326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03267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1468/12.01-47/21-2</w:t>
      </w:r>
      <w:r w:rsidRPr="00103267">
        <w:rPr>
          <w:rFonts w:ascii="Times New Roman" w:hAnsi="Times New Roman"/>
          <w:sz w:val="28"/>
          <w:szCs w:val="28"/>
          <w:lang w:eastAsia="ru-RU"/>
        </w:rPr>
        <w:t>.</w:t>
      </w:r>
    </w:p>
    <w:p w:rsidR="00895DF4" w:rsidRPr="00103267" w:rsidRDefault="00895DF4" w:rsidP="00F454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67">
        <w:rPr>
          <w:rFonts w:ascii="Times New Roman" w:hAnsi="Times New Roman"/>
          <w:sz w:val="28"/>
          <w:szCs w:val="28"/>
          <w:lang w:eastAsia="ru-RU"/>
        </w:rPr>
        <w:t xml:space="preserve">2. Контроль за виконанням даного рішення покласти на  постійну комісію  міської ради з питань </w:t>
      </w:r>
      <w:r w:rsidRPr="00D4737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67">
        <w:rPr>
          <w:rFonts w:ascii="Times New Roman" w:hAnsi="Times New Roman"/>
          <w:sz w:val="28"/>
          <w:szCs w:val="28"/>
          <w:lang w:eastAsia="ru-RU"/>
        </w:rPr>
        <w:t>заступника міського голови  Андрієнка Ю.Г.</w:t>
      </w:r>
    </w:p>
    <w:p w:rsidR="00895DF4" w:rsidRPr="00103267" w:rsidRDefault="00895DF4" w:rsidP="00F4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DF4" w:rsidRDefault="00895DF4" w:rsidP="007E4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DF4" w:rsidRDefault="00895DF4" w:rsidP="007E4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5DF4" w:rsidRPr="00103267" w:rsidRDefault="00895DF4" w:rsidP="00F454A6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103267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sectPr w:rsidR="00895DF4" w:rsidRPr="00103267" w:rsidSect="0090010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A02"/>
    <w:rsid w:val="00041185"/>
    <w:rsid w:val="000748BE"/>
    <w:rsid w:val="00103267"/>
    <w:rsid w:val="00183E26"/>
    <w:rsid w:val="001A7EBA"/>
    <w:rsid w:val="001B6454"/>
    <w:rsid w:val="00280D1A"/>
    <w:rsid w:val="002B2FE2"/>
    <w:rsid w:val="002D0E17"/>
    <w:rsid w:val="002F1F59"/>
    <w:rsid w:val="003272C1"/>
    <w:rsid w:val="00343342"/>
    <w:rsid w:val="003A4431"/>
    <w:rsid w:val="004567E4"/>
    <w:rsid w:val="00570D00"/>
    <w:rsid w:val="005C19E2"/>
    <w:rsid w:val="007139EC"/>
    <w:rsid w:val="007233AF"/>
    <w:rsid w:val="007854A1"/>
    <w:rsid w:val="00790A02"/>
    <w:rsid w:val="007E4EC4"/>
    <w:rsid w:val="00815DC0"/>
    <w:rsid w:val="00886847"/>
    <w:rsid w:val="00895DF4"/>
    <w:rsid w:val="008D768A"/>
    <w:rsid w:val="0090010E"/>
    <w:rsid w:val="0091285D"/>
    <w:rsid w:val="009E36CA"/>
    <w:rsid w:val="00AA7CA7"/>
    <w:rsid w:val="00AE0450"/>
    <w:rsid w:val="00B7037C"/>
    <w:rsid w:val="00BD19B6"/>
    <w:rsid w:val="00C60ADC"/>
    <w:rsid w:val="00C659F3"/>
    <w:rsid w:val="00D4737A"/>
    <w:rsid w:val="00D54AB3"/>
    <w:rsid w:val="00DF1717"/>
    <w:rsid w:val="00F4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02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10</cp:revision>
  <cp:lastPrinted>2021-11-19T09:50:00Z</cp:lastPrinted>
  <dcterms:created xsi:type="dcterms:W3CDTF">2021-04-10T14:10:00Z</dcterms:created>
  <dcterms:modified xsi:type="dcterms:W3CDTF">2021-11-19T09:51:00Z</dcterms:modified>
</cp:coreProperties>
</file>