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-zr-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D4737A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47</w:t>
      </w: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51302" w:rsidRPr="00D4737A" w:rsidRDefault="00451302" w:rsidP="00834DE8">
      <w:pPr>
        <w:spacing w:after="0" w:line="360" w:lineRule="auto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302" w:rsidRPr="00D4737A" w:rsidRDefault="00451302" w:rsidP="00834DE8">
      <w:pPr>
        <w:spacing w:after="0" w:line="360" w:lineRule="auto"/>
        <w:ind w:right="1615"/>
        <w:jc w:val="both"/>
        <w:rPr>
          <w:rFonts w:ascii="Times New Roman" w:hAnsi="Times New Roman"/>
          <w:sz w:val="28"/>
          <w:szCs w:val="20"/>
          <w:lang w:eastAsia="ru-RU"/>
        </w:rPr>
      </w:pPr>
      <w:r w:rsidRPr="00D4737A">
        <w:rPr>
          <w:rFonts w:ascii="Times New Roman" w:hAnsi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 надання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власність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земельн</w:t>
      </w:r>
      <w:r>
        <w:rPr>
          <w:rFonts w:ascii="Times New Roman" w:hAnsi="Times New Roman"/>
          <w:sz w:val="28"/>
          <w:szCs w:val="20"/>
          <w:lang w:eastAsia="ru-RU"/>
        </w:rPr>
        <w:t xml:space="preserve">у </w:t>
      </w:r>
      <w:r w:rsidRPr="00D4737A">
        <w:rPr>
          <w:rFonts w:ascii="Times New Roman" w:hAnsi="Times New Roman"/>
          <w:sz w:val="28"/>
          <w:szCs w:val="20"/>
          <w:lang w:eastAsia="ru-RU"/>
        </w:rPr>
        <w:t>ділянк</w:t>
      </w:r>
      <w:r>
        <w:rPr>
          <w:rFonts w:ascii="Times New Roman" w:hAnsi="Times New Roman"/>
          <w:sz w:val="28"/>
          <w:szCs w:val="20"/>
          <w:lang w:eastAsia="ru-RU"/>
        </w:rPr>
        <w:t xml:space="preserve">у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5D4A7A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ці</w:t>
      </w:r>
      <w:r w:rsidRPr="005D4A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Кравченко Валентині Петрівні </w:t>
      </w:r>
      <w:r w:rsidRPr="00D4737A">
        <w:rPr>
          <w:rFonts w:ascii="Times New Roman" w:hAnsi="Times New Roman"/>
          <w:sz w:val="28"/>
          <w:szCs w:val="28"/>
          <w:lang w:eastAsia="ru-RU"/>
        </w:rPr>
        <w:t>за адресою: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вул. </w:t>
      </w:r>
      <w:r>
        <w:rPr>
          <w:rFonts w:ascii="Times New Roman" w:hAnsi="Times New Roman"/>
          <w:sz w:val="28"/>
          <w:szCs w:val="28"/>
          <w:lang w:eastAsia="ru-RU"/>
        </w:rPr>
        <w:t>Нова,3/1</w:t>
      </w:r>
      <w:r w:rsidRPr="004E0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0"/>
          <w:lang w:eastAsia="ru-RU"/>
        </w:rPr>
        <w:t>і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hAnsi="Times New Roman"/>
          <w:sz w:val="28"/>
          <w:szCs w:val="20"/>
          <w:lang w:eastAsia="ru-RU"/>
        </w:rPr>
        <w:t>м. Миколаєва</w:t>
      </w:r>
    </w:p>
    <w:p w:rsidR="00451302" w:rsidRPr="00D4737A" w:rsidRDefault="00451302" w:rsidP="00834D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51302" w:rsidRPr="00D4737A" w:rsidRDefault="00451302" w:rsidP="00834D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D4737A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0"/>
          <w:lang w:eastAsia="ru-RU"/>
        </w:rPr>
        <w:t>ки</w:t>
      </w:r>
      <w:r w:rsidRPr="00D4737A">
        <w:rPr>
          <w:rFonts w:ascii="Times New Roman" w:hAnsi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>дозвільну справу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від 09.08.2019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 номер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859/Пз-19,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hAnsi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, керуючись Конституцією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:rsidR="00451302" w:rsidRPr="00D4737A" w:rsidRDefault="00451302" w:rsidP="00834DE8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451302" w:rsidRPr="00D4737A" w:rsidRDefault="00451302" w:rsidP="00834DE8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451302" w:rsidRPr="00D4737A" w:rsidRDefault="00451302" w:rsidP="00834DE8">
      <w:pPr>
        <w:tabs>
          <w:tab w:val="left" w:pos="387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302" w:rsidRPr="00275318" w:rsidRDefault="00451302" w:rsidP="00834DE8">
      <w:pPr>
        <w:tabs>
          <w:tab w:val="left" w:pos="3878"/>
        </w:tabs>
        <w:spacing w:line="360" w:lineRule="auto"/>
        <w:ind w:hanging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E0FD5">
        <w:rPr>
          <w:rFonts w:ascii="Times New Roman" w:hAnsi="Times New Roman"/>
          <w:sz w:val="28"/>
          <w:szCs w:val="28"/>
        </w:rPr>
        <w:t xml:space="preserve">                  1.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Затвердити технічну документацію із землеустрою щодо встановлення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(відновлення)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 меж земельної ділянки в натурі (на місцевості) на земельну ділянку (кадастровий номер – 4810136300:</w:t>
      </w:r>
      <w:r>
        <w:rPr>
          <w:rFonts w:ascii="Times New Roman" w:hAnsi="Times New Roman"/>
          <w:sz w:val="28"/>
          <w:szCs w:val="28"/>
          <w:lang w:val="ru-RU" w:eastAsia="ru-RU"/>
        </w:rPr>
        <w:t>11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:0</w:t>
      </w:r>
      <w:r>
        <w:rPr>
          <w:rFonts w:ascii="Times New Roman" w:hAnsi="Times New Roman"/>
          <w:sz w:val="28"/>
          <w:szCs w:val="28"/>
          <w:lang w:val="ru-RU" w:eastAsia="ru-RU"/>
        </w:rPr>
        <w:t>04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:0</w:t>
      </w:r>
      <w:r w:rsidRPr="0027531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загальною площею </w:t>
      </w:r>
      <w:r>
        <w:rPr>
          <w:rFonts w:ascii="Times New Roman" w:hAnsi="Times New Roman"/>
          <w:sz w:val="28"/>
          <w:szCs w:val="28"/>
          <w:lang w:eastAsia="ru-RU"/>
        </w:rPr>
        <w:t>915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кв.м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, з метою передачі її у  власність,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з віднесенням ї</w:t>
      </w:r>
      <w:r w:rsidRPr="00275318">
        <w:rPr>
          <w:rFonts w:ascii="Times New Roman" w:hAnsi="Times New Roman"/>
          <w:sz w:val="28"/>
          <w:szCs w:val="28"/>
          <w:lang w:eastAsia="ru-RU"/>
        </w:rPr>
        <w:t>ї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 до земель житлової забудови, для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будівництва та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обслуговування жилого будинку,  господарських будівель і споруд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за адресою: вул. </w:t>
      </w:r>
      <w:r>
        <w:rPr>
          <w:rFonts w:ascii="Times New Roman" w:hAnsi="Times New Roman"/>
          <w:sz w:val="28"/>
          <w:szCs w:val="28"/>
          <w:lang w:eastAsia="ru-RU"/>
        </w:rPr>
        <w:t>Нова,3/1.</w:t>
      </w:r>
    </w:p>
    <w:p w:rsidR="00451302" w:rsidRPr="00275318" w:rsidRDefault="00451302" w:rsidP="00834DE8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275318">
        <w:rPr>
          <w:rFonts w:ascii="Times New Roman" w:hAnsi="Times New Roman"/>
          <w:sz w:val="28"/>
          <w:szCs w:val="28"/>
          <w:lang w:eastAsia="ru-RU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атверджен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ого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постановою  Кабінету Міністрів України від 17.10.2012  №1051,  відсутні.</w:t>
      </w:r>
      <w:r w:rsidRPr="002753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1302" w:rsidRPr="00275318" w:rsidRDefault="00451302" w:rsidP="00834DE8">
      <w:pPr>
        <w:tabs>
          <w:tab w:val="left" w:pos="3878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31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Pr="00275318">
        <w:rPr>
          <w:rFonts w:ascii="Times New Roman" w:hAnsi="Times New Roman"/>
          <w:sz w:val="28"/>
          <w:szCs w:val="28"/>
          <w:lang w:eastAsia="ru-RU"/>
        </w:rPr>
        <w:t>.1.  Надати 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ці Кравченко Валентині Петрівні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hAnsi="Times New Roman"/>
          <w:sz w:val="28"/>
          <w:szCs w:val="28"/>
          <w:lang w:eastAsia="ru-RU"/>
        </w:rPr>
        <w:t>915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Нова,3/1 (забудована земельна ділянка),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від  </w:t>
      </w:r>
      <w:r>
        <w:rPr>
          <w:rFonts w:ascii="Times New Roman" w:hAnsi="Times New Roman"/>
          <w:sz w:val="28"/>
          <w:szCs w:val="28"/>
          <w:lang w:eastAsia="ru-RU"/>
        </w:rPr>
        <w:t>17.12.2019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hAnsi="Times New Roman"/>
          <w:sz w:val="28"/>
          <w:szCs w:val="28"/>
          <w:lang w:eastAsia="ru-RU"/>
        </w:rPr>
        <w:t>17-4725</w:t>
      </w:r>
      <w:r w:rsidRPr="00275318">
        <w:rPr>
          <w:rFonts w:ascii="Times New Roman" w:hAnsi="Times New Roman"/>
          <w:sz w:val="28"/>
          <w:szCs w:val="28"/>
          <w:lang w:eastAsia="ru-RU"/>
        </w:rPr>
        <w:t>.</w:t>
      </w:r>
    </w:p>
    <w:p w:rsidR="00451302" w:rsidRDefault="00451302" w:rsidP="00834D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302" w:rsidRPr="00D4737A" w:rsidRDefault="00451302" w:rsidP="00B258A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Замовнику</w:t>
      </w:r>
      <w:r w:rsidRPr="00D4737A">
        <w:rPr>
          <w:rFonts w:ascii="Times New Roman" w:hAnsi="Times New Roman"/>
          <w:sz w:val="28"/>
          <w:szCs w:val="28"/>
          <w:lang w:eastAsia="ru-RU"/>
        </w:rPr>
        <w:t>:</w:t>
      </w:r>
    </w:p>
    <w:p w:rsidR="00451302" w:rsidRPr="00D4737A" w:rsidRDefault="00451302" w:rsidP="00834DE8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одержати документи, які посвідчують право на землю</w:t>
      </w:r>
      <w:r w:rsidRPr="00D4737A">
        <w:rPr>
          <w:rFonts w:ascii="Times New Roman" w:hAnsi="Times New Roman"/>
          <w:sz w:val="28"/>
          <w:szCs w:val="28"/>
          <w:lang w:eastAsia="ru-RU"/>
        </w:rPr>
        <w:t>,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451302" w:rsidRPr="00D4737A" w:rsidRDefault="00451302" w:rsidP="00834DE8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451302" w:rsidRDefault="00451302" w:rsidP="00834D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виконувати обов'язки земле</w:t>
      </w:r>
      <w:r>
        <w:rPr>
          <w:rFonts w:ascii="Times New Roman" w:hAnsi="Times New Roman"/>
          <w:sz w:val="28"/>
          <w:szCs w:val="28"/>
          <w:lang w:val="ru-RU" w:eastAsia="ru-RU"/>
        </w:rPr>
        <w:t>власника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відповідно до вимог </w:t>
      </w:r>
      <w:r w:rsidRPr="00D4737A">
        <w:rPr>
          <w:rFonts w:ascii="Times New Roman" w:hAnsi="Times New Roman"/>
          <w:sz w:val="28"/>
          <w:szCs w:val="28"/>
          <w:lang w:eastAsia="ru-RU"/>
        </w:rPr>
        <w:t>ст.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91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Земельного кодексу України;</w:t>
      </w:r>
    </w:p>
    <w:p w:rsidR="00451302" w:rsidRPr="00D4737A" w:rsidRDefault="00451302" w:rsidP="00834D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51302" w:rsidRPr="00D4737A" w:rsidRDefault="00451302" w:rsidP="00834D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:rsidR="00451302" w:rsidRPr="00D4737A" w:rsidRDefault="00451302" w:rsidP="00834DE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О. СЄНКЕВИЧ</w:t>
      </w: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451302" w:rsidRPr="00D4737A" w:rsidRDefault="00451302" w:rsidP="00834DE8">
      <w:pPr>
        <w:spacing w:after="0" w:line="36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451302" w:rsidRDefault="00451302" w:rsidP="00834DE8">
      <w:pPr>
        <w:spacing w:line="360" w:lineRule="auto"/>
      </w:pPr>
    </w:p>
    <w:p w:rsidR="00451302" w:rsidRDefault="00451302" w:rsidP="00834DE8">
      <w:pPr>
        <w:spacing w:line="360" w:lineRule="auto"/>
      </w:pPr>
    </w:p>
    <w:p w:rsidR="00451302" w:rsidRDefault="00451302" w:rsidP="00834DE8">
      <w:pPr>
        <w:spacing w:line="360" w:lineRule="auto"/>
      </w:pPr>
    </w:p>
    <w:sectPr w:rsidR="00451302" w:rsidSect="00AA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76F"/>
    <w:rsid w:val="00020770"/>
    <w:rsid w:val="000B00E2"/>
    <w:rsid w:val="000D4052"/>
    <w:rsid w:val="001256F6"/>
    <w:rsid w:val="00152331"/>
    <w:rsid w:val="0027096D"/>
    <w:rsid w:val="00275318"/>
    <w:rsid w:val="002B3CF3"/>
    <w:rsid w:val="0033376F"/>
    <w:rsid w:val="00451302"/>
    <w:rsid w:val="004E0FD5"/>
    <w:rsid w:val="00547C2F"/>
    <w:rsid w:val="005C1777"/>
    <w:rsid w:val="005D4A7A"/>
    <w:rsid w:val="007854A1"/>
    <w:rsid w:val="00834DE8"/>
    <w:rsid w:val="008F3324"/>
    <w:rsid w:val="0095681E"/>
    <w:rsid w:val="009C6FC3"/>
    <w:rsid w:val="009E36CA"/>
    <w:rsid w:val="00AA4B66"/>
    <w:rsid w:val="00B258AE"/>
    <w:rsid w:val="00B30560"/>
    <w:rsid w:val="00B7037C"/>
    <w:rsid w:val="00C75CCD"/>
    <w:rsid w:val="00D11DC6"/>
    <w:rsid w:val="00D4737A"/>
    <w:rsid w:val="00E7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6F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381</Words>
  <Characters>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user507c</cp:lastModifiedBy>
  <cp:revision>5</cp:revision>
  <cp:lastPrinted>2021-09-16T11:40:00Z</cp:lastPrinted>
  <dcterms:created xsi:type="dcterms:W3CDTF">2021-04-10T12:26:00Z</dcterms:created>
  <dcterms:modified xsi:type="dcterms:W3CDTF">2021-09-16T11:54:00Z</dcterms:modified>
</cp:coreProperties>
</file>