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8B" w:rsidRPr="00D4737A" w:rsidRDefault="0022578B" w:rsidP="009E6663">
      <w:pPr>
        <w:spacing w:after="0" w:line="42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-zr-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D4737A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42</w:t>
      </w:r>
    </w:p>
    <w:p w:rsidR="0022578B" w:rsidRPr="00D4737A" w:rsidRDefault="0022578B" w:rsidP="009E6663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22578B" w:rsidRPr="00D4737A" w:rsidRDefault="0022578B" w:rsidP="009E6663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22578B" w:rsidRPr="00D4737A" w:rsidRDefault="0022578B" w:rsidP="009E6663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22578B" w:rsidRPr="00D4737A" w:rsidRDefault="0022578B" w:rsidP="009E6663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22578B" w:rsidRPr="00D4737A" w:rsidRDefault="0022578B" w:rsidP="009E6663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22578B" w:rsidRPr="00D4737A" w:rsidRDefault="0022578B" w:rsidP="009E6663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78B" w:rsidRPr="00D4737A" w:rsidRDefault="0022578B" w:rsidP="009E6663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2578B" w:rsidRPr="00D4737A" w:rsidRDefault="0022578B" w:rsidP="009E6663">
      <w:pPr>
        <w:spacing w:after="0" w:line="420" w:lineRule="exact"/>
        <w:ind w:right="1615"/>
        <w:jc w:val="both"/>
        <w:rPr>
          <w:rFonts w:ascii="Times New Roman" w:hAnsi="Times New Roman"/>
          <w:sz w:val="28"/>
          <w:szCs w:val="20"/>
          <w:lang w:eastAsia="ru-RU"/>
        </w:rPr>
      </w:pPr>
      <w:r w:rsidRPr="00D4737A">
        <w:rPr>
          <w:rFonts w:ascii="Times New Roman" w:hAnsi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надання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у власність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земельної ділянки</w:t>
      </w:r>
      <w:r>
        <w:rPr>
          <w:rFonts w:ascii="Times New Roman" w:hAnsi="Times New Roman"/>
          <w:sz w:val="28"/>
          <w:szCs w:val="20"/>
          <w:lang w:eastAsia="ru-RU"/>
        </w:rPr>
        <w:t xml:space="preserve"> № </w:t>
      </w:r>
      <w:r w:rsidRPr="009E6663">
        <w:rPr>
          <w:rFonts w:ascii="Times New Roman" w:hAnsi="Times New Roman"/>
          <w:sz w:val="28"/>
          <w:szCs w:val="20"/>
          <w:lang w:val="ru-RU" w:eastAsia="ru-RU"/>
        </w:rPr>
        <w:t>18-19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громадян</w:t>
      </w:r>
      <w:r>
        <w:rPr>
          <w:rFonts w:ascii="Times New Roman" w:hAnsi="Times New Roman"/>
          <w:sz w:val="28"/>
          <w:szCs w:val="20"/>
          <w:lang w:val="ru-RU" w:eastAsia="ru-RU"/>
        </w:rPr>
        <w:t>ину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Макаренку Віталію Володимировичу</w:t>
      </w:r>
      <w:r>
        <w:rPr>
          <w:rFonts w:ascii="Times New Roman" w:hAnsi="Times New Roman"/>
          <w:sz w:val="28"/>
          <w:szCs w:val="20"/>
          <w:lang w:eastAsia="ru-RU"/>
        </w:rPr>
        <w:t xml:space="preserve"> в СТ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Гвоздика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748F5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Заводському район</w:t>
      </w:r>
      <w:r>
        <w:rPr>
          <w:rFonts w:ascii="Times New Roman" w:hAnsi="Times New Roman"/>
          <w:sz w:val="28"/>
          <w:szCs w:val="20"/>
          <w:lang w:eastAsia="ru-RU"/>
        </w:rPr>
        <w:t xml:space="preserve">і  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м. Миколаєва</w:t>
      </w:r>
    </w:p>
    <w:p w:rsidR="0022578B" w:rsidRPr="00D4737A" w:rsidRDefault="0022578B" w:rsidP="009E6663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2578B" w:rsidRPr="00D4737A" w:rsidRDefault="0022578B" w:rsidP="009E6663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D4737A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0"/>
          <w:lang w:eastAsia="ru-RU"/>
        </w:rPr>
        <w:t>ина</w:t>
      </w:r>
      <w:r w:rsidRPr="00D4737A">
        <w:rPr>
          <w:rFonts w:ascii="Times New Roman" w:hAnsi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>дозвільну справу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від 04.01.2021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 номер 230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40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>-000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420665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hAnsi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, керуючись Конституцією </w:t>
      </w:r>
      <w:r w:rsidRPr="003748F5">
        <w:rPr>
          <w:rFonts w:ascii="Times New Roman" w:hAnsi="Times New Roman"/>
          <w:sz w:val="28"/>
          <w:szCs w:val="20"/>
          <w:lang w:eastAsia="ru-RU"/>
        </w:rPr>
        <w:t>України, Земельним кодексом України, Законами України “Про землеустрій”, “Про місцеве самоврядування в Україні”,   міськ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а рада</w:t>
      </w:r>
    </w:p>
    <w:p w:rsidR="0022578B" w:rsidRPr="00D4737A" w:rsidRDefault="0022578B" w:rsidP="009E6663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22578B" w:rsidRPr="00D4737A" w:rsidRDefault="0022578B" w:rsidP="009E6663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22578B" w:rsidRPr="00D4737A" w:rsidRDefault="0022578B" w:rsidP="009E6663">
      <w:pPr>
        <w:tabs>
          <w:tab w:val="left" w:pos="387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78B" w:rsidRPr="002A3024" w:rsidRDefault="0022578B" w:rsidP="009E6663">
      <w:pPr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Затвердити проєкт землеустрою щодо відведення земельної  ділянки          № </w:t>
      </w:r>
      <w:r>
        <w:rPr>
          <w:rFonts w:ascii="Times New Roman" w:hAnsi="Times New Roman"/>
          <w:sz w:val="28"/>
          <w:szCs w:val="28"/>
          <w:lang w:eastAsia="ru-RU"/>
        </w:rPr>
        <w:t>18-19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 (кадастровий номер 4810136300:08:0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A3024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024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власність загальною площею  </w:t>
      </w:r>
      <w:r>
        <w:rPr>
          <w:rFonts w:ascii="Times New Roman" w:hAnsi="Times New Roman"/>
          <w:sz w:val="28"/>
          <w:szCs w:val="28"/>
          <w:lang w:eastAsia="ru-RU"/>
        </w:rPr>
        <w:t>821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кв.м,  за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рахунок  земель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024">
        <w:rPr>
          <w:rFonts w:ascii="Times New Roman" w:hAnsi="Times New Roman"/>
          <w:sz w:val="28"/>
          <w:szCs w:val="28"/>
          <w:lang w:eastAsia="ru-RU"/>
        </w:rPr>
        <w:t>комунальної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 власності, у складі СТ </w:t>
      </w:r>
      <w:r w:rsidRPr="002A302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Гвоздика</w:t>
      </w:r>
      <w:r w:rsidRPr="002A3024">
        <w:rPr>
          <w:rFonts w:ascii="Times New Roman" w:hAnsi="Times New Roman"/>
          <w:sz w:val="28"/>
          <w:szCs w:val="28"/>
          <w:lang w:eastAsia="ru-RU"/>
        </w:rPr>
        <w:t>» з віднесенням її до земель сільськогосподарського призначення, з цільовим призначенням відповідно до КВЦПЗ: А.01.01.05-для індивідуального садівництва.</w:t>
      </w:r>
    </w:p>
    <w:p w:rsidR="0022578B" w:rsidRPr="002A3024" w:rsidRDefault="0022578B" w:rsidP="009E666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610">
        <w:rPr>
          <w:rFonts w:ascii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r w:rsidRPr="00621610">
        <w:rPr>
          <w:rFonts w:ascii="Times New Roman" w:hAnsi="Times New Roman"/>
          <w:sz w:val="28"/>
          <w:szCs w:val="28"/>
          <w:lang w:val="ru-RU" w:eastAsia="ru-RU"/>
        </w:rPr>
        <w:t>атверджен</w:t>
      </w:r>
      <w:r>
        <w:rPr>
          <w:rFonts w:ascii="Times New Roman" w:hAnsi="Times New Roman"/>
          <w:sz w:val="28"/>
          <w:szCs w:val="28"/>
          <w:lang w:val="ru-RU" w:eastAsia="ru-RU"/>
        </w:rPr>
        <w:t>ого</w:t>
      </w:r>
      <w:r w:rsidRPr="00621610">
        <w:rPr>
          <w:rFonts w:ascii="Times New Roman" w:hAnsi="Times New Roman"/>
          <w:sz w:val="28"/>
          <w:szCs w:val="28"/>
          <w:lang w:val="ru-RU" w:eastAsia="ru-RU"/>
        </w:rPr>
        <w:t xml:space="preserve"> постановою  Кабінету Міністрів України від 17.10.2012  №1051,  відсутні.</w:t>
      </w:r>
      <w:r w:rsidRPr="006216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16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578B" w:rsidRDefault="0022578B" w:rsidP="009E6663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24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A3024">
        <w:rPr>
          <w:rFonts w:ascii="Times New Roman" w:hAnsi="Times New Roman"/>
          <w:sz w:val="28"/>
          <w:szCs w:val="28"/>
          <w:lang w:eastAsia="ru-RU"/>
        </w:rPr>
        <w:t>.2. Надати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ину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Макаренку Віталію Володимировичу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у власність земельну ділянку   № </w:t>
      </w:r>
      <w:r>
        <w:rPr>
          <w:rFonts w:ascii="Times New Roman" w:hAnsi="Times New Roman"/>
          <w:sz w:val="28"/>
          <w:szCs w:val="28"/>
          <w:lang w:eastAsia="ru-RU"/>
        </w:rPr>
        <w:t xml:space="preserve">18-19 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загальною площею </w:t>
      </w:r>
      <w:r>
        <w:rPr>
          <w:rFonts w:ascii="Times New Roman" w:hAnsi="Times New Roman"/>
          <w:sz w:val="28"/>
          <w:szCs w:val="28"/>
          <w:lang w:eastAsia="ru-RU"/>
        </w:rPr>
        <w:t>821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кв.м  для  ведення</w:t>
      </w:r>
      <w:r w:rsidRPr="002A3024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садівництва</w:t>
      </w:r>
      <w:r w:rsidRPr="002A3024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у складі  СТ  «</w:t>
      </w:r>
      <w:r>
        <w:rPr>
          <w:rFonts w:ascii="Times New Roman" w:hAnsi="Times New Roman"/>
          <w:sz w:val="28"/>
          <w:szCs w:val="28"/>
          <w:lang w:eastAsia="ru-RU"/>
        </w:rPr>
        <w:t>Гвоздика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(забудована земельна ділянка),</w:t>
      </w:r>
      <w:r w:rsidRPr="002A3EE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відповідно до висновк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департаменту архітектури та містобудування Миколаївської міської ради від</w:t>
      </w:r>
      <w:r>
        <w:rPr>
          <w:rFonts w:ascii="Times New Roman" w:hAnsi="Times New Roman"/>
          <w:sz w:val="28"/>
          <w:szCs w:val="28"/>
          <w:lang w:eastAsia="ru-RU"/>
        </w:rPr>
        <w:t xml:space="preserve"> 31.07.2020 № 1033/12.01-47 та від 15.01.2021 № 1474/12.01-24/21-2.</w:t>
      </w:r>
    </w:p>
    <w:p w:rsidR="0022578B" w:rsidRPr="002A3024" w:rsidRDefault="0022578B" w:rsidP="009E6663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78B" w:rsidRPr="00D4737A" w:rsidRDefault="0022578B" w:rsidP="009E6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Замовнику</w:t>
      </w:r>
      <w:r w:rsidRPr="00D4737A">
        <w:rPr>
          <w:rFonts w:ascii="Times New Roman" w:hAnsi="Times New Roman"/>
          <w:sz w:val="28"/>
          <w:szCs w:val="28"/>
          <w:lang w:eastAsia="ru-RU"/>
        </w:rPr>
        <w:t>:</w:t>
      </w:r>
    </w:p>
    <w:p w:rsidR="0022578B" w:rsidRPr="00D4737A" w:rsidRDefault="0022578B" w:rsidP="009E6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78B" w:rsidRPr="00D4737A" w:rsidRDefault="0022578B" w:rsidP="009E6663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одержати документи, які посвідчують право на землю</w:t>
      </w:r>
      <w:r w:rsidRPr="00D4737A">
        <w:rPr>
          <w:rFonts w:ascii="Times New Roman" w:hAnsi="Times New Roman"/>
          <w:sz w:val="28"/>
          <w:szCs w:val="28"/>
          <w:lang w:eastAsia="ru-RU"/>
        </w:rPr>
        <w:t>,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22578B" w:rsidRPr="00D4737A" w:rsidRDefault="0022578B" w:rsidP="009E6663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2578B" w:rsidRPr="00D4737A" w:rsidRDefault="0022578B" w:rsidP="009E66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виконувати обов'язки земле</w:t>
      </w:r>
      <w:r>
        <w:rPr>
          <w:rFonts w:ascii="Times New Roman" w:hAnsi="Times New Roman"/>
          <w:sz w:val="28"/>
          <w:szCs w:val="28"/>
          <w:lang w:val="ru-RU" w:eastAsia="ru-RU"/>
        </w:rPr>
        <w:t>власника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відповідно до вимог </w:t>
      </w:r>
      <w:r w:rsidRPr="00D4737A">
        <w:rPr>
          <w:rFonts w:ascii="Times New Roman" w:hAnsi="Times New Roman"/>
          <w:sz w:val="28"/>
          <w:szCs w:val="28"/>
          <w:lang w:eastAsia="ru-RU"/>
        </w:rPr>
        <w:t>ст.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91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Земельного кодексу України;</w:t>
      </w:r>
    </w:p>
    <w:p w:rsidR="0022578B" w:rsidRPr="00D4737A" w:rsidRDefault="0022578B" w:rsidP="009E6663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2578B" w:rsidRPr="00D4737A" w:rsidRDefault="0022578B" w:rsidP="009E6663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:rsidR="0022578B" w:rsidRPr="00D4737A" w:rsidRDefault="0022578B" w:rsidP="009E6663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78B" w:rsidRPr="00D4737A" w:rsidRDefault="0022578B" w:rsidP="009E6663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78B" w:rsidRPr="00D4737A" w:rsidRDefault="0022578B" w:rsidP="009E66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:rsidR="0022578B" w:rsidRPr="00D4737A" w:rsidRDefault="0022578B" w:rsidP="009E6663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22578B" w:rsidRPr="00D4737A" w:rsidRDefault="0022578B" w:rsidP="009E6663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22578B" w:rsidRPr="00D4737A" w:rsidRDefault="0022578B" w:rsidP="009E6663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22578B" w:rsidRPr="00D4737A" w:rsidRDefault="0022578B" w:rsidP="009E6663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22578B" w:rsidRPr="00D4737A" w:rsidRDefault="0022578B" w:rsidP="009E6663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22578B" w:rsidRDefault="0022578B" w:rsidP="009E6663"/>
    <w:p w:rsidR="0022578B" w:rsidRDefault="0022578B" w:rsidP="009E6663"/>
    <w:p w:rsidR="0022578B" w:rsidRDefault="0022578B" w:rsidP="009E6663"/>
    <w:p w:rsidR="0022578B" w:rsidRDefault="0022578B"/>
    <w:sectPr w:rsidR="0022578B" w:rsidSect="00FF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663"/>
    <w:rsid w:val="0022578B"/>
    <w:rsid w:val="002A3024"/>
    <w:rsid w:val="002A3EEE"/>
    <w:rsid w:val="00312DB0"/>
    <w:rsid w:val="00364FB4"/>
    <w:rsid w:val="003748F5"/>
    <w:rsid w:val="005F0AD2"/>
    <w:rsid w:val="00621610"/>
    <w:rsid w:val="007854A1"/>
    <w:rsid w:val="008E10B2"/>
    <w:rsid w:val="009A2FB3"/>
    <w:rsid w:val="009B1C29"/>
    <w:rsid w:val="009E36CA"/>
    <w:rsid w:val="009E6663"/>
    <w:rsid w:val="00A0234A"/>
    <w:rsid w:val="00B7037C"/>
    <w:rsid w:val="00B7100E"/>
    <w:rsid w:val="00B74DD9"/>
    <w:rsid w:val="00C76A69"/>
    <w:rsid w:val="00D4737A"/>
    <w:rsid w:val="00EA3A82"/>
    <w:rsid w:val="00F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63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374</Words>
  <Characters>2136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user507c</cp:lastModifiedBy>
  <cp:revision>4</cp:revision>
  <cp:lastPrinted>2021-06-16T08:24:00Z</cp:lastPrinted>
  <dcterms:created xsi:type="dcterms:W3CDTF">2021-04-08T13:19:00Z</dcterms:created>
  <dcterms:modified xsi:type="dcterms:W3CDTF">2021-09-21T10:19:00Z</dcterms:modified>
</cp:coreProperties>
</file>