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66" w:rsidRPr="00D4737A" w:rsidRDefault="00E75B66" w:rsidP="00841F80">
      <w:pPr>
        <w:spacing w:after="0" w:line="420" w:lineRule="exact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-zr-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Pr="00D4737A">
        <w:rPr>
          <w:rFonts w:ascii="Times New Roman" w:hAnsi="Times New Roman"/>
          <w:sz w:val="28"/>
          <w:szCs w:val="28"/>
          <w:lang w:eastAsia="ru-RU"/>
        </w:rPr>
        <w:t>/</w:t>
      </w:r>
      <w:r>
        <w:rPr>
          <w:rFonts w:ascii="Times New Roman" w:hAnsi="Times New Roman"/>
          <w:sz w:val="28"/>
          <w:szCs w:val="28"/>
          <w:lang w:eastAsia="ru-RU"/>
        </w:rPr>
        <w:t>39</w:t>
      </w:r>
    </w:p>
    <w:p w:rsidR="00E75B66" w:rsidRPr="00D4737A" w:rsidRDefault="00E75B66" w:rsidP="00841F80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E75B66" w:rsidRPr="00D4737A" w:rsidRDefault="00E75B66" w:rsidP="00841F80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E75B66" w:rsidRPr="00D4737A" w:rsidRDefault="00E75B66" w:rsidP="00841F80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E75B66" w:rsidRPr="00D4737A" w:rsidRDefault="00E75B66" w:rsidP="00841F80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E75B66" w:rsidRPr="00D4737A" w:rsidRDefault="00E75B66" w:rsidP="00841F80">
      <w:pPr>
        <w:spacing w:after="0" w:line="420" w:lineRule="exact"/>
        <w:rPr>
          <w:rFonts w:ascii="Times New Roman" w:hAnsi="Times New Roman"/>
          <w:sz w:val="28"/>
          <w:szCs w:val="28"/>
          <w:lang w:eastAsia="ru-RU"/>
        </w:rPr>
      </w:pPr>
    </w:p>
    <w:p w:rsidR="00E75B66" w:rsidRPr="00D4737A" w:rsidRDefault="00E75B66" w:rsidP="00841F80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5B66" w:rsidRPr="00D4737A" w:rsidRDefault="00E75B66" w:rsidP="00841F80">
      <w:pPr>
        <w:spacing w:after="0" w:line="420" w:lineRule="exact"/>
        <w:ind w:right="167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75B66" w:rsidRPr="00D4737A" w:rsidRDefault="00E75B66" w:rsidP="00841F80">
      <w:pPr>
        <w:spacing w:after="0" w:line="420" w:lineRule="exact"/>
        <w:ind w:right="1615"/>
        <w:jc w:val="both"/>
        <w:rPr>
          <w:rFonts w:ascii="Times New Roman" w:hAnsi="Times New Roman"/>
          <w:sz w:val="28"/>
          <w:szCs w:val="20"/>
          <w:lang w:eastAsia="ru-RU"/>
        </w:rPr>
      </w:pPr>
      <w:r w:rsidRPr="00D4737A">
        <w:rPr>
          <w:rFonts w:ascii="Times New Roman" w:hAnsi="Times New Roman"/>
          <w:sz w:val="28"/>
          <w:szCs w:val="20"/>
          <w:lang w:val="ru-RU" w:eastAsia="ru-RU"/>
        </w:rPr>
        <w:t>Про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 xml:space="preserve">  надання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 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 xml:space="preserve"> у 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   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>власність</w:t>
      </w:r>
      <w:r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 земельн</w:t>
      </w:r>
      <w:r>
        <w:rPr>
          <w:rFonts w:ascii="Times New Roman" w:hAnsi="Times New Roman"/>
          <w:sz w:val="28"/>
          <w:szCs w:val="20"/>
          <w:lang w:eastAsia="ru-RU"/>
        </w:rPr>
        <w:t>ої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ділянк</w:t>
      </w:r>
      <w:r>
        <w:rPr>
          <w:rFonts w:ascii="Times New Roman" w:hAnsi="Times New Roman"/>
          <w:sz w:val="28"/>
          <w:szCs w:val="20"/>
          <w:lang w:eastAsia="ru-RU"/>
        </w:rPr>
        <w:t>и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 xml:space="preserve"> </w:t>
      </w:r>
      <w:r w:rsidRPr="005D4A7A">
        <w:rPr>
          <w:rFonts w:ascii="Times New Roman" w:hAnsi="Times New Roman"/>
          <w:sz w:val="28"/>
          <w:szCs w:val="28"/>
        </w:rPr>
        <w:t>громадян</w:t>
      </w:r>
      <w:r>
        <w:rPr>
          <w:rFonts w:ascii="Times New Roman" w:hAnsi="Times New Roman"/>
          <w:sz w:val="28"/>
          <w:szCs w:val="28"/>
        </w:rPr>
        <w:t>ину</w:t>
      </w:r>
      <w:r w:rsidRPr="005D4A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Запопадному Андрію Вікторовичу </w:t>
      </w:r>
      <w:r w:rsidRPr="00D4737A">
        <w:rPr>
          <w:rFonts w:ascii="Times New Roman" w:hAnsi="Times New Roman"/>
          <w:sz w:val="28"/>
          <w:szCs w:val="28"/>
          <w:lang w:eastAsia="ru-RU"/>
        </w:rPr>
        <w:t>за адресою: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Новий інвалідний хутір,28Г </w:t>
      </w:r>
      <w:r w:rsidRPr="004E0F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у</w:t>
      </w:r>
      <w:r w:rsidRPr="000B00E2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D4737A">
        <w:rPr>
          <w:rFonts w:ascii="Times New Roman" w:hAnsi="Times New Roman"/>
          <w:sz w:val="28"/>
          <w:szCs w:val="20"/>
          <w:lang w:eastAsia="ru-RU"/>
        </w:rPr>
        <w:t>Заводському</w:t>
      </w:r>
      <w:r w:rsidRPr="000B00E2">
        <w:rPr>
          <w:rFonts w:ascii="Times New Roman" w:hAnsi="Times New Roman"/>
          <w:sz w:val="28"/>
          <w:szCs w:val="20"/>
          <w:lang w:eastAsia="ru-RU"/>
        </w:rPr>
        <w:t xml:space="preserve"> район</w:t>
      </w:r>
      <w:r>
        <w:rPr>
          <w:rFonts w:ascii="Times New Roman" w:hAnsi="Times New Roman"/>
          <w:sz w:val="28"/>
          <w:szCs w:val="20"/>
          <w:lang w:eastAsia="ru-RU"/>
        </w:rPr>
        <w:t>і</w:t>
      </w:r>
      <w:r w:rsidRPr="000B00E2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 xml:space="preserve">  </w:t>
      </w:r>
      <w:r w:rsidRPr="000B00E2">
        <w:rPr>
          <w:rFonts w:ascii="Times New Roman" w:hAnsi="Times New Roman"/>
          <w:sz w:val="28"/>
          <w:szCs w:val="20"/>
          <w:lang w:eastAsia="ru-RU"/>
        </w:rPr>
        <w:t>м. Миколаєва</w:t>
      </w:r>
    </w:p>
    <w:p w:rsidR="00E75B66" w:rsidRPr="00D4737A" w:rsidRDefault="00E75B66" w:rsidP="00841F80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E75B66" w:rsidRPr="00D4737A" w:rsidRDefault="00E75B66" w:rsidP="00841F80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0"/>
          <w:lang w:val="ru-RU" w:eastAsia="ru-RU"/>
        </w:rPr>
      </w:pPr>
      <w:r w:rsidRPr="00D4737A">
        <w:rPr>
          <w:rFonts w:ascii="Times New Roman" w:hAnsi="Times New Roman"/>
          <w:sz w:val="28"/>
          <w:szCs w:val="20"/>
          <w:lang w:eastAsia="ru-RU"/>
        </w:rPr>
        <w:t>Розглянувши звернення громадян</w:t>
      </w:r>
      <w:r>
        <w:rPr>
          <w:rFonts w:ascii="Times New Roman" w:hAnsi="Times New Roman"/>
          <w:sz w:val="28"/>
          <w:szCs w:val="20"/>
          <w:lang w:eastAsia="ru-RU"/>
        </w:rPr>
        <w:t>ина</w:t>
      </w:r>
      <w:r w:rsidRPr="00D4737A">
        <w:rPr>
          <w:rFonts w:ascii="Times New Roman" w:hAnsi="Times New Roman"/>
          <w:sz w:val="28"/>
          <w:szCs w:val="20"/>
          <w:lang w:eastAsia="ru-RU"/>
        </w:rPr>
        <w:t>,</w:t>
      </w:r>
      <w:r w:rsidRPr="00D4737A">
        <w:rPr>
          <w:color w:val="000000"/>
          <w:spacing w:val="-2"/>
          <w:sz w:val="28"/>
          <w:szCs w:val="28"/>
        </w:rPr>
        <w:t xml:space="preserve"> </w:t>
      </w:r>
      <w:r w:rsidRPr="00D4737A">
        <w:rPr>
          <w:rFonts w:ascii="Times New Roman" w:hAnsi="Times New Roman"/>
          <w:color w:val="000000"/>
          <w:spacing w:val="-2"/>
          <w:sz w:val="28"/>
          <w:szCs w:val="28"/>
        </w:rPr>
        <w:t xml:space="preserve">дозвільну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справу від 19.02.2021</w:t>
      </w:r>
      <w:r w:rsidRPr="00D4737A">
        <w:rPr>
          <w:rFonts w:ascii="Times New Roman" w:hAnsi="Times New Roman"/>
          <w:color w:val="000000"/>
          <w:spacing w:val="-2"/>
          <w:sz w:val="28"/>
          <w:szCs w:val="28"/>
        </w:rPr>
        <w:t xml:space="preserve"> номер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23064-000439744-007-01,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</w:t>
      </w:r>
      <w:r w:rsidRPr="00D4737A">
        <w:rPr>
          <w:rFonts w:ascii="Times New Roman" w:hAnsi="Times New Roman"/>
          <w:sz w:val="28"/>
          <w:szCs w:val="28"/>
          <w:lang w:eastAsia="ru-RU"/>
        </w:rPr>
        <w:t>з питань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4737A">
        <w:rPr>
          <w:rFonts w:ascii="Times New Roman" w:hAnsi="Times New Roman"/>
          <w:sz w:val="28"/>
          <w:szCs w:val="20"/>
          <w:lang w:eastAsia="ru-RU"/>
        </w:rPr>
        <w:t xml:space="preserve">, керуючись Конституцією </w:t>
      </w:r>
      <w:r w:rsidRPr="00D4737A">
        <w:rPr>
          <w:rFonts w:ascii="Times New Roman" w:hAnsi="Times New Roman"/>
          <w:sz w:val="28"/>
          <w:szCs w:val="20"/>
          <w:lang w:val="ru-RU" w:eastAsia="ru-RU"/>
        </w:rPr>
        <w:t>України, Земельним кодексом України, Законами України “Про землеустрій”, “Про місцеве самоврядування в Україні”,   міська рада</w:t>
      </w:r>
    </w:p>
    <w:p w:rsidR="00E75B66" w:rsidRPr="00D4737A" w:rsidRDefault="00E75B66" w:rsidP="00841F80">
      <w:pPr>
        <w:spacing w:after="0" w:line="420" w:lineRule="exact"/>
        <w:ind w:firstLine="720"/>
        <w:jc w:val="both"/>
        <w:outlineLvl w:val="0"/>
        <w:rPr>
          <w:rFonts w:ascii="Times New Roman" w:hAnsi="Times New Roman"/>
          <w:sz w:val="28"/>
          <w:szCs w:val="20"/>
          <w:lang w:val="ru-RU" w:eastAsia="ru-RU"/>
        </w:rPr>
      </w:pPr>
    </w:p>
    <w:p w:rsidR="00E75B66" w:rsidRPr="00D4737A" w:rsidRDefault="00E75B66" w:rsidP="00841F80">
      <w:pPr>
        <w:spacing w:after="0" w:line="420" w:lineRule="exact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ВИРІШИЛА:</w:t>
      </w:r>
    </w:p>
    <w:p w:rsidR="00E75B66" w:rsidRPr="00D4737A" w:rsidRDefault="00E75B66" w:rsidP="00841F80">
      <w:pPr>
        <w:tabs>
          <w:tab w:val="left" w:pos="3878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5B66" w:rsidRPr="00275318" w:rsidRDefault="00E75B66" w:rsidP="00841F80">
      <w:pPr>
        <w:tabs>
          <w:tab w:val="left" w:pos="3878"/>
        </w:tabs>
        <w:spacing w:line="360" w:lineRule="auto"/>
        <w:ind w:hanging="540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4E0FD5">
        <w:rPr>
          <w:rFonts w:ascii="Times New Roman" w:hAnsi="Times New Roman"/>
          <w:sz w:val="28"/>
          <w:szCs w:val="28"/>
        </w:rPr>
        <w:t xml:space="preserve">                  1.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Затвердити технічну документацію із землеустрою щодо встановлення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(відновлення)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 xml:space="preserve"> меж земельної ділянки в натурі (на місцевості) на земельну ділянку (кадастровий номер – 4810136300:</w:t>
      </w:r>
      <w:r>
        <w:rPr>
          <w:rFonts w:ascii="Times New Roman" w:hAnsi="Times New Roman"/>
          <w:sz w:val="28"/>
          <w:szCs w:val="28"/>
          <w:lang w:val="ru-RU" w:eastAsia="ru-RU"/>
        </w:rPr>
        <w:t>05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:0</w:t>
      </w:r>
      <w:r>
        <w:rPr>
          <w:rFonts w:ascii="Times New Roman" w:hAnsi="Times New Roman"/>
          <w:sz w:val="28"/>
          <w:szCs w:val="28"/>
          <w:lang w:val="ru-RU" w:eastAsia="ru-RU"/>
        </w:rPr>
        <w:t>07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:0</w:t>
      </w:r>
      <w:r w:rsidRPr="00275318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>24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 xml:space="preserve">) 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загальною площею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231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кв.м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, з метою передачі її у  власність,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>з віднесенням ї</w:t>
      </w:r>
      <w:r w:rsidRPr="00275318">
        <w:rPr>
          <w:rFonts w:ascii="Times New Roman" w:hAnsi="Times New Roman"/>
          <w:sz w:val="28"/>
          <w:szCs w:val="28"/>
          <w:lang w:eastAsia="ru-RU"/>
        </w:rPr>
        <w:t>ї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 xml:space="preserve"> до земель житлової забудови, для 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будівництва та </w:t>
      </w:r>
      <w:r w:rsidRPr="00275318">
        <w:rPr>
          <w:rFonts w:ascii="Times New Roman" w:hAnsi="Times New Roman"/>
          <w:sz w:val="28"/>
          <w:szCs w:val="28"/>
          <w:lang w:val="ru-RU" w:eastAsia="ru-RU"/>
        </w:rPr>
        <w:t xml:space="preserve">обслуговування жилого будинку,  господарських будівель і споруд 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за адресою: </w:t>
      </w:r>
      <w:r>
        <w:rPr>
          <w:rFonts w:ascii="Times New Roman" w:hAnsi="Times New Roman"/>
          <w:sz w:val="28"/>
          <w:szCs w:val="28"/>
          <w:lang w:eastAsia="ru-RU"/>
        </w:rPr>
        <w:t>Новий інвалідний хутір,28Г.</w:t>
      </w:r>
    </w:p>
    <w:p w:rsidR="00E75B66" w:rsidRPr="00841F80" w:rsidRDefault="00E75B66" w:rsidP="00841F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254B">
        <w:rPr>
          <w:rFonts w:ascii="Times New Roman" w:hAnsi="Times New Roman"/>
          <w:sz w:val="28"/>
          <w:szCs w:val="28"/>
          <w:lang w:eastAsia="ru-RU"/>
        </w:rPr>
        <w:t>Обмеження   на   використання  земельної   ділянки  згідно з додатком 6 до Порядку ведення Державного земельного кадастру, з</w:t>
      </w:r>
      <w:r w:rsidRPr="009E254B">
        <w:rPr>
          <w:rFonts w:ascii="Times New Roman" w:hAnsi="Times New Roman"/>
          <w:sz w:val="28"/>
          <w:szCs w:val="28"/>
          <w:lang w:val="ru-RU" w:eastAsia="ru-RU"/>
        </w:rPr>
        <w:t>атвердженого постановою  Кабінету Міністрів України від 17.10.2012  №1051,  відсутні.</w:t>
      </w:r>
      <w:r w:rsidRPr="009E254B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E75B66" w:rsidRPr="00275318" w:rsidRDefault="00E75B66" w:rsidP="00841F80">
      <w:pPr>
        <w:tabs>
          <w:tab w:val="left" w:pos="3878"/>
        </w:tabs>
        <w:spacing w:after="0" w:line="360" w:lineRule="auto"/>
        <w:ind w:hanging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5318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1</w:t>
      </w:r>
      <w:r w:rsidRPr="00275318">
        <w:rPr>
          <w:rFonts w:ascii="Times New Roman" w:hAnsi="Times New Roman"/>
          <w:sz w:val="28"/>
          <w:szCs w:val="28"/>
          <w:lang w:eastAsia="ru-RU"/>
        </w:rPr>
        <w:t>.1.  Надати  громадян</w:t>
      </w:r>
      <w:r>
        <w:rPr>
          <w:rFonts w:ascii="Times New Roman" w:hAnsi="Times New Roman"/>
          <w:sz w:val="28"/>
          <w:szCs w:val="28"/>
          <w:lang w:eastAsia="ru-RU"/>
        </w:rPr>
        <w:t xml:space="preserve">ину Запопадному Андрію Вікторовичу 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у власність земельну ділянку площею </w:t>
      </w:r>
      <w:r>
        <w:rPr>
          <w:rFonts w:ascii="Times New Roman" w:hAnsi="Times New Roman"/>
          <w:sz w:val="28"/>
          <w:szCs w:val="28"/>
          <w:lang w:eastAsia="ru-RU"/>
        </w:rPr>
        <w:t>231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за адресою: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Новий інвалідний хутір,28Г (забудована земельна ділянка),</w:t>
      </w:r>
      <w:r w:rsidRPr="00275318">
        <w:rPr>
          <w:rFonts w:ascii="Times New Roman" w:hAnsi="Times New Roman"/>
          <w:sz w:val="28"/>
          <w:szCs w:val="28"/>
          <w:lang w:eastAsia="ru-RU"/>
        </w:rPr>
        <w:t xml:space="preserve"> відповідно до висновку департаменту архітектури та містобудування </w:t>
      </w:r>
      <w:r>
        <w:rPr>
          <w:rFonts w:ascii="Times New Roman" w:hAnsi="Times New Roman"/>
          <w:sz w:val="28"/>
          <w:szCs w:val="28"/>
          <w:lang w:eastAsia="ru-RU"/>
        </w:rPr>
        <w:t>Миколаївської міської ради від  25.02.2021 № 6637/12.01-47/21-2</w:t>
      </w:r>
      <w:r w:rsidRPr="00275318">
        <w:rPr>
          <w:rFonts w:ascii="Times New Roman" w:hAnsi="Times New Roman"/>
          <w:sz w:val="28"/>
          <w:szCs w:val="28"/>
          <w:lang w:eastAsia="ru-RU"/>
        </w:rPr>
        <w:t>.</w:t>
      </w:r>
    </w:p>
    <w:p w:rsidR="00E75B66" w:rsidRPr="00D4737A" w:rsidRDefault="00E75B66" w:rsidP="00841F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Замовнику</w:t>
      </w:r>
      <w:r w:rsidRPr="00D4737A">
        <w:rPr>
          <w:rFonts w:ascii="Times New Roman" w:hAnsi="Times New Roman"/>
          <w:sz w:val="28"/>
          <w:szCs w:val="28"/>
          <w:lang w:eastAsia="ru-RU"/>
        </w:rPr>
        <w:t>:</w:t>
      </w:r>
    </w:p>
    <w:p w:rsidR="00E75B66" w:rsidRPr="00D4737A" w:rsidRDefault="00E75B66" w:rsidP="00841F8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5B66" w:rsidRPr="00D4737A" w:rsidRDefault="00E75B66" w:rsidP="00841F80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одержати документи, які посвідчують право на землю</w:t>
      </w:r>
      <w:r w:rsidRPr="00D4737A">
        <w:rPr>
          <w:rFonts w:ascii="Times New Roman" w:hAnsi="Times New Roman"/>
          <w:sz w:val="28"/>
          <w:szCs w:val="28"/>
          <w:lang w:eastAsia="ru-RU"/>
        </w:rPr>
        <w:t>,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4737A">
        <w:rPr>
          <w:rFonts w:ascii="Times New Roman" w:hAnsi="Times New Roman"/>
          <w:sz w:val="28"/>
          <w:szCs w:val="28"/>
          <w:lang w:eastAsia="ru-RU"/>
        </w:rPr>
        <w:t>в органах державної реєстрації речових прав на нерухоме майно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>;</w:t>
      </w:r>
    </w:p>
    <w:p w:rsidR="00E75B66" w:rsidRPr="00D4737A" w:rsidRDefault="00E75B66" w:rsidP="00841F80">
      <w:pPr>
        <w:tabs>
          <w:tab w:val="num" w:pos="-36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E75B66" w:rsidRPr="00D4737A" w:rsidRDefault="00E75B66" w:rsidP="00841F8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737A">
        <w:rPr>
          <w:rFonts w:ascii="Times New Roman" w:hAnsi="Times New Roman"/>
          <w:sz w:val="28"/>
          <w:szCs w:val="28"/>
          <w:lang w:val="ru-RU" w:eastAsia="ru-RU"/>
        </w:rPr>
        <w:t>- виконувати обов'язки земле</w:t>
      </w:r>
      <w:r>
        <w:rPr>
          <w:rFonts w:ascii="Times New Roman" w:hAnsi="Times New Roman"/>
          <w:sz w:val="28"/>
          <w:szCs w:val="28"/>
          <w:lang w:val="ru-RU" w:eastAsia="ru-RU"/>
        </w:rPr>
        <w:t>власника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 xml:space="preserve"> відповідно до вимог </w:t>
      </w:r>
      <w:r w:rsidRPr="00D4737A">
        <w:rPr>
          <w:rFonts w:ascii="Times New Roman" w:hAnsi="Times New Roman"/>
          <w:sz w:val="28"/>
          <w:szCs w:val="28"/>
          <w:lang w:eastAsia="ru-RU"/>
        </w:rPr>
        <w:t>ст.</w:t>
      </w:r>
      <w:r w:rsidRPr="00D4737A">
        <w:rPr>
          <w:rFonts w:ascii="Times New Roman" w:hAnsi="Times New Roman"/>
          <w:sz w:val="28"/>
          <w:szCs w:val="28"/>
          <w:lang w:val="ru-RU" w:eastAsia="ru-RU"/>
        </w:rPr>
        <w:t xml:space="preserve"> 91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Земельного кодексу України.</w:t>
      </w:r>
    </w:p>
    <w:p w:rsidR="00E75B66" w:rsidRPr="00D4737A" w:rsidRDefault="00E75B66" w:rsidP="00841F80">
      <w:pPr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>2</w:t>
      </w:r>
      <w:r w:rsidRPr="00D4737A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. </w:t>
      </w:r>
      <w:r w:rsidRPr="00D4737A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Андрієнка Ю.Г.</w:t>
      </w:r>
    </w:p>
    <w:p w:rsidR="00E75B66" w:rsidRPr="00D4737A" w:rsidRDefault="00E75B66" w:rsidP="00841F80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75B66" w:rsidRPr="00D4737A" w:rsidRDefault="00E75B66" w:rsidP="00841F8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4737A">
        <w:rPr>
          <w:rFonts w:ascii="Times New Roman" w:hAnsi="Times New Roman"/>
          <w:sz w:val="28"/>
          <w:szCs w:val="28"/>
          <w:lang w:eastAsia="ru-RU"/>
        </w:rPr>
        <w:t>Міський голова                                                                               О. СЄНКЕВИЧ</w:t>
      </w:r>
    </w:p>
    <w:p w:rsidR="00E75B66" w:rsidRPr="00D4737A" w:rsidRDefault="00E75B66" w:rsidP="00841F80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E75B66" w:rsidRPr="00D4737A" w:rsidRDefault="00E75B66" w:rsidP="00841F80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E75B66" w:rsidRPr="00D4737A" w:rsidRDefault="00E75B66" w:rsidP="00841F80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E75B66" w:rsidRPr="00D4737A" w:rsidRDefault="00E75B66" w:rsidP="00841F80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E75B66" w:rsidRPr="00D4737A" w:rsidRDefault="00E75B66" w:rsidP="00841F80">
      <w:pPr>
        <w:spacing w:after="0" w:line="240" w:lineRule="auto"/>
        <w:rPr>
          <w:rFonts w:ascii="Times New Roman" w:hAnsi="Times New Roman"/>
          <w:sz w:val="20"/>
          <w:szCs w:val="20"/>
          <w:lang w:val="ru-RU" w:eastAsia="ru-RU"/>
        </w:rPr>
      </w:pPr>
    </w:p>
    <w:p w:rsidR="00E75B66" w:rsidRDefault="00E75B66" w:rsidP="00841F80"/>
    <w:p w:rsidR="00E75B66" w:rsidRDefault="00E75B66"/>
    <w:sectPr w:rsidR="00E75B66" w:rsidSect="00551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F80"/>
    <w:rsid w:val="000B00E2"/>
    <w:rsid w:val="001E13F1"/>
    <w:rsid w:val="00275318"/>
    <w:rsid w:val="002826E8"/>
    <w:rsid w:val="003770E2"/>
    <w:rsid w:val="003C6509"/>
    <w:rsid w:val="003F2D43"/>
    <w:rsid w:val="00447F25"/>
    <w:rsid w:val="00465F97"/>
    <w:rsid w:val="004E0FD5"/>
    <w:rsid w:val="005519C1"/>
    <w:rsid w:val="005712E9"/>
    <w:rsid w:val="005D1C6D"/>
    <w:rsid w:val="005D4A7A"/>
    <w:rsid w:val="005E5625"/>
    <w:rsid w:val="00663FB0"/>
    <w:rsid w:val="007854A1"/>
    <w:rsid w:val="00841F80"/>
    <w:rsid w:val="008B4445"/>
    <w:rsid w:val="009E254B"/>
    <w:rsid w:val="009E36CA"/>
    <w:rsid w:val="00B7037C"/>
    <w:rsid w:val="00BB656A"/>
    <w:rsid w:val="00C7604A"/>
    <w:rsid w:val="00D4737A"/>
    <w:rsid w:val="00E75B66"/>
    <w:rsid w:val="00F872E2"/>
    <w:rsid w:val="00FC2E8F"/>
    <w:rsid w:val="00FE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F80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392</Words>
  <Characters>2238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user507c</cp:lastModifiedBy>
  <cp:revision>6</cp:revision>
  <cp:lastPrinted>2021-09-21T11:15:00Z</cp:lastPrinted>
  <dcterms:created xsi:type="dcterms:W3CDTF">2021-04-12T15:29:00Z</dcterms:created>
  <dcterms:modified xsi:type="dcterms:W3CDTF">2021-09-21T11:53:00Z</dcterms:modified>
</cp:coreProperties>
</file>