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ru-RU" w:eastAsia="ru-RU"/>
        </w:rPr>
        <w:t>35</w:t>
      </w:r>
    </w:p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7266" w:rsidRPr="00D4737A" w:rsidRDefault="005E7266" w:rsidP="00054933">
      <w:pPr>
        <w:spacing w:after="0" w:line="420" w:lineRule="exact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 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hAnsi="Times New Roman"/>
          <w:sz w:val="28"/>
          <w:szCs w:val="20"/>
          <w:lang w:eastAsia="ru-RU"/>
        </w:rPr>
        <w:t>ої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ці</w:t>
      </w:r>
      <w:r w:rsidRPr="000832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Щепі Валентині Борисівні 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 w:rsidRPr="000832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54B">
        <w:rPr>
          <w:rFonts w:ascii="Times New Roman" w:hAnsi="Times New Roman"/>
          <w:sz w:val="28"/>
          <w:szCs w:val="28"/>
          <w:lang w:eastAsia="ru-RU"/>
        </w:rPr>
        <w:t>8 Березня, 2-Д (Велика Корениха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0"/>
          <w:lang w:eastAsia="ru-RU"/>
        </w:rPr>
        <w:t xml:space="preserve"> 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5E7266" w:rsidRPr="00D4737A" w:rsidRDefault="005E7266" w:rsidP="0005493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E7266" w:rsidRPr="00D4737A" w:rsidRDefault="005E7266" w:rsidP="0005493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ки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номер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912/Пз-19 від 27.08.2019,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5E7266" w:rsidRPr="00D4737A" w:rsidRDefault="005E7266" w:rsidP="00054933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5E7266" w:rsidRPr="00D4737A" w:rsidRDefault="005E7266" w:rsidP="00054933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5E7266" w:rsidRPr="00D4737A" w:rsidRDefault="005E7266" w:rsidP="00054933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266" w:rsidRPr="009E254B" w:rsidRDefault="005E7266" w:rsidP="00054933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0F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</w:t>
      </w:r>
      <w:r w:rsidRPr="009E254B">
        <w:rPr>
          <w:rFonts w:ascii="Times New Roman" w:hAnsi="Times New Roman"/>
          <w:sz w:val="28"/>
          <w:szCs w:val="28"/>
          <w:lang w:eastAsia="ru-RU"/>
        </w:rPr>
        <w:t>11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9E254B">
        <w:rPr>
          <w:rFonts w:ascii="Times New Roman" w:hAnsi="Times New Roman"/>
          <w:sz w:val="28"/>
          <w:szCs w:val="28"/>
          <w:lang w:eastAsia="ru-RU"/>
        </w:rPr>
        <w:t>40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9E254B">
        <w:rPr>
          <w:rFonts w:ascii="Times New Roman" w:hAnsi="Times New Roman"/>
          <w:sz w:val="28"/>
          <w:szCs w:val="28"/>
          <w:lang w:eastAsia="ru-RU"/>
        </w:rPr>
        <w:t>018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 xml:space="preserve">загальною площею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600 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, з метою передачі її у  власність, 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з віднесенням ї</w:t>
      </w:r>
      <w:r w:rsidRPr="009E254B">
        <w:rPr>
          <w:rFonts w:ascii="Times New Roman" w:hAnsi="Times New Roman"/>
          <w:sz w:val="28"/>
          <w:szCs w:val="28"/>
          <w:lang w:eastAsia="ru-RU"/>
        </w:rPr>
        <w:t>ї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 xml:space="preserve"> до земель житлової забудови, для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будівництва та 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 xml:space="preserve">обслуговування жилого будинку,  господарських будівель і споруд </w:t>
      </w:r>
      <w:r w:rsidRPr="009E254B">
        <w:rPr>
          <w:rFonts w:ascii="Times New Roman" w:hAnsi="Times New Roman"/>
          <w:sz w:val="28"/>
          <w:szCs w:val="28"/>
          <w:lang w:eastAsia="ru-RU"/>
        </w:rPr>
        <w:t>за адресою: вул.8 Березня, 2-Д (Велика Корениха).</w:t>
      </w:r>
    </w:p>
    <w:p w:rsidR="005E7266" w:rsidRPr="009E254B" w:rsidRDefault="005E7266" w:rsidP="000549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54B">
        <w:rPr>
          <w:rFonts w:ascii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атвердженого постановою  Кабінету Міністрів України від 17.10.2012  №1051,  відсутні.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E7266" w:rsidRPr="009E254B" w:rsidRDefault="005E7266" w:rsidP="00054933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54B">
        <w:rPr>
          <w:rFonts w:ascii="Times New Roman" w:hAnsi="Times New Roman"/>
          <w:sz w:val="28"/>
          <w:szCs w:val="28"/>
          <w:lang w:eastAsia="ru-RU"/>
        </w:rPr>
        <w:t xml:space="preserve">                 1.1. Надати  громадянці  Щепі Валентині Борисівні  у  власність земельну ділянку площею 600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      вул. 8 Березня, 2-Д (Велика Корениха) відповідно до висновку </w:t>
      </w:r>
      <w:r>
        <w:rPr>
          <w:rFonts w:ascii="Times New Roman" w:hAnsi="Times New Roman"/>
          <w:sz w:val="28"/>
          <w:szCs w:val="28"/>
          <w:lang w:eastAsia="ru-RU"/>
        </w:rPr>
        <w:t>департаменту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30.09.2019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E254B">
        <w:rPr>
          <w:rFonts w:ascii="Times New Roman" w:hAnsi="Times New Roman"/>
          <w:sz w:val="28"/>
          <w:szCs w:val="28"/>
          <w:lang w:eastAsia="ru-RU"/>
        </w:rPr>
        <w:t>№ 17-3558.</w:t>
      </w:r>
    </w:p>
    <w:p w:rsidR="005E7266" w:rsidRPr="00D4737A" w:rsidRDefault="005E7266" w:rsidP="00054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Громадянину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5E7266" w:rsidRPr="00D4737A" w:rsidRDefault="005E7266" w:rsidP="00054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E7266" w:rsidRPr="00D4737A" w:rsidRDefault="005E7266" w:rsidP="00054933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E7266" w:rsidRPr="00D4737A" w:rsidRDefault="005E7266" w:rsidP="000549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- виконувати обов'язки 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 земельної ділянки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 Земельного кодексу України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E7266" w:rsidRPr="001E3E82" w:rsidRDefault="005E7266" w:rsidP="00054933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7266" w:rsidRPr="00D4737A" w:rsidRDefault="005E7266" w:rsidP="000549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5E7266" w:rsidRDefault="005E7266" w:rsidP="00054933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266" w:rsidRPr="00D4737A" w:rsidRDefault="005E7266" w:rsidP="000549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8"/>
          <w:lang w:eastAsia="ru-RU"/>
        </w:rPr>
        <w:t xml:space="preserve">    О. СЄНКЕВИЧ</w:t>
      </w:r>
    </w:p>
    <w:p w:rsidR="005E7266" w:rsidRPr="00D4737A" w:rsidRDefault="005E7266" w:rsidP="0005493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5E7266" w:rsidRPr="00D4737A" w:rsidRDefault="005E7266" w:rsidP="0005493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5E7266" w:rsidRPr="00D4737A" w:rsidRDefault="005E7266" w:rsidP="0005493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5E7266" w:rsidRDefault="005E7266" w:rsidP="00054933"/>
    <w:p w:rsidR="005E7266" w:rsidRDefault="005E7266" w:rsidP="00054933"/>
    <w:p w:rsidR="005E7266" w:rsidRDefault="005E7266" w:rsidP="00054933"/>
    <w:p w:rsidR="005E7266" w:rsidRDefault="005E7266"/>
    <w:sectPr w:rsidR="005E7266" w:rsidSect="00F75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33"/>
    <w:rsid w:val="00054933"/>
    <w:rsid w:val="0008322B"/>
    <w:rsid w:val="000B00E2"/>
    <w:rsid w:val="001E3E82"/>
    <w:rsid w:val="004E0FD5"/>
    <w:rsid w:val="005D4A7A"/>
    <w:rsid w:val="005E7266"/>
    <w:rsid w:val="007854A1"/>
    <w:rsid w:val="007C78C0"/>
    <w:rsid w:val="009E254B"/>
    <w:rsid w:val="009E36CA"/>
    <w:rsid w:val="00B7037C"/>
    <w:rsid w:val="00C72513"/>
    <w:rsid w:val="00D4737A"/>
    <w:rsid w:val="00F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33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2021-03-19T12:20:00Z</cp:lastPrinted>
  <dcterms:created xsi:type="dcterms:W3CDTF">2021-03-19T12:15:00Z</dcterms:created>
  <dcterms:modified xsi:type="dcterms:W3CDTF">2021-04-13T07:47:00Z</dcterms:modified>
</cp:coreProperties>
</file>