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32" w:rsidRPr="0066259C" w:rsidRDefault="006C6732" w:rsidP="00D45B4A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113/2</w:t>
      </w:r>
    </w:p>
    <w:p w:rsidR="006C6732" w:rsidRPr="00274117" w:rsidRDefault="006C6732" w:rsidP="00D45B4A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6C6732" w:rsidRPr="00274117" w:rsidRDefault="006C6732" w:rsidP="00D45B4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6C6732" w:rsidRPr="00274117" w:rsidRDefault="006C6732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6C6732" w:rsidRPr="00274117" w:rsidRDefault="006C6732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6C6732" w:rsidRPr="00274117" w:rsidRDefault="006C6732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6C6732" w:rsidRPr="00274117" w:rsidRDefault="006C6732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6C6732" w:rsidRPr="00274117" w:rsidRDefault="006C6732" w:rsidP="00D45B4A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6C6732" w:rsidRPr="00F51829" w:rsidRDefault="006C6732" w:rsidP="000649F9">
      <w:pPr>
        <w:tabs>
          <w:tab w:val="left" w:pos="7854"/>
        </w:tabs>
        <w:spacing w:after="0" w:line="380" w:lineRule="exact"/>
        <w:ind w:right="35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 в  постійне  користування з</w:t>
      </w:r>
      <w:r w:rsidRPr="00274117">
        <w:rPr>
          <w:rFonts w:ascii="Times New Roman" w:hAnsi="Times New Roman"/>
          <w:sz w:val="28"/>
          <w:szCs w:val="28"/>
          <w:lang w:eastAsia="ru-RU"/>
        </w:rPr>
        <w:t>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>вул.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Ольшанського, 18-б/1 (Мала Корениха) у  </w:t>
      </w:r>
      <w:r w:rsidRPr="00274117">
        <w:rPr>
          <w:rFonts w:ascii="Times New Roman" w:hAnsi="Times New Roman"/>
          <w:sz w:val="28"/>
          <w:szCs w:val="28"/>
          <w:lang w:eastAsia="ru-RU"/>
        </w:rPr>
        <w:t>Заводському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>Миколаєва</w:t>
      </w:r>
    </w:p>
    <w:p w:rsidR="006C6732" w:rsidRPr="00274117" w:rsidRDefault="006C6732" w:rsidP="00281F9D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6C6732" w:rsidRPr="00274117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 w:rsidRPr="00162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від 08.07.2021 номер 23020-000491595-007-10,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74117">
        <w:rPr>
          <w:rFonts w:ascii="Times New Roman" w:hAnsi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:rsidR="006C6732" w:rsidRPr="00274117" w:rsidRDefault="006C6732" w:rsidP="00281F9D">
      <w:pPr>
        <w:shd w:val="clear" w:color="auto" w:fill="FFFFFF"/>
        <w:spacing w:after="0" w:line="380" w:lineRule="exact"/>
        <w:ind w:right="115"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6732" w:rsidRPr="00274117" w:rsidRDefault="006C6732" w:rsidP="00281F9D">
      <w:pPr>
        <w:shd w:val="clear" w:color="auto" w:fill="FFFFFF"/>
        <w:spacing w:after="0" w:line="38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6C6732" w:rsidRPr="00274117" w:rsidRDefault="006C6732" w:rsidP="00281F9D">
      <w:pPr>
        <w:shd w:val="clear" w:color="auto" w:fill="FFFFFF"/>
        <w:spacing w:after="0" w:line="380" w:lineRule="exact"/>
        <w:ind w:firstLine="539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6C6732" w:rsidRDefault="006C6732" w:rsidP="00281F9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971C5">
        <w:rPr>
          <w:sz w:val="28"/>
          <w:szCs w:val="28"/>
          <w:lang w:val="uk-UA"/>
        </w:rPr>
        <w:t xml:space="preserve">Затвердити проєкт землеустрою </w:t>
      </w:r>
      <w:r w:rsidRPr="005971C5">
        <w:rPr>
          <w:sz w:val="28"/>
          <w:szCs w:val="28"/>
          <w:shd w:val="clear" w:color="auto" w:fill="FFFFFF"/>
          <w:lang w:val="uk-UA"/>
        </w:rPr>
        <w:t xml:space="preserve">щодо відведення земельної ділянки в постійне користування </w:t>
      </w:r>
      <w:r>
        <w:rPr>
          <w:sz w:val="28"/>
          <w:szCs w:val="28"/>
          <w:shd w:val="clear" w:color="auto" w:fill="FFFFFF"/>
          <w:lang w:val="uk-UA"/>
        </w:rPr>
        <w:t xml:space="preserve">Комунальному некомерційному підприємству Миколаївської міської ради </w:t>
      </w:r>
      <w:r w:rsidRPr="005971C5">
        <w:rPr>
          <w:sz w:val="28"/>
          <w:szCs w:val="28"/>
          <w:lang w:val="uk-UA"/>
        </w:rPr>
        <w:t>“</w:t>
      </w:r>
      <w:r>
        <w:rPr>
          <w:sz w:val="28"/>
          <w:szCs w:val="28"/>
          <w:shd w:val="clear" w:color="auto" w:fill="FFFFFF"/>
          <w:lang w:val="uk-UA"/>
        </w:rPr>
        <w:t>Центр первинної  медико-санітарної          допомоги №6</w:t>
      </w:r>
      <w:r w:rsidRPr="005971C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971C5">
        <w:rPr>
          <w:sz w:val="28"/>
          <w:szCs w:val="28"/>
          <w:shd w:val="clear" w:color="auto" w:fill="FFFFFF"/>
          <w:lang w:val="uk-UA"/>
        </w:rPr>
        <w:t xml:space="preserve">загальною площею </w:t>
      </w:r>
      <w:r>
        <w:rPr>
          <w:sz w:val="28"/>
          <w:szCs w:val="28"/>
          <w:shd w:val="clear" w:color="auto" w:fill="FFFFFF"/>
          <w:lang w:val="uk-UA"/>
        </w:rPr>
        <w:t>93</w:t>
      </w:r>
      <w:r w:rsidRPr="005971C5">
        <w:rPr>
          <w:sz w:val="28"/>
          <w:szCs w:val="28"/>
          <w:shd w:val="clear" w:color="auto" w:fill="FFFFFF"/>
          <w:lang w:val="uk-UA"/>
        </w:rPr>
        <w:t xml:space="preserve"> кв.м </w:t>
      </w:r>
      <w:r w:rsidRPr="005971C5">
        <w:rPr>
          <w:sz w:val="28"/>
          <w:szCs w:val="28"/>
          <w:lang w:val="uk-UA"/>
        </w:rPr>
        <w:t>(кадастровий номер 4810136300:</w:t>
      </w:r>
      <w:r>
        <w:rPr>
          <w:sz w:val="28"/>
          <w:szCs w:val="28"/>
          <w:lang w:val="uk-UA"/>
        </w:rPr>
        <w:t>09</w:t>
      </w:r>
      <w:r w:rsidRPr="005971C5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13</w:t>
      </w:r>
      <w:r w:rsidRPr="005971C5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09</w:t>
      </w:r>
      <w:r w:rsidRPr="005971C5">
        <w:rPr>
          <w:sz w:val="28"/>
          <w:szCs w:val="28"/>
          <w:lang w:val="uk-UA"/>
        </w:rPr>
        <w:t>)</w:t>
      </w:r>
      <w:r w:rsidRPr="005971C5">
        <w:rPr>
          <w:sz w:val="28"/>
          <w:szCs w:val="28"/>
          <w:shd w:val="clear" w:color="auto" w:fill="FFFFFF"/>
          <w:lang w:val="uk-UA"/>
        </w:rPr>
        <w:t xml:space="preserve">, за рахунок земель комунальної власності, </w:t>
      </w:r>
      <w:r w:rsidRPr="005971C5">
        <w:rPr>
          <w:sz w:val="28"/>
          <w:szCs w:val="28"/>
          <w:lang w:val="uk-UA"/>
        </w:rPr>
        <w:t xml:space="preserve">з цільовим призначенням відповідно до КВЦПЗ: </w:t>
      </w:r>
      <w:r>
        <w:rPr>
          <w:sz w:val="28"/>
          <w:szCs w:val="28"/>
          <w:lang w:val="uk-UA"/>
        </w:rPr>
        <w:t xml:space="preserve">В.03.03.03 </w:t>
      </w:r>
      <w:r w:rsidRPr="005971C5">
        <w:rPr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для </w:t>
      </w:r>
      <w:r w:rsidRPr="005971C5">
        <w:rPr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</w:t>
      </w:r>
      <w:r w:rsidRPr="005971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для обслуговування нежитлових приміщень лікарської амбулаторії по </w:t>
      </w:r>
      <w:r w:rsidRPr="00030D6C">
        <w:rPr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sz w:val="28"/>
          <w:szCs w:val="28"/>
        </w:rPr>
        <w:t>Ольшанського, 18-б/1 (Мала Корениха)</w:t>
      </w:r>
      <w:r>
        <w:rPr>
          <w:sz w:val="28"/>
          <w:szCs w:val="28"/>
          <w:lang w:val="uk-UA"/>
        </w:rPr>
        <w:t xml:space="preserve"> </w:t>
      </w:r>
      <w:r w:rsidRPr="000155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0155D4">
        <w:rPr>
          <w:sz w:val="28"/>
          <w:szCs w:val="28"/>
          <w:lang w:val="uk-UA"/>
        </w:rPr>
        <w:t>Заводському районі м. Миколаєва</w:t>
      </w:r>
      <w:r>
        <w:rPr>
          <w:sz w:val="28"/>
          <w:szCs w:val="28"/>
          <w:lang w:val="uk-UA"/>
        </w:rPr>
        <w:t xml:space="preserve"> (забудована земельна ділянка)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6C6732" w:rsidRPr="00281F9D" w:rsidRDefault="006C6732" w:rsidP="00281F9D">
      <w:pPr>
        <w:tabs>
          <w:tab w:val="num" w:pos="-180"/>
          <w:tab w:val="left" w:pos="720"/>
        </w:tabs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81F9D">
        <w:rPr>
          <w:rFonts w:ascii="Times New Roman" w:hAnsi="Times New Roman"/>
          <w:color w:val="000000"/>
          <w:sz w:val="28"/>
          <w:szCs w:val="28"/>
        </w:rPr>
        <w:t xml:space="preserve">Земельна ділянка має обмеження  у використанні: </w:t>
      </w:r>
    </w:p>
    <w:p w:rsidR="006C6732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281F9D">
        <w:rPr>
          <w:rFonts w:ascii="Times New Roman" w:hAnsi="Times New Roman"/>
          <w:sz w:val="28"/>
          <w:szCs w:val="28"/>
        </w:rPr>
        <w:t>- 01.08 – «охоронна зона навколо інженерних комунікацій (газопровід)» на ча</w:t>
      </w:r>
      <w:r>
        <w:rPr>
          <w:rFonts w:ascii="Times New Roman" w:hAnsi="Times New Roman"/>
          <w:sz w:val="28"/>
          <w:szCs w:val="28"/>
        </w:rPr>
        <w:t>стину земельної ділянки площею 18</w:t>
      </w:r>
      <w:r w:rsidRPr="00281F9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;</w:t>
      </w:r>
    </w:p>
    <w:p w:rsidR="006C6732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281F9D">
        <w:rPr>
          <w:rFonts w:ascii="Times New Roman" w:hAnsi="Times New Roman"/>
          <w:sz w:val="28"/>
          <w:szCs w:val="28"/>
        </w:rPr>
        <w:t>- 01.08 – «охоронна зона навколо інженерних комунікацій (</w:t>
      </w:r>
      <w:r>
        <w:rPr>
          <w:rFonts w:ascii="Times New Roman" w:hAnsi="Times New Roman"/>
          <w:sz w:val="28"/>
          <w:szCs w:val="28"/>
        </w:rPr>
        <w:t>водопровід</w:t>
      </w:r>
      <w:r w:rsidRPr="00281F9D">
        <w:rPr>
          <w:rFonts w:ascii="Times New Roman" w:hAnsi="Times New Roman"/>
          <w:sz w:val="28"/>
          <w:szCs w:val="28"/>
        </w:rPr>
        <w:t>)» на ча</w:t>
      </w:r>
      <w:r>
        <w:rPr>
          <w:rFonts w:ascii="Times New Roman" w:hAnsi="Times New Roman"/>
          <w:sz w:val="28"/>
          <w:szCs w:val="28"/>
        </w:rPr>
        <w:t>стину земельної ділянки площею 12</w:t>
      </w:r>
      <w:r w:rsidRPr="00281F9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</w:p>
    <w:p w:rsidR="006C6732" w:rsidRPr="003C3328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B64">
        <w:rPr>
          <w:rFonts w:ascii="Times New Roman" w:hAnsi="Times New Roman"/>
          <w:sz w:val="28"/>
          <w:szCs w:val="28"/>
          <w:lang w:eastAsia="ru-RU"/>
        </w:rPr>
        <w:t xml:space="preserve">Висновок департаменту архітектури та містобудування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27.07.2021</w:t>
      </w:r>
      <w:r w:rsidRPr="00903B64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30009/12.01-24/21-2</w:t>
      </w:r>
      <w:r w:rsidRPr="00903B64">
        <w:rPr>
          <w:rFonts w:ascii="Times New Roman" w:hAnsi="Times New Roman"/>
          <w:sz w:val="28"/>
          <w:szCs w:val="28"/>
          <w:lang w:eastAsia="ru-RU"/>
        </w:rPr>
        <w:t>.</w:t>
      </w:r>
    </w:p>
    <w:p w:rsidR="006C6732" w:rsidRDefault="006C6732" w:rsidP="00281F9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lang w:val="uk-UA"/>
        </w:rPr>
      </w:pPr>
    </w:p>
    <w:p w:rsidR="006C6732" w:rsidRPr="005971C5" w:rsidRDefault="006C6732" w:rsidP="00281F9D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5971C5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Передати К</w:t>
      </w:r>
      <w:r>
        <w:rPr>
          <w:sz w:val="28"/>
          <w:szCs w:val="28"/>
          <w:shd w:val="clear" w:color="auto" w:fill="FFFFFF"/>
          <w:lang w:val="uk-UA"/>
        </w:rPr>
        <w:t xml:space="preserve">омунальному некомерційному підприємству Миколаївської міської ради </w:t>
      </w:r>
      <w:r w:rsidRPr="005971C5">
        <w:rPr>
          <w:sz w:val="28"/>
          <w:szCs w:val="28"/>
          <w:lang w:val="uk-UA"/>
        </w:rPr>
        <w:t>“</w:t>
      </w:r>
      <w:r>
        <w:rPr>
          <w:sz w:val="28"/>
          <w:szCs w:val="28"/>
          <w:shd w:val="clear" w:color="auto" w:fill="FFFFFF"/>
          <w:lang w:val="uk-UA"/>
        </w:rPr>
        <w:t>Центр первинної медико-санітарної допомоги №6</w:t>
      </w:r>
      <w:r w:rsidRPr="005971C5">
        <w:rPr>
          <w:sz w:val="28"/>
          <w:szCs w:val="28"/>
          <w:lang w:val="uk-UA"/>
        </w:rPr>
        <w:t xml:space="preserve">” в постійне користування  земельну ділянку  загальною  </w:t>
      </w:r>
      <w:r w:rsidRPr="00F51829">
        <w:rPr>
          <w:sz w:val="28"/>
          <w:szCs w:val="28"/>
        </w:rPr>
        <w:t xml:space="preserve">площею  </w:t>
      </w:r>
      <w:r>
        <w:rPr>
          <w:sz w:val="28"/>
          <w:szCs w:val="28"/>
          <w:lang w:val="uk-UA"/>
        </w:rPr>
        <w:t>93</w:t>
      </w:r>
      <w:r w:rsidRPr="00F51829">
        <w:rPr>
          <w:sz w:val="28"/>
          <w:szCs w:val="28"/>
        </w:rPr>
        <w:t xml:space="preserve"> кв.м  </w:t>
      </w:r>
      <w:r>
        <w:rPr>
          <w:sz w:val="28"/>
          <w:szCs w:val="28"/>
          <w:shd w:val="clear" w:color="auto" w:fill="FFFFFF"/>
          <w:lang w:val="uk-UA"/>
        </w:rPr>
        <w:t xml:space="preserve">для обслуговування будівлі лікарської амбулаторії з службовими будівлями по   </w:t>
      </w:r>
      <w:r w:rsidRPr="00A8765B">
        <w:rPr>
          <w:sz w:val="28"/>
          <w:szCs w:val="28"/>
          <w:shd w:val="clear" w:color="auto" w:fill="FFFFFF"/>
        </w:rPr>
        <w:t>вул.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Ольшанського, 18-б/1 (Мала Корениха)</w:t>
      </w:r>
      <w:r>
        <w:rPr>
          <w:sz w:val="28"/>
          <w:szCs w:val="28"/>
          <w:lang w:val="uk-UA"/>
        </w:rPr>
        <w:t>.</w:t>
      </w:r>
    </w:p>
    <w:p w:rsidR="006C6732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C6732" w:rsidRPr="00554D95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554D9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</w:t>
      </w:r>
      <w:r w:rsidRPr="00554D95">
        <w:rPr>
          <w:rFonts w:ascii="Times New Roman" w:hAnsi="Times New Roman"/>
          <w:sz w:val="28"/>
          <w:szCs w:val="28"/>
        </w:rPr>
        <w:t>емлекористувач</w:t>
      </w:r>
      <w:r>
        <w:rPr>
          <w:rFonts w:ascii="Times New Roman" w:hAnsi="Times New Roman"/>
          <w:sz w:val="28"/>
          <w:szCs w:val="28"/>
        </w:rPr>
        <w:t>у</w:t>
      </w:r>
      <w:r w:rsidRPr="00554D95">
        <w:rPr>
          <w:rFonts w:ascii="Times New Roman" w:hAnsi="Times New Roman"/>
          <w:sz w:val="28"/>
          <w:szCs w:val="28"/>
        </w:rPr>
        <w:t xml:space="preserve">: </w:t>
      </w:r>
    </w:p>
    <w:p w:rsidR="006C6732" w:rsidRPr="00554D95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C6732" w:rsidRPr="00554D95" w:rsidRDefault="006C6732" w:rsidP="00281F9D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C6732" w:rsidRPr="00554D95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554D95">
        <w:rPr>
          <w:rFonts w:ascii="Times New Roman" w:hAnsi="Times New Roman"/>
          <w:sz w:val="28"/>
          <w:szCs w:val="28"/>
        </w:rPr>
        <w:t>.</w:t>
      </w:r>
    </w:p>
    <w:p w:rsidR="006C6732" w:rsidRPr="00554D95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C6732" w:rsidRPr="002135BE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 w:rsidRPr="00031F0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6C6732" w:rsidRPr="00031F06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C6732" w:rsidRPr="00554D95" w:rsidRDefault="006C6732" w:rsidP="00281F9D">
      <w:pPr>
        <w:spacing w:after="0" w:line="380" w:lineRule="exact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6732" w:rsidRPr="00554D95" w:rsidRDefault="006C6732" w:rsidP="00281F9D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:rsidR="006C6732" w:rsidRPr="00554D95" w:rsidRDefault="006C6732" w:rsidP="00281F9D">
      <w:pPr>
        <w:spacing w:after="0" w:line="380" w:lineRule="exact"/>
        <w:ind w:firstLine="539"/>
      </w:pPr>
    </w:p>
    <w:p w:rsidR="006C6732" w:rsidRPr="00554D95" w:rsidRDefault="006C6732" w:rsidP="00281F9D">
      <w:pPr>
        <w:spacing w:after="0" w:line="380" w:lineRule="exact"/>
        <w:ind w:firstLine="539"/>
        <w:rPr>
          <w:lang w:val="ru-RU"/>
        </w:rPr>
      </w:pPr>
    </w:p>
    <w:p w:rsidR="006C6732" w:rsidRDefault="006C6732" w:rsidP="00281F9D">
      <w:pPr>
        <w:spacing w:after="0" w:line="380" w:lineRule="exact"/>
        <w:ind w:firstLine="539"/>
      </w:pPr>
    </w:p>
    <w:sectPr w:rsidR="006C6732" w:rsidSect="00A73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0ED0"/>
    <w:multiLevelType w:val="hybridMultilevel"/>
    <w:tmpl w:val="6BFAACF6"/>
    <w:lvl w:ilvl="0" w:tplc="5B30DBB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B4A"/>
    <w:rsid w:val="000155D4"/>
    <w:rsid w:val="00017A96"/>
    <w:rsid w:val="00030D6C"/>
    <w:rsid w:val="00031F06"/>
    <w:rsid w:val="000649F9"/>
    <w:rsid w:val="000C0EDC"/>
    <w:rsid w:val="0011728C"/>
    <w:rsid w:val="0016275B"/>
    <w:rsid w:val="001C50F3"/>
    <w:rsid w:val="002135BE"/>
    <w:rsid w:val="002420D9"/>
    <w:rsid w:val="00274117"/>
    <w:rsid w:val="00281F9D"/>
    <w:rsid w:val="00306782"/>
    <w:rsid w:val="003272FA"/>
    <w:rsid w:val="00360FEE"/>
    <w:rsid w:val="00366914"/>
    <w:rsid w:val="003C3328"/>
    <w:rsid w:val="004257D5"/>
    <w:rsid w:val="0043186B"/>
    <w:rsid w:val="00554D95"/>
    <w:rsid w:val="00560682"/>
    <w:rsid w:val="00571B4C"/>
    <w:rsid w:val="005971C5"/>
    <w:rsid w:val="005A0414"/>
    <w:rsid w:val="005B068D"/>
    <w:rsid w:val="005F544F"/>
    <w:rsid w:val="00657B7B"/>
    <w:rsid w:val="0066259C"/>
    <w:rsid w:val="006C6732"/>
    <w:rsid w:val="007854A1"/>
    <w:rsid w:val="007B37E7"/>
    <w:rsid w:val="007E31C3"/>
    <w:rsid w:val="00821F2B"/>
    <w:rsid w:val="00903B64"/>
    <w:rsid w:val="009E36CA"/>
    <w:rsid w:val="00A73A82"/>
    <w:rsid w:val="00A83AF7"/>
    <w:rsid w:val="00A8765B"/>
    <w:rsid w:val="00AB50CF"/>
    <w:rsid w:val="00AD407B"/>
    <w:rsid w:val="00AD4CBC"/>
    <w:rsid w:val="00B463A4"/>
    <w:rsid w:val="00B64A3F"/>
    <w:rsid w:val="00B7037C"/>
    <w:rsid w:val="00BF6756"/>
    <w:rsid w:val="00C30729"/>
    <w:rsid w:val="00C552E6"/>
    <w:rsid w:val="00C64742"/>
    <w:rsid w:val="00D45B4A"/>
    <w:rsid w:val="00EC1D37"/>
    <w:rsid w:val="00EE66B7"/>
    <w:rsid w:val="00F51829"/>
    <w:rsid w:val="00F8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A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D45B4A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426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15</cp:revision>
  <cp:lastPrinted>2021-11-29T09:21:00Z</cp:lastPrinted>
  <dcterms:created xsi:type="dcterms:W3CDTF">2021-04-28T10:27:00Z</dcterms:created>
  <dcterms:modified xsi:type="dcterms:W3CDTF">2021-11-29T09:29:00Z</dcterms:modified>
</cp:coreProperties>
</file>