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7B" w:rsidRPr="001F2931" w:rsidRDefault="0040557B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109/2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27.10</w:t>
      </w:r>
      <w:r w:rsidRPr="001F2931">
        <w:rPr>
          <w:sz w:val="24"/>
          <w:szCs w:val="24"/>
          <w:lang w:val="ru-RU"/>
        </w:rPr>
        <w:t>.2021</w:t>
      </w:r>
    </w:p>
    <w:p w:rsidR="0040557B" w:rsidRPr="001F2931" w:rsidRDefault="0040557B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40557B" w:rsidRPr="00DA321A" w:rsidRDefault="0040557B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40557B" w:rsidRDefault="0040557B" w:rsidP="00316143">
      <w:pPr>
        <w:shd w:val="clear" w:color="auto" w:fill="FFFFFF"/>
        <w:ind w:right="-5"/>
        <w:jc w:val="center"/>
        <w:rPr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316143">
        <w:rPr>
          <w:sz w:val="24"/>
          <w:szCs w:val="24"/>
          <w:lang w:val="ru-RU"/>
        </w:rPr>
        <w:t>Про</w:t>
      </w:r>
      <w:r w:rsidRPr="00316143">
        <w:rPr>
          <w:sz w:val="24"/>
          <w:szCs w:val="24"/>
        </w:rPr>
        <w:t xml:space="preserve"> відмову у затвердженні технічної документації із землеустрою щодо встановлення (відновлення) меж земельної ділянки в натурі (на місцевості) громадянину Білецькому Костянтину Валерійовичу  по вул. 7 Ялтинській, 32 </w:t>
      </w:r>
    </w:p>
    <w:p w:rsidR="0040557B" w:rsidRPr="00316143" w:rsidRDefault="0040557B" w:rsidP="00316143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316143">
        <w:rPr>
          <w:sz w:val="24"/>
          <w:szCs w:val="24"/>
        </w:rPr>
        <w:t>у Заводському   районі   м. Миколаєва</w:t>
      </w:r>
      <w:r w:rsidRPr="00316143">
        <w:rPr>
          <w:b/>
          <w:sz w:val="24"/>
          <w:szCs w:val="24"/>
        </w:rPr>
        <w:t>»</w:t>
      </w:r>
    </w:p>
    <w:p w:rsidR="0040557B" w:rsidRPr="00316143" w:rsidRDefault="0040557B" w:rsidP="0031614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16143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40557B" w:rsidRPr="00316143" w:rsidRDefault="0040557B" w:rsidP="0031614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16143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40557B" w:rsidRPr="00316143" w:rsidRDefault="0040557B" w:rsidP="0031614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16143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40557B" w:rsidRPr="00316143" w:rsidRDefault="0040557B" w:rsidP="0031614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16143">
        <w:rPr>
          <w:rFonts w:ascii="Times New Roman" w:hAnsi="Times New Roman"/>
          <w:sz w:val="24"/>
          <w:szCs w:val="24"/>
          <w:lang w:val="uk-UA"/>
        </w:rPr>
        <w:t>Розглянувши звернення громадянина, дозвільну справу від 30.11.2020 номер 23038-000407621-007-01,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316143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316143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відмову у затвердженні технічної документації із землеустрою щодо встановлення (відновлення) меж земельної ділянки в натурі (на місцевості) громадянину Білецькому Костянтину Валерійовичу  по вул. 7 Ялтинській, 32 у Заводському   районі   м. Миколаєва».</w:t>
      </w:r>
    </w:p>
    <w:p w:rsidR="0040557B" w:rsidRPr="00316143" w:rsidRDefault="0040557B" w:rsidP="00316143">
      <w:pPr>
        <w:ind w:firstLine="539"/>
        <w:jc w:val="both"/>
        <w:rPr>
          <w:sz w:val="24"/>
          <w:szCs w:val="24"/>
        </w:rPr>
      </w:pPr>
      <w:r w:rsidRPr="00316143">
        <w:rPr>
          <w:sz w:val="24"/>
          <w:szCs w:val="24"/>
        </w:rPr>
        <w:t>Відповідно до проєкту рішення передбачено: «Відмовити громадянину Білецькому Костянтину Валерійовичу у</w:t>
      </w:r>
      <w:r w:rsidRPr="00316143">
        <w:rPr>
          <w:b/>
          <w:sz w:val="24"/>
          <w:szCs w:val="24"/>
        </w:rPr>
        <w:t xml:space="preserve">  </w:t>
      </w:r>
      <w:r w:rsidRPr="00316143">
        <w:rPr>
          <w:sz w:val="24"/>
          <w:szCs w:val="24"/>
        </w:rPr>
        <w:t xml:space="preserve">затвердженні технічної документації із землеустрою щодо встановлення (відновлення) меж земельної ділянки в натурі (на місцевості) на земельну ділянку (кадастровий номер – 4810136300:03:021:0024)  загальною площею 159 кв.м та наданні зазначеної земельної ділянки у власність з цільовим призначенням відповідно до КВЦПЗ: В.02.02.01 – для будівництва та обслуговування житлового будинку, господарських будівель і споруд (присадибна ділянка) по вул. 7 Ялтинській, 32 (забудована земельна ділянка).  </w:t>
      </w:r>
    </w:p>
    <w:p w:rsidR="0040557B" w:rsidRPr="00316143" w:rsidRDefault="0040557B" w:rsidP="00316143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316143">
        <w:rPr>
          <w:rFonts w:ascii="Times New Roman" w:hAnsi="Times New Roman"/>
          <w:sz w:val="24"/>
          <w:szCs w:val="24"/>
          <w:lang w:val="uk-UA"/>
        </w:rPr>
        <w:t>Підстава: наміри використання вказаної земельної ділянки не відповідають вимогам містобудівної документації відповідно висновку департаменту архітектури та містобудування Миколаївської міської ради від 16.09.2021 №37709/12.01-47/21-2, ст. 118 Земельного кодексу України».</w:t>
      </w:r>
    </w:p>
    <w:p w:rsidR="0040557B" w:rsidRPr="00316143" w:rsidRDefault="0040557B" w:rsidP="00316143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316143">
        <w:rPr>
          <w:rFonts w:ascii="Times New Roman" w:hAnsi="Times New Roman"/>
          <w:sz w:val="24"/>
          <w:szCs w:val="24"/>
          <w:lang w:val="uk-UA"/>
        </w:rPr>
        <w:t>Враховуючи вище викладене, пропонуємо врахувати зазначені пропозиції до проєкту рішення при його подальшому розгляді.</w:t>
      </w:r>
    </w:p>
    <w:p w:rsidR="0040557B" w:rsidRPr="001F2931" w:rsidRDefault="0040557B" w:rsidP="00316143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40557B" w:rsidRPr="001F2931" w:rsidRDefault="0040557B" w:rsidP="00316143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40557B" w:rsidRPr="001F2931" w:rsidRDefault="0040557B" w:rsidP="00316143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40557B" w:rsidRPr="001F2931" w:rsidRDefault="0040557B" w:rsidP="00316143">
      <w:pPr>
        <w:rPr>
          <w:sz w:val="24"/>
          <w:szCs w:val="24"/>
        </w:rPr>
      </w:pPr>
    </w:p>
    <w:p w:rsidR="0040557B" w:rsidRPr="001F2931" w:rsidRDefault="0040557B" w:rsidP="00316143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40557B" w:rsidRPr="001F2931" w:rsidRDefault="0040557B" w:rsidP="00316143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40557B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B6F19"/>
    <w:rsid w:val="000C1970"/>
    <w:rsid w:val="000C5774"/>
    <w:rsid w:val="000E196A"/>
    <w:rsid w:val="001025B4"/>
    <w:rsid w:val="00107B25"/>
    <w:rsid w:val="0011175A"/>
    <w:rsid w:val="00115CCC"/>
    <w:rsid w:val="00120EDE"/>
    <w:rsid w:val="00175761"/>
    <w:rsid w:val="001B3159"/>
    <w:rsid w:val="001E72A4"/>
    <w:rsid w:val="001F1DE5"/>
    <w:rsid w:val="001F2931"/>
    <w:rsid w:val="00316143"/>
    <w:rsid w:val="00336376"/>
    <w:rsid w:val="0033749C"/>
    <w:rsid w:val="003524FF"/>
    <w:rsid w:val="003772C7"/>
    <w:rsid w:val="003F2D31"/>
    <w:rsid w:val="003F384C"/>
    <w:rsid w:val="0040557B"/>
    <w:rsid w:val="0042372D"/>
    <w:rsid w:val="0043137E"/>
    <w:rsid w:val="00433395"/>
    <w:rsid w:val="004709C9"/>
    <w:rsid w:val="004904AC"/>
    <w:rsid w:val="004A3F6D"/>
    <w:rsid w:val="004B0123"/>
    <w:rsid w:val="004B4011"/>
    <w:rsid w:val="004E06CF"/>
    <w:rsid w:val="005511F9"/>
    <w:rsid w:val="00591DB6"/>
    <w:rsid w:val="005C7C94"/>
    <w:rsid w:val="005F2614"/>
    <w:rsid w:val="006067A3"/>
    <w:rsid w:val="006158BD"/>
    <w:rsid w:val="00620569"/>
    <w:rsid w:val="00631662"/>
    <w:rsid w:val="00662182"/>
    <w:rsid w:val="00665171"/>
    <w:rsid w:val="006707B3"/>
    <w:rsid w:val="00685679"/>
    <w:rsid w:val="006B5F00"/>
    <w:rsid w:val="006C1C58"/>
    <w:rsid w:val="006C5DAA"/>
    <w:rsid w:val="006E77FE"/>
    <w:rsid w:val="006F0AAB"/>
    <w:rsid w:val="007115B3"/>
    <w:rsid w:val="007125C9"/>
    <w:rsid w:val="007479C1"/>
    <w:rsid w:val="007570D2"/>
    <w:rsid w:val="007854A1"/>
    <w:rsid w:val="007C1D41"/>
    <w:rsid w:val="00800A63"/>
    <w:rsid w:val="00823F77"/>
    <w:rsid w:val="00825728"/>
    <w:rsid w:val="00866B60"/>
    <w:rsid w:val="0088611F"/>
    <w:rsid w:val="0089445F"/>
    <w:rsid w:val="00895ED8"/>
    <w:rsid w:val="008A7385"/>
    <w:rsid w:val="008B0A23"/>
    <w:rsid w:val="008D6FB6"/>
    <w:rsid w:val="008F0AE4"/>
    <w:rsid w:val="00920A26"/>
    <w:rsid w:val="0092747D"/>
    <w:rsid w:val="00936976"/>
    <w:rsid w:val="00960330"/>
    <w:rsid w:val="00984E6A"/>
    <w:rsid w:val="009A0C86"/>
    <w:rsid w:val="009C0E9C"/>
    <w:rsid w:val="009E36CA"/>
    <w:rsid w:val="00A05CBC"/>
    <w:rsid w:val="00A24108"/>
    <w:rsid w:val="00A26336"/>
    <w:rsid w:val="00A30E0C"/>
    <w:rsid w:val="00A466E9"/>
    <w:rsid w:val="00A47690"/>
    <w:rsid w:val="00A97A5E"/>
    <w:rsid w:val="00AA093A"/>
    <w:rsid w:val="00AC20A4"/>
    <w:rsid w:val="00AE3B79"/>
    <w:rsid w:val="00B10B21"/>
    <w:rsid w:val="00B26E76"/>
    <w:rsid w:val="00B312FB"/>
    <w:rsid w:val="00B61758"/>
    <w:rsid w:val="00B67045"/>
    <w:rsid w:val="00B7037C"/>
    <w:rsid w:val="00B90016"/>
    <w:rsid w:val="00BA129F"/>
    <w:rsid w:val="00BA17ED"/>
    <w:rsid w:val="00BD7CAF"/>
    <w:rsid w:val="00BE2396"/>
    <w:rsid w:val="00C7649C"/>
    <w:rsid w:val="00C8133D"/>
    <w:rsid w:val="00CC182C"/>
    <w:rsid w:val="00CC5669"/>
    <w:rsid w:val="00CF3B4F"/>
    <w:rsid w:val="00D56747"/>
    <w:rsid w:val="00D74BD6"/>
    <w:rsid w:val="00D9617E"/>
    <w:rsid w:val="00DA321A"/>
    <w:rsid w:val="00DB2396"/>
    <w:rsid w:val="00DD1882"/>
    <w:rsid w:val="00E4374F"/>
    <w:rsid w:val="00E91BFC"/>
    <w:rsid w:val="00EA7FEC"/>
    <w:rsid w:val="00EC658D"/>
    <w:rsid w:val="00ED264D"/>
    <w:rsid w:val="00ED65DC"/>
    <w:rsid w:val="00EE6771"/>
    <w:rsid w:val="00EE6DAC"/>
    <w:rsid w:val="00EF159E"/>
    <w:rsid w:val="00F01914"/>
    <w:rsid w:val="00F15EEF"/>
    <w:rsid w:val="00F6093E"/>
    <w:rsid w:val="00F76072"/>
    <w:rsid w:val="00FC4244"/>
    <w:rsid w:val="00FD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587</Words>
  <Characters>3348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24</cp:revision>
  <cp:lastPrinted>2021-12-14T15:30:00Z</cp:lastPrinted>
  <dcterms:created xsi:type="dcterms:W3CDTF">2021-09-16T07:44:00Z</dcterms:created>
  <dcterms:modified xsi:type="dcterms:W3CDTF">2021-12-14T15:36:00Z</dcterms:modified>
</cp:coreProperties>
</file>