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1B" w:rsidRPr="00564F0F" w:rsidRDefault="007E2B1B" w:rsidP="001F3EC0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r w:rsidRPr="006B2EA0">
        <w:rPr>
          <w:color w:val="000000"/>
          <w:spacing w:val="-4"/>
          <w:sz w:val="28"/>
          <w:szCs w:val="28"/>
          <w:lang w:val="en-US"/>
        </w:rPr>
        <w:t>zr</w:t>
      </w:r>
      <w:r>
        <w:rPr>
          <w:color w:val="000000"/>
          <w:spacing w:val="-4"/>
          <w:sz w:val="28"/>
          <w:szCs w:val="28"/>
          <w:lang w:val="uk-UA"/>
        </w:rPr>
        <w:t>-91/5</w:t>
      </w:r>
    </w:p>
    <w:p w:rsidR="007E2B1B" w:rsidRPr="006B2EA0" w:rsidRDefault="007E2B1B" w:rsidP="001F3EC0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:rsidR="007E2B1B" w:rsidRPr="006B2EA0" w:rsidRDefault="007E2B1B" w:rsidP="001F3EC0">
      <w:pPr>
        <w:spacing w:line="420" w:lineRule="exact"/>
        <w:ind w:right="37"/>
        <w:rPr>
          <w:sz w:val="28"/>
          <w:szCs w:val="28"/>
          <w:lang w:val="uk-UA"/>
        </w:rPr>
      </w:pPr>
    </w:p>
    <w:p w:rsidR="007E2B1B" w:rsidRPr="006B2EA0" w:rsidRDefault="007E2B1B" w:rsidP="001F3EC0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7E2B1B" w:rsidRPr="006B2EA0" w:rsidRDefault="007E2B1B" w:rsidP="001F3EC0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:rsidR="007E2B1B" w:rsidRDefault="007E2B1B" w:rsidP="001F3EC0">
      <w:pPr>
        <w:spacing w:line="420" w:lineRule="exact"/>
        <w:ind w:right="2267"/>
        <w:jc w:val="both"/>
        <w:rPr>
          <w:sz w:val="28"/>
          <w:szCs w:val="28"/>
          <w:lang w:val="uk-UA"/>
        </w:rPr>
      </w:pPr>
    </w:p>
    <w:p w:rsidR="007E2B1B" w:rsidRDefault="007E2B1B" w:rsidP="001F3EC0">
      <w:pPr>
        <w:spacing w:line="420" w:lineRule="exact"/>
        <w:ind w:right="2267"/>
        <w:jc w:val="both"/>
        <w:rPr>
          <w:sz w:val="28"/>
          <w:szCs w:val="28"/>
          <w:lang w:val="uk-UA"/>
        </w:rPr>
      </w:pPr>
    </w:p>
    <w:p w:rsidR="007E2B1B" w:rsidRPr="00B30059" w:rsidRDefault="007E2B1B" w:rsidP="001F3EC0">
      <w:pPr>
        <w:spacing w:line="420" w:lineRule="exact"/>
        <w:ind w:right="2267"/>
        <w:jc w:val="both"/>
        <w:rPr>
          <w:sz w:val="28"/>
          <w:szCs w:val="28"/>
          <w:lang w:val="uk-UA"/>
        </w:rPr>
      </w:pPr>
      <w:r w:rsidRPr="00B30059">
        <w:rPr>
          <w:sz w:val="28"/>
          <w:szCs w:val="28"/>
          <w:lang w:val="uk-UA"/>
        </w:rPr>
        <w:t>Про надання дозволу на складання про</w:t>
      </w:r>
      <w:r w:rsidRPr="00695275">
        <w:rPr>
          <w:sz w:val="28"/>
          <w:szCs w:val="28"/>
          <w:lang w:val="uk-UA"/>
        </w:rPr>
        <w:t>є</w:t>
      </w:r>
      <w:r w:rsidRPr="00B30059">
        <w:rPr>
          <w:sz w:val="28"/>
          <w:szCs w:val="28"/>
          <w:lang w:val="uk-UA"/>
        </w:rPr>
        <w:t>кту землеустрою щодо відведення у власність земельної ділянки громадян</w:t>
      </w:r>
      <w:r>
        <w:rPr>
          <w:sz w:val="28"/>
          <w:szCs w:val="28"/>
          <w:lang w:val="uk-UA"/>
        </w:rPr>
        <w:t>ці</w:t>
      </w:r>
      <w:r w:rsidRPr="00B300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Врублевській Тетяні Дмитрівні</w:t>
      </w:r>
      <w:r w:rsidRPr="00B300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en-US"/>
        </w:rPr>
        <w:t xml:space="preserve">по вул. Кузнецькій, 140/2 </w:t>
      </w:r>
      <w:r>
        <w:rPr>
          <w:sz w:val="28"/>
          <w:szCs w:val="28"/>
          <w:lang w:val="uk-UA"/>
        </w:rPr>
        <w:t xml:space="preserve">в Заводському районі </w:t>
      </w:r>
      <w:r w:rsidRPr="00B30059">
        <w:rPr>
          <w:sz w:val="28"/>
          <w:szCs w:val="28"/>
          <w:lang w:val="uk-UA"/>
        </w:rPr>
        <w:t>м. Миколаєва</w:t>
      </w:r>
    </w:p>
    <w:p w:rsidR="007E2B1B" w:rsidRPr="00B30059" w:rsidRDefault="007E2B1B" w:rsidP="001F3EC0">
      <w:pPr>
        <w:shd w:val="clear" w:color="auto" w:fill="FFFFFF"/>
        <w:spacing w:before="240" w:line="380" w:lineRule="exact"/>
        <w:ind w:left="10" w:right="2267" w:firstLine="709"/>
        <w:jc w:val="both"/>
        <w:rPr>
          <w:color w:val="000000"/>
          <w:spacing w:val="-2"/>
          <w:sz w:val="28"/>
          <w:szCs w:val="28"/>
          <w:lang w:val="uk-UA"/>
        </w:rPr>
      </w:pPr>
    </w:p>
    <w:p w:rsidR="007E2B1B" w:rsidRPr="00B30059" w:rsidRDefault="007E2B1B" w:rsidP="001F3EC0">
      <w:pPr>
        <w:shd w:val="clear" w:color="auto" w:fill="FFFFFF"/>
        <w:spacing w:before="240" w:line="380" w:lineRule="exact"/>
        <w:ind w:left="10" w:right="115" w:firstLine="709"/>
        <w:jc w:val="both"/>
        <w:rPr>
          <w:color w:val="000000"/>
          <w:spacing w:val="-2"/>
          <w:sz w:val="28"/>
          <w:szCs w:val="28"/>
          <w:lang w:val="uk-UA"/>
        </w:rPr>
      </w:pPr>
    </w:p>
    <w:p w:rsidR="007E2B1B" w:rsidRPr="00806F06" w:rsidRDefault="007E2B1B" w:rsidP="001F3EC0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№796/Пз-19 від 23.07.2019,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r w:rsidRPr="006B2EA0">
        <w:rPr>
          <w:color w:val="000000"/>
          <w:spacing w:val="7"/>
          <w:sz w:val="28"/>
          <w:szCs w:val="28"/>
        </w:rPr>
        <w:t xml:space="preserve">України, </w:t>
      </w:r>
      <w:r w:rsidRPr="006B2EA0">
        <w:rPr>
          <w:color w:val="000000"/>
          <w:spacing w:val="-2"/>
          <w:sz w:val="28"/>
          <w:szCs w:val="28"/>
        </w:rPr>
        <w:t>Земельним кодексом України,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землеустрій", </w:t>
      </w:r>
      <w:r w:rsidRPr="006B2EA0">
        <w:rPr>
          <w:color w:val="000000"/>
          <w:spacing w:val="7"/>
          <w:sz w:val="28"/>
          <w:szCs w:val="28"/>
        </w:rPr>
        <w:t xml:space="preserve">"Про місцеве </w:t>
      </w:r>
      <w:r w:rsidRPr="006B2EA0">
        <w:rPr>
          <w:color w:val="000000"/>
          <w:spacing w:val="-2"/>
          <w:sz w:val="28"/>
          <w:szCs w:val="28"/>
        </w:rPr>
        <w:t>самоврядування в Україні"</w:t>
      </w:r>
      <w:r w:rsidRPr="006B2EA0">
        <w:rPr>
          <w:color w:val="000000"/>
          <w:sz w:val="28"/>
          <w:szCs w:val="28"/>
        </w:rPr>
        <w:t xml:space="preserve">, </w:t>
      </w:r>
      <w:r w:rsidRPr="006B2EA0">
        <w:rPr>
          <w:color w:val="000000"/>
          <w:spacing w:val="-3"/>
          <w:sz w:val="28"/>
          <w:szCs w:val="28"/>
        </w:rPr>
        <w:t>міська рада</w:t>
      </w:r>
    </w:p>
    <w:p w:rsidR="007E2B1B" w:rsidRPr="00B30059" w:rsidRDefault="007E2B1B" w:rsidP="001F3EC0">
      <w:pPr>
        <w:spacing w:line="420" w:lineRule="exact"/>
        <w:ind w:right="-81" w:firstLine="540"/>
        <w:jc w:val="both"/>
        <w:rPr>
          <w:sz w:val="28"/>
          <w:szCs w:val="28"/>
          <w:lang w:val="uk-UA"/>
        </w:rPr>
      </w:pPr>
    </w:p>
    <w:p w:rsidR="007E2B1B" w:rsidRPr="00B30059" w:rsidRDefault="007E2B1B" w:rsidP="001F3EC0">
      <w:pPr>
        <w:shd w:val="clear" w:color="auto" w:fill="FFFFFF"/>
        <w:spacing w:before="240" w:line="380" w:lineRule="exact"/>
        <w:ind w:firstLine="11"/>
        <w:rPr>
          <w:color w:val="000000"/>
          <w:spacing w:val="-5"/>
          <w:sz w:val="28"/>
          <w:szCs w:val="28"/>
          <w:lang w:val="uk-UA"/>
        </w:rPr>
      </w:pPr>
      <w:r w:rsidRPr="00B30059">
        <w:rPr>
          <w:color w:val="000000"/>
          <w:spacing w:val="-5"/>
          <w:sz w:val="28"/>
          <w:szCs w:val="28"/>
          <w:lang w:val="uk-UA"/>
        </w:rPr>
        <w:t>ВИРІШИЛА:</w:t>
      </w:r>
    </w:p>
    <w:p w:rsidR="007E2B1B" w:rsidRPr="00B30059" w:rsidRDefault="007E2B1B" w:rsidP="001F3EC0">
      <w:pPr>
        <w:spacing w:after="120" w:line="420" w:lineRule="exact"/>
        <w:ind w:firstLine="567"/>
        <w:jc w:val="both"/>
        <w:rPr>
          <w:sz w:val="28"/>
          <w:szCs w:val="28"/>
          <w:lang w:val="uk-UA"/>
        </w:rPr>
      </w:pPr>
    </w:p>
    <w:p w:rsidR="007E2B1B" w:rsidRPr="00B30059" w:rsidRDefault="007E2B1B" w:rsidP="001F3EC0">
      <w:pPr>
        <w:spacing w:after="120" w:line="420" w:lineRule="exact"/>
        <w:ind w:firstLine="567"/>
        <w:jc w:val="both"/>
        <w:rPr>
          <w:b/>
          <w:sz w:val="28"/>
          <w:szCs w:val="28"/>
          <w:lang w:val="uk-UA"/>
        </w:rPr>
      </w:pPr>
      <w:r w:rsidRPr="00B30059">
        <w:rPr>
          <w:sz w:val="28"/>
          <w:szCs w:val="28"/>
          <w:lang w:val="uk-UA"/>
        </w:rPr>
        <w:t>1. Громадян</w:t>
      </w:r>
      <w:r>
        <w:rPr>
          <w:sz w:val="28"/>
          <w:szCs w:val="28"/>
          <w:lang w:val="uk-UA"/>
        </w:rPr>
        <w:t>ці Врублевській Тетяні Дмитрівні</w:t>
      </w:r>
      <w:r w:rsidRPr="00B30059">
        <w:rPr>
          <w:sz w:val="28"/>
          <w:szCs w:val="28"/>
          <w:lang w:val="uk-UA"/>
        </w:rPr>
        <w:t xml:space="preserve"> надати дозвіл на виготовлення проєкту землеустрою щодо відведення земельної ділянки орієнтовною площею </w:t>
      </w:r>
      <w:r>
        <w:rPr>
          <w:sz w:val="28"/>
          <w:szCs w:val="28"/>
          <w:lang w:val="uk-UA"/>
        </w:rPr>
        <w:t>250</w:t>
      </w:r>
      <w:r w:rsidRPr="00B30059">
        <w:rPr>
          <w:sz w:val="28"/>
          <w:szCs w:val="28"/>
          <w:lang w:val="uk-UA"/>
        </w:rPr>
        <w:t> кв.м, з метою передачі у</w:t>
      </w:r>
      <w:r>
        <w:rPr>
          <w:sz w:val="28"/>
          <w:szCs w:val="28"/>
          <w:lang w:val="uk-UA"/>
        </w:rPr>
        <w:t xml:space="preserve"> </w:t>
      </w:r>
      <w:r w:rsidRPr="00B30059">
        <w:rPr>
          <w:sz w:val="28"/>
          <w:szCs w:val="28"/>
          <w:lang w:val="uk-UA"/>
        </w:rPr>
        <w:t>власність,</w:t>
      </w:r>
      <w:r w:rsidRPr="00B30059">
        <w:rPr>
          <w:sz w:val="28"/>
          <w:szCs w:val="28"/>
          <w:lang w:val="uk-UA" w:eastAsia="en-US"/>
        </w:rPr>
        <w:t xml:space="preserve"> з цільовим призначенням відповідно до КВЦПЗ: В.02.02.01 – для будівництва і</w:t>
      </w:r>
      <w:r>
        <w:rPr>
          <w:sz w:val="28"/>
          <w:szCs w:val="28"/>
          <w:lang w:val="uk-UA" w:eastAsia="en-US"/>
        </w:rPr>
        <w:t xml:space="preserve"> </w:t>
      </w:r>
      <w:r w:rsidRPr="00B30059">
        <w:rPr>
          <w:sz w:val="28"/>
          <w:szCs w:val="28"/>
          <w:lang w:val="uk-UA" w:eastAsia="en-US"/>
        </w:rPr>
        <w:t>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 w:eastAsia="en-US"/>
        </w:rPr>
        <w:t xml:space="preserve"> з присвоєнням нової адреси: вул. Кузнецька, 140/2</w:t>
      </w:r>
      <w:r w:rsidRPr="00B300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(забудована земельна ділянка), </w:t>
      </w:r>
      <w:r w:rsidRPr="00B30059">
        <w:rPr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bookmarkStart w:id="0" w:name="_GoBack"/>
      <w:bookmarkEnd w:id="0"/>
      <w:r>
        <w:rPr>
          <w:sz w:val="28"/>
          <w:szCs w:val="28"/>
          <w:lang w:val="uk-UA"/>
        </w:rPr>
        <w:t>23.10.2021</w:t>
      </w:r>
      <w:r w:rsidRPr="00B3005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44481/12.01-47/21-2</w:t>
      </w:r>
      <w:r w:rsidRPr="00B30059">
        <w:rPr>
          <w:sz w:val="28"/>
          <w:szCs w:val="28"/>
          <w:lang w:val="uk-UA"/>
        </w:rPr>
        <w:t>.</w:t>
      </w:r>
    </w:p>
    <w:p w:rsidR="007E2B1B" w:rsidRPr="00B30059" w:rsidRDefault="007E2B1B" w:rsidP="001F3EC0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B30059">
        <w:rPr>
          <w:sz w:val="28"/>
          <w:szCs w:val="28"/>
          <w:lang w:val="uk-UA"/>
        </w:rPr>
        <w:t>Площу земельної ділянки уточнити про</w:t>
      </w:r>
      <w:r w:rsidRPr="00B30059">
        <w:rPr>
          <w:sz w:val="28"/>
          <w:szCs w:val="28"/>
        </w:rPr>
        <w:t>є</w:t>
      </w:r>
      <w:r w:rsidRPr="00B30059">
        <w:rPr>
          <w:sz w:val="28"/>
          <w:szCs w:val="28"/>
          <w:lang w:val="uk-UA"/>
        </w:rPr>
        <w:t>ктом землеустрою щодо відведення земельної ділянки.</w:t>
      </w:r>
    </w:p>
    <w:p w:rsidR="007E2B1B" w:rsidRPr="006B2EA0" w:rsidRDefault="007E2B1B" w:rsidP="001F3EC0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7E2B1B" w:rsidRPr="006B2EA0" w:rsidRDefault="007E2B1B" w:rsidP="001F3EC0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</w:t>
      </w:r>
      <w:r w:rsidRPr="006B2EA0">
        <w:rPr>
          <w:sz w:val="28"/>
          <w:szCs w:val="28"/>
          <w:lang w:val="uk-UA"/>
        </w:rPr>
        <w:t>амовник</w:t>
      </w:r>
      <w:r>
        <w:rPr>
          <w:sz w:val="28"/>
          <w:szCs w:val="28"/>
          <w:lang w:val="uk-UA"/>
        </w:rPr>
        <w:t>у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>ий проє</w:t>
      </w:r>
      <w:r w:rsidRPr="006B2EA0">
        <w:rPr>
          <w:sz w:val="28"/>
          <w:szCs w:val="28"/>
          <w:lang w:val="uk-UA"/>
        </w:rPr>
        <w:t>кт землеустрою.</w:t>
      </w:r>
    </w:p>
    <w:p w:rsidR="007E2B1B" w:rsidRPr="006B2EA0" w:rsidRDefault="007E2B1B" w:rsidP="001F3EC0">
      <w:pPr>
        <w:spacing w:line="420" w:lineRule="exact"/>
        <w:ind w:firstLine="720"/>
        <w:rPr>
          <w:lang w:val="uk-UA"/>
        </w:rPr>
      </w:pPr>
    </w:p>
    <w:p w:rsidR="007E2B1B" w:rsidRPr="006B2EA0" w:rsidRDefault="007E2B1B" w:rsidP="001F3EC0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:rsidR="007E2B1B" w:rsidRPr="006B2EA0" w:rsidRDefault="007E2B1B" w:rsidP="001F3EC0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:rsidR="007E2B1B" w:rsidRDefault="007E2B1B" w:rsidP="001F3EC0">
      <w:pPr>
        <w:spacing w:line="420" w:lineRule="exact"/>
        <w:jc w:val="both"/>
        <w:rPr>
          <w:sz w:val="28"/>
          <w:szCs w:val="28"/>
          <w:lang w:val="uk-UA"/>
        </w:rPr>
      </w:pPr>
    </w:p>
    <w:p w:rsidR="007E2B1B" w:rsidRDefault="007E2B1B" w:rsidP="001F3EC0">
      <w:pPr>
        <w:spacing w:line="420" w:lineRule="exact"/>
        <w:jc w:val="both"/>
        <w:rPr>
          <w:sz w:val="28"/>
          <w:szCs w:val="28"/>
          <w:lang w:val="uk-UA"/>
        </w:rPr>
      </w:pPr>
    </w:p>
    <w:p w:rsidR="007E2B1B" w:rsidRPr="006B2EA0" w:rsidRDefault="007E2B1B" w:rsidP="001F3EC0">
      <w:pPr>
        <w:spacing w:line="420" w:lineRule="exact"/>
        <w:jc w:val="both"/>
        <w:rPr>
          <w:sz w:val="28"/>
          <w:szCs w:val="28"/>
          <w:lang w:val="uk-UA"/>
        </w:rPr>
      </w:pPr>
    </w:p>
    <w:p w:rsidR="007E2B1B" w:rsidRPr="006B2EA0" w:rsidRDefault="007E2B1B" w:rsidP="001F3EC0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:rsidR="007E2B1B" w:rsidRPr="009445CD" w:rsidRDefault="007E2B1B" w:rsidP="001F3EC0">
      <w:pPr>
        <w:spacing w:line="420" w:lineRule="exact"/>
        <w:rPr>
          <w:color w:val="000000"/>
          <w:spacing w:val="-4"/>
          <w:sz w:val="28"/>
          <w:szCs w:val="28"/>
        </w:rPr>
      </w:pPr>
    </w:p>
    <w:p w:rsidR="007E2B1B" w:rsidRDefault="007E2B1B" w:rsidP="001F3EC0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:rsidR="007E2B1B" w:rsidRDefault="007E2B1B" w:rsidP="001F3EC0"/>
    <w:p w:rsidR="007E2B1B" w:rsidRDefault="007E2B1B" w:rsidP="001F3EC0"/>
    <w:p w:rsidR="007E2B1B" w:rsidRDefault="007E2B1B" w:rsidP="001F3EC0"/>
    <w:p w:rsidR="007E2B1B" w:rsidRDefault="007E2B1B" w:rsidP="001F3EC0"/>
    <w:p w:rsidR="007E2B1B" w:rsidRDefault="007E2B1B" w:rsidP="001F3EC0"/>
    <w:p w:rsidR="007E2B1B" w:rsidRDefault="007E2B1B" w:rsidP="001F3EC0"/>
    <w:p w:rsidR="007E2B1B" w:rsidRDefault="007E2B1B"/>
    <w:sectPr w:rsidR="007E2B1B" w:rsidSect="001A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6F6"/>
    <w:rsid w:val="00007FE3"/>
    <w:rsid w:val="000549CA"/>
    <w:rsid w:val="001A2061"/>
    <w:rsid w:val="001F3EC0"/>
    <w:rsid w:val="00226EC5"/>
    <w:rsid w:val="00247E8F"/>
    <w:rsid w:val="00300A31"/>
    <w:rsid w:val="00344886"/>
    <w:rsid w:val="004A2B46"/>
    <w:rsid w:val="00564F0F"/>
    <w:rsid w:val="005A6694"/>
    <w:rsid w:val="00695275"/>
    <w:rsid w:val="006A56F6"/>
    <w:rsid w:val="006B2EA0"/>
    <w:rsid w:val="006C413F"/>
    <w:rsid w:val="00771F36"/>
    <w:rsid w:val="007830C2"/>
    <w:rsid w:val="007E2B1B"/>
    <w:rsid w:val="00806F06"/>
    <w:rsid w:val="008503C1"/>
    <w:rsid w:val="009445CD"/>
    <w:rsid w:val="009B50AE"/>
    <w:rsid w:val="00AE5B4C"/>
    <w:rsid w:val="00B30059"/>
    <w:rsid w:val="00BA4CB2"/>
    <w:rsid w:val="00D45CF8"/>
    <w:rsid w:val="00F27B9B"/>
    <w:rsid w:val="00FB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C0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4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1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288</Words>
  <Characters>1645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user548d</cp:lastModifiedBy>
  <cp:revision>11</cp:revision>
  <cp:lastPrinted>2021-11-29T12:46:00Z</cp:lastPrinted>
  <dcterms:created xsi:type="dcterms:W3CDTF">2021-07-15T11:08:00Z</dcterms:created>
  <dcterms:modified xsi:type="dcterms:W3CDTF">2021-11-29T12:47:00Z</dcterms:modified>
</cp:coreProperties>
</file>