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3E" w:rsidRPr="007850E9" w:rsidRDefault="003B4E3E" w:rsidP="007D35F1">
      <w:pPr>
        <w:spacing w:after="0" w:line="420" w:lineRule="exact"/>
        <w:rPr>
          <w:rFonts w:ascii="Times New Roman" w:hAnsi="Times New Roman"/>
          <w:sz w:val="28"/>
          <w:szCs w:val="20"/>
          <w:lang w:val="ru-RU"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101</w:t>
      </w:r>
      <w:r w:rsidRPr="000A276B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4</w:t>
      </w:r>
      <w:bookmarkStart w:id="0" w:name="_GoBack"/>
      <w:bookmarkEnd w:id="0"/>
    </w:p>
    <w:p w:rsidR="003B4E3E" w:rsidRPr="00DF1717" w:rsidRDefault="003B4E3E" w:rsidP="007D35F1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B4E3E" w:rsidRPr="00DF1717" w:rsidRDefault="003B4E3E" w:rsidP="007D35F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3B4E3E" w:rsidRPr="00DF1717" w:rsidRDefault="003B4E3E" w:rsidP="007D35F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B4E3E" w:rsidRPr="00DF1717" w:rsidRDefault="003B4E3E" w:rsidP="007D35F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B4E3E" w:rsidRPr="00DF1717" w:rsidRDefault="003B4E3E" w:rsidP="007D35F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B4E3E" w:rsidRPr="00DF1717" w:rsidRDefault="003B4E3E" w:rsidP="007D35F1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3B4E3E" w:rsidRPr="00D4737A" w:rsidRDefault="003B4E3E" w:rsidP="00246AFB">
      <w:pPr>
        <w:spacing w:after="0" w:line="380" w:lineRule="exact"/>
        <w:ind w:right="4779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2ABA">
        <w:rPr>
          <w:rFonts w:ascii="Times New Roman" w:hAnsi="Times New Roman"/>
          <w:sz w:val="28"/>
          <w:szCs w:val="20"/>
          <w:lang w:eastAsia="ru-RU"/>
        </w:rPr>
        <w:t>Про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E2ABA">
        <w:rPr>
          <w:rFonts w:ascii="Times New Roman" w:hAnsi="Times New Roman"/>
          <w:sz w:val="28"/>
          <w:szCs w:val="20"/>
          <w:lang w:eastAsia="ru-RU"/>
        </w:rPr>
        <w:t>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земельної ділянки</w:t>
      </w:r>
      <w:r>
        <w:rPr>
          <w:rFonts w:ascii="Times New Roman" w:hAnsi="Times New Roman"/>
          <w:sz w:val="28"/>
          <w:szCs w:val="20"/>
          <w:lang w:eastAsia="ru-RU"/>
        </w:rPr>
        <w:t xml:space="preserve"> у власність </w:t>
      </w:r>
      <w:r w:rsidRPr="007E2ABA">
        <w:rPr>
          <w:rFonts w:ascii="Times New Roman" w:hAnsi="Times New Roman"/>
          <w:sz w:val="28"/>
          <w:szCs w:val="20"/>
          <w:lang w:eastAsia="ru-RU"/>
        </w:rPr>
        <w:t>громадян</w:t>
      </w:r>
      <w:r>
        <w:rPr>
          <w:rFonts w:ascii="Times New Roman" w:hAnsi="Times New Roman"/>
          <w:sz w:val="28"/>
          <w:szCs w:val="20"/>
          <w:lang w:eastAsia="ru-RU"/>
        </w:rPr>
        <w:t>ину</w:t>
      </w:r>
      <w:r w:rsidRPr="002A30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Реню Сергію Олександровичу</w:t>
      </w:r>
      <w:r w:rsidRPr="003144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3144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вул. Миру, 49-А (Мала Корениха)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Заводському район</w:t>
      </w:r>
      <w:r>
        <w:rPr>
          <w:rFonts w:ascii="Times New Roman" w:hAnsi="Times New Roman"/>
          <w:sz w:val="28"/>
          <w:szCs w:val="20"/>
          <w:lang w:eastAsia="ru-RU"/>
        </w:rPr>
        <w:t xml:space="preserve">і  </w:t>
      </w:r>
      <w:r w:rsidRPr="00D4737A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3B4E3E" w:rsidRPr="00D4737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B4E3E" w:rsidRPr="00D4737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ина</w:t>
      </w:r>
      <w:r w:rsidRPr="00D4737A">
        <w:rPr>
          <w:rFonts w:ascii="Times New Roman" w:hAnsi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дозвільну справу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від 01.07.2021 №23038-000488693-007-01, 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3B4E3E" w:rsidRPr="00D4737A" w:rsidRDefault="003B4E3E" w:rsidP="008423AA">
      <w:pPr>
        <w:spacing w:after="0" w:line="380" w:lineRule="exact"/>
        <w:ind w:firstLine="539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3B4E3E" w:rsidRPr="00D4737A" w:rsidRDefault="003B4E3E" w:rsidP="00246AFB">
      <w:pPr>
        <w:spacing w:after="0" w:line="38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3B4E3E" w:rsidRPr="00D4737A" w:rsidRDefault="003B4E3E" w:rsidP="008423AA">
      <w:pPr>
        <w:tabs>
          <w:tab w:val="left" w:pos="3878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E3E" w:rsidRPr="00AC7E6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F44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14443">
        <w:rPr>
          <w:rFonts w:ascii="Times New Roman" w:hAnsi="Times New Roman"/>
          <w:sz w:val="28"/>
          <w:szCs w:val="28"/>
          <w:lang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eastAsia="ru-RU"/>
        </w:rPr>
        <w:t>технічну документацію із</w:t>
      </w:r>
      <w:r w:rsidRPr="00314443">
        <w:rPr>
          <w:rFonts w:ascii="Times New Roman" w:hAnsi="Times New Roman"/>
          <w:sz w:val="28"/>
          <w:szCs w:val="28"/>
          <w:lang w:eastAsia="ru-RU"/>
        </w:rPr>
        <w:t xml:space="preserve">  землеустрою щодо  </w:t>
      </w:r>
      <w:r>
        <w:rPr>
          <w:rFonts w:ascii="Times New Roman" w:hAnsi="Times New Roman"/>
          <w:sz w:val="28"/>
          <w:szCs w:val="28"/>
          <w:lang w:eastAsia="ru-RU"/>
        </w:rPr>
        <w:t xml:space="preserve">встановлення (відновлення) меж земельної ділянки в натурі (на місцевості) </w:t>
      </w:r>
      <w:r w:rsidRPr="008521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відведення земельної ділянки </w:t>
      </w:r>
      <w:r w:rsidRPr="00852125">
        <w:rPr>
          <w:rFonts w:ascii="Times New Roman" w:hAnsi="Times New Roman"/>
          <w:sz w:val="28"/>
          <w:szCs w:val="28"/>
          <w:lang w:eastAsia="ru-RU"/>
        </w:rPr>
        <w:t>(</w:t>
      </w:r>
      <w:r w:rsidRPr="00314443">
        <w:rPr>
          <w:rFonts w:ascii="Times New Roman" w:hAnsi="Times New Roman"/>
          <w:sz w:val="28"/>
          <w:szCs w:val="28"/>
          <w:lang w:eastAsia="ru-RU"/>
        </w:rPr>
        <w:t>кадастровий номер 4810136300: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314443">
        <w:rPr>
          <w:rFonts w:ascii="Times New Roman" w:hAnsi="Times New Roman"/>
          <w:sz w:val="28"/>
          <w:szCs w:val="28"/>
          <w:lang w:eastAsia="ru-RU"/>
        </w:rPr>
        <w:t>:0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314443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852125">
        <w:rPr>
          <w:rFonts w:ascii="Times New Roman" w:hAnsi="Times New Roman"/>
          <w:sz w:val="28"/>
          <w:szCs w:val="28"/>
          <w:lang w:eastAsia="ru-RU"/>
        </w:rPr>
        <w:t>)</w:t>
      </w:r>
      <w:r w:rsidRPr="0085212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власність загальною </w:t>
      </w:r>
      <w:r w:rsidRPr="00852125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>1000</w:t>
      </w:r>
      <w:r w:rsidRPr="00852125">
        <w:rPr>
          <w:rFonts w:ascii="Times New Roman" w:hAnsi="Times New Roman"/>
          <w:sz w:val="28"/>
          <w:szCs w:val="28"/>
          <w:lang w:eastAsia="ru-RU"/>
        </w:rPr>
        <w:t xml:space="preserve"> кв.м для будівництва та обслуговування жилого   будинку, господарських будівель і споруд по </w:t>
      </w:r>
      <w:r>
        <w:rPr>
          <w:rFonts w:ascii="Times New Roman" w:hAnsi="Times New Roman"/>
          <w:sz w:val="28"/>
          <w:szCs w:val="28"/>
          <w:lang w:eastAsia="ru-RU"/>
        </w:rPr>
        <w:t>вул. Миру, 49-А (Мала Корениха),</w:t>
      </w:r>
      <w:r w:rsidRPr="003144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eastAsia="ru-RU"/>
        </w:rPr>
        <w:t>з цільовим призначенням відповідно до КВЦПЗ: В.02.02.01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1D8D">
        <w:rPr>
          <w:color w:val="000000"/>
          <w:sz w:val="28"/>
          <w:szCs w:val="28"/>
        </w:rPr>
        <w:t xml:space="preserve">– </w:t>
      </w:r>
      <w:r w:rsidRPr="00246AFB">
        <w:rPr>
          <w:rFonts w:ascii="Times New Roman" w:hAnsi="Times New Roman"/>
          <w:color w:val="000000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C7E6A">
        <w:rPr>
          <w:rFonts w:ascii="Times New Roman" w:hAnsi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7E6A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Pr="00AC7E6A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2.2021  №4727</w:t>
      </w:r>
      <w:r w:rsidRPr="00AC7E6A">
        <w:rPr>
          <w:rFonts w:ascii="Times New Roman" w:hAnsi="Times New Roman"/>
          <w:sz w:val="28"/>
          <w:szCs w:val="28"/>
          <w:lang w:eastAsia="ru-RU"/>
        </w:rPr>
        <w:t>/12.01-47/21-2.</w:t>
      </w:r>
    </w:p>
    <w:p w:rsidR="003B4E3E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E3E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443">
        <w:rPr>
          <w:rFonts w:ascii="Times New Roman" w:hAnsi="Times New Roman"/>
          <w:sz w:val="28"/>
          <w:szCs w:val="28"/>
          <w:lang w:eastAsia="ru-RU"/>
        </w:rPr>
        <w:t>1.1. Надати громадян</w:t>
      </w:r>
      <w:r>
        <w:rPr>
          <w:rFonts w:ascii="Times New Roman" w:hAnsi="Times New Roman"/>
          <w:sz w:val="28"/>
          <w:szCs w:val="28"/>
          <w:lang w:eastAsia="ru-RU"/>
        </w:rPr>
        <w:t>ину Реню Сергію Олександровичу</w:t>
      </w:r>
      <w:r w:rsidRPr="00314443">
        <w:rPr>
          <w:rFonts w:ascii="Times New Roman" w:hAnsi="Times New Roman"/>
          <w:sz w:val="28"/>
          <w:szCs w:val="28"/>
          <w:lang w:eastAsia="ru-RU"/>
        </w:rPr>
        <w:t xml:space="preserve"> у власність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земельну ділянку загальною площею 1000 кв.м </w:t>
      </w:r>
      <w:r w:rsidRPr="00314443">
        <w:rPr>
          <w:rFonts w:ascii="Times New Roman" w:hAnsi="Times New Roman"/>
          <w:sz w:val="28"/>
          <w:szCs w:val="28"/>
          <w:lang w:eastAsia="ru-RU"/>
        </w:rPr>
        <w:t xml:space="preserve">для будівництва та  обслуговування індивідуального жилого будинку  та господарських будівель і споруд  </w:t>
      </w:r>
      <w:r w:rsidRPr="00852125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вул. Миру, 49-а (Мала Корениха) (забудована земельна ділянка).</w:t>
      </w:r>
    </w:p>
    <w:p w:rsidR="003B4E3E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932E5">
        <w:rPr>
          <w:rFonts w:ascii="Times New Roman" w:hAnsi="Times New Roman"/>
          <w:sz w:val="28"/>
          <w:szCs w:val="28"/>
          <w:lang w:val="ru-RU"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Міністрів України  від 17.10.2012 №1051: </w:t>
      </w:r>
    </w:p>
    <w:p w:rsidR="003B4E3E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9932E5">
        <w:rPr>
          <w:rFonts w:ascii="Times New Roman" w:hAnsi="Times New Roman"/>
          <w:sz w:val="28"/>
          <w:szCs w:val="28"/>
          <w:lang w:eastAsia="ru-RU"/>
        </w:rPr>
        <w:t xml:space="preserve">типу 01.05 – «охоронна   зона   навколо   (вздовж)   об’єкта   енергетичної  системи»   на частину земельної ділянки площею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9932E5">
        <w:rPr>
          <w:rFonts w:ascii="Times New Roman" w:hAnsi="Times New Roman"/>
          <w:sz w:val="28"/>
          <w:szCs w:val="28"/>
          <w:lang w:eastAsia="ru-RU"/>
        </w:rPr>
        <w:t xml:space="preserve"> кв.м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B4E3E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932E5">
        <w:rPr>
          <w:rFonts w:ascii="Times New Roman" w:hAnsi="Times New Roman"/>
          <w:sz w:val="28"/>
          <w:szCs w:val="28"/>
          <w:lang w:val="ru-RU" w:eastAsia="ru-RU"/>
        </w:rPr>
        <w:t xml:space="preserve">типу 01.08 – «охоронна зона навколо інженерних комунікацій»  на частину земельної ділянки площею </w:t>
      </w:r>
      <w:r>
        <w:rPr>
          <w:rFonts w:ascii="Times New Roman" w:hAnsi="Times New Roman"/>
          <w:sz w:val="28"/>
          <w:szCs w:val="28"/>
          <w:lang w:val="ru-RU" w:eastAsia="ru-RU"/>
        </w:rPr>
        <w:t>105</w:t>
      </w:r>
      <w:r w:rsidRPr="009932E5">
        <w:rPr>
          <w:rFonts w:ascii="Times New Roman" w:hAnsi="Times New Roman"/>
          <w:sz w:val="28"/>
          <w:szCs w:val="28"/>
          <w:lang w:val="ru-RU" w:eastAsia="ru-RU"/>
        </w:rPr>
        <w:t xml:space="preserve"> кв.м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B4E3E" w:rsidRPr="009932E5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9932E5">
        <w:rPr>
          <w:rFonts w:ascii="Times New Roman" w:hAnsi="Times New Roman"/>
          <w:sz w:val="28"/>
          <w:szCs w:val="28"/>
          <w:lang w:eastAsia="ru-RU"/>
        </w:rPr>
        <w:t>типу 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932E5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2 - прибережна захисна смуга вздовж річок, навколо водойм та на островах</w:t>
      </w:r>
      <w:r w:rsidRPr="004D2DD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932E5">
        <w:rPr>
          <w:rFonts w:ascii="Times New Roman" w:hAnsi="Times New Roman"/>
          <w:sz w:val="28"/>
          <w:szCs w:val="28"/>
          <w:lang w:val="ru-RU" w:eastAsia="ru-RU"/>
        </w:rPr>
        <w:t xml:space="preserve">на частину земельної ділянки площею </w:t>
      </w:r>
      <w:r>
        <w:rPr>
          <w:rFonts w:ascii="Times New Roman" w:hAnsi="Times New Roman"/>
          <w:sz w:val="28"/>
          <w:szCs w:val="28"/>
          <w:lang w:val="ru-RU" w:eastAsia="ru-RU"/>
        </w:rPr>
        <w:t>522</w:t>
      </w:r>
      <w:r w:rsidRPr="009932E5">
        <w:rPr>
          <w:rFonts w:ascii="Times New Roman" w:hAnsi="Times New Roman"/>
          <w:sz w:val="28"/>
          <w:szCs w:val="28"/>
          <w:lang w:val="ru-RU" w:eastAsia="ru-RU"/>
        </w:rPr>
        <w:t xml:space="preserve"> кв.м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4E3E" w:rsidRPr="002A3024" w:rsidRDefault="003B4E3E" w:rsidP="008423AA">
      <w:pPr>
        <w:tabs>
          <w:tab w:val="left" w:pos="3878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E3E" w:rsidRPr="00D4737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Замовнику</w:t>
      </w:r>
      <w:r w:rsidRPr="00D4737A">
        <w:rPr>
          <w:rFonts w:ascii="Times New Roman" w:hAnsi="Times New Roman"/>
          <w:sz w:val="28"/>
          <w:szCs w:val="28"/>
          <w:lang w:eastAsia="ru-RU"/>
        </w:rPr>
        <w:t>:</w:t>
      </w:r>
    </w:p>
    <w:p w:rsidR="003B4E3E" w:rsidRPr="00D4737A" w:rsidRDefault="003B4E3E" w:rsidP="008423AA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B4E3E" w:rsidRPr="00D4737A" w:rsidRDefault="003B4E3E" w:rsidP="008423AA">
      <w:pPr>
        <w:tabs>
          <w:tab w:val="num" w:pos="-360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3B4E3E" w:rsidRPr="00D4737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виконувати обов'язки земле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91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Земельного кодексу України;</w:t>
      </w:r>
    </w:p>
    <w:p w:rsidR="003B4E3E" w:rsidRPr="00D4737A" w:rsidRDefault="003B4E3E" w:rsidP="008423AA">
      <w:pPr>
        <w:tabs>
          <w:tab w:val="num" w:pos="-2552"/>
        </w:tabs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B4E3E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3B4E3E" w:rsidRPr="00D4737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3B4E3E" w:rsidRPr="00D4737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E3E" w:rsidRPr="00D4737A" w:rsidRDefault="003B4E3E" w:rsidP="008423AA">
      <w:pPr>
        <w:spacing w:after="0" w:line="380" w:lineRule="exact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4E3E" w:rsidRPr="00D4737A" w:rsidRDefault="003B4E3E" w:rsidP="008423AA">
      <w:pPr>
        <w:spacing w:after="0" w:line="380" w:lineRule="exact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D4737A">
        <w:rPr>
          <w:rFonts w:ascii="Times New Roman" w:hAnsi="Times New Roman"/>
          <w:sz w:val="28"/>
          <w:szCs w:val="28"/>
          <w:lang w:eastAsia="ru-RU"/>
        </w:rPr>
        <w:t xml:space="preserve">              О. СЄНКЕВИЧ</w:t>
      </w:r>
    </w:p>
    <w:p w:rsidR="003B4E3E" w:rsidRPr="00D4737A" w:rsidRDefault="003B4E3E" w:rsidP="008423AA">
      <w:pPr>
        <w:spacing w:after="0" w:line="380" w:lineRule="exact"/>
        <w:ind w:firstLine="539"/>
        <w:rPr>
          <w:rFonts w:ascii="Times New Roman" w:hAnsi="Times New Roman"/>
          <w:sz w:val="20"/>
          <w:szCs w:val="20"/>
          <w:lang w:val="ru-RU" w:eastAsia="ru-RU"/>
        </w:rPr>
      </w:pPr>
    </w:p>
    <w:p w:rsidR="003B4E3E" w:rsidRDefault="003B4E3E"/>
    <w:sectPr w:rsidR="003B4E3E" w:rsidSect="00EE5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F03"/>
    <w:rsid w:val="000065EF"/>
    <w:rsid w:val="000A276B"/>
    <w:rsid w:val="00177547"/>
    <w:rsid w:val="00246AFB"/>
    <w:rsid w:val="00247DF9"/>
    <w:rsid w:val="00275318"/>
    <w:rsid w:val="00291904"/>
    <w:rsid w:val="002A3024"/>
    <w:rsid w:val="002C1599"/>
    <w:rsid w:val="00314443"/>
    <w:rsid w:val="003257D3"/>
    <w:rsid w:val="003B4E3E"/>
    <w:rsid w:val="004A2B46"/>
    <w:rsid w:val="004D2DD7"/>
    <w:rsid w:val="004D3E12"/>
    <w:rsid w:val="005D1D8D"/>
    <w:rsid w:val="0063268E"/>
    <w:rsid w:val="007850E9"/>
    <w:rsid w:val="007D35F1"/>
    <w:rsid w:val="007E2ABA"/>
    <w:rsid w:val="008423AA"/>
    <w:rsid w:val="00852125"/>
    <w:rsid w:val="008E32EC"/>
    <w:rsid w:val="009930E2"/>
    <w:rsid w:val="009932E5"/>
    <w:rsid w:val="00A4408B"/>
    <w:rsid w:val="00A44D3B"/>
    <w:rsid w:val="00AC7E6A"/>
    <w:rsid w:val="00AE748F"/>
    <w:rsid w:val="00BA4404"/>
    <w:rsid w:val="00D2059F"/>
    <w:rsid w:val="00D4737A"/>
    <w:rsid w:val="00D7143B"/>
    <w:rsid w:val="00DF1717"/>
    <w:rsid w:val="00E16F03"/>
    <w:rsid w:val="00E4743C"/>
    <w:rsid w:val="00E70D21"/>
    <w:rsid w:val="00EE5D5C"/>
    <w:rsid w:val="00EF4471"/>
    <w:rsid w:val="00F4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F1"/>
    <w:pPr>
      <w:spacing w:after="160" w:line="259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452</Words>
  <Characters>2578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user548d</cp:lastModifiedBy>
  <cp:revision>17</cp:revision>
  <cp:lastPrinted>2021-12-23T11:31:00Z</cp:lastPrinted>
  <dcterms:created xsi:type="dcterms:W3CDTF">2021-08-17T10:53:00Z</dcterms:created>
  <dcterms:modified xsi:type="dcterms:W3CDTF">2021-12-23T11:31:00Z</dcterms:modified>
</cp:coreProperties>
</file>