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32" w:rsidRPr="008F0AE4" w:rsidRDefault="00A51732" w:rsidP="0046563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16/35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8F0AE4"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19.03.2021</w:t>
      </w:r>
    </w:p>
    <w:p w:rsidR="00A51732" w:rsidRPr="008F0AE4" w:rsidRDefault="00A51732" w:rsidP="0046563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:rsidR="00A51732" w:rsidRPr="00685679" w:rsidRDefault="00A51732" w:rsidP="0046563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:rsidR="00A51732" w:rsidRDefault="00A51732" w:rsidP="0046563A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>до проєкту рішення Миколаївської міської ради</w:t>
      </w:r>
    </w:p>
    <w:p w:rsidR="00A51732" w:rsidRPr="00685679" w:rsidRDefault="00A51732" w:rsidP="0046563A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A51732" w:rsidRPr="00A85C9A" w:rsidRDefault="00A51732" w:rsidP="0046563A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46563A">
        <w:rPr>
          <w:sz w:val="28"/>
          <w:lang w:val="ru-RU"/>
        </w:rPr>
        <w:t>Про</w:t>
      </w:r>
      <w:r w:rsidRPr="0046563A">
        <w:rPr>
          <w:sz w:val="28"/>
        </w:rPr>
        <w:t xml:space="preserve">     </w:t>
      </w:r>
      <w:r w:rsidRPr="0046563A">
        <w:rPr>
          <w:sz w:val="28"/>
          <w:lang w:val="ru-RU"/>
        </w:rPr>
        <w:t xml:space="preserve">  надання</w:t>
      </w:r>
      <w:r w:rsidRPr="0046563A">
        <w:rPr>
          <w:sz w:val="28"/>
        </w:rPr>
        <w:t xml:space="preserve">   </w:t>
      </w:r>
      <w:r w:rsidRPr="0046563A">
        <w:rPr>
          <w:sz w:val="28"/>
          <w:lang w:val="ru-RU"/>
        </w:rPr>
        <w:t xml:space="preserve"> у </w:t>
      </w:r>
      <w:r w:rsidRPr="0046563A">
        <w:rPr>
          <w:sz w:val="28"/>
        </w:rPr>
        <w:t xml:space="preserve"> </w:t>
      </w:r>
      <w:r w:rsidRPr="0046563A">
        <w:rPr>
          <w:sz w:val="28"/>
          <w:lang w:val="ru-RU"/>
        </w:rPr>
        <w:t xml:space="preserve">власність </w:t>
      </w:r>
      <w:r w:rsidRPr="0046563A">
        <w:rPr>
          <w:sz w:val="28"/>
        </w:rPr>
        <w:t xml:space="preserve">  земельної ділянки </w:t>
      </w:r>
      <w:r w:rsidRPr="0046563A">
        <w:rPr>
          <w:sz w:val="28"/>
          <w:lang w:val="ru-RU"/>
        </w:rPr>
        <w:t xml:space="preserve"> </w:t>
      </w:r>
      <w:r w:rsidRPr="0046563A">
        <w:rPr>
          <w:sz w:val="28"/>
          <w:szCs w:val="28"/>
          <w:lang w:eastAsia="en-US"/>
        </w:rPr>
        <w:t>громадянці</w:t>
      </w:r>
      <w:r w:rsidRPr="0046563A">
        <w:rPr>
          <w:sz w:val="28"/>
          <w:szCs w:val="28"/>
        </w:rPr>
        <w:t xml:space="preserve"> Щепі Валентині Борисівні  за адресою: 8 Березня, 2-Д (Велика Корениха)</w:t>
      </w:r>
      <w:r w:rsidRPr="0046563A">
        <w:rPr>
          <w:sz w:val="28"/>
        </w:rPr>
        <w:t xml:space="preserve"> у Заводському районі   м. Миколаєва</w:t>
      </w:r>
      <w:r w:rsidRPr="00685679">
        <w:rPr>
          <w:b/>
          <w:sz w:val="28"/>
          <w:szCs w:val="28"/>
        </w:rPr>
        <w:t>»</w:t>
      </w:r>
    </w:p>
    <w:p w:rsidR="00A51732" w:rsidRPr="00685679" w:rsidRDefault="00A51732" w:rsidP="0046563A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A51732" w:rsidRPr="00685679" w:rsidRDefault="00A51732" w:rsidP="0046563A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A51732" w:rsidRPr="00685679" w:rsidRDefault="00A51732" w:rsidP="0046563A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Розробником</w:t>
      </w:r>
      <w:r>
        <w:rPr>
          <w:rFonts w:ascii="Times New Roman" w:hAnsi="Times New Roman"/>
          <w:sz w:val="28"/>
          <w:szCs w:val="28"/>
        </w:rPr>
        <w:t>,</w:t>
      </w:r>
      <w:r w:rsidRPr="00685679">
        <w:rPr>
          <w:rFonts w:ascii="Times New Roman" w:hAnsi="Times New Roman"/>
          <w:sz w:val="28"/>
          <w:szCs w:val="28"/>
        </w:rPr>
        <w:t xml:space="preserve"> доповідачем</w:t>
      </w:r>
      <w:r>
        <w:rPr>
          <w:rFonts w:ascii="Times New Roman" w:hAnsi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/>
          <w:sz w:val="28"/>
          <w:szCs w:val="28"/>
        </w:rPr>
        <w:t xml:space="preserve">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A51732" w:rsidRDefault="00A51732" w:rsidP="0046563A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 xml:space="preserve">Виконавцем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8"/>
          <w:szCs w:val="28"/>
        </w:rPr>
        <w:t>Торка Олени Володимирівни</w:t>
      </w:r>
      <w:r w:rsidRPr="00685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A51732" w:rsidRPr="00A85C9A" w:rsidRDefault="00A51732" w:rsidP="0046563A">
      <w:pPr>
        <w:tabs>
          <w:tab w:val="left" w:pos="7655"/>
        </w:tabs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27.08.2019                    № 912/Пз-19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проєкт рішення </w:t>
      </w:r>
      <w:r w:rsidRPr="00ED264D">
        <w:rPr>
          <w:sz w:val="28"/>
          <w:szCs w:val="28"/>
        </w:rPr>
        <w:t>«</w:t>
      </w:r>
      <w:r w:rsidRPr="0046563A">
        <w:rPr>
          <w:sz w:val="28"/>
        </w:rPr>
        <w:t xml:space="preserve">Про       надання    у  власність   земельної ділянки  </w:t>
      </w:r>
      <w:r w:rsidRPr="0046563A">
        <w:rPr>
          <w:sz w:val="28"/>
          <w:szCs w:val="28"/>
          <w:lang w:eastAsia="en-US"/>
        </w:rPr>
        <w:t>громадянці</w:t>
      </w:r>
      <w:r w:rsidRPr="0046563A">
        <w:rPr>
          <w:sz w:val="28"/>
          <w:szCs w:val="28"/>
        </w:rPr>
        <w:t xml:space="preserve"> Щепі Валентині Борисівні  за адресою: 8 Березня, 2-Д (Велика Корениха)</w:t>
      </w:r>
      <w:r w:rsidRPr="0046563A">
        <w:rPr>
          <w:sz w:val="28"/>
        </w:rPr>
        <w:t xml:space="preserve"> у Заводському районі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:rsidR="00A51732" w:rsidRPr="0046563A" w:rsidRDefault="00A51732" w:rsidP="0046563A">
      <w:pPr>
        <w:tabs>
          <w:tab w:val="left" w:pos="3878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85679">
        <w:rPr>
          <w:sz w:val="28"/>
          <w:szCs w:val="28"/>
        </w:rPr>
        <w:t>Відповідно до проєкту рішення передбачено</w:t>
      </w:r>
      <w:r>
        <w:rPr>
          <w:sz w:val="28"/>
          <w:szCs w:val="28"/>
        </w:rPr>
        <w:t xml:space="preserve"> з</w:t>
      </w:r>
      <w:r w:rsidRPr="0046563A">
        <w:rPr>
          <w:sz w:val="28"/>
          <w:szCs w:val="28"/>
        </w:rPr>
        <w:t>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</w:t>
      </w:r>
      <w:r w:rsidRPr="009E254B">
        <w:rPr>
          <w:sz w:val="28"/>
          <w:szCs w:val="28"/>
        </w:rPr>
        <w:t>11</w:t>
      </w:r>
      <w:r w:rsidRPr="0046563A">
        <w:rPr>
          <w:sz w:val="28"/>
          <w:szCs w:val="28"/>
        </w:rPr>
        <w:t>:0</w:t>
      </w:r>
      <w:r w:rsidRPr="009E254B">
        <w:rPr>
          <w:sz w:val="28"/>
          <w:szCs w:val="28"/>
        </w:rPr>
        <w:t>40</w:t>
      </w:r>
      <w:r w:rsidRPr="0046563A">
        <w:rPr>
          <w:sz w:val="28"/>
          <w:szCs w:val="28"/>
        </w:rPr>
        <w:t>:0</w:t>
      </w:r>
      <w:r w:rsidRPr="009E254B">
        <w:rPr>
          <w:sz w:val="28"/>
          <w:szCs w:val="28"/>
        </w:rPr>
        <w:t>018</w:t>
      </w:r>
      <w:r w:rsidRPr="0046563A">
        <w:rPr>
          <w:sz w:val="28"/>
          <w:szCs w:val="28"/>
        </w:rPr>
        <w:t xml:space="preserve">) </w:t>
      </w:r>
      <w:r>
        <w:rPr>
          <w:sz w:val="28"/>
          <w:szCs w:val="28"/>
        </w:rPr>
        <w:t>та н</w:t>
      </w:r>
      <w:r w:rsidRPr="0046563A">
        <w:rPr>
          <w:sz w:val="28"/>
          <w:szCs w:val="28"/>
        </w:rPr>
        <w:t xml:space="preserve">адати  громадянці  Щепі Валентині Борисівні  у  власність земельну ділянку площею 600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                                    вул. 8 Березня, 2-Д (Велика Корениха) відповідно до висновку </w:t>
      </w:r>
      <w:r>
        <w:rPr>
          <w:sz w:val="28"/>
          <w:szCs w:val="28"/>
        </w:rPr>
        <w:t>департаменту</w:t>
      </w:r>
      <w:r w:rsidRPr="0046563A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46563A">
        <w:rPr>
          <w:sz w:val="28"/>
          <w:szCs w:val="28"/>
        </w:rPr>
        <w:t>Миколаївської міської ради від 30.09.2019 № 17-3558.</w:t>
      </w:r>
      <w:r w:rsidRPr="009E254B">
        <w:rPr>
          <w:sz w:val="28"/>
          <w:szCs w:val="28"/>
        </w:rPr>
        <w:t xml:space="preserve"> </w:t>
      </w:r>
    </w:p>
    <w:p w:rsidR="00A51732" w:rsidRPr="00685679" w:rsidRDefault="00A51732" w:rsidP="0046563A">
      <w:pPr>
        <w:pStyle w:val="List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:rsidR="00A51732" w:rsidRPr="00685679" w:rsidRDefault="00A51732" w:rsidP="0046563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:rsidR="00A51732" w:rsidRPr="00685679" w:rsidRDefault="00A51732" w:rsidP="0046563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51732" w:rsidRPr="00685679" w:rsidRDefault="00A51732" w:rsidP="0046563A">
      <w:pPr>
        <w:spacing w:line="360" w:lineRule="exact"/>
        <w:rPr>
          <w:sz w:val="28"/>
          <w:szCs w:val="28"/>
        </w:rPr>
      </w:pPr>
    </w:p>
    <w:p w:rsidR="00A51732" w:rsidRDefault="00A51732" w:rsidP="0046563A">
      <w:pPr>
        <w:spacing w:line="360" w:lineRule="exact"/>
        <w:rPr>
          <w:sz w:val="28"/>
          <w:szCs w:val="28"/>
        </w:rPr>
      </w:pPr>
    </w:p>
    <w:p w:rsidR="00A51732" w:rsidRPr="00685679" w:rsidRDefault="00A51732" w:rsidP="0046563A">
      <w:pPr>
        <w:spacing w:line="360" w:lineRule="exact"/>
        <w:rPr>
          <w:sz w:val="28"/>
          <w:szCs w:val="28"/>
        </w:rPr>
      </w:pPr>
    </w:p>
    <w:p w:rsidR="00A51732" w:rsidRPr="00685679" w:rsidRDefault="00A51732" w:rsidP="0046563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:rsidR="00A51732" w:rsidRPr="00685679" w:rsidRDefault="00A51732" w:rsidP="0046563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</w:t>
      </w:r>
      <w:r w:rsidRPr="00685679">
        <w:rPr>
          <w:sz w:val="28"/>
          <w:szCs w:val="28"/>
        </w:rPr>
        <w:t xml:space="preserve">                         М.ГОРІШНЯ                   </w:t>
      </w:r>
    </w:p>
    <w:p w:rsidR="00A51732" w:rsidRPr="00685679" w:rsidRDefault="00A51732" w:rsidP="0046563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:rsidR="00A51732" w:rsidRDefault="00A51732" w:rsidP="0046563A">
      <w:pPr>
        <w:spacing w:line="360" w:lineRule="exact"/>
        <w:rPr>
          <w:sz w:val="28"/>
          <w:szCs w:val="28"/>
        </w:rPr>
      </w:pPr>
    </w:p>
    <w:p w:rsidR="00A51732" w:rsidRDefault="00A51732" w:rsidP="0046563A">
      <w:pPr>
        <w:spacing w:line="360" w:lineRule="exact"/>
        <w:rPr>
          <w:sz w:val="28"/>
          <w:szCs w:val="28"/>
        </w:rPr>
      </w:pPr>
    </w:p>
    <w:p w:rsidR="00A51732" w:rsidRPr="00685679" w:rsidRDefault="00A51732" w:rsidP="0046563A">
      <w:pPr>
        <w:spacing w:line="360" w:lineRule="exact"/>
        <w:rPr>
          <w:sz w:val="28"/>
          <w:szCs w:val="28"/>
        </w:rPr>
      </w:pPr>
    </w:p>
    <w:p w:rsidR="00A51732" w:rsidRPr="00685679" w:rsidRDefault="00A51732" w:rsidP="0046563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Олена Торка</w:t>
      </w:r>
    </w:p>
    <w:p w:rsidR="00A51732" w:rsidRPr="00685679" w:rsidRDefault="00A51732" w:rsidP="0046563A">
      <w:pPr>
        <w:spacing w:line="360" w:lineRule="exact"/>
        <w:rPr>
          <w:sz w:val="28"/>
          <w:szCs w:val="28"/>
        </w:rPr>
      </w:pPr>
    </w:p>
    <w:p w:rsidR="00A51732" w:rsidRDefault="00A51732"/>
    <w:sectPr w:rsidR="00A51732" w:rsidSect="003D7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63A"/>
    <w:rsid w:val="000343E4"/>
    <w:rsid w:val="003D7DE1"/>
    <w:rsid w:val="0046563A"/>
    <w:rsid w:val="00685679"/>
    <w:rsid w:val="007854A1"/>
    <w:rsid w:val="008B00FB"/>
    <w:rsid w:val="008F0AE4"/>
    <w:rsid w:val="009E254B"/>
    <w:rsid w:val="009E36CA"/>
    <w:rsid w:val="00A41BAC"/>
    <w:rsid w:val="00A51732"/>
    <w:rsid w:val="00A85C9A"/>
    <w:rsid w:val="00B7037C"/>
    <w:rsid w:val="00E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3A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6563A"/>
    <w:pPr>
      <w:spacing w:after="120"/>
      <w:ind w:left="283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563A"/>
    <w:rPr>
      <w:rFonts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46563A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B308A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6563A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6563A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506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2</cp:revision>
  <cp:lastPrinted>2021-03-19T12:46:00Z</cp:lastPrinted>
  <dcterms:created xsi:type="dcterms:W3CDTF">2021-03-19T12:43:00Z</dcterms:created>
  <dcterms:modified xsi:type="dcterms:W3CDTF">2021-04-13T07:45:00Z</dcterms:modified>
</cp:coreProperties>
</file>