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06" w:rsidRPr="00704898" w:rsidRDefault="00895406" w:rsidP="00C7106E">
      <w:pPr>
        <w:spacing w:after="120" w:line="420" w:lineRule="exact"/>
        <w:rPr>
          <w:rFonts w:ascii="Times New Roman" w:hAnsi="Times New Roman"/>
          <w:sz w:val="28"/>
          <w:szCs w:val="28"/>
          <w:lang w:eastAsia="ru-RU"/>
        </w:rPr>
      </w:pPr>
      <w:r w:rsidRPr="0070489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704898">
        <w:rPr>
          <w:rFonts w:ascii="Times New Roman" w:hAnsi="Times New Roman"/>
          <w:sz w:val="28"/>
          <w:szCs w:val="28"/>
          <w:lang w:eastAsia="ru-RU"/>
        </w:rPr>
        <w:t>-</w:t>
      </w:r>
      <w:r w:rsidRPr="00704898">
        <w:rPr>
          <w:rFonts w:ascii="Times New Roman" w:hAnsi="Times New Roman"/>
          <w:sz w:val="28"/>
          <w:szCs w:val="28"/>
          <w:lang w:val="en-US" w:eastAsia="ru-RU"/>
        </w:rPr>
        <w:t>zr</w:t>
      </w:r>
      <w:r w:rsidRPr="0070489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737</w:t>
      </w:r>
      <w:bookmarkStart w:id="0" w:name="_GoBack"/>
      <w:bookmarkEnd w:id="0"/>
      <w:r w:rsidRPr="00704898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6</w:t>
      </w:r>
    </w:p>
    <w:p w:rsidR="00895406" w:rsidRPr="00704898" w:rsidRDefault="00895406" w:rsidP="00C7106E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406" w:rsidRPr="00704898" w:rsidRDefault="00895406" w:rsidP="00C7106E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406" w:rsidRPr="00704898" w:rsidRDefault="00895406" w:rsidP="00C7106E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406" w:rsidRPr="00704898" w:rsidRDefault="00895406" w:rsidP="00C7106E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406" w:rsidRPr="00704898" w:rsidRDefault="00895406" w:rsidP="00C7106E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406" w:rsidRPr="00704898" w:rsidRDefault="00895406" w:rsidP="00C7106E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406" w:rsidRPr="00704898" w:rsidRDefault="00895406" w:rsidP="00C7106E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406" w:rsidRPr="00704898" w:rsidRDefault="00895406" w:rsidP="00C7106E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898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складання проекту землеустрою </w:t>
      </w:r>
    </w:p>
    <w:p w:rsidR="00895406" w:rsidRPr="00704898" w:rsidRDefault="00895406" w:rsidP="00C7106E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898">
        <w:rPr>
          <w:rFonts w:ascii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  <w:r w:rsidRPr="001B4D64">
        <w:rPr>
          <w:rFonts w:ascii="Times New Roman" w:hAnsi="Times New Roman"/>
          <w:sz w:val="28"/>
          <w:szCs w:val="28"/>
          <w:lang w:eastAsia="ru-RU"/>
        </w:rPr>
        <w:t xml:space="preserve">в оренду </w:t>
      </w:r>
      <w:r w:rsidRPr="00704898">
        <w:rPr>
          <w:rFonts w:ascii="Times New Roman" w:hAnsi="Times New Roman"/>
          <w:sz w:val="28"/>
          <w:szCs w:val="28"/>
          <w:lang w:eastAsia="ru-RU"/>
        </w:rPr>
        <w:t xml:space="preserve">громадянину </w:t>
      </w:r>
    </w:p>
    <w:p w:rsidR="00895406" w:rsidRPr="00704898" w:rsidRDefault="00895406" w:rsidP="00C7106E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898">
        <w:rPr>
          <w:rFonts w:ascii="Times New Roman" w:hAnsi="Times New Roman"/>
          <w:sz w:val="28"/>
          <w:szCs w:val="28"/>
          <w:lang w:eastAsia="ru-RU"/>
        </w:rPr>
        <w:t>по  Інгульському району  м. Миколаєва</w:t>
      </w:r>
    </w:p>
    <w:p w:rsidR="00895406" w:rsidRPr="00704898" w:rsidRDefault="00895406" w:rsidP="00C7106E">
      <w:pPr>
        <w:spacing w:after="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406" w:rsidRPr="00704898" w:rsidRDefault="00895406" w:rsidP="00C7106E">
      <w:pPr>
        <w:spacing w:after="0" w:line="420" w:lineRule="exact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04898">
        <w:rPr>
          <w:rFonts w:ascii="Times New Roman" w:hAnsi="Times New Roman"/>
          <w:sz w:val="28"/>
          <w:szCs w:val="28"/>
          <w:lang w:eastAsia="ru-RU"/>
        </w:rPr>
        <w:t xml:space="preserve">Розглянувши звернення громадянина, наявну земельно-кадастрову інформацію, погодження з постійними комісіями міської ради, керуючись Конституцією </w:t>
      </w:r>
      <w:r w:rsidRPr="00704898">
        <w:rPr>
          <w:rFonts w:ascii="Times New Roman" w:hAnsi="Times New Roman"/>
          <w:sz w:val="28"/>
          <w:szCs w:val="28"/>
          <w:lang w:val="ru-RU" w:eastAsia="ru-RU"/>
        </w:rPr>
        <w:t>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:rsidR="00895406" w:rsidRPr="00704898" w:rsidRDefault="00895406" w:rsidP="00C7106E">
      <w:pPr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895406" w:rsidRPr="00704898" w:rsidRDefault="00895406" w:rsidP="00C7106E">
      <w:pPr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704898">
        <w:rPr>
          <w:rFonts w:ascii="Times New Roman" w:hAnsi="Times New Roman"/>
          <w:sz w:val="28"/>
          <w:szCs w:val="28"/>
          <w:lang w:val="ru-RU" w:eastAsia="ru-RU"/>
        </w:rPr>
        <w:t>ВИРІШИЛА:</w:t>
      </w:r>
    </w:p>
    <w:p w:rsidR="00895406" w:rsidRPr="00704898" w:rsidRDefault="00895406" w:rsidP="00C7106E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95406" w:rsidRPr="001B4D64" w:rsidRDefault="00895406" w:rsidP="00C7106E">
      <w:pPr>
        <w:spacing w:after="12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D64">
        <w:rPr>
          <w:rFonts w:ascii="Times New Roman" w:hAnsi="Times New Roman"/>
          <w:sz w:val="28"/>
          <w:szCs w:val="28"/>
          <w:lang w:eastAsia="ru-RU"/>
        </w:rPr>
        <w:t>1.  Громадянину  Спінулу Василю Анатолійовичу н</w:t>
      </w:r>
      <w:r w:rsidRPr="001B4D64">
        <w:rPr>
          <w:rFonts w:ascii="Times New Roman" w:hAnsi="Times New Roman"/>
          <w:sz w:val="28"/>
          <w:szCs w:val="28"/>
          <w:lang w:val="ru-RU" w:eastAsia="ru-RU"/>
        </w:rPr>
        <w:t xml:space="preserve">адати дозвіл </w:t>
      </w:r>
      <w:r w:rsidRPr="001B4D64">
        <w:rPr>
          <w:rFonts w:ascii="Times New Roman" w:hAnsi="Times New Roman"/>
          <w:sz w:val="28"/>
          <w:szCs w:val="28"/>
          <w:lang w:eastAsia="ru-RU"/>
        </w:rPr>
        <w:t>для    виготовлення      проекту     землеустрою     щодо    надання в оренду земельної    ділянки   площею 720 кв. м,  за   рахунок   земельної    ділянки     (кадастровий номер 4810136900:03:074:0015) площею 10000 кв.м, яка знаходиться у користуванні ТОВ «ТРАНС-ІМПОРТ» згідно  з    д</w:t>
      </w:r>
      <w:r w:rsidRPr="001B4D64">
        <w:rPr>
          <w:rFonts w:ascii="Times New Roman" w:hAnsi="Times New Roman"/>
          <w:kern w:val="24"/>
          <w:sz w:val="28"/>
          <w:szCs w:val="28"/>
          <w:lang w:eastAsia="ru-RU"/>
        </w:rPr>
        <w:t>оговором    оренди    землі від 16.07.2015</w:t>
      </w:r>
      <w:r w:rsidRPr="001B4D64">
        <w:rPr>
          <w:rFonts w:ascii="Times New Roman" w:hAnsi="Times New Roman"/>
          <w:sz w:val="28"/>
          <w:szCs w:val="28"/>
          <w:lang w:eastAsia="ru-RU"/>
        </w:rPr>
        <w:t xml:space="preserve"> №10944, цільове призначення якої змінюється  з «для будівництва гаража-стоянки для вантажних автомобілів підприємства - </w:t>
      </w:r>
      <w:r w:rsidRPr="001B4D64">
        <w:rPr>
          <w:rFonts w:ascii="Times New Roman" w:hAnsi="Times New Roman"/>
          <w:color w:val="000000"/>
          <w:sz w:val="28"/>
          <w:szCs w:val="28"/>
          <w:lang w:eastAsia="ru-RU"/>
        </w:rPr>
        <w:t>земель промисловості,   транспорту,   зв</w:t>
      </w:r>
      <w:r w:rsidRPr="001B4D64">
        <w:rPr>
          <w:rFonts w:ascii="Times New Roman" w:hAnsi="Times New Roman"/>
          <w:sz w:val="28"/>
          <w:szCs w:val="28"/>
          <w:lang w:eastAsia="ru-RU"/>
        </w:rPr>
        <w:t>’</w:t>
      </w:r>
      <w:r w:rsidRPr="001B4D64">
        <w:rPr>
          <w:rFonts w:ascii="Times New Roman" w:hAnsi="Times New Roman"/>
          <w:color w:val="000000"/>
          <w:sz w:val="28"/>
          <w:szCs w:val="28"/>
          <w:lang w:eastAsia="ru-RU"/>
        </w:rPr>
        <w:t>язку,      енергетики,    оборони      та    іншого призначення»</w:t>
      </w:r>
      <w:r w:rsidRPr="001B4D64">
        <w:rPr>
          <w:rFonts w:ascii="Times New Roman" w:hAnsi="Times New Roman"/>
          <w:sz w:val="28"/>
          <w:szCs w:val="28"/>
          <w:lang w:eastAsia="ru-RU"/>
        </w:rPr>
        <w:t xml:space="preserve"> на  «для    будівництва та обслуговування  жилого  будинку,  господарських   будівель і споруд - землі житлової забудови» по вул. Кінцевій,5/7, з подальшим присвоєнням окремої адреси: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B4D64">
        <w:rPr>
          <w:rFonts w:ascii="Times New Roman" w:hAnsi="Times New Roman"/>
          <w:sz w:val="28"/>
          <w:szCs w:val="28"/>
          <w:lang w:eastAsia="ru-RU"/>
        </w:rPr>
        <w:t>вул.Кінцева,5/7</w:t>
      </w:r>
      <w:r>
        <w:rPr>
          <w:rFonts w:ascii="Times New Roman" w:hAnsi="Times New Roman"/>
          <w:sz w:val="28"/>
          <w:szCs w:val="28"/>
          <w:lang w:eastAsia="ru-RU"/>
        </w:rPr>
        <w:t>-е</w:t>
      </w:r>
      <w:r w:rsidRPr="001B4D64">
        <w:rPr>
          <w:rFonts w:ascii="Times New Roman" w:hAnsi="Times New Roman"/>
          <w:sz w:val="28"/>
          <w:szCs w:val="28"/>
          <w:lang w:eastAsia="ru-RU"/>
        </w:rPr>
        <w:t>, відповідно до висновку управління містобудування та архітектури Миколаївської міської ради від 11.08.2017 № 15-2186.</w:t>
      </w:r>
    </w:p>
    <w:p w:rsidR="00895406" w:rsidRPr="001B4D64" w:rsidRDefault="00895406" w:rsidP="00C7106E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D64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895406" w:rsidRPr="001B4D64" w:rsidRDefault="00895406" w:rsidP="00C7106E">
      <w:pPr>
        <w:spacing w:after="0" w:line="240" w:lineRule="exact"/>
        <w:ind w:left="538" w:hanging="18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5406" w:rsidRPr="00B56F8F" w:rsidRDefault="00895406" w:rsidP="00C7106E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F8F">
        <w:rPr>
          <w:rFonts w:ascii="Times New Roman" w:hAnsi="Times New Roman"/>
          <w:spacing w:val="-3"/>
          <w:sz w:val="28"/>
          <w:szCs w:val="28"/>
          <w:lang w:eastAsia="ru-RU"/>
        </w:rPr>
        <w:t xml:space="preserve">Пункт 1  розглянуто на засіданні 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B56F8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hAnsi="Times New Roman"/>
          <w:sz w:val="28"/>
          <w:szCs w:val="28"/>
          <w:lang w:eastAsia="ru-RU"/>
        </w:rPr>
        <w:t>94</w:t>
      </w:r>
      <w:r w:rsidRPr="00B56F8F">
        <w:rPr>
          <w:rFonts w:ascii="Times New Roman" w:hAnsi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895406" w:rsidRPr="00B56F8F" w:rsidRDefault="00895406" w:rsidP="00C7106E">
      <w:pPr>
        <w:spacing w:after="0" w:line="42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406" w:rsidRPr="00B56F8F" w:rsidRDefault="00895406" w:rsidP="00C7106E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F8F">
        <w:rPr>
          <w:rFonts w:ascii="Times New Roman" w:hAnsi="Times New Roman"/>
          <w:sz w:val="28"/>
          <w:szCs w:val="28"/>
          <w:lang w:eastAsia="ru-RU"/>
        </w:rPr>
        <w:t>2. Зобов'язати замовника  надати до департаменту з надання адміністративних  послуг Миколаївської міської ради погоджений проект землеустрою.</w:t>
      </w:r>
    </w:p>
    <w:p w:rsidR="00895406" w:rsidRPr="00B56F8F" w:rsidRDefault="00895406" w:rsidP="00C7106E">
      <w:pPr>
        <w:spacing w:after="0" w:line="420" w:lineRule="exac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895406" w:rsidRPr="00B56F8F" w:rsidRDefault="00895406" w:rsidP="00C7106E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F8F">
        <w:rPr>
          <w:rFonts w:ascii="Times New Roman" w:hAnsi="Times New Roman"/>
          <w:sz w:val="28"/>
          <w:szCs w:val="28"/>
          <w:lang w:eastAsia="ru-RU"/>
        </w:rPr>
        <w:t xml:space="preserve"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(Концевого),  заступника міського голови  Андрієнка Ю.Г.               </w:t>
      </w:r>
    </w:p>
    <w:p w:rsidR="00895406" w:rsidRPr="00B56F8F" w:rsidRDefault="00895406" w:rsidP="00C7106E">
      <w:pPr>
        <w:tabs>
          <w:tab w:val="left" w:pos="567"/>
        </w:tabs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895406" w:rsidRPr="00B56F8F" w:rsidRDefault="00895406" w:rsidP="00C7106E">
      <w:pPr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895406" w:rsidRPr="00B56F8F" w:rsidRDefault="00895406" w:rsidP="00C7106E">
      <w:pPr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895406" w:rsidRPr="00B56F8F" w:rsidRDefault="00895406" w:rsidP="00C710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6F8F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Pr="00B56F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56F8F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B56F8F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B56F8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  О.Ф.Сєнкевич</w:t>
      </w:r>
    </w:p>
    <w:p w:rsidR="00895406" w:rsidRPr="00B56F8F" w:rsidRDefault="00895406" w:rsidP="00C7106E">
      <w:pPr>
        <w:tabs>
          <w:tab w:val="left" w:pos="567"/>
        </w:tabs>
        <w:spacing w:after="12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895406" w:rsidRPr="00B56F8F" w:rsidRDefault="00895406" w:rsidP="00C7106E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406" w:rsidRPr="00B56F8F" w:rsidRDefault="00895406" w:rsidP="00C710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406" w:rsidRPr="001B4D64" w:rsidRDefault="00895406" w:rsidP="00C7106E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406" w:rsidRDefault="00895406" w:rsidP="00C7106E"/>
    <w:p w:rsidR="00895406" w:rsidRDefault="00895406"/>
    <w:sectPr w:rsidR="00895406" w:rsidSect="00E2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1C6"/>
    <w:rsid w:val="001B4D64"/>
    <w:rsid w:val="004421C6"/>
    <w:rsid w:val="004A2B46"/>
    <w:rsid w:val="006D2624"/>
    <w:rsid w:val="00704898"/>
    <w:rsid w:val="00895406"/>
    <w:rsid w:val="00B56F8F"/>
    <w:rsid w:val="00C31ACC"/>
    <w:rsid w:val="00C7106E"/>
    <w:rsid w:val="00E2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6E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342</Words>
  <Characters>1951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5xx</cp:lastModifiedBy>
  <cp:revision>3</cp:revision>
  <cp:lastPrinted>2018-10-03T07:40:00Z</cp:lastPrinted>
  <dcterms:created xsi:type="dcterms:W3CDTF">2018-09-21T13:24:00Z</dcterms:created>
  <dcterms:modified xsi:type="dcterms:W3CDTF">2018-10-03T07:40:00Z</dcterms:modified>
</cp:coreProperties>
</file>