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39" w:rsidRPr="004601C8" w:rsidRDefault="001A4939" w:rsidP="00FC79E8">
      <w:pPr>
        <w:spacing w:after="120" w:line="420" w:lineRule="exact"/>
        <w:rPr>
          <w:rFonts w:ascii="Times New Roman" w:hAnsi="Times New Roman"/>
          <w:sz w:val="28"/>
          <w:szCs w:val="28"/>
          <w:lang w:eastAsia="ru-RU"/>
        </w:rPr>
      </w:pPr>
      <w:r w:rsidRPr="004601C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601C8">
        <w:rPr>
          <w:rFonts w:ascii="Times New Roman" w:hAnsi="Times New Roman"/>
          <w:sz w:val="28"/>
          <w:szCs w:val="28"/>
          <w:lang w:eastAsia="ru-RU"/>
        </w:rPr>
        <w:t>-</w:t>
      </w:r>
      <w:r w:rsidRPr="004601C8">
        <w:rPr>
          <w:rFonts w:ascii="Times New Roman" w:hAnsi="Times New Roman"/>
          <w:sz w:val="28"/>
          <w:szCs w:val="28"/>
          <w:lang w:val="en-US" w:eastAsia="ru-RU"/>
        </w:rPr>
        <w:t>zr</w:t>
      </w:r>
      <w:r w:rsidRPr="004601C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737</w:t>
      </w:r>
      <w:r w:rsidRPr="004601C8">
        <w:rPr>
          <w:rFonts w:ascii="Times New Roman" w:hAnsi="Times New Roman"/>
          <w:sz w:val="28"/>
          <w:szCs w:val="28"/>
          <w:lang w:eastAsia="ru-RU"/>
        </w:rPr>
        <w:t>/1</w:t>
      </w:r>
    </w:p>
    <w:p w:rsidR="001A4939" w:rsidRPr="004601C8" w:rsidRDefault="001A4939" w:rsidP="00FC79E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939" w:rsidRPr="004601C8" w:rsidRDefault="001A4939" w:rsidP="00FC79E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939" w:rsidRPr="004601C8" w:rsidRDefault="001A4939" w:rsidP="00FC79E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939" w:rsidRPr="004601C8" w:rsidRDefault="001A4939" w:rsidP="00FC79E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939" w:rsidRPr="004601C8" w:rsidRDefault="001A4939" w:rsidP="00FC79E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939" w:rsidRPr="004601C8" w:rsidRDefault="001A4939" w:rsidP="00FC79E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939" w:rsidRPr="004601C8" w:rsidRDefault="001A4939" w:rsidP="00FC79E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939" w:rsidRPr="004601C8" w:rsidRDefault="001A4939" w:rsidP="00FC79E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1C8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1A4939" w:rsidRPr="004601C8" w:rsidRDefault="001A4939" w:rsidP="00FC79E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1C8">
        <w:rPr>
          <w:rFonts w:ascii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у власність  </w:t>
      </w:r>
      <w:r w:rsidRPr="004601C8">
        <w:rPr>
          <w:rFonts w:ascii="Times New Roman" w:hAnsi="Times New Roman"/>
          <w:sz w:val="28"/>
          <w:szCs w:val="28"/>
          <w:lang w:eastAsia="ru-RU"/>
        </w:rPr>
        <w:t>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4601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4939" w:rsidRPr="004601C8" w:rsidRDefault="001A4939" w:rsidP="00FC79E8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1C8">
        <w:rPr>
          <w:rFonts w:ascii="Times New Roman" w:hAnsi="Times New Roman"/>
          <w:sz w:val="28"/>
          <w:szCs w:val="28"/>
          <w:lang w:eastAsia="ru-RU"/>
        </w:rPr>
        <w:t>по  Інгульському району  м. Миколаєва</w:t>
      </w:r>
    </w:p>
    <w:p w:rsidR="001A4939" w:rsidRPr="004601C8" w:rsidRDefault="001A4939" w:rsidP="00FC79E8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939" w:rsidRPr="004601C8" w:rsidRDefault="001A4939" w:rsidP="00FC79E8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601C8">
        <w:rPr>
          <w:rFonts w:ascii="Times New Roman" w:hAnsi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4601C8">
        <w:rPr>
          <w:rFonts w:ascii="Times New Roman" w:hAnsi="Times New Roman"/>
          <w:sz w:val="28"/>
          <w:szCs w:val="28"/>
          <w:lang w:eastAsia="ru-RU"/>
        </w:rPr>
        <w:t xml:space="preserve">, наявну земельно-кадастрову інформацію, погодження з постійними комісіями міської ради, керуючись Конституцією </w:t>
      </w:r>
      <w:r w:rsidRPr="004601C8">
        <w:rPr>
          <w:rFonts w:ascii="Times New Roman" w:hAnsi="Times New Roman"/>
          <w:sz w:val="28"/>
          <w:szCs w:val="28"/>
          <w:lang w:val="ru-RU" w:eastAsia="ru-RU"/>
        </w:rPr>
        <w:t>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1A4939" w:rsidRPr="004601C8" w:rsidRDefault="001A4939" w:rsidP="00FC79E8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1A4939" w:rsidRPr="004601C8" w:rsidRDefault="001A4939" w:rsidP="00FC79E8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4601C8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1A4939" w:rsidRPr="004601C8" w:rsidRDefault="001A4939" w:rsidP="00FC79E8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A4939" w:rsidRPr="001B4D64" w:rsidRDefault="001A4939" w:rsidP="00FC79E8">
      <w:pPr>
        <w:spacing w:after="12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B4D64">
        <w:rPr>
          <w:rFonts w:ascii="Times New Roman" w:hAnsi="Times New Roman"/>
          <w:sz w:val="28"/>
          <w:szCs w:val="28"/>
          <w:lang w:eastAsia="ru-RU"/>
        </w:rPr>
        <w:t>.   Громадянці   Спінул     Марії   Василівні    н</w:t>
      </w:r>
      <w:r w:rsidRPr="001B4D64">
        <w:rPr>
          <w:rFonts w:ascii="Times New Roman" w:hAnsi="Times New Roman"/>
          <w:sz w:val="28"/>
          <w:szCs w:val="28"/>
          <w:lang w:val="ru-RU" w:eastAsia="ru-RU"/>
        </w:rPr>
        <w:t xml:space="preserve">адати дозвіл для виготовлення проекту землеустрою    щодо  надання </w:t>
      </w:r>
      <w:r w:rsidRPr="001B4D64">
        <w:rPr>
          <w:rFonts w:ascii="Times New Roman" w:hAnsi="Times New Roman"/>
          <w:sz w:val="28"/>
          <w:szCs w:val="28"/>
          <w:lang w:eastAsia="ru-RU"/>
        </w:rPr>
        <w:t>у власні</w:t>
      </w:r>
      <w:r>
        <w:rPr>
          <w:rFonts w:ascii="Times New Roman" w:hAnsi="Times New Roman"/>
          <w:sz w:val="28"/>
          <w:szCs w:val="28"/>
          <w:lang w:eastAsia="ru-RU"/>
        </w:rPr>
        <w:t xml:space="preserve">сть  земельної    ділянки  </w:t>
      </w:r>
      <w:r w:rsidRPr="001B4D64">
        <w:rPr>
          <w:rFonts w:ascii="Times New Roman" w:hAnsi="Times New Roman"/>
          <w:sz w:val="28"/>
          <w:szCs w:val="28"/>
          <w:lang w:eastAsia="ru-RU"/>
        </w:rPr>
        <w:t>площею 848 кв. м,  за   рахунок   земельної    ділянки     (кадастровий       номер 4810136900:03:074:0015) площею 10000 кв.м, яка знаходиться у користуванні ТОВ «ТРАНС-ІМПОРТ»  згідно з  д</w:t>
      </w:r>
      <w:r w:rsidRPr="001B4D64">
        <w:rPr>
          <w:rFonts w:ascii="Times New Roman" w:hAnsi="Times New Roman"/>
          <w:kern w:val="24"/>
          <w:sz w:val="28"/>
          <w:szCs w:val="28"/>
          <w:lang w:eastAsia="ru-RU"/>
        </w:rPr>
        <w:t>оговором  оренди землі від 16.07.2015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№10944, цільове призначення якої змінюється  з «для будівництва гаража-стоянки для вантажних автомобілів підприємства - </w:t>
      </w:r>
      <w:r w:rsidRPr="001B4D64">
        <w:rPr>
          <w:rFonts w:ascii="Times New Roman" w:hAnsi="Times New Roman"/>
          <w:color w:val="000000"/>
          <w:sz w:val="28"/>
          <w:szCs w:val="28"/>
          <w:lang w:eastAsia="ru-RU"/>
        </w:rPr>
        <w:t>земель промисловості, транспорту, зв</w:t>
      </w:r>
      <w:r w:rsidRPr="001B4D64">
        <w:rPr>
          <w:rFonts w:ascii="Times New Roman" w:hAnsi="Times New Roman"/>
          <w:sz w:val="28"/>
          <w:szCs w:val="28"/>
          <w:lang w:eastAsia="ru-RU"/>
        </w:rPr>
        <w:t>’</w:t>
      </w:r>
      <w:r w:rsidRPr="001B4D64">
        <w:rPr>
          <w:rFonts w:ascii="Times New Roman" w:hAnsi="Times New Roman"/>
          <w:color w:val="000000"/>
          <w:sz w:val="28"/>
          <w:szCs w:val="28"/>
          <w:lang w:eastAsia="ru-RU"/>
        </w:rPr>
        <w:t>язку, енергетики, оборони та іншого призначення»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  на «для будівництва та обслуговування  жилого  будинку,   господарських будівель і споруд - землі житлової забудови» по вул.Кінцевій,5/7 з  подальшим  п</w:t>
      </w:r>
      <w:r>
        <w:rPr>
          <w:rFonts w:ascii="Times New Roman" w:hAnsi="Times New Roman"/>
          <w:sz w:val="28"/>
          <w:szCs w:val="28"/>
          <w:lang w:eastAsia="ru-RU"/>
        </w:rPr>
        <w:t>рисвоєнням окремої адреси:  вул.</w:t>
      </w:r>
      <w:r w:rsidRPr="001B4D64">
        <w:rPr>
          <w:rFonts w:ascii="Times New Roman" w:hAnsi="Times New Roman"/>
          <w:sz w:val="28"/>
          <w:szCs w:val="28"/>
          <w:lang w:eastAsia="ru-RU"/>
        </w:rPr>
        <w:t>Кінцева,5/7</w:t>
      </w:r>
      <w:r>
        <w:rPr>
          <w:rFonts w:ascii="Times New Roman" w:hAnsi="Times New Roman"/>
          <w:sz w:val="28"/>
          <w:szCs w:val="28"/>
          <w:lang w:eastAsia="ru-RU"/>
        </w:rPr>
        <w:t>-л</w:t>
      </w:r>
      <w:r w:rsidRPr="001B4D64">
        <w:rPr>
          <w:rFonts w:ascii="Times New Roman" w:hAnsi="Times New Roman"/>
          <w:sz w:val="28"/>
          <w:szCs w:val="28"/>
          <w:lang w:eastAsia="ru-RU"/>
        </w:rPr>
        <w:t>, відповідно до висновку управління містобудування та архітектури Миколаївської міської ради від 11.08.2017 № 15-2186.</w:t>
      </w:r>
    </w:p>
    <w:p w:rsidR="001A4939" w:rsidRPr="001B4D64" w:rsidRDefault="001A4939" w:rsidP="00FC79E8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D64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1A4939" w:rsidRPr="00B56F8F" w:rsidRDefault="001A4939" w:rsidP="00FC79E8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pacing w:val="-3"/>
          <w:sz w:val="28"/>
          <w:szCs w:val="28"/>
          <w:lang w:eastAsia="ru-RU"/>
        </w:rPr>
        <w:t xml:space="preserve">Пункт 1  розглянуто на засіданні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B56F8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B56F8F">
        <w:rPr>
          <w:rFonts w:ascii="Times New Roman" w:hAnsi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1A4939" w:rsidRPr="00B56F8F" w:rsidRDefault="001A4939" w:rsidP="00FC79E8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939" w:rsidRPr="00B56F8F" w:rsidRDefault="001A4939" w:rsidP="00FC79E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1A4939" w:rsidRPr="00B56F8F" w:rsidRDefault="001A4939" w:rsidP="00FC79E8">
      <w:pPr>
        <w:spacing w:after="0" w:line="420" w:lineRule="exac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A4939" w:rsidRPr="00B56F8F" w:rsidRDefault="001A4939" w:rsidP="00FC79E8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 xml:space="preserve"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(Концевого),  заступника міського голови  Андрієнка Ю.Г.               </w:t>
      </w:r>
    </w:p>
    <w:p w:rsidR="001A4939" w:rsidRPr="00B56F8F" w:rsidRDefault="001A4939" w:rsidP="00FC79E8">
      <w:pPr>
        <w:tabs>
          <w:tab w:val="left" w:pos="567"/>
        </w:tabs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1A4939" w:rsidRPr="00B56F8F" w:rsidRDefault="001A4939" w:rsidP="00FC79E8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1A4939" w:rsidRPr="00B56F8F" w:rsidRDefault="001A4939" w:rsidP="00FC79E8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1A4939" w:rsidRPr="00B56F8F" w:rsidRDefault="001A4939" w:rsidP="00FC79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О.Ф.Сєнкевич</w:t>
      </w:r>
    </w:p>
    <w:p w:rsidR="001A4939" w:rsidRPr="00B56F8F" w:rsidRDefault="001A4939" w:rsidP="00FC79E8">
      <w:pPr>
        <w:tabs>
          <w:tab w:val="left" w:pos="567"/>
        </w:tabs>
        <w:spacing w:after="12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1A4939" w:rsidRPr="00B56F8F" w:rsidRDefault="001A4939" w:rsidP="00FC79E8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939" w:rsidRPr="00FC79E8" w:rsidRDefault="001A4939">
      <w:pPr>
        <w:rPr>
          <w:lang w:val="en-US"/>
        </w:rPr>
      </w:pPr>
      <w:bookmarkStart w:id="0" w:name="_GoBack"/>
      <w:bookmarkEnd w:id="0"/>
    </w:p>
    <w:sectPr w:rsidR="001A4939" w:rsidRPr="00FC79E8" w:rsidSect="00EA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1C8"/>
    <w:rsid w:val="001A4939"/>
    <w:rsid w:val="001B4D64"/>
    <w:rsid w:val="00285D0A"/>
    <w:rsid w:val="00294B87"/>
    <w:rsid w:val="004601C8"/>
    <w:rsid w:val="004A2B46"/>
    <w:rsid w:val="00A361C8"/>
    <w:rsid w:val="00B56F8F"/>
    <w:rsid w:val="00DA18AF"/>
    <w:rsid w:val="00DF1726"/>
    <w:rsid w:val="00EA6785"/>
    <w:rsid w:val="00F22FF8"/>
    <w:rsid w:val="00FB0D10"/>
    <w:rsid w:val="00FC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337</Words>
  <Characters>1921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5xx</cp:lastModifiedBy>
  <cp:revision>4</cp:revision>
  <cp:lastPrinted>2018-10-03T07:32:00Z</cp:lastPrinted>
  <dcterms:created xsi:type="dcterms:W3CDTF">2018-09-21T13:19:00Z</dcterms:created>
  <dcterms:modified xsi:type="dcterms:W3CDTF">2018-10-03T07:32:00Z</dcterms:modified>
</cp:coreProperties>
</file>