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D8" w:rsidRPr="008B763F" w:rsidRDefault="001043D8" w:rsidP="000211E2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Чергові вибори депутатів місцевих рад та сільських,</w:t>
      </w:r>
    </w:p>
    <w:p w:rsidR="001043D8" w:rsidRPr="008B763F" w:rsidRDefault="001043D8" w:rsidP="000211E2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селищних , міських голів</w:t>
      </w:r>
    </w:p>
    <w:p w:rsidR="001043D8" w:rsidRPr="008B763F" w:rsidRDefault="001043D8" w:rsidP="000211E2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25 жовтня 2015 року</w:t>
      </w:r>
    </w:p>
    <w:p w:rsidR="001043D8" w:rsidRPr="008B763F" w:rsidRDefault="001043D8" w:rsidP="008138CE">
      <w:pPr>
        <w:rPr>
          <w:sz w:val="24"/>
          <w:szCs w:val="24"/>
        </w:rPr>
      </w:pPr>
    </w:p>
    <w:p w:rsidR="001043D8" w:rsidRPr="008B763F" w:rsidRDefault="001043D8" w:rsidP="008138CE">
      <w:pPr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КОНТРОЛЬНИЙ ТАЛОН</w:t>
      </w:r>
    </w:p>
    <w:p w:rsidR="001043D8" w:rsidRPr="008B763F" w:rsidRDefault="001043D8" w:rsidP="008138CE">
      <w:pPr>
        <w:jc w:val="center"/>
        <w:rPr>
          <w:b/>
          <w:sz w:val="24"/>
          <w:szCs w:val="24"/>
        </w:rPr>
      </w:pPr>
    </w:p>
    <w:tbl>
      <w:tblPr>
        <w:tblW w:w="10328" w:type="dxa"/>
        <w:tblLook w:val="01E0"/>
      </w:tblPr>
      <w:tblGrid>
        <w:gridCol w:w="4728"/>
        <w:gridCol w:w="5600"/>
      </w:tblGrid>
      <w:tr w:rsidR="001043D8" w:rsidRPr="008B763F" w:rsidTr="00DC0312">
        <w:tc>
          <w:tcPr>
            <w:tcW w:w="4728" w:type="dxa"/>
          </w:tcPr>
          <w:p w:rsidR="001043D8" w:rsidRPr="008B763F" w:rsidRDefault="001043D8" w:rsidP="00DC031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 xml:space="preserve">Багатомандатний виборчий округ </w:t>
            </w:r>
            <w:r w:rsidRPr="008B763F">
              <w:rPr>
                <w:b/>
                <w:sz w:val="24"/>
                <w:szCs w:val="24"/>
              </w:rPr>
              <w:br/>
              <w:t>з виборів депутатів Миколаївської</w:t>
            </w:r>
            <w:r w:rsidRPr="008B76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763F">
              <w:rPr>
                <w:b/>
                <w:sz w:val="24"/>
                <w:szCs w:val="24"/>
              </w:rPr>
              <w:t>міської ради</w:t>
            </w:r>
            <w:r w:rsidRPr="008B763F">
              <w:rPr>
                <w:b/>
                <w:sz w:val="24"/>
                <w:szCs w:val="24"/>
              </w:rPr>
              <w:br/>
            </w:r>
          </w:p>
        </w:tc>
        <w:tc>
          <w:tcPr>
            <w:tcW w:w="5600" w:type="dxa"/>
          </w:tcPr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Територіальний виборчий округ № 28</w:t>
            </w:r>
          </w:p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</w:p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Виборча дільниця №</w:t>
            </w:r>
            <w:r w:rsidRPr="008B763F">
              <w:rPr>
                <w:sz w:val="24"/>
                <w:szCs w:val="24"/>
              </w:rPr>
              <w:t xml:space="preserve"> </w:t>
            </w:r>
            <w:r w:rsidRPr="008B763F">
              <w:rPr>
                <w:b/>
                <w:sz w:val="24"/>
                <w:szCs w:val="24"/>
              </w:rPr>
              <w:t>480_____</w:t>
            </w:r>
          </w:p>
        </w:tc>
      </w:tr>
    </w:tbl>
    <w:p w:rsidR="001043D8" w:rsidRPr="008B763F" w:rsidRDefault="001043D8" w:rsidP="008B763F">
      <w:pPr>
        <w:tabs>
          <w:tab w:val="left" w:pos="6946"/>
        </w:tabs>
        <w:ind w:right="-29"/>
        <w:jc w:val="center"/>
        <w:rPr>
          <w:sz w:val="24"/>
          <w:szCs w:val="24"/>
        </w:rPr>
      </w:pPr>
      <w:r w:rsidRPr="008B763F">
        <w:rPr>
          <w:sz w:val="24"/>
          <w:szCs w:val="24"/>
        </w:rPr>
        <w:tab/>
      </w:r>
    </w:p>
    <w:tbl>
      <w:tblPr>
        <w:tblW w:w="103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068"/>
        <w:gridCol w:w="2100"/>
        <w:gridCol w:w="3128"/>
        <w:gridCol w:w="3031"/>
      </w:tblGrid>
      <w:tr w:rsidR="001043D8" w:rsidRPr="008B763F" w:rsidTr="00DC0312"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1043D8" w:rsidRPr="008B763F" w:rsidRDefault="001043D8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Номер, за яким виборця внесено до списку виборців на дільниці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1043D8" w:rsidRPr="008B763F" w:rsidRDefault="001043D8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Підпис виборця, який отримує виборчий бюлетень</w:t>
            </w:r>
          </w:p>
        </w:tc>
        <w:tc>
          <w:tcPr>
            <w:tcW w:w="3128" w:type="dxa"/>
            <w:tcBorders>
              <w:left w:val="single" w:sz="4" w:space="0" w:color="auto"/>
            </w:tcBorders>
            <w:vAlign w:val="center"/>
          </w:tcPr>
          <w:p w:rsidR="001043D8" w:rsidRPr="008B763F" w:rsidRDefault="001043D8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 xml:space="preserve">Прізвище, ініціали члена дільничної виборчої комісії, який видає виборчий бюлетень 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1043D8" w:rsidRPr="008B763F" w:rsidRDefault="001043D8" w:rsidP="00DC0312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Підпис члена дільничної виборчої комісії, який видає виборчий бюлетень</w:t>
            </w:r>
          </w:p>
        </w:tc>
      </w:tr>
      <w:tr w:rsidR="001043D8" w:rsidRPr="008B763F" w:rsidTr="00DC0312">
        <w:tc>
          <w:tcPr>
            <w:tcW w:w="2068" w:type="dxa"/>
            <w:tcBorders>
              <w:left w:val="single" w:sz="4" w:space="0" w:color="auto"/>
            </w:tcBorders>
          </w:tcPr>
          <w:p w:rsidR="001043D8" w:rsidRPr="008B763F" w:rsidRDefault="001043D8" w:rsidP="00DC0312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1043D8" w:rsidRPr="008B763F" w:rsidRDefault="001043D8" w:rsidP="00DC0312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1043D8" w:rsidRPr="008B763F" w:rsidRDefault="001043D8" w:rsidP="00DC0312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1043D8" w:rsidRPr="008B763F" w:rsidRDefault="001043D8" w:rsidP="00DC0312">
            <w:pPr>
              <w:rPr>
                <w:sz w:val="24"/>
                <w:szCs w:val="24"/>
              </w:rPr>
            </w:pPr>
          </w:p>
        </w:tc>
      </w:tr>
    </w:tbl>
    <w:p w:rsidR="001043D8" w:rsidRPr="008B763F" w:rsidRDefault="001043D8" w:rsidP="008138CE">
      <w:pPr>
        <w:spacing w:before="60"/>
        <w:ind w:right="-28"/>
        <w:jc w:val="center"/>
        <w:rPr>
          <w:sz w:val="24"/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24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" strokeweight="1.5pt">
            <v:stroke dashstyle="dash"/>
          </v:line>
        </w:pict>
      </w:r>
      <w:r w:rsidRPr="008B763F">
        <w:rPr>
          <w:sz w:val="24"/>
          <w:szCs w:val="24"/>
          <w:vertAlign w:val="superscript"/>
        </w:rPr>
        <w:t>(лінія відриву)</w:t>
      </w:r>
    </w:p>
    <w:p w:rsidR="001043D8" w:rsidRPr="008B763F" w:rsidRDefault="001043D8" w:rsidP="00E1536D">
      <w:pPr>
        <w:ind w:left="5640"/>
        <w:jc w:val="center"/>
        <w:rPr>
          <w:sz w:val="24"/>
          <w:szCs w:val="24"/>
        </w:rPr>
      </w:pPr>
    </w:p>
    <w:p w:rsidR="001043D8" w:rsidRPr="008B763F" w:rsidRDefault="001043D8" w:rsidP="003D60A6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Чергові вибори депутатів місцевих рад та сільських,</w:t>
      </w:r>
    </w:p>
    <w:p w:rsidR="001043D8" w:rsidRPr="008B763F" w:rsidRDefault="001043D8" w:rsidP="003D60A6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селищних , міських голів</w:t>
      </w:r>
    </w:p>
    <w:p w:rsidR="001043D8" w:rsidRPr="008B763F" w:rsidRDefault="001043D8" w:rsidP="003D60A6">
      <w:pPr>
        <w:spacing w:line="360" w:lineRule="auto"/>
        <w:jc w:val="center"/>
        <w:rPr>
          <w:b/>
          <w:sz w:val="24"/>
          <w:szCs w:val="24"/>
        </w:rPr>
      </w:pPr>
      <w:r w:rsidRPr="008B763F">
        <w:rPr>
          <w:b/>
          <w:sz w:val="24"/>
          <w:szCs w:val="24"/>
        </w:rPr>
        <w:t>25 жовтня 2015 року</w:t>
      </w:r>
    </w:p>
    <w:p w:rsidR="001043D8" w:rsidRPr="008B763F" w:rsidRDefault="001043D8" w:rsidP="008138CE">
      <w:pPr>
        <w:rPr>
          <w:sz w:val="24"/>
          <w:szCs w:val="24"/>
        </w:rPr>
      </w:pPr>
    </w:p>
    <w:p w:rsidR="001043D8" w:rsidRPr="008B763F" w:rsidRDefault="001043D8" w:rsidP="008138CE">
      <w:pPr>
        <w:jc w:val="center"/>
        <w:rPr>
          <w:b/>
          <w:snapToGrid w:val="0"/>
          <w:sz w:val="24"/>
          <w:szCs w:val="24"/>
        </w:rPr>
      </w:pPr>
      <w:r w:rsidRPr="008B763F">
        <w:rPr>
          <w:b/>
          <w:snapToGrid w:val="0"/>
          <w:sz w:val="24"/>
          <w:szCs w:val="24"/>
        </w:rPr>
        <w:t>ВИБОРЧИЙ БЮЛЕТЕНЬ</w:t>
      </w:r>
    </w:p>
    <w:tbl>
      <w:tblPr>
        <w:tblW w:w="10328" w:type="dxa"/>
        <w:tblLook w:val="01E0"/>
      </w:tblPr>
      <w:tblGrid>
        <w:gridCol w:w="4728"/>
        <w:gridCol w:w="5600"/>
      </w:tblGrid>
      <w:tr w:rsidR="001043D8" w:rsidRPr="008B763F" w:rsidTr="00DC0312">
        <w:tc>
          <w:tcPr>
            <w:tcW w:w="4728" w:type="dxa"/>
          </w:tcPr>
          <w:p w:rsidR="001043D8" w:rsidRPr="008B763F" w:rsidRDefault="001043D8" w:rsidP="00DC0312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 xml:space="preserve">Багатомандатний виборчий округ </w:t>
            </w:r>
            <w:r w:rsidRPr="008B763F">
              <w:rPr>
                <w:b/>
                <w:sz w:val="24"/>
                <w:szCs w:val="24"/>
              </w:rPr>
              <w:br/>
              <w:t>з виборів депутатів Миколаївської</w:t>
            </w:r>
            <w:r w:rsidRPr="008B76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B763F">
              <w:rPr>
                <w:b/>
                <w:sz w:val="24"/>
                <w:szCs w:val="24"/>
              </w:rPr>
              <w:t>міської ради</w:t>
            </w:r>
            <w:r w:rsidRPr="008B763F">
              <w:rPr>
                <w:b/>
                <w:sz w:val="24"/>
                <w:szCs w:val="24"/>
              </w:rPr>
              <w:br/>
            </w:r>
          </w:p>
        </w:tc>
        <w:tc>
          <w:tcPr>
            <w:tcW w:w="5600" w:type="dxa"/>
          </w:tcPr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Територіальний виборчий округ № 28</w:t>
            </w:r>
          </w:p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b/>
                <w:sz w:val="24"/>
                <w:szCs w:val="24"/>
              </w:rPr>
            </w:pPr>
          </w:p>
          <w:p w:rsidR="001043D8" w:rsidRPr="008B763F" w:rsidRDefault="001043D8" w:rsidP="008B763F">
            <w:pPr>
              <w:tabs>
                <w:tab w:val="left" w:pos="6946"/>
              </w:tabs>
              <w:ind w:right="-29"/>
              <w:rPr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Виборча дільниця №</w:t>
            </w:r>
            <w:r w:rsidRPr="008B763F">
              <w:rPr>
                <w:sz w:val="24"/>
                <w:szCs w:val="24"/>
              </w:rPr>
              <w:t xml:space="preserve"> </w:t>
            </w:r>
            <w:r w:rsidRPr="008B763F">
              <w:rPr>
                <w:b/>
                <w:sz w:val="24"/>
                <w:szCs w:val="24"/>
              </w:rPr>
              <w:t>______</w:t>
            </w:r>
          </w:p>
        </w:tc>
      </w:tr>
    </w:tbl>
    <w:p w:rsidR="001043D8" w:rsidRPr="008B763F" w:rsidRDefault="001043D8" w:rsidP="008138CE">
      <w:pPr>
        <w:tabs>
          <w:tab w:val="left" w:pos="7088"/>
          <w:tab w:val="left" w:pos="7230"/>
        </w:tabs>
        <w:rPr>
          <w:b/>
          <w:sz w:val="24"/>
          <w:szCs w:val="24"/>
        </w:rPr>
      </w:pPr>
    </w:p>
    <w:p w:rsidR="001043D8" w:rsidRPr="008B763F" w:rsidRDefault="001043D8" w:rsidP="008138CE">
      <w:pPr>
        <w:spacing w:after="60"/>
        <w:jc w:val="center"/>
        <w:rPr>
          <w:sz w:val="24"/>
          <w:szCs w:val="24"/>
        </w:rPr>
      </w:pPr>
      <w:r w:rsidRPr="008B763F">
        <w:rPr>
          <w:i/>
          <w:sz w:val="24"/>
          <w:szCs w:val="24"/>
        </w:rPr>
        <w:t>МП</w:t>
      </w:r>
    </w:p>
    <w:p w:rsidR="001043D8" w:rsidRPr="008B763F" w:rsidRDefault="001043D8" w:rsidP="008138CE">
      <w:pPr>
        <w:spacing w:after="20"/>
        <w:jc w:val="center"/>
        <w:rPr>
          <w:b/>
          <w:sz w:val="24"/>
          <w:szCs w:val="24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9688"/>
      </w:tblGrid>
      <w:tr w:rsidR="001043D8" w:rsidRPr="008B763F" w:rsidTr="00DC0312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3D8" w:rsidRPr="008B763F" w:rsidRDefault="001043D8" w:rsidP="00DC0312">
            <w:pPr>
              <w:spacing w:after="20"/>
              <w:jc w:val="center"/>
              <w:rPr>
                <w:sz w:val="24"/>
                <w:szCs w:val="24"/>
              </w:rPr>
            </w:pPr>
            <w:r w:rsidRPr="008B763F">
              <w:rPr>
                <w:sz w:val="24"/>
                <w:szCs w:val="24"/>
              </w:rPr>
              <w:t>!</w:t>
            </w:r>
          </w:p>
        </w:tc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3D8" w:rsidRPr="008B763F" w:rsidRDefault="001043D8" w:rsidP="00DC0312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 xml:space="preserve">Зробіть лише одну позначку «плюс» (+) або іншу, що засвідчує Ваше волевиявлення, </w:t>
            </w:r>
            <w:r w:rsidRPr="008B763F">
              <w:rPr>
                <w:b/>
                <w:sz w:val="24"/>
                <w:szCs w:val="24"/>
              </w:rPr>
              <w:br/>
              <w:t>у квадраті проти назви місцевої організації політичної партії, кандидата в депутати, закріпленого нею в цьому територіальному виборчому окрузі (у разі закріплення)</w:t>
            </w:r>
          </w:p>
        </w:tc>
      </w:tr>
    </w:tbl>
    <w:p w:rsidR="001043D8" w:rsidRPr="008B763F" w:rsidRDefault="001043D8" w:rsidP="008138CE">
      <w:pPr>
        <w:spacing w:after="20"/>
        <w:jc w:val="center"/>
        <w:rPr>
          <w:b/>
          <w:sz w:val="24"/>
          <w:szCs w:val="24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96"/>
        <w:gridCol w:w="9000"/>
      </w:tblGrid>
      <w:tr w:rsidR="001043D8" w:rsidRPr="008B763F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3" o:spid="_x0000_s1027" style="position:absolute;margin-left:.05pt;margin-top:6.55pt;width:21.25pt;height:2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</w:p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РАДИКАЛЬНОЇ ПАРТІЇ ОЛЕГА ЛЯШКА</w:t>
            </w:r>
            <w:r w:rsidRPr="008B763F">
              <w:rPr>
                <w:sz w:val="24"/>
                <w:szCs w:val="24"/>
                <w:lang w:val="ru-RU"/>
              </w:rPr>
              <w:t xml:space="preserve"> </w:t>
            </w:r>
            <w:r w:rsidRPr="008B763F">
              <w:rPr>
                <w:sz w:val="24"/>
                <w:szCs w:val="24"/>
              </w:rPr>
              <w:t>ЛЯШКА</w:t>
            </w:r>
            <w:r w:rsidRPr="008B763F">
              <w:rPr>
                <w:sz w:val="24"/>
                <w:szCs w:val="24"/>
                <w:lang w:val="ru-RU"/>
              </w:rPr>
              <w:t xml:space="preserve"> (Ногальський Олександр Олександрович) – МАЗУР ПАВЛО ІВАНОВИЧ</w:t>
            </w:r>
          </w:p>
        </w:tc>
      </w:tr>
      <w:tr w:rsidR="001043D8" w:rsidRPr="008B763F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2" o:spid="_x0000_s1028" style="position:absolute;margin-left:-.05pt;margin-top:10.75pt;width:21.25pt;height:2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 w:rsidRPr="008B763F">
              <w:rPr>
                <w:sz w:val="24"/>
                <w:szCs w:val="24"/>
              </w:rPr>
              <w:t xml:space="preserve">МИКОЛАЇВСЬКА МІСЬКА ОРГАНІЗАЦІЯ ПОЛІТИЧНОЇ ПАРТІЇ «ВСЕУКРАЇНСЬКЕ ОБ’ЄДНАННЯ «БАТЬКІВЩИНА» </w:t>
            </w:r>
            <w:bookmarkStart w:id="0" w:name="_GoBack"/>
            <w:bookmarkEnd w:id="0"/>
            <w:r w:rsidRPr="008B763F">
              <w:rPr>
                <w:sz w:val="24"/>
                <w:szCs w:val="24"/>
              </w:rPr>
              <w:t>(Богомаз Олег Миколайович) – ДЕРЕВ’ЯНКО ІГОР АНАТОЛІЙОВИЧ</w:t>
            </w:r>
          </w:p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043D8" w:rsidRPr="008B763F" w:rsidTr="00DC0312"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1" o:spid="_x0000_s1029" style="position:absolute;margin-left:-.05pt;margin-top:10.75pt;width:21.25pt;height:2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«НОВА ДЕРЖАВА</w:t>
            </w:r>
            <w:r w:rsidRPr="008B763F">
              <w:rPr>
                <w:sz w:val="24"/>
                <w:szCs w:val="24"/>
                <w:lang w:val="ru-RU"/>
              </w:rPr>
              <w:t xml:space="preserve"> (Пучков Сергій Євгенійович) – ФІЛОНЕНКО ОЛЕКСАНДР ПЕТРОВИЧ</w:t>
            </w:r>
          </w:p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043D8" w:rsidRPr="008B763F" w:rsidTr="00DC0312">
        <w:trPr>
          <w:trHeight w:val="740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Прямоугольник 20" o:spid="_x0000_s1030" style="position:absolute;margin-left:-.05pt;margin-top:10.75pt;width:21.25pt;height:2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АГРАРНОЇ ПАРТІЇ (Саркісян Карен Самсонович)</w:t>
            </w:r>
          </w:p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w:pict>
                <v:rect id="Прямоугольник 19" o:spid="_x0000_s1031" style="position:absolute;margin-left:0;margin-top:2.9pt;width:21.25pt;height:2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" strokeweight="1.25pt"/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ПАРТІЙНА ОРГАНІЗАЦІЯ ПОЛІТИЧНОЇ ПАРТІЇ «НАШ КРАЙ»</w:t>
            </w:r>
            <w:r w:rsidRPr="008B763F">
              <w:rPr>
                <w:sz w:val="24"/>
                <w:szCs w:val="24"/>
                <w:lang w:val="ru-RU"/>
              </w:rPr>
              <w:t xml:space="preserve"> (Гранатуров Юрій Ісайович) – МАТВЄЄВА ГАННА ДМИТРІВНА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i1025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ПАРТІЇ "БЛОК ПЕТРА ПОРОШЕНКА "СОЛІДАРНІСТЬ"</w:t>
            </w:r>
            <w:r w:rsidRPr="008B763F">
              <w:rPr>
                <w:sz w:val="24"/>
                <w:szCs w:val="24"/>
                <w:lang w:val="ru-RU"/>
              </w:rPr>
              <w:t xml:space="preserve"> (Картошкін Костянтин Едуардович) – МАЛООК ОЛЕГ АРТУРОВИЧ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7" o:spid="_x0000_i1026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«ГРОМАДЯНСЬКА ПОЗИЦІЯ»</w:t>
            </w:r>
            <w:r w:rsidRPr="008B763F">
              <w:rPr>
                <w:sz w:val="24"/>
                <w:szCs w:val="24"/>
                <w:lang w:val="ru-RU"/>
              </w:rPr>
              <w:t xml:space="preserve"> (Коваль Максим Григорійович) – ЄНТІНА АЛЛА ОЛЕГІВНА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6" o:spid="_x0000_i1027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«ДЕМАЛЬЯНС (ДЕМОКРАТИЧНИЙ АЛЬЯНС)»</w:t>
            </w:r>
            <w:r w:rsidRPr="008B763F">
              <w:rPr>
                <w:sz w:val="24"/>
                <w:szCs w:val="24"/>
                <w:lang w:val="ru-RU"/>
              </w:rPr>
              <w:t xml:space="preserve"> (Матейчук Євгенія Іванівна) – ЗАЛЬОТІН ВІТАЛІЙ СЕРГІЙОВИЧ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5" o:spid="_x0000_i1028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ПАРТІЙНА ОРГАНІЗАЦІЯ ПОЛІТИЧНОЇ ПАРТІЇ «ПАРТІЯ ПРОСТИХ ЛЮДЕЙ СЕРГІЯ КАПЛІНА»</w:t>
            </w:r>
            <w:r w:rsidRPr="008B763F">
              <w:rPr>
                <w:sz w:val="24"/>
                <w:szCs w:val="24"/>
                <w:lang w:val="ru-RU"/>
              </w:rPr>
              <w:t xml:space="preserve"> (Жело Денис Вікторович) – МАКС ДМИТРО ЄВГЕНОВИЧ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4" o:spid="_x0000_i1029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"БЛОК ДАРТА ВЕЙДЕРА"</w:t>
            </w:r>
            <w:r w:rsidRPr="008B763F">
              <w:rPr>
                <w:sz w:val="24"/>
                <w:szCs w:val="24"/>
                <w:lang w:val="ru-RU"/>
              </w:rPr>
              <w:t xml:space="preserve"> (Вейдер Дарт Володимирович)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3" o:spid="_x0000_i1030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ТЕРИТОРІАЛЬНА ОРГАНІЗАЦІЯ ПОЛІТИЧНОЇ ПАРТІЇ «ОПОЗИЦІЙНИЙ БЛОК» В МІСТІ МИКОЛАЄВІ</w:t>
            </w:r>
            <w:r w:rsidRPr="008B763F">
              <w:rPr>
                <w:sz w:val="24"/>
                <w:szCs w:val="24"/>
                <w:lang w:val="ru-RU"/>
              </w:rPr>
              <w:t xml:space="preserve"> (Дятлов Ігор Сергійович) – КУЧЕРЕВСЬКА ТЕТЯНА ВАЛЕНТИНІВНА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2" o:spid="_x0000_i1031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«ОБ</w:t>
            </w:r>
            <w:r w:rsidRPr="008B763F">
              <w:rPr>
                <w:sz w:val="24"/>
                <w:szCs w:val="24"/>
                <w:lang w:val="ru-RU"/>
              </w:rPr>
              <w:t>’</w:t>
            </w:r>
            <w:r w:rsidRPr="008B763F">
              <w:rPr>
                <w:sz w:val="24"/>
                <w:szCs w:val="24"/>
              </w:rPr>
              <w:t>ЄДНАННЯ САМОПОМІЧ»</w:t>
            </w:r>
            <w:r w:rsidRPr="008B763F">
              <w:rPr>
                <w:sz w:val="24"/>
                <w:szCs w:val="24"/>
                <w:lang w:val="ru-RU"/>
              </w:rPr>
              <w:t xml:space="preserve"> (Ісаков Сергій Михайлович) – МЕЛЬНИЧЕНКО ОЛЕГ МИКОЛАЙОВИЧ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1" o:spid="_x0000_i1032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«РЕСПУБЛІКА»</w:t>
            </w:r>
            <w:r w:rsidRPr="008B763F">
              <w:rPr>
                <w:sz w:val="24"/>
                <w:szCs w:val="24"/>
                <w:lang w:val="ru-RU"/>
              </w:rPr>
              <w:t xml:space="preserve"> (Под’ячев Станіслав Валерійович)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10" o:spid="_x0000_i1033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ПАРТІЇ «ВІДРОДЖЕННЯ»</w:t>
            </w:r>
            <w:r w:rsidRPr="008B763F">
              <w:rPr>
                <w:sz w:val="24"/>
                <w:szCs w:val="24"/>
                <w:lang w:val="ru-RU"/>
              </w:rPr>
              <w:t xml:space="preserve"> (Ільюк Артем Олександрович) – ВОРОБЙОВ ЄВГЕН ОЛЕКСАНДРОВИЧ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9" o:spid="_x0000_i1034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«УКРАЇНСЬКЕ ОБ’ЄДНАННЯ ПАТРІОТІВ – УКРОП»</w:t>
            </w:r>
            <w:r w:rsidRPr="008B763F">
              <w:rPr>
                <w:sz w:val="24"/>
                <w:szCs w:val="24"/>
                <w:lang w:val="ru-RU"/>
              </w:rPr>
              <w:t xml:space="preserve"> (Думенко Костянтин Миколайович) – ПІНЬКОВСЬКИЙ АНАТОЛІЙ ВОЛОДИМИРОВИЧ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8" o:spid="_x0000_i1035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ПОЛІТИЧНОЇ ПАРТІЇ «НОВА ПОЛІТИКА»</w:t>
            </w:r>
            <w:r w:rsidRPr="008B763F">
              <w:rPr>
                <w:sz w:val="24"/>
                <w:szCs w:val="24"/>
                <w:lang w:val="ru-RU"/>
              </w:rPr>
              <w:t xml:space="preserve"> (Спатар Віктор Володимирович)</w:t>
            </w:r>
          </w:p>
        </w:tc>
      </w:tr>
      <w:tr w:rsidR="001043D8" w:rsidRPr="008B763F" w:rsidTr="00DC0312">
        <w:trPr>
          <w:trHeight w:val="555"/>
        </w:trPr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jc w:val="center"/>
              <w:rPr>
                <w:noProof/>
                <w:sz w:val="24"/>
                <w:szCs w:val="24"/>
              </w:rPr>
            </w:pPr>
            <w:r w:rsidRPr="008B763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46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noProof/>
                <w:sz w:val="24"/>
                <w:szCs w:val="24"/>
                <w:lang w:val="ru-RU"/>
              </w:rPr>
            </w:pPr>
            <w:r w:rsidRPr="008B763F">
              <w:rPr>
                <w:noProof/>
                <w:sz w:val="24"/>
                <w:szCs w:val="24"/>
                <w:lang w:eastAsia="uk-UA"/>
              </w:rPr>
              <w:pict>
                <v:shape id="Рисунок 7" o:spid="_x0000_i1036" type="#_x0000_t75" style="width:24pt;height:24pt;visibility:visible">
                  <v:imagedata r:id="rId4" o:title=""/>
                </v:shape>
              </w:pict>
            </w:r>
          </w:p>
        </w:tc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:rsidR="001043D8" w:rsidRPr="008B763F" w:rsidRDefault="001043D8" w:rsidP="00DC0312">
            <w:pPr>
              <w:spacing w:before="60" w:after="60"/>
              <w:rPr>
                <w:sz w:val="24"/>
                <w:szCs w:val="24"/>
                <w:lang w:val="ru-RU"/>
              </w:rPr>
            </w:pPr>
            <w:r w:rsidRPr="008B763F">
              <w:rPr>
                <w:sz w:val="24"/>
                <w:szCs w:val="24"/>
              </w:rPr>
              <w:t>МИКОЛАЇВСЬКА МІСЬКА ОРГАНІЗАЦІЯ ВСЕУКРАЇНСЬКОГО ОБ</w:t>
            </w:r>
            <w:r w:rsidRPr="008B763F">
              <w:rPr>
                <w:sz w:val="24"/>
                <w:szCs w:val="24"/>
                <w:lang w:val="ru-RU"/>
              </w:rPr>
              <w:t>’</w:t>
            </w:r>
            <w:r w:rsidRPr="008B763F">
              <w:rPr>
                <w:sz w:val="24"/>
                <w:szCs w:val="24"/>
              </w:rPr>
              <w:t>ЄДНАННЯ «СВОБОДА»</w:t>
            </w:r>
            <w:r w:rsidRPr="008B763F">
              <w:rPr>
                <w:sz w:val="24"/>
                <w:szCs w:val="24"/>
                <w:lang w:val="ru-RU"/>
              </w:rPr>
              <w:t xml:space="preserve"> (Федюшин Геннадій Ілліч) – МОНЕЦЬ СЕРГІЙ МИХАЙЛОВИЧ</w:t>
            </w:r>
          </w:p>
        </w:tc>
      </w:tr>
    </w:tbl>
    <w:p w:rsidR="001043D8" w:rsidRPr="008B763F" w:rsidRDefault="001043D8" w:rsidP="008138CE">
      <w:pPr>
        <w:rPr>
          <w:snapToGrid w:val="0"/>
          <w:sz w:val="24"/>
          <w:szCs w:val="24"/>
        </w:rPr>
      </w:pPr>
    </w:p>
    <w:tbl>
      <w:tblPr>
        <w:tblW w:w="10350" w:type="dxa"/>
        <w:tblLayout w:type="fixed"/>
        <w:tblLook w:val="01E0"/>
      </w:tblPr>
      <w:tblGrid>
        <w:gridCol w:w="4615"/>
        <w:gridCol w:w="258"/>
        <w:gridCol w:w="1920"/>
        <w:gridCol w:w="258"/>
        <w:gridCol w:w="3299"/>
      </w:tblGrid>
      <w:tr w:rsidR="001043D8" w:rsidRPr="008B763F" w:rsidTr="00B472A4">
        <w:trPr>
          <w:trHeight w:val="404"/>
        </w:trPr>
        <w:tc>
          <w:tcPr>
            <w:tcW w:w="4615" w:type="dxa"/>
          </w:tcPr>
          <w:p w:rsidR="001043D8" w:rsidRPr="008B763F" w:rsidRDefault="001043D8" w:rsidP="00A64366">
            <w:pPr>
              <w:jc w:val="both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Секретар виборчої комісії</w:t>
            </w:r>
            <w:r w:rsidRPr="008B763F">
              <w:rPr>
                <w:b/>
                <w:sz w:val="24"/>
                <w:szCs w:val="24"/>
              </w:rPr>
              <w:tab/>
            </w:r>
            <w:r w:rsidRPr="008B763F">
              <w:rPr>
                <w:b/>
                <w:sz w:val="24"/>
                <w:szCs w:val="24"/>
              </w:rPr>
              <w:tab/>
            </w:r>
          </w:p>
        </w:tc>
        <w:tc>
          <w:tcPr>
            <w:tcW w:w="258" w:type="dxa"/>
          </w:tcPr>
          <w:p w:rsidR="001043D8" w:rsidRPr="008B763F" w:rsidRDefault="001043D8" w:rsidP="00A64366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043D8" w:rsidRPr="008B763F" w:rsidRDefault="001043D8" w:rsidP="00A643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1043D8" w:rsidRPr="008B763F" w:rsidRDefault="001043D8" w:rsidP="00A64366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1043D8" w:rsidRPr="008B763F" w:rsidRDefault="001043D8" w:rsidP="00A64366">
            <w:pPr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>Р.Д. Бавикіна</w:t>
            </w:r>
          </w:p>
        </w:tc>
      </w:tr>
      <w:tr w:rsidR="001043D8" w:rsidRPr="008B763F" w:rsidTr="00B472A4">
        <w:trPr>
          <w:trHeight w:val="426"/>
        </w:trPr>
        <w:tc>
          <w:tcPr>
            <w:tcW w:w="4615" w:type="dxa"/>
          </w:tcPr>
          <w:p w:rsidR="001043D8" w:rsidRPr="008B763F" w:rsidRDefault="001043D8" w:rsidP="00B472A4">
            <w:pPr>
              <w:jc w:val="both"/>
              <w:rPr>
                <w:b/>
                <w:sz w:val="24"/>
                <w:szCs w:val="24"/>
              </w:rPr>
            </w:pPr>
            <w:r w:rsidRPr="008B763F">
              <w:rPr>
                <w:b/>
                <w:sz w:val="24"/>
                <w:szCs w:val="24"/>
              </w:rPr>
              <w:t xml:space="preserve">Член комісії </w:t>
            </w:r>
          </w:p>
        </w:tc>
        <w:tc>
          <w:tcPr>
            <w:tcW w:w="258" w:type="dxa"/>
          </w:tcPr>
          <w:p w:rsidR="001043D8" w:rsidRPr="008B763F" w:rsidRDefault="001043D8" w:rsidP="00B472A4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043D8" w:rsidRPr="008B763F" w:rsidRDefault="001043D8" w:rsidP="00B47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1043D8" w:rsidRPr="008B763F" w:rsidRDefault="001043D8" w:rsidP="00B472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1043D8" w:rsidRPr="008B763F" w:rsidRDefault="001043D8" w:rsidP="00B472A4">
            <w:pPr>
              <w:rPr>
                <w:b/>
                <w:sz w:val="24"/>
                <w:szCs w:val="24"/>
              </w:rPr>
            </w:pPr>
          </w:p>
        </w:tc>
      </w:tr>
    </w:tbl>
    <w:p w:rsidR="001043D8" w:rsidRPr="008B763F" w:rsidRDefault="001043D8" w:rsidP="008138CE">
      <w:pPr>
        <w:rPr>
          <w:sz w:val="24"/>
          <w:szCs w:val="24"/>
        </w:rPr>
      </w:pPr>
      <w:r w:rsidRPr="008B763F">
        <w:rPr>
          <w:sz w:val="24"/>
          <w:szCs w:val="24"/>
        </w:rPr>
        <w:br w:type="page"/>
      </w:r>
      <w:r w:rsidRPr="008B763F">
        <w:rPr>
          <w:sz w:val="24"/>
          <w:szCs w:val="24"/>
        </w:rPr>
        <w:br w:type="page"/>
      </w:r>
    </w:p>
    <w:sectPr w:rsidR="001043D8" w:rsidRPr="008B763F" w:rsidSect="007426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6FF"/>
    <w:rsid w:val="000211E2"/>
    <w:rsid w:val="000F3A6D"/>
    <w:rsid w:val="001043D8"/>
    <w:rsid w:val="00164751"/>
    <w:rsid w:val="00184CA5"/>
    <w:rsid w:val="001B46E3"/>
    <w:rsid w:val="00266B50"/>
    <w:rsid w:val="00286D76"/>
    <w:rsid w:val="00311546"/>
    <w:rsid w:val="00345631"/>
    <w:rsid w:val="00352D07"/>
    <w:rsid w:val="003945F0"/>
    <w:rsid w:val="003D60A6"/>
    <w:rsid w:val="004B41F9"/>
    <w:rsid w:val="004B4FEF"/>
    <w:rsid w:val="00550DD3"/>
    <w:rsid w:val="005974C5"/>
    <w:rsid w:val="005C6B0E"/>
    <w:rsid w:val="00603FA6"/>
    <w:rsid w:val="00654170"/>
    <w:rsid w:val="00686630"/>
    <w:rsid w:val="00693708"/>
    <w:rsid w:val="006E1F70"/>
    <w:rsid w:val="007426FF"/>
    <w:rsid w:val="008138CE"/>
    <w:rsid w:val="00814584"/>
    <w:rsid w:val="0086281A"/>
    <w:rsid w:val="00883A07"/>
    <w:rsid w:val="008B763F"/>
    <w:rsid w:val="00982317"/>
    <w:rsid w:val="009C599D"/>
    <w:rsid w:val="00A64366"/>
    <w:rsid w:val="00B472A4"/>
    <w:rsid w:val="00BC3430"/>
    <w:rsid w:val="00BE652C"/>
    <w:rsid w:val="00C35D3F"/>
    <w:rsid w:val="00C514F8"/>
    <w:rsid w:val="00CB4BC6"/>
    <w:rsid w:val="00D14D06"/>
    <w:rsid w:val="00D3118E"/>
    <w:rsid w:val="00DB5315"/>
    <w:rsid w:val="00DC0312"/>
    <w:rsid w:val="00E1536D"/>
    <w:rsid w:val="00E8707C"/>
    <w:rsid w:val="00EE2D88"/>
    <w:rsid w:val="00EE5E1F"/>
    <w:rsid w:val="00F566C0"/>
    <w:rsid w:val="00F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FF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2124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Чергові  вибори депутатів  місцевих рад та сільських,</dc:title>
  <dc:subject/>
  <dc:creator>Дмитрий Слободянюк</dc:creator>
  <cp:keywords/>
  <dc:description/>
  <cp:lastModifiedBy>Дмитрий</cp:lastModifiedBy>
  <cp:revision>5</cp:revision>
  <dcterms:created xsi:type="dcterms:W3CDTF">2015-10-08T06:23:00Z</dcterms:created>
  <dcterms:modified xsi:type="dcterms:W3CDTF">2015-10-09T11:04:00Z</dcterms:modified>
</cp:coreProperties>
</file>