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7" w:type="dxa"/>
        <w:tblInd w:w="96" w:type="dxa"/>
        <w:tblLook w:val="00A0"/>
      </w:tblPr>
      <w:tblGrid>
        <w:gridCol w:w="4660"/>
        <w:gridCol w:w="1103"/>
        <w:gridCol w:w="960"/>
        <w:gridCol w:w="960"/>
        <w:gridCol w:w="960"/>
        <w:gridCol w:w="960"/>
        <w:gridCol w:w="960"/>
        <w:gridCol w:w="960"/>
        <w:gridCol w:w="3647"/>
        <w:gridCol w:w="960"/>
      </w:tblGrid>
      <w:tr w:rsidR="000D2E4E" w:rsidRPr="00B93650" w:rsidTr="0085429C">
        <w:trPr>
          <w:trHeight w:val="360"/>
        </w:trPr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85429C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Характеристика об'єкта бюджетної сфери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7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( заповнюється на кожну окрему споруду установи)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Табл.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525"/>
        </w:trPr>
        <w:tc>
          <w:tcPr>
            <w:tcW w:w="4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Назва показників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Одиниці виміру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Показники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Назва суб`єкта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Назва об`єкта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ДНЗ № 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Адреса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Знаменська 5-А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забезпечення ГВП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Рік забудови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Будівельний об`єм будівлі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куб.м.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10747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від централізованого теплопостачання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Площа основна будівлі (без врахування підвалів, горищ, ганків)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кв. 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1670,3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Кількість персоналу (що розміщується в будівлі)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чол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Кількість сердньорічна в будівлі 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дітей (дитячі садки)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чол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слухачів учбових закладів (школи, ПТУ, ВУЗ)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чол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відвідувачів (поліклініки)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чол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 власної їдальні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хворих (лікарні)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чол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Теплозабезпечення: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так з приготуванням їжі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централізоване теплопостачання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власна газова котельня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власна твердопаливна котельня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 індивідуального теплового пункту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 припливної вентиляції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Забезпечення гарячою водою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відсутня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 приладів обліку теплової енергії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 приладів обліку газу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 приладів обліку електричної енергії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 приладів обліку холодної води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 приладів обліку гарячої води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 власної їдальні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 припливної вентиляції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наявність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куб. 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Режим роботи, діб на рік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Режим роботи, годин на добу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Споживання теплової енергії (загальне)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Споживання теплової енергії (тільки опалення)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278.70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258.72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294.05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Споживання гарячої води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Покази лічильника газу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куб.м.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Покази лічильника електричної енергії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кВт*год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Покази лічильника холодної води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куб.м.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Списано твердого палива (товарна накладна)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4E" w:rsidRPr="0085429C" w:rsidRDefault="000D2E4E" w:rsidP="0085429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5429C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D2E4E" w:rsidRPr="00B93650" w:rsidTr="0085429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4E" w:rsidRPr="0085429C" w:rsidRDefault="000D2E4E" w:rsidP="0085429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0D2E4E" w:rsidRDefault="000D2E4E"/>
    <w:sectPr w:rsidR="000D2E4E" w:rsidSect="0029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29C"/>
    <w:rsid w:val="000D2E4E"/>
    <w:rsid w:val="00290D95"/>
    <w:rsid w:val="00715BEF"/>
    <w:rsid w:val="0085429C"/>
    <w:rsid w:val="008A058F"/>
    <w:rsid w:val="00A42D0C"/>
    <w:rsid w:val="00B93650"/>
    <w:rsid w:val="00CF1872"/>
    <w:rsid w:val="00F3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95"/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298</Words>
  <Characters>1704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об'єкта бюджетної сфери</dc:title>
  <dc:subject/>
  <dc:creator>ПК</dc:creator>
  <cp:keywords/>
  <dc:description/>
  <cp:lastModifiedBy>Пользователь Windows</cp:lastModifiedBy>
  <cp:revision>2</cp:revision>
  <dcterms:created xsi:type="dcterms:W3CDTF">2017-07-03T08:16:00Z</dcterms:created>
  <dcterms:modified xsi:type="dcterms:W3CDTF">2017-07-03T08:16:00Z</dcterms:modified>
</cp:coreProperties>
</file>