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8E" w:rsidRPr="00985453" w:rsidRDefault="0053148E" w:rsidP="00394594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>
        <w:rPr>
          <w:sz w:val="20"/>
          <w:szCs w:val="20"/>
        </w:rPr>
        <w:t>115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-11</w:t>
      </w:r>
    </w:p>
    <w:p w:rsidR="0053148E" w:rsidRPr="00394594" w:rsidRDefault="0053148E" w:rsidP="00394594">
      <w:pPr>
        <w:rPr>
          <w:sz w:val="28"/>
          <w:szCs w:val="28"/>
          <w:lang w:val="ru-RU"/>
        </w:rPr>
      </w:pPr>
    </w:p>
    <w:p w:rsidR="0053148E" w:rsidRPr="00394594" w:rsidRDefault="0053148E" w:rsidP="00394594">
      <w:pPr>
        <w:rPr>
          <w:sz w:val="28"/>
          <w:szCs w:val="28"/>
        </w:rPr>
      </w:pPr>
    </w:p>
    <w:p w:rsidR="0053148E" w:rsidRPr="00F91813" w:rsidRDefault="0053148E" w:rsidP="00394594">
      <w:pPr>
        <w:pStyle w:val="BodyText"/>
        <w:ind w:right="0"/>
      </w:pPr>
    </w:p>
    <w:p w:rsidR="0053148E" w:rsidRPr="00F91813" w:rsidRDefault="0053148E" w:rsidP="00394594">
      <w:pPr>
        <w:pStyle w:val="BodyText"/>
        <w:ind w:right="0"/>
        <w:rPr>
          <w:lang w:val="ru-RU"/>
        </w:rPr>
      </w:pPr>
    </w:p>
    <w:p w:rsidR="0053148E" w:rsidRPr="00F91813" w:rsidRDefault="0053148E" w:rsidP="00394594">
      <w:pPr>
        <w:pStyle w:val="BodyText"/>
        <w:ind w:right="0"/>
      </w:pPr>
    </w:p>
    <w:p w:rsidR="0053148E" w:rsidRPr="00F91813" w:rsidRDefault="0053148E" w:rsidP="00394594">
      <w:pPr>
        <w:pStyle w:val="BodyText"/>
        <w:ind w:right="0"/>
      </w:pPr>
    </w:p>
    <w:p w:rsidR="0053148E" w:rsidRDefault="0053148E" w:rsidP="00394594">
      <w:pPr>
        <w:pStyle w:val="BodyText"/>
        <w:ind w:right="0"/>
        <w:rPr>
          <w:lang w:val="ru-RU"/>
        </w:rPr>
      </w:pPr>
    </w:p>
    <w:p w:rsidR="0053148E" w:rsidRDefault="0053148E" w:rsidP="00394594">
      <w:pPr>
        <w:pStyle w:val="BodyText"/>
        <w:ind w:right="0"/>
        <w:rPr>
          <w:lang w:val="ru-RU"/>
        </w:rPr>
      </w:pPr>
    </w:p>
    <w:p w:rsidR="0053148E" w:rsidRDefault="0053148E" w:rsidP="00394594">
      <w:pPr>
        <w:pStyle w:val="BodyText"/>
        <w:ind w:right="0"/>
        <w:rPr>
          <w:lang w:val="ru-RU"/>
        </w:rPr>
      </w:pPr>
    </w:p>
    <w:p w:rsidR="0053148E" w:rsidRPr="000E1880" w:rsidRDefault="0053148E" w:rsidP="00394594">
      <w:pPr>
        <w:pStyle w:val="BodyText"/>
        <w:ind w:right="0"/>
        <w:rPr>
          <w:sz w:val="36"/>
          <w:szCs w:val="36"/>
          <w:lang w:val="ru-RU"/>
        </w:rPr>
      </w:pPr>
    </w:p>
    <w:p w:rsidR="0053148E" w:rsidRPr="006C66DA" w:rsidRDefault="0053148E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</w:t>
      </w:r>
      <w:r w:rsidRPr="00E7062C">
        <w:rPr>
          <w:sz w:val="28"/>
          <w:szCs w:val="28"/>
        </w:rPr>
        <w:t xml:space="preserve"> № </w:t>
      </w:r>
      <w:r w:rsidRPr="006C66DA">
        <w:rPr>
          <w:sz w:val="28"/>
          <w:szCs w:val="28"/>
        </w:rPr>
        <w:t xml:space="preserve"> 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53148E" w:rsidRDefault="0053148E" w:rsidP="00EC0172">
      <w:pPr>
        <w:jc w:val="both"/>
        <w:rPr>
          <w:sz w:val="28"/>
          <w:szCs w:val="28"/>
        </w:rPr>
      </w:pPr>
    </w:p>
    <w:p w:rsidR="0053148E" w:rsidRDefault="0053148E" w:rsidP="00EC0172">
      <w:pPr>
        <w:jc w:val="both"/>
        <w:rPr>
          <w:sz w:val="28"/>
          <w:szCs w:val="28"/>
        </w:rPr>
      </w:pPr>
    </w:p>
    <w:p w:rsidR="0053148E" w:rsidRPr="00A56F6A" w:rsidRDefault="0053148E" w:rsidP="00C30A3C">
      <w:pPr>
        <w:ind w:right="-1" w:firstLine="709"/>
        <w:jc w:val="both"/>
        <w:rPr>
          <w:sz w:val="28"/>
          <w:szCs w:val="28"/>
        </w:rPr>
      </w:pPr>
      <w:r w:rsidRPr="00A56F6A"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</w:t>
      </w:r>
      <w:r w:rsidRPr="00E7062C">
        <w:rPr>
          <w:sz w:val="28"/>
          <w:szCs w:val="28"/>
        </w:rPr>
        <w:t xml:space="preserve"> № </w:t>
      </w:r>
      <w:r w:rsidRPr="006C66DA">
        <w:rPr>
          <w:sz w:val="28"/>
          <w:szCs w:val="28"/>
        </w:rPr>
        <w:t xml:space="preserve"> 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  <w:r w:rsidRPr="00A56F6A">
        <w:rPr>
          <w:sz w:val="28"/>
          <w:szCs w:val="28"/>
        </w:rPr>
        <w:t>, встановлено:</w:t>
      </w:r>
    </w:p>
    <w:p w:rsidR="0053148E" w:rsidRDefault="0053148E" w:rsidP="00C30A3C">
      <w:pPr>
        <w:ind w:firstLine="709"/>
        <w:jc w:val="both"/>
        <w:rPr>
          <w:sz w:val="28"/>
          <w:szCs w:val="28"/>
        </w:rPr>
      </w:pPr>
      <w:r w:rsidRPr="00A56F6A">
        <w:rPr>
          <w:sz w:val="28"/>
          <w:szCs w:val="28"/>
        </w:rPr>
        <w:t>- </w:t>
      </w:r>
      <w:r>
        <w:rPr>
          <w:sz w:val="28"/>
          <w:szCs w:val="28"/>
        </w:rPr>
        <w:t>відповідно до довідки про звільнення (серія МИК №)</w:t>
      </w:r>
      <w:r w:rsidRPr="00A56F6A">
        <w:rPr>
          <w:sz w:val="28"/>
          <w:szCs w:val="28"/>
        </w:rPr>
        <w:t xml:space="preserve"> </w:t>
      </w:r>
      <w:r>
        <w:rPr>
          <w:sz w:val="28"/>
          <w:szCs w:val="28"/>
        </w:rPr>
        <w:t>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повернулася з місць позбавлення волі</w:t>
      </w:r>
      <w:r w:rsidRPr="00A56F6A">
        <w:rPr>
          <w:sz w:val="28"/>
          <w:szCs w:val="28"/>
        </w:rPr>
        <w:t>;</w:t>
      </w:r>
    </w:p>
    <w:p w:rsidR="0053148E" w:rsidRPr="00A56F6A" w:rsidRDefault="0053148E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мати дитини, ПІБ, звернулася дата із заявою про повернення їй дитини;</w:t>
      </w:r>
    </w:p>
    <w:p w:rsidR="0053148E" w:rsidRDefault="0053148E" w:rsidP="00BE4904">
      <w:pPr>
        <w:ind w:firstLine="709"/>
        <w:jc w:val="both"/>
        <w:rPr>
          <w:sz w:val="28"/>
          <w:szCs w:val="28"/>
        </w:rPr>
      </w:pPr>
      <w:r w:rsidRPr="007E089B">
        <w:rPr>
          <w:sz w:val="28"/>
          <w:szCs w:val="28"/>
        </w:rPr>
        <w:t xml:space="preserve">- згідно </w:t>
      </w:r>
      <w:r>
        <w:rPr>
          <w:sz w:val="28"/>
          <w:szCs w:val="28"/>
        </w:rPr>
        <w:t xml:space="preserve">з </w:t>
      </w:r>
      <w:r w:rsidRPr="007E089B">
        <w:rPr>
          <w:sz w:val="28"/>
          <w:szCs w:val="28"/>
        </w:rPr>
        <w:t>висновк</w:t>
      </w:r>
      <w:r>
        <w:rPr>
          <w:sz w:val="28"/>
          <w:szCs w:val="28"/>
        </w:rPr>
        <w:t>ом</w:t>
      </w:r>
      <w:r w:rsidRPr="007E089B">
        <w:rPr>
          <w:sz w:val="28"/>
          <w:szCs w:val="28"/>
        </w:rPr>
        <w:t xml:space="preserve"> виконавчого комітету Миколаївської міської ради </w:t>
      </w:r>
      <w:r>
        <w:rPr>
          <w:sz w:val="28"/>
          <w:szCs w:val="28"/>
        </w:rPr>
        <w:t>дата</w:t>
      </w:r>
      <w:r w:rsidRPr="007E089B">
        <w:rPr>
          <w:sz w:val="28"/>
          <w:szCs w:val="28"/>
        </w:rPr>
        <w:t xml:space="preserve"> № “Про можливість передачі малолітньо</w:t>
      </w:r>
      <w:r>
        <w:rPr>
          <w:sz w:val="28"/>
          <w:szCs w:val="28"/>
        </w:rPr>
        <w:t>ї</w:t>
      </w:r>
      <w:r w:rsidRPr="007E089B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народження, для подальшого виховання матері” є можливим повернення малолітньої ПІБ, дата народження, на виховання матері.</w:t>
      </w:r>
    </w:p>
    <w:p w:rsidR="0053148E" w:rsidRDefault="0053148E" w:rsidP="00BE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 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</w:p>
    <w:p w:rsidR="0053148E" w:rsidRDefault="0053148E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Вважати, що 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народження, втратила статус дитини, позбавленої батьківського піклування.</w:t>
      </w:r>
    </w:p>
    <w:p w:rsidR="0053148E" w:rsidRDefault="0053148E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Рішення виконкому Миколаївської міської ради дата</w:t>
      </w:r>
      <w:r w:rsidRPr="00E7062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“Про надання статусу дитини, позбавленої батьківського піклування, ПІБ</w:t>
      </w:r>
      <w:r w:rsidRPr="00E7062C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народження” визнати таким, що втратило чинність.</w:t>
      </w:r>
    </w:p>
    <w:p w:rsidR="0053148E" w:rsidRDefault="0053148E" w:rsidP="0085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3148E" w:rsidRDefault="0053148E" w:rsidP="00AB6A9E">
      <w:pPr>
        <w:spacing w:line="264" w:lineRule="auto"/>
        <w:rPr>
          <w:sz w:val="28"/>
          <w:szCs w:val="28"/>
        </w:rPr>
      </w:pPr>
    </w:p>
    <w:p w:rsidR="0053148E" w:rsidRPr="00810CF9" w:rsidRDefault="0053148E" w:rsidP="00AB6A9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 СЄНКЕВИЧ</w:t>
      </w:r>
    </w:p>
    <w:sectPr w:rsidR="0053148E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8E" w:rsidRDefault="0053148E">
      <w:r>
        <w:separator/>
      </w:r>
    </w:p>
  </w:endnote>
  <w:endnote w:type="continuationSeparator" w:id="0">
    <w:p w:rsidR="0053148E" w:rsidRDefault="0053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8E" w:rsidRDefault="0053148E">
      <w:r>
        <w:separator/>
      </w:r>
    </w:p>
  </w:footnote>
  <w:footnote w:type="continuationSeparator" w:id="0">
    <w:p w:rsidR="0053148E" w:rsidRDefault="0053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8E" w:rsidRDefault="0053148E" w:rsidP="0098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48E" w:rsidRDefault="00531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8E" w:rsidRDefault="0053148E" w:rsidP="0098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148E" w:rsidRDefault="00531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9773F"/>
    <w:rsid w:val="000A6307"/>
    <w:rsid w:val="000B4694"/>
    <w:rsid w:val="000B6E06"/>
    <w:rsid w:val="000B7513"/>
    <w:rsid w:val="000E1880"/>
    <w:rsid w:val="000F0B7C"/>
    <w:rsid w:val="000F2F86"/>
    <w:rsid w:val="0010247E"/>
    <w:rsid w:val="001232F3"/>
    <w:rsid w:val="00131D29"/>
    <w:rsid w:val="00156B86"/>
    <w:rsid w:val="00194163"/>
    <w:rsid w:val="001A2F03"/>
    <w:rsid w:val="001C7D49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2788"/>
    <w:rsid w:val="003A31E7"/>
    <w:rsid w:val="003B22B0"/>
    <w:rsid w:val="003B5233"/>
    <w:rsid w:val="003B5A2B"/>
    <w:rsid w:val="003C0B8F"/>
    <w:rsid w:val="003D7B5A"/>
    <w:rsid w:val="00414D2B"/>
    <w:rsid w:val="00420830"/>
    <w:rsid w:val="00424785"/>
    <w:rsid w:val="004343E6"/>
    <w:rsid w:val="00442B19"/>
    <w:rsid w:val="00447FF9"/>
    <w:rsid w:val="0045777D"/>
    <w:rsid w:val="004B0985"/>
    <w:rsid w:val="004B4D08"/>
    <w:rsid w:val="004B773A"/>
    <w:rsid w:val="004C388B"/>
    <w:rsid w:val="004C497B"/>
    <w:rsid w:val="004C4D32"/>
    <w:rsid w:val="004C5BB8"/>
    <w:rsid w:val="004C7B0B"/>
    <w:rsid w:val="004D0B39"/>
    <w:rsid w:val="004E76BA"/>
    <w:rsid w:val="004F0FEA"/>
    <w:rsid w:val="005128AB"/>
    <w:rsid w:val="00513234"/>
    <w:rsid w:val="0053148E"/>
    <w:rsid w:val="0053617F"/>
    <w:rsid w:val="00543D62"/>
    <w:rsid w:val="005512AD"/>
    <w:rsid w:val="005604C3"/>
    <w:rsid w:val="00564900"/>
    <w:rsid w:val="005760D4"/>
    <w:rsid w:val="0059289A"/>
    <w:rsid w:val="005A3576"/>
    <w:rsid w:val="005B52F7"/>
    <w:rsid w:val="005E6828"/>
    <w:rsid w:val="005E7A77"/>
    <w:rsid w:val="006051A4"/>
    <w:rsid w:val="006137C8"/>
    <w:rsid w:val="00615548"/>
    <w:rsid w:val="00620E90"/>
    <w:rsid w:val="00623A89"/>
    <w:rsid w:val="006240D9"/>
    <w:rsid w:val="006264E8"/>
    <w:rsid w:val="00630001"/>
    <w:rsid w:val="00663728"/>
    <w:rsid w:val="006721A4"/>
    <w:rsid w:val="00682043"/>
    <w:rsid w:val="00682AAE"/>
    <w:rsid w:val="006A36F8"/>
    <w:rsid w:val="006B69B1"/>
    <w:rsid w:val="006C66DA"/>
    <w:rsid w:val="006E472A"/>
    <w:rsid w:val="006F06DF"/>
    <w:rsid w:val="00701CF0"/>
    <w:rsid w:val="00714D14"/>
    <w:rsid w:val="00724BA9"/>
    <w:rsid w:val="00726239"/>
    <w:rsid w:val="00727531"/>
    <w:rsid w:val="0076022A"/>
    <w:rsid w:val="00761FC5"/>
    <w:rsid w:val="00776447"/>
    <w:rsid w:val="007B4E6C"/>
    <w:rsid w:val="007D1F00"/>
    <w:rsid w:val="007E089B"/>
    <w:rsid w:val="0080185B"/>
    <w:rsid w:val="00802D55"/>
    <w:rsid w:val="00810CF9"/>
    <w:rsid w:val="008277CD"/>
    <w:rsid w:val="00851E7A"/>
    <w:rsid w:val="008535CB"/>
    <w:rsid w:val="00857264"/>
    <w:rsid w:val="00871889"/>
    <w:rsid w:val="00883A1A"/>
    <w:rsid w:val="008A06F6"/>
    <w:rsid w:val="008A0A84"/>
    <w:rsid w:val="008C2AC1"/>
    <w:rsid w:val="008D378C"/>
    <w:rsid w:val="008E39BB"/>
    <w:rsid w:val="008E67BD"/>
    <w:rsid w:val="008F40DE"/>
    <w:rsid w:val="00903A5B"/>
    <w:rsid w:val="0091135E"/>
    <w:rsid w:val="00923359"/>
    <w:rsid w:val="00926E95"/>
    <w:rsid w:val="0092780B"/>
    <w:rsid w:val="009353F0"/>
    <w:rsid w:val="00951114"/>
    <w:rsid w:val="009624C5"/>
    <w:rsid w:val="00970FA9"/>
    <w:rsid w:val="009730D3"/>
    <w:rsid w:val="00974FCA"/>
    <w:rsid w:val="00975769"/>
    <w:rsid w:val="009803C3"/>
    <w:rsid w:val="00985453"/>
    <w:rsid w:val="009A01A6"/>
    <w:rsid w:val="009B4243"/>
    <w:rsid w:val="009C53FD"/>
    <w:rsid w:val="009D33BE"/>
    <w:rsid w:val="009D74DA"/>
    <w:rsid w:val="009E011E"/>
    <w:rsid w:val="00A11845"/>
    <w:rsid w:val="00A13601"/>
    <w:rsid w:val="00A216E2"/>
    <w:rsid w:val="00A43C52"/>
    <w:rsid w:val="00A45EA9"/>
    <w:rsid w:val="00A56F6A"/>
    <w:rsid w:val="00A851D9"/>
    <w:rsid w:val="00A92EC7"/>
    <w:rsid w:val="00A9321C"/>
    <w:rsid w:val="00AB1894"/>
    <w:rsid w:val="00AB1B3B"/>
    <w:rsid w:val="00AB46BC"/>
    <w:rsid w:val="00AB6A9E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45727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E4904"/>
    <w:rsid w:val="00BF026A"/>
    <w:rsid w:val="00BF23C6"/>
    <w:rsid w:val="00C17A28"/>
    <w:rsid w:val="00C30A3C"/>
    <w:rsid w:val="00C310BE"/>
    <w:rsid w:val="00C35707"/>
    <w:rsid w:val="00C44DBE"/>
    <w:rsid w:val="00C45285"/>
    <w:rsid w:val="00C51C65"/>
    <w:rsid w:val="00C734D2"/>
    <w:rsid w:val="00C74C9A"/>
    <w:rsid w:val="00C869A3"/>
    <w:rsid w:val="00C92F30"/>
    <w:rsid w:val="00CA7086"/>
    <w:rsid w:val="00CC0AE7"/>
    <w:rsid w:val="00CC12B8"/>
    <w:rsid w:val="00CD39A8"/>
    <w:rsid w:val="00CD5D12"/>
    <w:rsid w:val="00CD5F62"/>
    <w:rsid w:val="00CD7260"/>
    <w:rsid w:val="00D14B8D"/>
    <w:rsid w:val="00D21DE0"/>
    <w:rsid w:val="00D23DF4"/>
    <w:rsid w:val="00D32325"/>
    <w:rsid w:val="00D33B4C"/>
    <w:rsid w:val="00D51C78"/>
    <w:rsid w:val="00D612FB"/>
    <w:rsid w:val="00D77040"/>
    <w:rsid w:val="00D778D2"/>
    <w:rsid w:val="00D83506"/>
    <w:rsid w:val="00D846DB"/>
    <w:rsid w:val="00DC261C"/>
    <w:rsid w:val="00DC7155"/>
    <w:rsid w:val="00DD4A00"/>
    <w:rsid w:val="00DF0427"/>
    <w:rsid w:val="00DF11C4"/>
    <w:rsid w:val="00E114C1"/>
    <w:rsid w:val="00E15328"/>
    <w:rsid w:val="00E30B77"/>
    <w:rsid w:val="00E43E1E"/>
    <w:rsid w:val="00E7062C"/>
    <w:rsid w:val="00E70AC0"/>
    <w:rsid w:val="00E75384"/>
    <w:rsid w:val="00E814AB"/>
    <w:rsid w:val="00E82061"/>
    <w:rsid w:val="00E97B5F"/>
    <w:rsid w:val="00EB1DA2"/>
    <w:rsid w:val="00EB4871"/>
    <w:rsid w:val="00EC0172"/>
    <w:rsid w:val="00ED1A28"/>
    <w:rsid w:val="00ED41EB"/>
    <w:rsid w:val="00EE5614"/>
    <w:rsid w:val="00F114E3"/>
    <w:rsid w:val="00F130BD"/>
    <w:rsid w:val="00F150A5"/>
    <w:rsid w:val="00F343F0"/>
    <w:rsid w:val="00F350F8"/>
    <w:rsid w:val="00F444A3"/>
    <w:rsid w:val="00F560D7"/>
    <w:rsid w:val="00F70D03"/>
    <w:rsid w:val="00F9027D"/>
    <w:rsid w:val="00F91813"/>
    <w:rsid w:val="00FA5278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2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788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E97B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788"/>
    <w:rPr>
      <w:rFonts w:cs="Times New Roman"/>
      <w:sz w:val="2"/>
      <w:lang w:val="uk-UA"/>
    </w:rPr>
  </w:style>
  <w:style w:type="paragraph" w:styleId="BodyText">
    <w:name w:val="Body Text"/>
    <w:basedOn w:val="Normal"/>
    <w:link w:val="BodyTextChar"/>
    <w:uiPriority w:val="99"/>
    <w:rsid w:val="00B861FB"/>
    <w:pPr>
      <w:ind w:right="449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788"/>
    <w:rPr>
      <w:rFonts w:cs="Times New Roman"/>
      <w:sz w:val="24"/>
      <w:szCs w:val="24"/>
      <w:lang w:val="uk-UA"/>
    </w:rPr>
  </w:style>
  <w:style w:type="paragraph" w:customStyle="1" w:styleId="a">
    <w:name w:val="Знак Знак Знак"/>
    <w:basedOn w:val="Normal"/>
    <w:uiPriority w:val="99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262</Words>
  <Characters>1494</Characters>
  <Application>Microsoft Office Outlook</Application>
  <DocSecurity>0</DocSecurity>
  <Lines>0</Lines>
  <Paragraphs>0</Paragraphs>
  <ScaleCrop>false</ScaleCrop>
  <Company>служба у справах дітей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subject/>
  <dc:creator>Admin</dc:creator>
  <cp:keywords/>
  <dc:description/>
  <cp:lastModifiedBy>user</cp:lastModifiedBy>
  <cp:revision>17</cp:revision>
  <cp:lastPrinted>2021-09-09T09:01:00Z</cp:lastPrinted>
  <dcterms:created xsi:type="dcterms:W3CDTF">2020-02-26T13:23:00Z</dcterms:created>
  <dcterms:modified xsi:type="dcterms:W3CDTF">2021-09-17T13:51:00Z</dcterms:modified>
</cp:coreProperties>
</file>