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6D" w:rsidRPr="00480D60" w:rsidRDefault="00F93B6D" w:rsidP="00A336CC">
      <w:pPr>
        <w:jc w:val="both"/>
        <w:rPr>
          <w:sz w:val="20"/>
          <w:szCs w:val="20"/>
          <w:lang w:val="uk-UA"/>
        </w:rPr>
      </w:pPr>
      <w:r w:rsidRPr="00480D60">
        <w:rPr>
          <w:sz w:val="20"/>
          <w:szCs w:val="20"/>
          <w:lang w:val="uk-UA"/>
        </w:rPr>
        <w:t>v-ca-165-sld-1</w:t>
      </w:r>
    </w:p>
    <w:p w:rsidR="00F93B6D" w:rsidRPr="00480D60" w:rsidRDefault="00F93B6D" w:rsidP="00A336CC">
      <w:pPr>
        <w:jc w:val="both"/>
        <w:rPr>
          <w:szCs w:val="28"/>
          <w:lang w:val="uk-UA"/>
        </w:rPr>
      </w:pPr>
    </w:p>
    <w:p w:rsidR="00F93B6D" w:rsidRPr="00480D60" w:rsidRDefault="00F93B6D" w:rsidP="00A336CC">
      <w:pPr>
        <w:jc w:val="both"/>
        <w:rPr>
          <w:szCs w:val="28"/>
          <w:lang w:val="uk-UA"/>
        </w:rPr>
      </w:pPr>
    </w:p>
    <w:p w:rsidR="00F93B6D" w:rsidRPr="00480D60" w:rsidRDefault="00F93B6D" w:rsidP="00A336CC">
      <w:pPr>
        <w:jc w:val="both"/>
        <w:rPr>
          <w:szCs w:val="28"/>
          <w:lang w:val="uk-UA"/>
        </w:rPr>
      </w:pPr>
    </w:p>
    <w:p w:rsidR="00F93B6D" w:rsidRPr="00480D60" w:rsidRDefault="00F93B6D" w:rsidP="00A336CC">
      <w:pPr>
        <w:jc w:val="both"/>
        <w:rPr>
          <w:szCs w:val="28"/>
          <w:lang w:val="uk-UA"/>
        </w:rPr>
      </w:pPr>
    </w:p>
    <w:p w:rsidR="00F93B6D" w:rsidRPr="00480D60" w:rsidRDefault="00F93B6D" w:rsidP="00A336CC">
      <w:pPr>
        <w:jc w:val="both"/>
        <w:rPr>
          <w:szCs w:val="28"/>
          <w:lang w:val="uk-UA"/>
        </w:rPr>
      </w:pPr>
    </w:p>
    <w:p w:rsidR="00F93B6D" w:rsidRPr="00480D60" w:rsidRDefault="00F93B6D" w:rsidP="00A336CC">
      <w:pPr>
        <w:jc w:val="both"/>
        <w:rPr>
          <w:szCs w:val="28"/>
          <w:lang w:val="uk-UA"/>
        </w:rPr>
      </w:pPr>
    </w:p>
    <w:p w:rsidR="00F93B6D" w:rsidRPr="00480D60" w:rsidRDefault="00F93B6D" w:rsidP="00A336CC">
      <w:pPr>
        <w:jc w:val="both"/>
        <w:rPr>
          <w:szCs w:val="28"/>
          <w:lang w:val="uk-UA"/>
        </w:rPr>
      </w:pPr>
    </w:p>
    <w:p w:rsidR="00F93B6D" w:rsidRPr="00480D60" w:rsidRDefault="00F93B6D" w:rsidP="00A336CC">
      <w:pPr>
        <w:jc w:val="both"/>
        <w:rPr>
          <w:szCs w:val="28"/>
          <w:lang w:val="uk-UA"/>
        </w:rPr>
      </w:pPr>
    </w:p>
    <w:p w:rsidR="00F93B6D" w:rsidRPr="00480D60" w:rsidRDefault="00F93B6D" w:rsidP="00A336CC">
      <w:pPr>
        <w:jc w:val="both"/>
        <w:rPr>
          <w:szCs w:val="28"/>
          <w:lang w:val="uk-UA"/>
        </w:rPr>
      </w:pPr>
    </w:p>
    <w:p w:rsidR="00F93B6D" w:rsidRPr="00480D60" w:rsidRDefault="00F93B6D" w:rsidP="00A336CC">
      <w:pPr>
        <w:jc w:val="both"/>
        <w:rPr>
          <w:sz w:val="16"/>
          <w:szCs w:val="16"/>
          <w:lang w:val="uk-UA"/>
        </w:rPr>
      </w:pPr>
    </w:p>
    <w:p w:rsidR="00F93B6D" w:rsidRPr="00480D60" w:rsidRDefault="00F93B6D" w:rsidP="00E87289">
      <w:pPr>
        <w:ind w:right="5669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F93B6D" w:rsidRPr="00480D60" w:rsidRDefault="00F93B6D" w:rsidP="00E87289">
      <w:pPr>
        <w:jc w:val="both"/>
        <w:rPr>
          <w:szCs w:val="28"/>
          <w:lang w:val="uk-UA"/>
        </w:rPr>
      </w:pPr>
    </w:p>
    <w:p w:rsidR="00F93B6D" w:rsidRPr="00480D60" w:rsidRDefault="00F93B6D" w:rsidP="00E87289">
      <w:pPr>
        <w:jc w:val="both"/>
        <w:rPr>
          <w:szCs w:val="28"/>
          <w:lang w:val="uk-UA"/>
        </w:rPr>
      </w:pPr>
    </w:p>
    <w:p w:rsidR="00F93B6D" w:rsidRPr="00480D60" w:rsidRDefault="00F93B6D" w:rsidP="00480D60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 w:rsidRPr="00480D60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F93B6D" w:rsidRPr="00480D60" w:rsidRDefault="00F93B6D" w:rsidP="00480D60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Pr="00480D60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</w:t>
      </w:r>
      <w:r w:rsidRPr="00480D60">
        <w:rPr>
          <w:color w:val="202020"/>
          <w:sz w:val="28"/>
          <w:szCs w:val="28"/>
          <w:lang w:val="uk-UA"/>
        </w:rPr>
        <w:t xml:space="preserve"> р.н. (свідоцтво про народження від </w:t>
      </w:r>
      <w:r>
        <w:rPr>
          <w:color w:val="202020"/>
          <w:sz w:val="28"/>
          <w:szCs w:val="28"/>
          <w:lang w:val="uk-UA"/>
        </w:rPr>
        <w:t>_____</w:t>
      </w:r>
      <w:r w:rsidRPr="00480D60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>_______</w:t>
      </w:r>
      <w:r w:rsidRPr="00480D60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</w:t>
      </w:r>
      <w:r w:rsidRPr="00480D60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</w:t>
      </w:r>
      <w:r>
        <w:rPr>
          <w:color w:val="202020"/>
          <w:sz w:val="28"/>
          <w:szCs w:val="28"/>
          <w:lang w:val="uk-UA"/>
        </w:rPr>
        <w:t>____________</w:t>
      </w:r>
      <w:r w:rsidRPr="00480D60">
        <w:rPr>
          <w:color w:val="202020"/>
          <w:sz w:val="28"/>
          <w:szCs w:val="28"/>
          <w:lang w:val="uk-UA"/>
        </w:rPr>
        <w:t xml:space="preserve"> міського управління юстиції</w:t>
      </w:r>
      <w:r>
        <w:rPr>
          <w:color w:val="202020"/>
          <w:sz w:val="28"/>
          <w:szCs w:val="28"/>
          <w:lang w:val="uk-UA"/>
        </w:rPr>
        <w:t>)</w:t>
      </w:r>
      <w:r w:rsidRPr="00480D60">
        <w:rPr>
          <w:color w:val="202020"/>
          <w:sz w:val="28"/>
          <w:szCs w:val="28"/>
          <w:lang w:val="uk-UA"/>
        </w:rPr>
        <w:t>, зареєстроване місце проживання: вул. </w:t>
      </w:r>
      <w:r>
        <w:rPr>
          <w:color w:val="202020"/>
          <w:sz w:val="28"/>
          <w:szCs w:val="28"/>
          <w:lang w:val="uk-UA"/>
        </w:rPr>
        <w:t>___________</w:t>
      </w:r>
      <w:r w:rsidRPr="00480D60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</w:t>
      </w:r>
      <w:r w:rsidRPr="00480D60">
        <w:rPr>
          <w:color w:val="202020"/>
          <w:sz w:val="28"/>
          <w:szCs w:val="28"/>
          <w:lang w:val="uk-UA"/>
        </w:rPr>
        <w:t xml:space="preserve"> у м. </w:t>
      </w:r>
      <w:r>
        <w:rPr>
          <w:color w:val="202020"/>
          <w:sz w:val="28"/>
          <w:szCs w:val="28"/>
          <w:lang w:val="uk-UA"/>
        </w:rPr>
        <w:t>_____________</w:t>
      </w:r>
      <w:r w:rsidRPr="00480D60">
        <w:rPr>
          <w:color w:val="202020"/>
          <w:sz w:val="28"/>
          <w:szCs w:val="28"/>
          <w:lang w:val="uk-UA"/>
        </w:rPr>
        <w:t>, фактично проживає за адресою: вул. </w:t>
      </w:r>
      <w:r>
        <w:rPr>
          <w:color w:val="202020"/>
          <w:sz w:val="28"/>
          <w:szCs w:val="28"/>
          <w:lang w:val="uk-UA"/>
        </w:rPr>
        <w:t>___________</w:t>
      </w:r>
      <w:r w:rsidRPr="00480D60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</w:t>
      </w:r>
      <w:r w:rsidRPr="00480D60">
        <w:rPr>
          <w:color w:val="202020"/>
          <w:sz w:val="28"/>
          <w:szCs w:val="28"/>
          <w:lang w:val="uk-UA"/>
        </w:rPr>
        <w:t>, кв. </w:t>
      </w:r>
      <w:r>
        <w:rPr>
          <w:color w:val="202020"/>
          <w:sz w:val="28"/>
          <w:szCs w:val="28"/>
          <w:lang w:val="uk-UA"/>
        </w:rPr>
        <w:t>____</w:t>
      </w:r>
      <w:r w:rsidRPr="00480D60">
        <w:rPr>
          <w:color w:val="202020"/>
          <w:sz w:val="28"/>
          <w:szCs w:val="28"/>
          <w:lang w:val="uk-UA"/>
        </w:rPr>
        <w:t xml:space="preserve"> </w:t>
      </w:r>
      <w:r w:rsidRPr="00480D60">
        <w:rPr>
          <w:sz w:val="28"/>
          <w:szCs w:val="28"/>
          <w:lang w:val="uk-UA"/>
        </w:rPr>
        <w:t>у м. </w:t>
      </w:r>
      <w:r>
        <w:rPr>
          <w:sz w:val="28"/>
          <w:szCs w:val="28"/>
          <w:lang w:val="uk-UA"/>
        </w:rPr>
        <w:t>__________</w:t>
      </w:r>
      <w:r w:rsidRPr="00480D60">
        <w:rPr>
          <w:sz w:val="28"/>
          <w:szCs w:val="28"/>
          <w:lang w:val="uk-UA"/>
        </w:rPr>
        <w:t>,</w:t>
      </w:r>
    </w:p>
    <w:p w:rsidR="00F93B6D" w:rsidRPr="00480D60" w:rsidRDefault="00F93B6D" w:rsidP="00480D60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Pr="00480D60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</w:t>
      </w:r>
      <w:r w:rsidRPr="00480D60">
        <w:rPr>
          <w:color w:val="202020"/>
          <w:sz w:val="28"/>
          <w:szCs w:val="28"/>
          <w:lang w:val="uk-UA"/>
        </w:rPr>
        <w:t xml:space="preserve"> р.н. (свідоцтво про народження від </w:t>
      </w:r>
      <w:r>
        <w:rPr>
          <w:color w:val="202020"/>
          <w:sz w:val="28"/>
          <w:szCs w:val="28"/>
          <w:lang w:val="uk-UA"/>
        </w:rPr>
        <w:t>___________</w:t>
      </w:r>
      <w:r w:rsidRPr="00480D60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>_________</w:t>
      </w:r>
      <w:r w:rsidRPr="00480D60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</w:t>
      </w:r>
      <w:r w:rsidRPr="00480D60">
        <w:rPr>
          <w:color w:val="202020"/>
          <w:sz w:val="28"/>
          <w:szCs w:val="28"/>
          <w:lang w:val="uk-UA"/>
        </w:rPr>
        <w:t xml:space="preserve"> видане міським відділом державної реєстрації актів цивільного стану реєстраційної служби </w:t>
      </w:r>
      <w:r>
        <w:rPr>
          <w:color w:val="202020"/>
          <w:sz w:val="28"/>
          <w:szCs w:val="28"/>
          <w:lang w:val="uk-UA"/>
        </w:rPr>
        <w:t>____________</w:t>
      </w:r>
      <w:r w:rsidRPr="00480D60">
        <w:rPr>
          <w:color w:val="202020"/>
          <w:sz w:val="28"/>
          <w:szCs w:val="28"/>
          <w:lang w:val="uk-UA"/>
        </w:rPr>
        <w:t xml:space="preserve"> міського управління юстиції), зареєстроване місце проживання: вул. </w:t>
      </w:r>
      <w:r>
        <w:rPr>
          <w:color w:val="202020"/>
          <w:sz w:val="28"/>
          <w:szCs w:val="28"/>
          <w:lang w:val="uk-UA"/>
        </w:rPr>
        <w:t>_____________</w:t>
      </w:r>
      <w:r w:rsidRPr="00480D60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</w:t>
      </w:r>
      <w:r w:rsidRPr="00480D60">
        <w:rPr>
          <w:color w:val="202020"/>
          <w:sz w:val="28"/>
          <w:szCs w:val="28"/>
          <w:lang w:val="uk-UA"/>
        </w:rPr>
        <w:t xml:space="preserve"> у м. </w:t>
      </w:r>
      <w:r>
        <w:rPr>
          <w:color w:val="202020"/>
          <w:sz w:val="28"/>
          <w:szCs w:val="28"/>
          <w:lang w:val="uk-UA"/>
        </w:rPr>
        <w:t>___________</w:t>
      </w:r>
      <w:r w:rsidRPr="00480D60">
        <w:rPr>
          <w:color w:val="202020"/>
          <w:sz w:val="28"/>
          <w:szCs w:val="28"/>
          <w:lang w:val="uk-UA"/>
        </w:rPr>
        <w:t>, фактично проживає за адресою: вул. </w:t>
      </w:r>
      <w:r>
        <w:rPr>
          <w:color w:val="202020"/>
          <w:sz w:val="28"/>
          <w:szCs w:val="28"/>
          <w:lang w:val="uk-UA"/>
        </w:rPr>
        <w:t>_________</w:t>
      </w:r>
      <w:r w:rsidRPr="00480D60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</w:t>
      </w:r>
      <w:r w:rsidRPr="00480D60">
        <w:rPr>
          <w:color w:val="202020"/>
          <w:sz w:val="28"/>
          <w:szCs w:val="28"/>
          <w:lang w:val="uk-UA"/>
        </w:rPr>
        <w:t>, кв. </w:t>
      </w:r>
      <w:r>
        <w:rPr>
          <w:color w:val="202020"/>
          <w:sz w:val="28"/>
          <w:szCs w:val="28"/>
          <w:lang w:val="uk-UA"/>
        </w:rPr>
        <w:t>__</w:t>
      </w:r>
      <w:r w:rsidRPr="00480D60">
        <w:rPr>
          <w:color w:val="202020"/>
          <w:sz w:val="28"/>
          <w:szCs w:val="28"/>
          <w:lang w:val="uk-UA"/>
        </w:rPr>
        <w:t xml:space="preserve"> </w:t>
      </w:r>
      <w:r w:rsidRPr="00480D60">
        <w:rPr>
          <w:sz w:val="28"/>
          <w:szCs w:val="28"/>
          <w:lang w:val="uk-UA"/>
        </w:rPr>
        <w:t>у м. </w:t>
      </w:r>
      <w:r>
        <w:rPr>
          <w:sz w:val="28"/>
          <w:szCs w:val="28"/>
          <w:lang w:val="uk-UA"/>
        </w:rPr>
        <w:t>___________</w:t>
      </w:r>
      <w:r w:rsidRPr="00480D60">
        <w:rPr>
          <w:sz w:val="28"/>
          <w:szCs w:val="28"/>
          <w:lang w:val="uk-UA"/>
        </w:rPr>
        <w:t>,</w:t>
      </w:r>
    </w:p>
    <w:p w:rsidR="00F93B6D" w:rsidRPr="00480D60" w:rsidRDefault="00F93B6D" w:rsidP="00480D60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Pr="00927B29">
        <w:rPr>
          <w:color w:val="20202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</w:t>
      </w:r>
      <w:r w:rsidRPr="00C914E6">
        <w:rPr>
          <w:sz w:val="28"/>
          <w:szCs w:val="28"/>
          <w:lang w:val="uk-UA"/>
        </w:rPr>
        <w:t xml:space="preserve"> р.н. (свідоцтво про народження від  </w:t>
      </w:r>
      <w:r>
        <w:rPr>
          <w:sz w:val="28"/>
          <w:szCs w:val="28"/>
          <w:lang w:val="uk-UA"/>
        </w:rPr>
        <w:t>_________</w:t>
      </w:r>
      <w:r w:rsidRPr="00C914E6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</w:t>
      </w:r>
      <w:r w:rsidRPr="00C914E6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</w:t>
      </w:r>
      <w:r w:rsidRPr="00480D60">
        <w:rPr>
          <w:color w:val="202020"/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</w:t>
      </w:r>
      <w:r w:rsidRPr="00480D60">
        <w:rPr>
          <w:color w:val="202020"/>
          <w:sz w:val="28"/>
          <w:szCs w:val="28"/>
          <w:lang w:val="uk-UA"/>
        </w:rPr>
        <w:t xml:space="preserve"> міським відділом державної реєстрації актів цивільного стану Головного територіального управління юстиції у </w:t>
      </w:r>
      <w:r>
        <w:rPr>
          <w:color w:val="202020"/>
          <w:sz w:val="28"/>
          <w:szCs w:val="28"/>
          <w:lang w:val="uk-UA"/>
        </w:rPr>
        <w:t>______________</w:t>
      </w:r>
      <w:r w:rsidRPr="00480D60">
        <w:rPr>
          <w:color w:val="202020"/>
          <w:sz w:val="28"/>
          <w:szCs w:val="28"/>
          <w:lang w:val="uk-UA"/>
        </w:rPr>
        <w:t xml:space="preserve"> області), </w:t>
      </w:r>
      <w:r w:rsidRPr="00CA3DC8">
        <w:rPr>
          <w:color w:val="202020"/>
          <w:sz w:val="28"/>
          <w:szCs w:val="28"/>
          <w:highlight w:val="yellow"/>
          <w:lang w:val="uk-UA"/>
        </w:rPr>
        <w:t>зареєстроване місце проживання: вул. </w:t>
      </w:r>
      <w:r>
        <w:rPr>
          <w:color w:val="202020"/>
          <w:sz w:val="28"/>
          <w:szCs w:val="28"/>
          <w:highlight w:val="yellow"/>
          <w:lang w:val="uk-UA"/>
        </w:rPr>
        <w:t>__________</w:t>
      </w:r>
      <w:r w:rsidRPr="00CA3DC8">
        <w:rPr>
          <w:color w:val="202020"/>
          <w:sz w:val="28"/>
          <w:szCs w:val="28"/>
          <w:highlight w:val="yellow"/>
          <w:lang w:val="uk-UA"/>
        </w:rPr>
        <w:t xml:space="preserve">, </w:t>
      </w:r>
      <w:r>
        <w:rPr>
          <w:color w:val="202020"/>
          <w:sz w:val="28"/>
          <w:szCs w:val="28"/>
          <w:highlight w:val="yellow"/>
          <w:lang w:val="uk-UA"/>
        </w:rPr>
        <w:t>_______</w:t>
      </w:r>
      <w:r w:rsidRPr="00CA3DC8">
        <w:rPr>
          <w:color w:val="202020"/>
          <w:sz w:val="28"/>
          <w:szCs w:val="28"/>
          <w:highlight w:val="yellow"/>
          <w:lang w:val="uk-UA"/>
        </w:rPr>
        <w:t>, у м. </w:t>
      </w:r>
      <w:r>
        <w:rPr>
          <w:color w:val="202020"/>
          <w:sz w:val="28"/>
          <w:szCs w:val="28"/>
          <w:highlight w:val="yellow"/>
          <w:lang w:val="uk-UA"/>
        </w:rPr>
        <w:t>________</w:t>
      </w:r>
      <w:r w:rsidRPr="00CA3DC8">
        <w:rPr>
          <w:color w:val="202020"/>
          <w:sz w:val="28"/>
          <w:szCs w:val="28"/>
          <w:highlight w:val="yellow"/>
          <w:lang w:val="uk-UA"/>
        </w:rPr>
        <w:t>,</w:t>
      </w:r>
      <w:r w:rsidRPr="00480D60">
        <w:rPr>
          <w:color w:val="202020"/>
          <w:sz w:val="28"/>
          <w:szCs w:val="28"/>
          <w:lang w:val="uk-UA"/>
        </w:rPr>
        <w:t xml:space="preserve"> фактично проживає за адресою: вул. </w:t>
      </w:r>
      <w:r>
        <w:rPr>
          <w:color w:val="202020"/>
          <w:sz w:val="28"/>
          <w:szCs w:val="28"/>
          <w:lang w:val="uk-UA"/>
        </w:rPr>
        <w:t>________</w:t>
      </w:r>
      <w:r w:rsidRPr="00480D60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</w:t>
      </w:r>
      <w:r w:rsidRPr="00480D60">
        <w:rPr>
          <w:color w:val="202020"/>
          <w:sz w:val="28"/>
          <w:szCs w:val="28"/>
          <w:lang w:val="uk-UA"/>
        </w:rPr>
        <w:t>, кв. </w:t>
      </w:r>
      <w:r>
        <w:rPr>
          <w:color w:val="202020"/>
          <w:sz w:val="28"/>
          <w:szCs w:val="28"/>
          <w:lang w:val="uk-UA"/>
        </w:rPr>
        <w:t>_____</w:t>
      </w:r>
      <w:r w:rsidRPr="00480D60">
        <w:rPr>
          <w:color w:val="202020"/>
          <w:sz w:val="28"/>
          <w:szCs w:val="28"/>
          <w:lang w:val="uk-UA"/>
        </w:rPr>
        <w:t xml:space="preserve"> </w:t>
      </w:r>
      <w:r w:rsidRPr="00480D60">
        <w:rPr>
          <w:sz w:val="28"/>
          <w:szCs w:val="28"/>
          <w:lang w:val="uk-UA"/>
        </w:rPr>
        <w:t>у м. </w:t>
      </w:r>
      <w:r>
        <w:rPr>
          <w:sz w:val="28"/>
          <w:szCs w:val="28"/>
          <w:lang w:val="uk-UA"/>
        </w:rPr>
        <w:t>____________</w:t>
      </w:r>
      <w:r w:rsidRPr="00480D60">
        <w:rPr>
          <w:sz w:val="28"/>
          <w:szCs w:val="28"/>
          <w:lang w:val="uk-UA"/>
        </w:rPr>
        <w:t>,</w:t>
      </w:r>
    </w:p>
    <w:p w:rsidR="00F93B6D" w:rsidRPr="00480D60" w:rsidRDefault="00F93B6D" w:rsidP="00480D60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Pr="00480D60">
        <w:rPr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</w:t>
      </w:r>
      <w:r w:rsidRPr="00480D60">
        <w:rPr>
          <w:color w:val="202020"/>
          <w:sz w:val="28"/>
          <w:szCs w:val="28"/>
          <w:lang w:val="uk-UA"/>
        </w:rPr>
        <w:t> р.н. (свідоцтво про народження від </w:t>
      </w:r>
      <w:r>
        <w:rPr>
          <w:color w:val="202020"/>
          <w:sz w:val="28"/>
          <w:szCs w:val="28"/>
          <w:lang w:val="uk-UA"/>
        </w:rPr>
        <w:t>____________</w:t>
      </w:r>
      <w:r w:rsidRPr="00480D60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>_______</w:t>
      </w:r>
      <w:r w:rsidRPr="00480D60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</w:t>
      </w:r>
      <w:r w:rsidRPr="00480D60">
        <w:rPr>
          <w:color w:val="202020"/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</w:t>
      </w:r>
      <w:r w:rsidRPr="00480D60">
        <w:rPr>
          <w:color w:val="202020"/>
          <w:sz w:val="28"/>
          <w:szCs w:val="28"/>
          <w:lang w:val="uk-UA"/>
        </w:rPr>
        <w:t xml:space="preserve"> міським відділом державної реєстрації актів цивільного стану Південного міжрегіонального управління Міністерства юстиції (м. </w:t>
      </w:r>
      <w:r>
        <w:rPr>
          <w:color w:val="202020"/>
          <w:sz w:val="28"/>
          <w:szCs w:val="28"/>
          <w:lang w:val="uk-UA"/>
        </w:rPr>
        <w:t>________</w:t>
      </w:r>
      <w:r w:rsidRPr="00480D60">
        <w:rPr>
          <w:color w:val="202020"/>
          <w:sz w:val="28"/>
          <w:szCs w:val="28"/>
          <w:lang w:val="uk-UA"/>
        </w:rPr>
        <w:t>), зареєстроване місце проживання: вул. </w:t>
      </w:r>
      <w:r>
        <w:rPr>
          <w:color w:val="202020"/>
          <w:sz w:val="28"/>
          <w:szCs w:val="28"/>
          <w:lang w:val="uk-UA"/>
        </w:rPr>
        <w:t>_________</w:t>
      </w:r>
      <w:r w:rsidRPr="00480D60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</w:t>
      </w:r>
      <w:r w:rsidRPr="00480D60">
        <w:rPr>
          <w:color w:val="202020"/>
          <w:sz w:val="28"/>
          <w:szCs w:val="28"/>
          <w:lang w:val="uk-UA"/>
        </w:rPr>
        <w:t xml:space="preserve"> у м. </w:t>
      </w:r>
      <w:r>
        <w:rPr>
          <w:color w:val="202020"/>
          <w:sz w:val="28"/>
          <w:szCs w:val="28"/>
          <w:lang w:val="uk-UA"/>
        </w:rPr>
        <w:t>________</w:t>
      </w:r>
      <w:r w:rsidRPr="00480D60">
        <w:rPr>
          <w:color w:val="202020"/>
          <w:sz w:val="28"/>
          <w:szCs w:val="28"/>
          <w:lang w:val="uk-UA"/>
        </w:rPr>
        <w:t xml:space="preserve">, </w:t>
      </w:r>
      <w:r w:rsidRPr="00480D60">
        <w:rPr>
          <w:sz w:val="28"/>
          <w:szCs w:val="28"/>
          <w:lang w:val="uk-UA"/>
        </w:rPr>
        <w:t>фактично проживає за адресою: вул. </w:t>
      </w:r>
      <w:r>
        <w:rPr>
          <w:sz w:val="28"/>
          <w:szCs w:val="28"/>
          <w:lang w:val="uk-UA"/>
        </w:rPr>
        <w:t>______</w:t>
      </w:r>
      <w:r w:rsidRPr="00480D6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Pr="00480D60">
        <w:rPr>
          <w:sz w:val="28"/>
          <w:szCs w:val="28"/>
          <w:lang w:val="uk-UA"/>
        </w:rPr>
        <w:t>, кв. </w:t>
      </w:r>
      <w:r>
        <w:rPr>
          <w:sz w:val="28"/>
          <w:szCs w:val="28"/>
          <w:lang w:val="uk-UA"/>
        </w:rPr>
        <w:t>________</w:t>
      </w:r>
      <w:r w:rsidRPr="00480D60">
        <w:rPr>
          <w:sz w:val="28"/>
          <w:szCs w:val="28"/>
          <w:lang w:val="uk-UA"/>
        </w:rPr>
        <w:t xml:space="preserve"> у м. </w:t>
      </w:r>
      <w:r>
        <w:rPr>
          <w:sz w:val="28"/>
          <w:szCs w:val="28"/>
          <w:lang w:val="uk-UA"/>
        </w:rPr>
        <w:t>____________</w:t>
      </w:r>
      <w:r w:rsidRPr="00480D60">
        <w:rPr>
          <w:sz w:val="28"/>
          <w:szCs w:val="28"/>
          <w:lang w:val="uk-UA"/>
        </w:rPr>
        <w:t>,</w:t>
      </w:r>
    </w:p>
    <w:p w:rsidR="00F93B6D" w:rsidRPr="00480D60" w:rsidRDefault="00F93B6D" w:rsidP="00480D60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Pr="00480D60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</w:t>
      </w:r>
      <w:r w:rsidRPr="00480D60">
        <w:rPr>
          <w:color w:val="202020"/>
          <w:sz w:val="28"/>
          <w:szCs w:val="28"/>
          <w:lang w:val="uk-UA"/>
        </w:rPr>
        <w:t xml:space="preserve"> р.н. (свідоцтво про народження від </w:t>
      </w:r>
      <w:r>
        <w:rPr>
          <w:color w:val="202020"/>
          <w:sz w:val="28"/>
          <w:szCs w:val="28"/>
          <w:lang w:val="uk-UA"/>
        </w:rPr>
        <w:t>__________</w:t>
      </w:r>
      <w:r w:rsidRPr="00480D60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>________</w:t>
      </w:r>
      <w:r w:rsidRPr="00480D60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</w:t>
      </w:r>
      <w:r w:rsidRPr="00480D60">
        <w:rPr>
          <w:color w:val="202020"/>
          <w:sz w:val="28"/>
          <w:szCs w:val="28"/>
          <w:lang w:val="uk-UA"/>
        </w:rPr>
        <w:t xml:space="preserve"> видане виконавчим комітетом </w:t>
      </w:r>
      <w:r>
        <w:rPr>
          <w:color w:val="202020"/>
          <w:sz w:val="28"/>
          <w:szCs w:val="28"/>
          <w:lang w:val="uk-UA"/>
        </w:rPr>
        <w:t>__________</w:t>
      </w:r>
      <w:r w:rsidRPr="00480D60">
        <w:rPr>
          <w:color w:val="202020"/>
          <w:sz w:val="28"/>
          <w:szCs w:val="28"/>
          <w:lang w:val="uk-UA"/>
        </w:rPr>
        <w:t xml:space="preserve"> сільської ради </w:t>
      </w:r>
      <w:r>
        <w:rPr>
          <w:color w:val="202020"/>
          <w:sz w:val="28"/>
          <w:szCs w:val="28"/>
          <w:lang w:val="uk-UA"/>
        </w:rPr>
        <w:t>______________</w:t>
      </w:r>
      <w:r w:rsidRPr="00480D60">
        <w:rPr>
          <w:color w:val="202020"/>
          <w:sz w:val="28"/>
          <w:szCs w:val="28"/>
          <w:lang w:val="uk-UA"/>
        </w:rPr>
        <w:t xml:space="preserve"> району </w:t>
      </w:r>
      <w:r>
        <w:rPr>
          <w:color w:val="202020"/>
          <w:sz w:val="28"/>
          <w:szCs w:val="28"/>
          <w:lang w:val="uk-UA"/>
        </w:rPr>
        <w:t>_________________</w:t>
      </w:r>
      <w:r w:rsidRPr="00480D60">
        <w:rPr>
          <w:color w:val="202020"/>
          <w:sz w:val="28"/>
          <w:szCs w:val="28"/>
          <w:lang w:val="uk-UA"/>
        </w:rPr>
        <w:t xml:space="preserve"> області), зареєстроване місце проживання: вул. </w:t>
      </w:r>
      <w:r>
        <w:rPr>
          <w:color w:val="202020"/>
          <w:sz w:val="28"/>
          <w:szCs w:val="28"/>
          <w:lang w:val="uk-UA"/>
        </w:rPr>
        <w:t>__________</w:t>
      </w:r>
      <w:r w:rsidRPr="00480D60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</w:t>
      </w:r>
      <w:r w:rsidRPr="00480D60">
        <w:rPr>
          <w:color w:val="202020"/>
          <w:sz w:val="28"/>
          <w:szCs w:val="28"/>
          <w:lang w:val="uk-UA"/>
        </w:rPr>
        <w:t xml:space="preserve"> у м. </w:t>
      </w:r>
      <w:r>
        <w:rPr>
          <w:color w:val="202020"/>
          <w:sz w:val="28"/>
          <w:szCs w:val="28"/>
          <w:lang w:val="uk-UA"/>
        </w:rPr>
        <w:t>___________</w:t>
      </w:r>
      <w:r w:rsidRPr="00480D60">
        <w:rPr>
          <w:color w:val="202020"/>
          <w:sz w:val="28"/>
          <w:szCs w:val="28"/>
          <w:lang w:val="uk-UA"/>
        </w:rPr>
        <w:t xml:space="preserve">, </w:t>
      </w:r>
      <w:r w:rsidRPr="00480D60">
        <w:rPr>
          <w:sz w:val="28"/>
          <w:szCs w:val="28"/>
          <w:lang w:val="uk-UA"/>
        </w:rPr>
        <w:t>фактично проживає за адресою: вул. </w:t>
      </w:r>
      <w:r>
        <w:rPr>
          <w:sz w:val="28"/>
          <w:szCs w:val="28"/>
          <w:lang w:val="uk-UA"/>
        </w:rPr>
        <w:t>__________</w:t>
      </w:r>
      <w:r w:rsidRPr="00480D6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</w:t>
      </w:r>
      <w:r w:rsidRPr="00480D60">
        <w:rPr>
          <w:sz w:val="28"/>
          <w:szCs w:val="28"/>
          <w:lang w:val="uk-UA"/>
        </w:rPr>
        <w:t>, кв. </w:t>
      </w:r>
      <w:r>
        <w:rPr>
          <w:sz w:val="28"/>
          <w:szCs w:val="28"/>
          <w:lang w:val="uk-UA"/>
        </w:rPr>
        <w:t>_____</w:t>
      </w:r>
      <w:r w:rsidRPr="00480D60">
        <w:rPr>
          <w:sz w:val="28"/>
          <w:szCs w:val="28"/>
          <w:lang w:val="uk-UA"/>
        </w:rPr>
        <w:t xml:space="preserve"> у м. </w:t>
      </w:r>
      <w:r>
        <w:rPr>
          <w:sz w:val="28"/>
          <w:szCs w:val="28"/>
          <w:lang w:val="uk-UA"/>
        </w:rPr>
        <w:t>_________</w:t>
      </w:r>
      <w:r w:rsidRPr="00480D60">
        <w:rPr>
          <w:sz w:val="28"/>
          <w:szCs w:val="28"/>
          <w:lang w:val="uk-UA"/>
        </w:rPr>
        <w:t>,</w:t>
      </w:r>
    </w:p>
    <w:p w:rsidR="00F93B6D" w:rsidRPr="00480D60" w:rsidRDefault="00F93B6D" w:rsidP="00480D60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Pr="00480D6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</w:t>
      </w:r>
      <w:r w:rsidRPr="00480D60">
        <w:rPr>
          <w:sz w:val="28"/>
          <w:szCs w:val="28"/>
          <w:lang w:val="uk-UA"/>
        </w:rPr>
        <w:t> </w:t>
      </w:r>
      <w:r w:rsidRPr="00480D60">
        <w:rPr>
          <w:color w:val="202020"/>
          <w:sz w:val="28"/>
          <w:szCs w:val="28"/>
          <w:lang w:val="uk-UA"/>
        </w:rPr>
        <w:t>р.н. (свідоцтво про народження від </w:t>
      </w:r>
      <w:r>
        <w:rPr>
          <w:color w:val="202020"/>
          <w:sz w:val="28"/>
          <w:szCs w:val="28"/>
          <w:lang w:val="uk-UA"/>
        </w:rPr>
        <w:t>____________</w:t>
      </w:r>
      <w:r w:rsidRPr="00480D60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>________</w:t>
      </w:r>
      <w:r w:rsidRPr="00480D60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</w:t>
      </w:r>
      <w:r w:rsidRPr="00480D60">
        <w:rPr>
          <w:color w:val="202020"/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</w:t>
      </w:r>
      <w:r w:rsidRPr="00480D60">
        <w:rPr>
          <w:color w:val="202020"/>
          <w:sz w:val="28"/>
          <w:szCs w:val="28"/>
          <w:lang w:val="uk-UA"/>
        </w:rPr>
        <w:t xml:space="preserve"> відділом державної реєстрації актів цивільного стану </w:t>
      </w:r>
      <w:r>
        <w:rPr>
          <w:color w:val="202020"/>
          <w:sz w:val="28"/>
          <w:szCs w:val="28"/>
          <w:lang w:val="uk-UA"/>
        </w:rPr>
        <w:t>____________</w:t>
      </w:r>
      <w:r w:rsidRPr="00480D60">
        <w:rPr>
          <w:color w:val="202020"/>
          <w:sz w:val="28"/>
          <w:szCs w:val="28"/>
          <w:lang w:val="uk-UA"/>
        </w:rPr>
        <w:t xml:space="preserve"> міського управління юстиції), </w:t>
      </w:r>
      <w:r w:rsidRPr="00480D60">
        <w:rPr>
          <w:sz w:val="28"/>
          <w:szCs w:val="28"/>
          <w:lang w:val="uk-UA"/>
        </w:rPr>
        <w:t>зареєстроване місце проживання: вул. </w:t>
      </w:r>
      <w:r>
        <w:rPr>
          <w:sz w:val="28"/>
          <w:szCs w:val="28"/>
          <w:lang w:val="uk-UA"/>
        </w:rPr>
        <w:t>______________</w:t>
      </w:r>
      <w:r w:rsidRPr="00480D6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</w:t>
      </w:r>
      <w:r w:rsidRPr="00480D60">
        <w:rPr>
          <w:sz w:val="28"/>
          <w:szCs w:val="28"/>
          <w:lang w:val="uk-UA"/>
        </w:rPr>
        <w:t xml:space="preserve"> у м. </w:t>
      </w:r>
      <w:r>
        <w:rPr>
          <w:sz w:val="28"/>
          <w:szCs w:val="28"/>
          <w:lang w:val="uk-UA"/>
        </w:rPr>
        <w:t>_________</w:t>
      </w:r>
      <w:r w:rsidRPr="00480D60">
        <w:rPr>
          <w:sz w:val="28"/>
          <w:szCs w:val="28"/>
          <w:lang w:val="uk-UA"/>
        </w:rPr>
        <w:t>, фактично проживає за адресою: вул. </w:t>
      </w:r>
      <w:r>
        <w:rPr>
          <w:sz w:val="28"/>
          <w:szCs w:val="28"/>
          <w:lang w:val="uk-UA"/>
        </w:rPr>
        <w:t>_________</w:t>
      </w:r>
      <w:r w:rsidRPr="00480D6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Pr="00480D60">
        <w:rPr>
          <w:sz w:val="28"/>
          <w:szCs w:val="28"/>
          <w:lang w:val="uk-UA"/>
        </w:rPr>
        <w:t>, кв. </w:t>
      </w:r>
      <w:r>
        <w:rPr>
          <w:sz w:val="28"/>
          <w:szCs w:val="28"/>
          <w:lang w:val="uk-UA"/>
        </w:rPr>
        <w:t>_____</w:t>
      </w:r>
      <w:r w:rsidRPr="00480D60">
        <w:rPr>
          <w:sz w:val="28"/>
          <w:szCs w:val="28"/>
          <w:lang w:val="uk-UA"/>
        </w:rPr>
        <w:t xml:space="preserve"> у м. </w:t>
      </w:r>
      <w:r>
        <w:rPr>
          <w:sz w:val="28"/>
          <w:szCs w:val="28"/>
          <w:lang w:val="uk-UA"/>
        </w:rPr>
        <w:t>___________</w:t>
      </w:r>
      <w:r w:rsidRPr="00480D60">
        <w:rPr>
          <w:sz w:val="28"/>
          <w:szCs w:val="28"/>
          <w:lang w:val="uk-UA"/>
        </w:rPr>
        <w:t>,</w:t>
      </w:r>
    </w:p>
    <w:p w:rsidR="00F93B6D" w:rsidRPr="00480D60" w:rsidRDefault="00F93B6D" w:rsidP="00480D60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 w:rsidRPr="00480D6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</w:t>
      </w:r>
      <w:r w:rsidRPr="00480D60">
        <w:rPr>
          <w:sz w:val="28"/>
          <w:szCs w:val="28"/>
          <w:lang w:val="uk-UA"/>
        </w:rPr>
        <w:t> </w:t>
      </w:r>
      <w:r w:rsidRPr="00480D60">
        <w:rPr>
          <w:color w:val="202020"/>
          <w:sz w:val="28"/>
          <w:szCs w:val="28"/>
          <w:lang w:val="uk-UA"/>
        </w:rPr>
        <w:t>р.н. (свідоцтво про народження від </w:t>
      </w:r>
      <w:r>
        <w:rPr>
          <w:color w:val="202020"/>
          <w:sz w:val="28"/>
          <w:szCs w:val="28"/>
          <w:lang w:val="uk-UA"/>
        </w:rPr>
        <w:t>________</w:t>
      </w:r>
      <w:r w:rsidRPr="00480D60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>_________</w:t>
      </w:r>
      <w:r w:rsidRPr="00480D60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</w:t>
      </w:r>
      <w:r w:rsidRPr="00480D60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</w:t>
      </w:r>
      <w:r>
        <w:rPr>
          <w:color w:val="202020"/>
          <w:sz w:val="28"/>
          <w:szCs w:val="28"/>
          <w:lang w:val="uk-UA"/>
        </w:rPr>
        <w:t>_____________</w:t>
      </w:r>
      <w:r w:rsidRPr="00480D60">
        <w:rPr>
          <w:color w:val="202020"/>
          <w:sz w:val="28"/>
          <w:szCs w:val="28"/>
          <w:lang w:val="uk-UA"/>
        </w:rPr>
        <w:t xml:space="preserve"> міського управління юстиції), зареєстрована і фактично проживає за адресою: </w:t>
      </w:r>
      <w:r>
        <w:rPr>
          <w:color w:val="202020"/>
          <w:sz w:val="28"/>
          <w:szCs w:val="28"/>
          <w:lang w:val="uk-UA"/>
        </w:rPr>
        <w:t>_____________</w:t>
      </w:r>
      <w:r w:rsidRPr="00480D60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</w:t>
      </w:r>
      <w:r w:rsidRPr="00480D60">
        <w:rPr>
          <w:color w:val="202020"/>
          <w:sz w:val="28"/>
          <w:szCs w:val="28"/>
          <w:lang w:val="uk-UA"/>
        </w:rPr>
        <w:t>, кв. </w:t>
      </w:r>
      <w:r>
        <w:rPr>
          <w:color w:val="202020"/>
          <w:sz w:val="28"/>
          <w:szCs w:val="28"/>
          <w:lang w:val="uk-UA"/>
        </w:rPr>
        <w:t>____</w:t>
      </w:r>
      <w:r w:rsidRPr="00480D60">
        <w:rPr>
          <w:color w:val="202020"/>
          <w:sz w:val="28"/>
          <w:szCs w:val="28"/>
          <w:lang w:val="uk-UA"/>
        </w:rPr>
        <w:t xml:space="preserve"> у м. </w:t>
      </w:r>
      <w:r>
        <w:rPr>
          <w:color w:val="202020"/>
          <w:sz w:val="28"/>
          <w:szCs w:val="28"/>
          <w:lang w:val="uk-UA"/>
        </w:rPr>
        <w:t>___________</w:t>
      </w:r>
      <w:r w:rsidRPr="00480D60">
        <w:rPr>
          <w:color w:val="202020"/>
          <w:sz w:val="28"/>
          <w:szCs w:val="28"/>
          <w:lang w:val="uk-UA"/>
        </w:rPr>
        <w:t>,</w:t>
      </w:r>
    </w:p>
    <w:p w:rsidR="00F93B6D" w:rsidRPr="00480D60" w:rsidRDefault="00F93B6D" w:rsidP="00480D60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Pr="00480D6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</w:t>
      </w:r>
      <w:r w:rsidRPr="00480D60">
        <w:rPr>
          <w:sz w:val="28"/>
          <w:szCs w:val="28"/>
          <w:lang w:val="uk-UA"/>
        </w:rPr>
        <w:t> </w:t>
      </w:r>
      <w:r w:rsidRPr="00480D60">
        <w:rPr>
          <w:color w:val="202020"/>
          <w:sz w:val="28"/>
          <w:szCs w:val="28"/>
          <w:lang w:val="uk-UA"/>
        </w:rPr>
        <w:t>р.н. (свідоцтво про народження від </w:t>
      </w:r>
      <w:r>
        <w:rPr>
          <w:color w:val="202020"/>
          <w:sz w:val="28"/>
          <w:szCs w:val="28"/>
          <w:lang w:val="uk-UA"/>
        </w:rPr>
        <w:t>___________</w:t>
      </w:r>
      <w:r w:rsidRPr="00480D60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>_________</w:t>
      </w:r>
      <w:r w:rsidRPr="00480D60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</w:t>
      </w:r>
      <w:r w:rsidRPr="00480D60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</w:t>
      </w:r>
      <w:r>
        <w:rPr>
          <w:color w:val="202020"/>
          <w:sz w:val="28"/>
          <w:szCs w:val="28"/>
          <w:lang w:val="uk-UA"/>
        </w:rPr>
        <w:t>____________</w:t>
      </w:r>
      <w:r w:rsidRPr="00480D60">
        <w:rPr>
          <w:color w:val="202020"/>
          <w:sz w:val="28"/>
          <w:szCs w:val="28"/>
          <w:lang w:val="uk-UA"/>
        </w:rPr>
        <w:t xml:space="preserve"> міського управління юстиції), зареєстрована і фактично проживає за адресою: </w:t>
      </w:r>
      <w:r>
        <w:rPr>
          <w:color w:val="202020"/>
          <w:sz w:val="28"/>
          <w:szCs w:val="28"/>
          <w:lang w:val="uk-UA"/>
        </w:rPr>
        <w:t>_____________</w:t>
      </w:r>
      <w:r w:rsidRPr="00480D60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</w:t>
      </w:r>
      <w:r w:rsidRPr="00480D60">
        <w:rPr>
          <w:color w:val="202020"/>
          <w:sz w:val="28"/>
          <w:szCs w:val="28"/>
          <w:lang w:val="uk-UA"/>
        </w:rPr>
        <w:t>, кв. </w:t>
      </w:r>
      <w:r>
        <w:rPr>
          <w:color w:val="202020"/>
          <w:sz w:val="28"/>
          <w:szCs w:val="28"/>
          <w:lang w:val="uk-UA"/>
        </w:rPr>
        <w:t>____</w:t>
      </w:r>
      <w:r w:rsidRPr="00480D60">
        <w:rPr>
          <w:color w:val="202020"/>
          <w:sz w:val="28"/>
          <w:szCs w:val="28"/>
          <w:lang w:val="uk-UA"/>
        </w:rPr>
        <w:t xml:space="preserve"> у м. </w:t>
      </w:r>
      <w:r>
        <w:rPr>
          <w:color w:val="202020"/>
          <w:sz w:val="28"/>
          <w:szCs w:val="28"/>
          <w:lang w:val="uk-UA"/>
        </w:rPr>
        <w:t>_____________</w:t>
      </w:r>
      <w:r w:rsidRPr="00480D60">
        <w:rPr>
          <w:color w:val="202020"/>
          <w:sz w:val="28"/>
          <w:szCs w:val="28"/>
          <w:lang w:val="uk-UA"/>
        </w:rPr>
        <w:t>,</w:t>
      </w:r>
    </w:p>
    <w:p w:rsidR="00F93B6D" w:rsidRPr="00480D60" w:rsidRDefault="00F93B6D" w:rsidP="00480D60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</w:t>
      </w:r>
      <w:r w:rsidRPr="00480D60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</w:t>
      </w:r>
      <w:r w:rsidRPr="00480D60">
        <w:rPr>
          <w:color w:val="202020"/>
          <w:sz w:val="28"/>
          <w:szCs w:val="28"/>
          <w:lang w:val="uk-UA"/>
        </w:rPr>
        <w:t> р.н. (свідоцтво про народження від </w:t>
      </w:r>
      <w:r>
        <w:rPr>
          <w:color w:val="202020"/>
          <w:sz w:val="28"/>
          <w:szCs w:val="28"/>
          <w:lang w:val="uk-UA"/>
        </w:rPr>
        <w:t>_______________</w:t>
      </w:r>
      <w:r w:rsidRPr="00480D60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>_________</w:t>
      </w:r>
      <w:r w:rsidRPr="00480D60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</w:t>
      </w:r>
      <w:r w:rsidRPr="00480D60">
        <w:rPr>
          <w:color w:val="202020"/>
          <w:sz w:val="28"/>
          <w:szCs w:val="28"/>
          <w:lang w:val="uk-UA"/>
        </w:rPr>
        <w:t xml:space="preserve"> видане  відділом державної реєстрації актів цивільного стану у місті </w:t>
      </w:r>
      <w:r>
        <w:rPr>
          <w:color w:val="202020"/>
          <w:sz w:val="28"/>
          <w:szCs w:val="28"/>
          <w:lang w:val="uk-UA"/>
        </w:rPr>
        <w:t>________</w:t>
      </w:r>
      <w:r w:rsidRPr="00480D60">
        <w:rPr>
          <w:color w:val="202020"/>
          <w:sz w:val="28"/>
          <w:szCs w:val="28"/>
          <w:lang w:val="uk-UA"/>
        </w:rPr>
        <w:t xml:space="preserve"> Південного міжрегіонального управління Міністерства юстиції (м. </w:t>
      </w:r>
      <w:r>
        <w:rPr>
          <w:color w:val="202020"/>
          <w:sz w:val="28"/>
          <w:szCs w:val="28"/>
          <w:lang w:val="uk-UA"/>
        </w:rPr>
        <w:t>_________</w:t>
      </w:r>
      <w:r w:rsidRPr="00480D60">
        <w:rPr>
          <w:color w:val="202020"/>
          <w:sz w:val="28"/>
          <w:szCs w:val="28"/>
          <w:lang w:val="uk-UA"/>
        </w:rPr>
        <w:t>), зареєстроване місце проживання: вул. </w:t>
      </w:r>
      <w:r>
        <w:rPr>
          <w:color w:val="202020"/>
          <w:sz w:val="28"/>
          <w:szCs w:val="28"/>
          <w:lang w:val="uk-UA"/>
        </w:rPr>
        <w:t>______________</w:t>
      </w:r>
      <w:r w:rsidRPr="00480D60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</w:t>
      </w:r>
      <w:r w:rsidRPr="00480D60">
        <w:rPr>
          <w:color w:val="202020"/>
          <w:sz w:val="28"/>
          <w:szCs w:val="28"/>
          <w:lang w:val="uk-UA"/>
        </w:rPr>
        <w:t>, кв. </w:t>
      </w:r>
      <w:r>
        <w:rPr>
          <w:color w:val="202020"/>
          <w:sz w:val="28"/>
          <w:szCs w:val="28"/>
          <w:lang w:val="uk-UA"/>
        </w:rPr>
        <w:t>_____</w:t>
      </w:r>
      <w:r w:rsidRPr="00480D60">
        <w:rPr>
          <w:color w:val="202020"/>
          <w:sz w:val="28"/>
          <w:szCs w:val="28"/>
          <w:lang w:val="uk-UA"/>
        </w:rPr>
        <w:t>, у м. </w:t>
      </w:r>
      <w:r>
        <w:rPr>
          <w:color w:val="202020"/>
          <w:sz w:val="28"/>
          <w:szCs w:val="28"/>
          <w:lang w:val="uk-UA"/>
        </w:rPr>
        <w:t>__________</w:t>
      </w:r>
      <w:r w:rsidRPr="00480D60">
        <w:rPr>
          <w:color w:val="202020"/>
          <w:sz w:val="28"/>
          <w:szCs w:val="28"/>
          <w:lang w:val="uk-UA"/>
        </w:rPr>
        <w:t xml:space="preserve">і, </w:t>
      </w:r>
      <w:r w:rsidRPr="00480D60">
        <w:rPr>
          <w:sz w:val="28"/>
          <w:szCs w:val="28"/>
          <w:lang w:val="uk-UA"/>
        </w:rPr>
        <w:t xml:space="preserve">фактично проживає за адресою: </w:t>
      </w:r>
      <w:r>
        <w:rPr>
          <w:sz w:val="28"/>
          <w:szCs w:val="28"/>
          <w:lang w:val="uk-UA"/>
        </w:rPr>
        <w:t>____________</w:t>
      </w:r>
      <w:r w:rsidRPr="00480D6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</w:t>
      </w:r>
      <w:r w:rsidRPr="00480D60">
        <w:rPr>
          <w:sz w:val="28"/>
          <w:szCs w:val="28"/>
          <w:lang w:val="uk-UA"/>
        </w:rPr>
        <w:t>, кв. </w:t>
      </w:r>
      <w:r>
        <w:rPr>
          <w:sz w:val="28"/>
          <w:szCs w:val="28"/>
          <w:lang w:val="uk-UA"/>
        </w:rPr>
        <w:t>______</w:t>
      </w:r>
      <w:r w:rsidRPr="00480D60">
        <w:rPr>
          <w:sz w:val="28"/>
          <w:szCs w:val="28"/>
          <w:lang w:val="uk-UA"/>
        </w:rPr>
        <w:t>у м. </w:t>
      </w:r>
      <w:r>
        <w:rPr>
          <w:sz w:val="28"/>
          <w:szCs w:val="28"/>
          <w:lang w:val="uk-UA"/>
        </w:rPr>
        <w:t>___________</w:t>
      </w:r>
      <w:r w:rsidRPr="00480D60">
        <w:rPr>
          <w:sz w:val="28"/>
          <w:szCs w:val="28"/>
          <w:lang w:val="uk-UA"/>
        </w:rPr>
        <w:t>,</w:t>
      </w:r>
    </w:p>
    <w:p w:rsidR="00F93B6D" w:rsidRPr="00480D60" w:rsidRDefault="00F93B6D" w:rsidP="00480D60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</w:t>
      </w:r>
      <w:r w:rsidRPr="00480D60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</w:t>
      </w:r>
      <w:r w:rsidRPr="00480D60">
        <w:rPr>
          <w:color w:val="202020"/>
          <w:sz w:val="28"/>
          <w:szCs w:val="28"/>
          <w:lang w:val="uk-UA"/>
        </w:rPr>
        <w:t> р.н. (свідоцтво про народження від  </w:t>
      </w:r>
      <w:r>
        <w:rPr>
          <w:color w:val="202020"/>
          <w:sz w:val="28"/>
          <w:szCs w:val="28"/>
          <w:lang w:val="uk-UA"/>
        </w:rPr>
        <w:t>__________</w:t>
      </w:r>
      <w:r w:rsidRPr="00480D60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>________</w:t>
      </w:r>
      <w:r w:rsidRPr="00480D60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</w:t>
      </w:r>
      <w:r w:rsidRPr="00480D60">
        <w:rPr>
          <w:color w:val="202020"/>
          <w:sz w:val="28"/>
          <w:szCs w:val="28"/>
          <w:lang w:val="uk-UA"/>
        </w:rPr>
        <w:t xml:space="preserve"> видане міським відділом державної реєстрації актів цивільного стану </w:t>
      </w:r>
      <w:r>
        <w:rPr>
          <w:color w:val="202020"/>
          <w:sz w:val="28"/>
          <w:szCs w:val="28"/>
          <w:lang w:val="uk-UA"/>
        </w:rPr>
        <w:t>_____________</w:t>
      </w:r>
      <w:r w:rsidRPr="00480D60">
        <w:rPr>
          <w:color w:val="202020"/>
          <w:sz w:val="28"/>
          <w:szCs w:val="28"/>
          <w:lang w:val="uk-UA"/>
        </w:rPr>
        <w:t xml:space="preserve"> міського управління юстиції), зареєстрована і </w:t>
      </w:r>
      <w:r w:rsidRPr="00480D60">
        <w:rPr>
          <w:sz w:val="28"/>
          <w:szCs w:val="28"/>
          <w:lang w:val="uk-UA"/>
        </w:rPr>
        <w:t>фактично проживає за адресою: вул. </w:t>
      </w:r>
      <w:r>
        <w:rPr>
          <w:sz w:val="28"/>
          <w:szCs w:val="28"/>
          <w:lang w:val="uk-UA"/>
        </w:rPr>
        <w:t>_________</w:t>
      </w:r>
      <w:r w:rsidRPr="00480D6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</w:t>
      </w:r>
      <w:r w:rsidRPr="00480D60">
        <w:rPr>
          <w:sz w:val="28"/>
          <w:szCs w:val="28"/>
          <w:lang w:val="uk-UA"/>
        </w:rPr>
        <w:t xml:space="preserve"> у м. </w:t>
      </w:r>
      <w:r>
        <w:rPr>
          <w:sz w:val="28"/>
          <w:szCs w:val="28"/>
          <w:lang w:val="uk-UA"/>
        </w:rPr>
        <w:t>___________</w:t>
      </w:r>
      <w:r w:rsidRPr="00480D6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‒</w:t>
      </w:r>
    </w:p>
    <w:p w:rsidR="00F93B6D" w:rsidRPr="00480D60" w:rsidRDefault="00F93B6D" w:rsidP="00480D60">
      <w:pPr>
        <w:pStyle w:val="BodyText"/>
        <w:spacing w:after="0"/>
        <w:jc w:val="both"/>
        <w:rPr>
          <w:sz w:val="28"/>
          <w:szCs w:val="28"/>
          <w:lang w:val="uk-UA"/>
        </w:rPr>
      </w:pPr>
      <w:r w:rsidRPr="00480D60">
        <w:rPr>
          <w:sz w:val="28"/>
          <w:szCs w:val="28"/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:rsidR="00F93B6D" w:rsidRPr="00480D60" w:rsidRDefault="00F93B6D" w:rsidP="00480D60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 w:rsidRPr="00480D60">
        <w:rPr>
          <w:sz w:val="28"/>
          <w:szCs w:val="28"/>
          <w:lang w:val="uk-UA"/>
        </w:rPr>
        <w:t>Враховуючи протокол засідання комісії з питань захисту прав дитини від  </w:t>
      </w:r>
      <w:r>
        <w:rPr>
          <w:sz w:val="28"/>
          <w:szCs w:val="28"/>
          <w:lang w:val="uk-UA"/>
        </w:rPr>
        <w:t>___________</w:t>
      </w:r>
      <w:r w:rsidRPr="00480D60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</w:t>
      </w:r>
      <w:r w:rsidRPr="00480D60">
        <w:rPr>
          <w:sz w:val="28"/>
          <w:szCs w:val="28"/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F93B6D" w:rsidRPr="00480D60" w:rsidRDefault="00F93B6D" w:rsidP="00480D60">
      <w:pPr>
        <w:pStyle w:val="BodyText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</w:p>
    <w:p w:rsidR="00F93B6D" w:rsidRPr="00480D60" w:rsidRDefault="00F93B6D" w:rsidP="00480D60">
      <w:pPr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>ВИРІШИВ:</w:t>
      </w: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1. Надати дитині, </w:t>
      </w:r>
      <w:r>
        <w:rPr>
          <w:szCs w:val="28"/>
          <w:lang w:val="uk-UA"/>
        </w:rPr>
        <w:t>_______________</w:t>
      </w:r>
      <w:r w:rsidRPr="00480D60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___________</w:t>
      </w:r>
      <w:r w:rsidRPr="00480D60">
        <w:rPr>
          <w:color w:val="202020"/>
          <w:szCs w:val="28"/>
          <w:lang w:val="uk-UA"/>
        </w:rPr>
        <w:t xml:space="preserve"> р.н.,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2. Надати дитині, </w:t>
      </w:r>
      <w:r>
        <w:rPr>
          <w:szCs w:val="28"/>
          <w:lang w:val="uk-UA"/>
        </w:rPr>
        <w:t>__________________</w:t>
      </w:r>
      <w:r w:rsidRPr="00480D60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_______________</w:t>
      </w:r>
      <w:r w:rsidRPr="00480D60">
        <w:rPr>
          <w:color w:val="202020"/>
          <w:szCs w:val="28"/>
          <w:lang w:val="uk-UA"/>
        </w:rPr>
        <w:t xml:space="preserve"> р.н.,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3. Надати дитині, </w:t>
      </w:r>
      <w:r>
        <w:rPr>
          <w:szCs w:val="28"/>
          <w:lang w:val="uk-UA"/>
        </w:rPr>
        <w:t>_______________</w:t>
      </w:r>
      <w:r w:rsidRPr="00927B29">
        <w:rPr>
          <w:color w:val="202020"/>
          <w:szCs w:val="28"/>
          <w:lang w:val="uk-UA"/>
        </w:rPr>
        <w:t>,</w:t>
      </w:r>
      <w:r w:rsidRPr="00480D60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__________</w:t>
      </w:r>
      <w:r w:rsidRPr="00480D60">
        <w:rPr>
          <w:color w:val="202020"/>
          <w:szCs w:val="28"/>
          <w:lang w:val="uk-UA"/>
        </w:rPr>
        <w:t xml:space="preserve"> р.н.,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4. Надати дитині, </w:t>
      </w:r>
      <w:r>
        <w:rPr>
          <w:szCs w:val="28"/>
          <w:lang w:val="uk-UA"/>
        </w:rPr>
        <w:t>_________________</w:t>
      </w:r>
      <w:r w:rsidRPr="00480D60">
        <w:rPr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___________</w:t>
      </w:r>
      <w:r w:rsidRPr="00480D60">
        <w:rPr>
          <w:color w:val="202020"/>
          <w:szCs w:val="28"/>
          <w:lang w:val="uk-UA"/>
        </w:rPr>
        <w:t xml:space="preserve"> р.н.,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5. Надати дитині, </w:t>
      </w:r>
      <w:r>
        <w:rPr>
          <w:szCs w:val="28"/>
          <w:lang w:val="uk-UA"/>
        </w:rPr>
        <w:t>______________</w:t>
      </w:r>
      <w:r w:rsidRPr="00480D60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____________</w:t>
      </w:r>
      <w:r w:rsidRPr="00480D60">
        <w:rPr>
          <w:color w:val="202020"/>
          <w:szCs w:val="28"/>
          <w:lang w:val="uk-UA"/>
        </w:rPr>
        <w:t xml:space="preserve"> р.н.,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6. Надати дитині, </w:t>
      </w:r>
      <w:r>
        <w:rPr>
          <w:szCs w:val="28"/>
          <w:lang w:val="uk-UA"/>
        </w:rPr>
        <w:t>______________</w:t>
      </w:r>
      <w:r w:rsidRPr="00480D6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</w:t>
      </w:r>
      <w:r w:rsidRPr="00480D60">
        <w:rPr>
          <w:szCs w:val="28"/>
          <w:lang w:val="uk-UA"/>
        </w:rPr>
        <w:t> </w:t>
      </w:r>
      <w:r w:rsidRPr="00480D60">
        <w:rPr>
          <w:color w:val="202020"/>
          <w:szCs w:val="28"/>
          <w:lang w:val="uk-UA"/>
        </w:rPr>
        <w:t xml:space="preserve">р.н.,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7. Надати дитині, </w:t>
      </w:r>
      <w:r>
        <w:rPr>
          <w:szCs w:val="28"/>
          <w:lang w:val="uk-UA"/>
        </w:rPr>
        <w:t>_______________</w:t>
      </w:r>
      <w:r w:rsidRPr="00480D6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</w:t>
      </w:r>
      <w:r w:rsidRPr="00480D60">
        <w:rPr>
          <w:szCs w:val="28"/>
          <w:lang w:val="uk-UA"/>
        </w:rPr>
        <w:t> </w:t>
      </w:r>
      <w:r w:rsidRPr="00480D60">
        <w:rPr>
          <w:color w:val="202020"/>
          <w:szCs w:val="28"/>
          <w:lang w:val="uk-UA"/>
        </w:rPr>
        <w:t xml:space="preserve">р.н.,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8. Надати дитині, </w:t>
      </w:r>
      <w:r>
        <w:rPr>
          <w:szCs w:val="28"/>
          <w:lang w:val="uk-UA"/>
        </w:rPr>
        <w:t>_______________</w:t>
      </w:r>
      <w:r w:rsidRPr="00480D6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</w:t>
      </w:r>
      <w:r w:rsidRPr="00480D60">
        <w:rPr>
          <w:szCs w:val="28"/>
          <w:lang w:val="uk-UA"/>
        </w:rPr>
        <w:t> </w:t>
      </w:r>
      <w:r w:rsidRPr="00480D60">
        <w:rPr>
          <w:color w:val="202020"/>
          <w:szCs w:val="28"/>
          <w:lang w:val="uk-UA"/>
        </w:rPr>
        <w:t xml:space="preserve">р.н.,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9. Надати дитині, </w:t>
      </w:r>
      <w:r>
        <w:rPr>
          <w:color w:val="202020"/>
          <w:szCs w:val="28"/>
          <w:lang w:val="uk-UA"/>
        </w:rPr>
        <w:t>________________</w:t>
      </w:r>
      <w:r w:rsidRPr="00480D60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____________</w:t>
      </w:r>
      <w:r w:rsidRPr="00480D60">
        <w:rPr>
          <w:color w:val="202020"/>
          <w:szCs w:val="28"/>
          <w:lang w:val="uk-UA"/>
        </w:rPr>
        <w:t xml:space="preserve"> р.н.,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10. Надати дитині, </w:t>
      </w:r>
      <w:r>
        <w:rPr>
          <w:color w:val="202020"/>
          <w:szCs w:val="28"/>
          <w:lang w:val="uk-UA"/>
        </w:rPr>
        <w:t>______________</w:t>
      </w:r>
      <w:r w:rsidRPr="00480D60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____________</w:t>
      </w:r>
      <w:r w:rsidRPr="00480D60">
        <w:rPr>
          <w:color w:val="202020"/>
          <w:szCs w:val="28"/>
          <w:lang w:val="uk-UA"/>
        </w:rPr>
        <w:t xml:space="preserve"> р.н.,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</w:p>
    <w:p w:rsidR="00F93B6D" w:rsidRPr="00480D60" w:rsidRDefault="00F93B6D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>11. 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Н.В.</w:t>
      </w:r>
    </w:p>
    <w:p w:rsidR="00F93B6D" w:rsidRPr="00480D60" w:rsidRDefault="00F93B6D" w:rsidP="00103B75">
      <w:pPr>
        <w:spacing w:line="19" w:lineRule="atLeast"/>
        <w:jc w:val="both"/>
        <w:rPr>
          <w:szCs w:val="28"/>
          <w:lang w:val="uk-UA"/>
        </w:rPr>
      </w:pPr>
    </w:p>
    <w:p w:rsidR="00F93B6D" w:rsidRPr="00480D60" w:rsidRDefault="00F93B6D" w:rsidP="00103B75">
      <w:pPr>
        <w:spacing w:line="19" w:lineRule="atLeast"/>
        <w:jc w:val="both"/>
        <w:rPr>
          <w:szCs w:val="28"/>
          <w:lang w:val="uk-UA"/>
        </w:rPr>
      </w:pPr>
    </w:p>
    <w:p w:rsidR="00F93B6D" w:rsidRPr="00480D60" w:rsidRDefault="00F93B6D" w:rsidP="00103B75">
      <w:pPr>
        <w:spacing w:line="19" w:lineRule="atLeast"/>
        <w:jc w:val="both"/>
        <w:rPr>
          <w:szCs w:val="28"/>
          <w:lang w:val="uk-UA"/>
        </w:rPr>
      </w:pPr>
    </w:p>
    <w:p w:rsidR="00F93B6D" w:rsidRPr="00480D60" w:rsidRDefault="00F93B6D" w:rsidP="00095133">
      <w:pPr>
        <w:spacing w:line="19" w:lineRule="atLeast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>Міський голова                                                                                    О. СЄНКЕВИЧ</w:t>
      </w:r>
    </w:p>
    <w:p w:rsidR="00F93B6D" w:rsidRPr="00480D60" w:rsidRDefault="00F93B6D" w:rsidP="00210095">
      <w:pPr>
        <w:jc w:val="both"/>
        <w:rPr>
          <w:sz w:val="27"/>
          <w:szCs w:val="27"/>
          <w:lang w:val="uk-UA"/>
        </w:rPr>
      </w:pPr>
    </w:p>
    <w:p w:rsidR="00F93B6D" w:rsidRPr="00480D60" w:rsidRDefault="00F93B6D" w:rsidP="00103B75">
      <w:pPr>
        <w:rPr>
          <w:lang w:val="uk-UA"/>
        </w:rPr>
      </w:pPr>
    </w:p>
    <w:sectPr w:rsidR="00F93B6D" w:rsidRPr="00480D60" w:rsidSect="0091347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6D" w:rsidRDefault="00F93B6D" w:rsidP="00147E34">
      <w:r>
        <w:separator/>
      </w:r>
    </w:p>
  </w:endnote>
  <w:endnote w:type="continuationSeparator" w:id="0">
    <w:p w:rsidR="00F93B6D" w:rsidRDefault="00F93B6D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6D" w:rsidRDefault="00F93B6D" w:rsidP="00147E34">
      <w:r>
        <w:separator/>
      </w:r>
    </w:p>
  </w:footnote>
  <w:footnote w:type="continuationSeparator" w:id="0">
    <w:p w:rsidR="00F93B6D" w:rsidRDefault="00F93B6D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6D" w:rsidRDefault="00F93B6D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05D43"/>
    <w:rsid w:val="00012405"/>
    <w:rsid w:val="00012CBE"/>
    <w:rsid w:val="00014A28"/>
    <w:rsid w:val="00023E5F"/>
    <w:rsid w:val="00031957"/>
    <w:rsid w:val="000338F2"/>
    <w:rsid w:val="00051D71"/>
    <w:rsid w:val="00053962"/>
    <w:rsid w:val="00054DE9"/>
    <w:rsid w:val="00062F59"/>
    <w:rsid w:val="00064CDC"/>
    <w:rsid w:val="000661B2"/>
    <w:rsid w:val="0008755F"/>
    <w:rsid w:val="00094BE8"/>
    <w:rsid w:val="00095133"/>
    <w:rsid w:val="00096506"/>
    <w:rsid w:val="000A1831"/>
    <w:rsid w:val="000A1D03"/>
    <w:rsid w:val="000A5379"/>
    <w:rsid w:val="000A655A"/>
    <w:rsid w:val="000B27D7"/>
    <w:rsid w:val="000B2CD8"/>
    <w:rsid w:val="000C255B"/>
    <w:rsid w:val="000D179B"/>
    <w:rsid w:val="000D63DC"/>
    <w:rsid w:val="000E2E30"/>
    <w:rsid w:val="000F34E3"/>
    <w:rsid w:val="000F54D2"/>
    <w:rsid w:val="000F7DF5"/>
    <w:rsid w:val="001023AD"/>
    <w:rsid w:val="00103B75"/>
    <w:rsid w:val="001112C9"/>
    <w:rsid w:val="00113F33"/>
    <w:rsid w:val="001265E7"/>
    <w:rsid w:val="00131F80"/>
    <w:rsid w:val="00133633"/>
    <w:rsid w:val="00140840"/>
    <w:rsid w:val="00144CA3"/>
    <w:rsid w:val="0014752F"/>
    <w:rsid w:val="00147E34"/>
    <w:rsid w:val="00156644"/>
    <w:rsid w:val="00156672"/>
    <w:rsid w:val="0016683E"/>
    <w:rsid w:val="001701BF"/>
    <w:rsid w:val="00180C5A"/>
    <w:rsid w:val="00183C3F"/>
    <w:rsid w:val="0019784B"/>
    <w:rsid w:val="001A0C25"/>
    <w:rsid w:val="001A2695"/>
    <w:rsid w:val="001A35F8"/>
    <w:rsid w:val="001A5A0B"/>
    <w:rsid w:val="001A666E"/>
    <w:rsid w:val="001A673B"/>
    <w:rsid w:val="001A7727"/>
    <w:rsid w:val="001B11C4"/>
    <w:rsid w:val="001B3F58"/>
    <w:rsid w:val="001B7CE9"/>
    <w:rsid w:val="001B7F85"/>
    <w:rsid w:val="001C44FB"/>
    <w:rsid w:val="001C54E4"/>
    <w:rsid w:val="001C5790"/>
    <w:rsid w:val="001E5F75"/>
    <w:rsid w:val="001E785D"/>
    <w:rsid w:val="001F6384"/>
    <w:rsid w:val="001F7FA6"/>
    <w:rsid w:val="0020348E"/>
    <w:rsid w:val="0020782F"/>
    <w:rsid w:val="00210095"/>
    <w:rsid w:val="0021208D"/>
    <w:rsid w:val="0021258E"/>
    <w:rsid w:val="00223610"/>
    <w:rsid w:val="00231AEE"/>
    <w:rsid w:val="00232497"/>
    <w:rsid w:val="00245911"/>
    <w:rsid w:val="00250EBE"/>
    <w:rsid w:val="00254FD1"/>
    <w:rsid w:val="00262106"/>
    <w:rsid w:val="0026265E"/>
    <w:rsid w:val="00276741"/>
    <w:rsid w:val="00280EA6"/>
    <w:rsid w:val="002810AA"/>
    <w:rsid w:val="00284A85"/>
    <w:rsid w:val="00293E78"/>
    <w:rsid w:val="002A21E6"/>
    <w:rsid w:val="002A74C3"/>
    <w:rsid w:val="002B6E50"/>
    <w:rsid w:val="002B7060"/>
    <w:rsid w:val="002C3C89"/>
    <w:rsid w:val="002D4AF6"/>
    <w:rsid w:val="002E043A"/>
    <w:rsid w:val="002E100B"/>
    <w:rsid w:val="002F3413"/>
    <w:rsid w:val="002F382A"/>
    <w:rsid w:val="002F702D"/>
    <w:rsid w:val="00300823"/>
    <w:rsid w:val="00304450"/>
    <w:rsid w:val="003056D1"/>
    <w:rsid w:val="00316200"/>
    <w:rsid w:val="003260E1"/>
    <w:rsid w:val="00327E68"/>
    <w:rsid w:val="0034404E"/>
    <w:rsid w:val="00344594"/>
    <w:rsid w:val="00351E25"/>
    <w:rsid w:val="00361202"/>
    <w:rsid w:val="0036149D"/>
    <w:rsid w:val="00367736"/>
    <w:rsid w:val="003678B8"/>
    <w:rsid w:val="003709CA"/>
    <w:rsid w:val="00375C65"/>
    <w:rsid w:val="003869A9"/>
    <w:rsid w:val="003879AA"/>
    <w:rsid w:val="003A3342"/>
    <w:rsid w:val="003A3FE5"/>
    <w:rsid w:val="003A53D6"/>
    <w:rsid w:val="003B431B"/>
    <w:rsid w:val="003C60C5"/>
    <w:rsid w:val="003D04C0"/>
    <w:rsid w:val="003E125A"/>
    <w:rsid w:val="003E28B2"/>
    <w:rsid w:val="003F0A6A"/>
    <w:rsid w:val="00403077"/>
    <w:rsid w:val="00407066"/>
    <w:rsid w:val="00407B4B"/>
    <w:rsid w:val="00413FAC"/>
    <w:rsid w:val="0041631B"/>
    <w:rsid w:val="00416F40"/>
    <w:rsid w:val="004172BC"/>
    <w:rsid w:val="00435D9E"/>
    <w:rsid w:val="00447330"/>
    <w:rsid w:val="004566C4"/>
    <w:rsid w:val="004572FD"/>
    <w:rsid w:val="004618EE"/>
    <w:rsid w:val="0046245A"/>
    <w:rsid w:val="00471316"/>
    <w:rsid w:val="00477F9F"/>
    <w:rsid w:val="00480D60"/>
    <w:rsid w:val="00482B6B"/>
    <w:rsid w:val="004904B9"/>
    <w:rsid w:val="004951A7"/>
    <w:rsid w:val="004969A2"/>
    <w:rsid w:val="004B0426"/>
    <w:rsid w:val="004B07B4"/>
    <w:rsid w:val="004B19E4"/>
    <w:rsid w:val="004B1D83"/>
    <w:rsid w:val="004B2CC1"/>
    <w:rsid w:val="004C0946"/>
    <w:rsid w:val="004D3040"/>
    <w:rsid w:val="004D4662"/>
    <w:rsid w:val="004D4C1F"/>
    <w:rsid w:val="004D5C8B"/>
    <w:rsid w:val="004E198D"/>
    <w:rsid w:val="004E1F5A"/>
    <w:rsid w:val="004E281A"/>
    <w:rsid w:val="004E2B77"/>
    <w:rsid w:val="004E34BF"/>
    <w:rsid w:val="004E53E5"/>
    <w:rsid w:val="004F0033"/>
    <w:rsid w:val="004F63FC"/>
    <w:rsid w:val="0050036B"/>
    <w:rsid w:val="00517295"/>
    <w:rsid w:val="00517836"/>
    <w:rsid w:val="00537F70"/>
    <w:rsid w:val="005416EA"/>
    <w:rsid w:val="00545766"/>
    <w:rsid w:val="0058135F"/>
    <w:rsid w:val="00586610"/>
    <w:rsid w:val="00597999"/>
    <w:rsid w:val="005A6079"/>
    <w:rsid w:val="005C13B9"/>
    <w:rsid w:val="005C6E80"/>
    <w:rsid w:val="005C77A6"/>
    <w:rsid w:val="005E2817"/>
    <w:rsid w:val="005F425C"/>
    <w:rsid w:val="00600FF0"/>
    <w:rsid w:val="00607881"/>
    <w:rsid w:val="006134AB"/>
    <w:rsid w:val="00614D01"/>
    <w:rsid w:val="00623435"/>
    <w:rsid w:val="006320A6"/>
    <w:rsid w:val="00634775"/>
    <w:rsid w:val="00636397"/>
    <w:rsid w:val="006373D7"/>
    <w:rsid w:val="00642945"/>
    <w:rsid w:val="00653D9E"/>
    <w:rsid w:val="006555F3"/>
    <w:rsid w:val="006557EF"/>
    <w:rsid w:val="00662F05"/>
    <w:rsid w:val="00665ADA"/>
    <w:rsid w:val="00667F78"/>
    <w:rsid w:val="00670494"/>
    <w:rsid w:val="00674267"/>
    <w:rsid w:val="00675572"/>
    <w:rsid w:val="00677AB6"/>
    <w:rsid w:val="0068560B"/>
    <w:rsid w:val="006863BA"/>
    <w:rsid w:val="006A2188"/>
    <w:rsid w:val="006A38CF"/>
    <w:rsid w:val="006A4A30"/>
    <w:rsid w:val="006A4E0A"/>
    <w:rsid w:val="006B2AF3"/>
    <w:rsid w:val="006B3DC0"/>
    <w:rsid w:val="006B7AE1"/>
    <w:rsid w:val="006C7C34"/>
    <w:rsid w:val="006C7D22"/>
    <w:rsid w:val="006C7F16"/>
    <w:rsid w:val="006D03F2"/>
    <w:rsid w:val="006E485F"/>
    <w:rsid w:val="006F2391"/>
    <w:rsid w:val="007122BF"/>
    <w:rsid w:val="007124EA"/>
    <w:rsid w:val="0073037E"/>
    <w:rsid w:val="007339DB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2409"/>
    <w:rsid w:val="00783EE5"/>
    <w:rsid w:val="007845B9"/>
    <w:rsid w:val="007863BA"/>
    <w:rsid w:val="007A0A08"/>
    <w:rsid w:val="007A3FF7"/>
    <w:rsid w:val="007B0109"/>
    <w:rsid w:val="007B0529"/>
    <w:rsid w:val="007B2C65"/>
    <w:rsid w:val="007C150E"/>
    <w:rsid w:val="007C2B09"/>
    <w:rsid w:val="007C2F7A"/>
    <w:rsid w:val="007C6598"/>
    <w:rsid w:val="007D06C5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AAD"/>
    <w:rsid w:val="00824F7A"/>
    <w:rsid w:val="00825C62"/>
    <w:rsid w:val="008419FE"/>
    <w:rsid w:val="0085757A"/>
    <w:rsid w:val="00860042"/>
    <w:rsid w:val="008609D8"/>
    <w:rsid w:val="0086713F"/>
    <w:rsid w:val="00891DE8"/>
    <w:rsid w:val="00892BF9"/>
    <w:rsid w:val="008A03E2"/>
    <w:rsid w:val="008B6F88"/>
    <w:rsid w:val="008C009C"/>
    <w:rsid w:val="008C31DC"/>
    <w:rsid w:val="008D01CB"/>
    <w:rsid w:val="008E53AD"/>
    <w:rsid w:val="008E5E4F"/>
    <w:rsid w:val="008E7B6C"/>
    <w:rsid w:val="008F4BB1"/>
    <w:rsid w:val="008F5713"/>
    <w:rsid w:val="00903E09"/>
    <w:rsid w:val="00904CAD"/>
    <w:rsid w:val="00913471"/>
    <w:rsid w:val="0092769C"/>
    <w:rsid w:val="00927B29"/>
    <w:rsid w:val="00933208"/>
    <w:rsid w:val="009336C4"/>
    <w:rsid w:val="00934E8E"/>
    <w:rsid w:val="00940D8A"/>
    <w:rsid w:val="00943DA4"/>
    <w:rsid w:val="00950DD4"/>
    <w:rsid w:val="009513FC"/>
    <w:rsid w:val="00951A88"/>
    <w:rsid w:val="009538AC"/>
    <w:rsid w:val="00955788"/>
    <w:rsid w:val="00960CF2"/>
    <w:rsid w:val="00972126"/>
    <w:rsid w:val="00974F09"/>
    <w:rsid w:val="00990B36"/>
    <w:rsid w:val="00997638"/>
    <w:rsid w:val="009A57C3"/>
    <w:rsid w:val="009B1AE7"/>
    <w:rsid w:val="009B55D3"/>
    <w:rsid w:val="009B7D99"/>
    <w:rsid w:val="009C345A"/>
    <w:rsid w:val="009C6FC9"/>
    <w:rsid w:val="009D0F4E"/>
    <w:rsid w:val="009D531E"/>
    <w:rsid w:val="009E0905"/>
    <w:rsid w:val="009E0E85"/>
    <w:rsid w:val="009E2915"/>
    <w:rsid w:val="009E6918"/>
    <w:rsid w:val="009F1C6C"/>
    <w:rsid w:val="009F3253"/>
    <w:rsid w:val="009F3F3B"/>
    <w:rsid w:val="009F4D37"/>
    <w:rsid w:val="009F7A0E"/>
    <w:rsid w:val="00A018AC"/>
    <w:rsid w:val="00A05CDE"/>
    <w:rsid w:val="00A1068B"/>
    <w:rsid w:val="00A106D5"/>
    <w:rsid w:val="00A23013"/>
    <w:rsid w:val="00A331DA"/>
    <w:rsid w:val="00A336CC"/>
    <w:rsid w:val="00A40A28"/>
    <w:rsid w:val="00A43341"/>
    <w:rsid w:val="00A52A8B"/>
    <w:rsid w:val="00A57E2D"/>
    <w:rsid w:val="00A57E6D"/>
    <w:rsid w:val="00A61A6C"/>
    <w:rsid w:val="00A750A1"/>
    <w:rsid w:val="00A82DC9"/>
    <w:rsid w:val="00A83C46"/>
    <w:rsid w:val="00A87E7E"/>
    <w:rsid w:val="00A94FA2"/>
    <w:rsid w:val="00A97CCD"/>
    <w:rsid w:val="00AA011C"/>
    <w:rsid w:val="00AB678C"/>
    <w:rsid w:val="00AC29E0"/>
    <w:rsid w:val="00AC6A1F"/>
    <w:rsid w:val="00AC74A5"/>
    <w:rsid w:val="00AD3D68"/>
    <w:rsid w:val="00AD7FF1"/>
    <w:rsid w:val="00AE3A5B"/>
    <w:rsid w:val="00AE52F7"/>
    <w:rsid w:val="00AE580E"/>
    <w:rsid w:val="00AE5AE7"/>
    <w:rsid w:val="00AF40C7"/>
    <w:rsid w:val="00B00BD4"/>
    <w:rsid w:val="00B00DB9"/>
    <w:rsid w:val="00B04E19"/>
    <w:rsid w:val="00B131CD"/>
    <w:rsid w:val="00B143C2"/>
    <w:rsid w:val="00B15D59"/>
    <w:rsid w:val="00B21BDC"/>
    <w:rsid w:val="00B30580"/>
    <w:rsid w:val="00B372DA"/>
    <w:rsid w:val="00B511E3"/>
    <w:rsid w:val="00B51EE6"/>
    <w:rsid w:val="00B53F2A"/>
    <w:rsid w:val="00B547AD"/>
    <w:rsid w:val="00B54D58"/>
    <w:rsid w:val="00B6479B"/>
    <w:rsid w:val="00B775AE"/>
    <w:rsid w:val="00B82F22"/>
    <w:rsid w:val="00B90F3D"/>
    <w:rsid w:val="00BB06F7"/>
    <w:rsid w:val="00BB08F8"/>
    <w:rsid w:val="00BB0A52"/>
    <w:rsid w:val="00BB0C87"/>
    <w:rsid w:val="00BB72DA"/>
    <w:rsid w:val="00BB7553"/>
    <w:rsid w:val="00BB7A6F"/>
    <w:rsid w:val="00BC3952"/>
    <w:rsid w:val="00BC4083"/>
    <w:rsid w:val="00BC69D3"/>
    <w:rsid w:val="00BE2F8F"/>
    <w:rsid w:val="00BE51E2"/>
    <w:rsid w:val="00BE6424"/>
    <w:rsid w:val="00BE6887"/>
    <w:rsid w:val="00BE7125"/>
    <w:rsid w:val="00BF05CF"/>
    <w:rsid w:val="00BF7B8E"/>
    <w:rsid w:val="00C03677"/>
    <w:rsid w:val="00C1013D"/>
    <w:rsid w:val="00C146DC"/>
    <w:rsid w:val="00C14C5C"/>
    <w:rsid w:val="00C14E92"/>
    <w:rsid w:val="00C26551"/>
    <w:rsid w:val="00C33FF7"/>
    <w:rsid w:val="00C441C8"/>
    <w:rsid w:val="00C6582B"/>
    <w:rsid w:val="00C70AB1"/>
    <w:rsid w:val="00C753A7"/>
    <w:rsid w:val="00C760FB"/>
    <w:rsid w:val="00C7696E"/>
    <w:rsid w:val="00C8395B"/>
    <w:rsid w:val="00C83DA6"/>
    <w:rsid w:val="00C914E6"/>
    <w:rsid w:val="00C94265"/>
    <w:rsid w:val="00CA1779"/>
    <w:rsid w:val="00CA3AD9"/>
    <w:rsid w:val="00CA3DC8"/>
    <w:rsid w:val="00CA57EC"/>
    <w:rsid w:val="00CB28A3"/>
    <w:rsid w:val="00CB3B98"/>
    <w:rsid w:val="00CB3EB7"/>
    <w:rsid w:val="00CB5C8E"/>
    <w:rsid w:val="00CC55D2"/>
    <w:rsid w:val="00CD458B"/>
    <w:rsid w:val="00CD6053"/>
    <w:rsid w:val="00CE5FB8"/>
    <w:rsid w:val="00CF07FA"/>
    <w:rsid w:val="00D00DC0"/>
    <w:rsid w:val="00D05699"/>
    <w:rsid w:val="00D11500"/>
    <w:rsid w:val="00D15871"/>
    <w:rsid w:val="00D23DFB"/>
    <w:rsid w:val="00D25536"/>
    <w:rsid w:val="00D36FEE"/>
    <w:rsid w:val="00D42C60"/>
    <w:rsid w:val="00D544CB"/>
    <w:rsid w:val="00D5454E"/>
    <w:rsid w:val="00D60B5D"/>
    <w:rsid w:val="00D60C77"/>
    <w:rsid w:val="00D63D10"/>
    <w:rsid w:val="00D65721"/>
    <w:rsid w:val="00D75734"/>
    <w:rsid w:val="00D8586F"/>
    <w:rsid w:val="00D9671F"/>
    <w:rsid w:val="00D96A04"/>
    <w:rsid w:val="00D96A55"/>
    <w:rsid w:val="00D9757F"/>
    <w:rsid w:val="00DA39DC"/>
    <w:rsid w:val="00DB16CF"/>
    <w:rsid w:val="00DB5A61"/>
    <w:rsid w:val="00DC0C42"/>
    <w:rsid w:val="00DD7040"/>
    <w:rsid w:val="00DE25D9"/>
    <w:rsid w:val="00DF3198"/>
    <w:rsid w:val="00DF427D"/>
    <w:rsid w:val="00DF6378"/>
    <w:rsid w:val="00E03169"/>
    <w:rsid w:val="00E12CDD"/>
    <w:rsid w:val="00E17456"/>
    <w:rsid w:val="00E36DA2"/>
    <w:rsid w:val="00E570EF"/>
    <w:rsid w:val="00E74B2D"/>
    <w:rsid w:val="00E77893"/>
    <w:rsid w:val="00E77DBA"/>
    <w:rsid w:val="00E81260"/>
    <w:rsid w:val="00E84BF5"/>
    <w:rsid w:val="00E87289"/>
    <w:rsid w:val="00E93E14"/>
    <w:rsid w:val="00E9580A"/>
    <w:rsid w:val="00EA4A8C"/>
    <w:rsid w:val="00EB2730"/>
    <w:rsid w:val="00EC26D7"/>
    <w:rsid w:val="00EC340F"/>
    <w:rsid w:val="00EC37F9"/>
    <w:rsid w:val="00ED0310"/>
    <w:rsid w:val="00ED5231"/>
    <w:rsid w:val="00ED5FDF"/>
    <w:rsid w:val="00EE31F4"/>
    <w:rsid w:val="00EE3D3B"/>
    <w:rsid w:val="00EE5556"/>
    <w:rsid w:val="00EE6B7C"/>
    <w:rsid w:val="00EF0593"/>
    <w:rsid w:val="00F035C5"/>
    <w:rsid w:val="00F0427D"/>
    <w:rsid w:val="00F06BC7"/>
    <w:rsid w:val="00F200F4"/>
    <w:rsid w:val="00F21F44"/>
    <w:rsid w:val="00F22F9D"/>
    <w:rsid w:val="00F267B9"/>
    <w:rsid w:val="00F32D60"/>
    <w:rsid w:val="00F3406B"/>
    <w:rsid w:val="00F35A53"/>
    <w:rsid w:val="00F40C8B"/>
    <w:rsid w:val="00F418AB"/>
    <w:rsid w:val="00F47772"/>
    <w:rsid w:val="00F53A48"/>
    <w:rsid w:val="00F601CD"/>
    <w:rsid w:val="00F704CE"/>
    <w:rsid w:val="00F724F3"/>
    <w:rsid w:val="00F74AE3"/>
    <w:rsid w:val="00F8500D"/>
    <w:rsid w:val="00F93B6D"/>
    <w:rsid w:val="00F95B4B"/>
    <w:rsid w:val="00FA138F"/>
    <w:rsid w:val="00FA50E8"/>
    <w:rsid w:val="00FB5711"/>
    <w:rsid w:val="00FB6872"/>
    <w:rsid w:val="00FC0A7A"/>
    <w:rsid w:val="00FD7543"/>
    <w:rsid w:val="00FD7EDB"/>
    <w:rsid w:val="00FE12CB"/>
    <w:rsid w:val="00FE2379"/>
    <w:rsid w:val="00FE3CB4"/>
    <w:rsid w:val="00FE601A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4CAD"/>
    <w:rPr>
      <w:rFonts w:ascii="Times New Roman" w:hAnsi="Times New Roman"/>
      <w:sz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147E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7E34"/>
    <w:rPr>
      <w:rFonts w:ascii="Times New Roman" w:hAnsi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147E3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94BE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4BE8"/>
    <w:rPr>
      <w:rFonts w:ascii="Times New Roman" w:hAnsi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547AD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47AD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899</Words>
  <Characters>5127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v-ca-165-sld-1</dc:title>
  <dc:subject/>
  <dc:creator>Admin</dc:creator>
  <cp:keywords/>
  <dc:description/>
  <cp:lastModifiedBy>юрист</cp:lastModifiedBy>
  <cp:revision>4</cp:revision>
  <cp:lastPrinted>2024-05-20T13:49:00Z</cp:lastPrinted>
  <dcterms:created xsi:type="dcterms:W3CDTF">2024-05-30T08:37:00Z</dcterms:created>
  <dcterms:modified xsi:type="dcterms:W3CDTF">2024-05-30T08:42:00Z</dcterms:modified>
</cp:coreProperties>
</file>